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1568" w14:textId="77777777" w:rsidR="00FA6512" w:rsidRDefault="00FA6512">
      <w:r>
        <w:rPr>
          <w:noProof/>
          <w:lang w:eastAsia="en-GB"/>
        </w:rPr>
        <mc:AlternateContent>
          <mc:Choice Requires="wps">
            <w:drawing>
              <wp:anchor distT="0" distB="0" distL="114300" distR="114300" simplePos="0" relativeHeight="251659264" behindDoc="0" locked="1" layoutInCell="1" allowOverlap="1" wp14:anchorId="6B757668" wp14:editId="612DDC27">
                <wp:simplePos x="0" y="0"/>
                <wp:positionH relativeFrom="column">
                  <wp:posOffset>-609600</wp:posOffset>
                </wp:positionH>
                <wp:positionV relativeFrom="paragraph">
                  <wp:posOffset>-520700</wp:posOffset>
                </wp:positionV>
                <wp:extent cx="5334000" cy="1676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34000" cy="1676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038558" w14:textId="6336EB5C" w:rsidR="00E371A0" w:rsidRPr="00EC26A9" w:rsidRDefault="00A83B34" w:rsidP="00FA6512">
                            <w:pPr>
                              <w:rPr>
                                <w:rFonts w:ascii="FuturaSB-Bold" w:hAnsi="FuturaSB-Bold" w:cs="Arial"/>
                                <w:spacing w:val="-32"/>
                                <w:sz w:val="72"/>
                                <w:szCs w:val="96"/>
                              </w:rPr>
                            </w:pPr>
                            <w:r>
                              <w:rPr>
                                <w:rFonts w:ascii="FuturaSB-Bold" w:hAnsi="FuturaSB-Bold" w:cs="Arial"/>
                                <w:spacing w:val="-32"/>
                                <w:sz w:val="72"/>
                                <w:szCs w:val="96"/>
                              </w:rPr>
                              <w:t>Rooms</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04798500" w14:textId="77777777" w:rsidR="00A83B34" w:rsidRPr="00A83B34" w:rsidRDefault="00A83B34" w:rsidP="00A83B34">
                            <w:pPr>
                              <w:rPr>
                                <w:sz w:val="18"/>
                                <w:szCs w:val="18"/>
                              </w:rPr>
                            </w:pPr>
                            <w:r w:rsidRPr="00A83B34">
                              <w:rPr>
                                <w:rFonts w:ascii="FuturaSB-Bold" w:hAnsi="FuturaSB-Bold"/>
                                <w:sz w:val="18"/>
                                <w:szCs w:val="18"/>
                              </w:rPr>
                              <w:t xml:space="preserve">Duration: </w:t>
                            </w:r>
                            <w:r w:rsidRPr="00A83B34">
                              <w:rPr>
                                <w:sz w:val="18"/>
                                <w:szCs w:val="18"/>
                              </w:rPr>
                              <w:t>Approximately 2 hours, including short intervals (each room lasts 15 mins)</w:t>
                            </w:r>
                          </w:p>
                          <w:p w14:paraId="44EFF4D1" w14:textId="77777777" w:rsidR="00A83B34" w:rsidRPr="00A83B34" w:rsidRDefault="00A83B34" w:rsidP="00A83B34">
                            <w:pPr>
                              <w:rPr>
                                <w:rFonts w:ascii="FuturaSB-Bold" w:hAnsi="FuturaSB-Bold"/>
                                <w:sz w:val="18"/>
                                <w:szCs w:val="18"/>
                              </w:rPr>
                            </w:pPr>
                          </w:p>
                          <w:p w14:paraId="23AC6950" w14:textId="448FC905" w:rsidR="00E371A0" w:rsidRPr="00021D8F" w:rsidRDefault="00A83B34" w:rsidP="00A83B34">
                            <w:r w:rsidRPr="00A83B34">
                              <w:rPr>
                                <w:rFonts w:ascii="FuturaSB-Bold" w:hAnsi="FuturaSB-Bold"/>
                                <w:sz w:val="18"/>
                                <w:szCs w:val="18"/>
                              </w:rPr>
                              <w:t xml:space="preserve">Age guidance: </w:t>
                            </w:r>
                            <w:r w:rsidRPr="00A83B34">
                              <w:rPr>
                                <w:sz w:val="18"/>
                                <w:szCs w:val="1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41pt;width:420pt;height:1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rPqAIAAKQ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" filled="f" stroked="f">
                <v:textbox>
                  <w:txbxContent>
                    <w:p w14:paraId="55038558" w14:textId="6336EB5C" w:rsidR="00E371A0" w:rsidRPr="00EC26A9" w:rsidRDefault="00A83B34" w:rsidP="00FA6512">
                      <w:pPr>
                        <w:rPr>
                          <w:rFonts w:ascii="FuturaSB-Bold" w:hAnsi="FuturaSB-Bold" w:cs="Arial"/>
                          <w:spacing w:val="-32"/>
                          <w:sz w:val="72"/>
                          <w:szCs w:val="96"/>
                        </w:rPr>
                      </w:pPr>
                      <w:r>
                        <w:rPr>
                          <w:rFonts w:ascii="FuturaSB-Bold" w:hAnsi="FuturaSB-Bold" w:cs="Arial"/>
                          <w:spacing w:val="-32"/>
                          <w:sz w:val="72"/>
                          <w:szCs w:val="96"/>
                        </w:rPr>
                        <w:t>Rooms</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04798500" w14:textId="77777777" w:rsidR="00A83B34" w:rsidRPr="00A83B34" w:rsidRDefault="00A83B34" w:rsidP="00A83B34">
                      <w:pPr>
                        <w:rPr>
                          <w:sz w:val="18"/>
                          <w:szCs w:val="18"/>
                        </w:rPr>
                      </w:pPr>
                      <w:r w:rsidRPr="00A83B34">
                        <w:rPr>
                          <w:rFonts w:ascii="FuturaSB-Bold" w:hAnsi="FuturaSB-Bold"/>
                          <w:sz w:val="18"/>
                          <w:szCs w:val="18"/>
                        </w:rPr>
                        <w:t xml:space="preserve">Duration: </w:t>
                      </w:r>
                      <w:r w:rsidRPr="00A83B34">
                        <w:rPr>
                          <w:sz w:val="18"/>
                          <w:szCs w:val="18"/>
                        </w:rPr>
                        <w:t>Approximately 2 hours, including short intervals (each room lasts 15 mins)</w:t>
                      </w:r>
                    </w:p>
                    <w:p w14:paraId="44EFF4D1" w14:textId="77777777" w:rsidR="00A83B34" w:rsidRPr="00A83B34" w:rsidRDefault="00A83B34" w:rsidP="00A83B34">
                      <w:pPr>
                        <w:rPr>
                          <w:rFonts w:ascii="FuturaSB-Bold" w:hAnsi="FuturaSB-Bold"/>
                          <w:sz w:val="18"/>
                          <w:szCs w:val="18"/>
                        </w:rPr>
                      </w:pPr>
                    </w:p>
                    <w:p w14:paraId="23AC6950" w14:textId="448FC905" w:rsidR="00E371A0" w:rsidRPr="00021D8F" w:rsidRDefault="00A83B34" w:rsidP="00A83B34">
                      <w:r w:rsidRPr="00A83B34">
                        <w:rPr>
                          <w:rFonts w:ascii="FuturaSB-Bold" w:hAnsi="FuturaSB-Bold"/>
                          <w:sz w:val="18"/>
                          <w:szCs w:val="18"/>
                        </w:rPr>
                        <w:t xml:space="preserve">Age guidance: </w:t>
                      </w:r>
                      <w:r w:rsidRPr="00A83B34">
                        <w:rPr>
                          <w:sz w:val="18"/>
                          <w:szCs w:val="18"/>
                        </w:rPr>
                        <w:t>14+</w:t>
                      </w:r>
                    </w:p>
                  </w:txbxContent>
                </v:textbox>
                <w10:wrap type="square"/>
                <w10:anchorlock/>
              </v:shape>
            </w:pict>
          </mc:Fallback>
        </mc:AlternateContent>
      </w:r>
    </w:p>
    <w:p w14:paraId="64F409E0" w14:textId="77777777" w:rsidR="00FA6512" w:rsidRPr="00FA6512" w:rsidRDefault="00FA6512" w:rsidP="00FA6512"/>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6DF72DB5">
                <wp:simplePos x="0" y="0"/>
                <wp:positionH relativeFrom="column">
                  <wp:posOffset>-608330</wp:posOffset>
                </wp:positionH>
                <wp:positionV relativeFrom="paragraph">
                  <wp:posOffset>-26670</wp:posOffset>
                </wp:positionV>
                <wp:extent cx="5461000" cy="7012940"/>
                <wp:effectExtent l="0" t="0" r="0" b="0"/>
                <wp:wrapNone/>
                <wp:docPr id="7" name="Text Box 7"/>
                <wp:cNvGraphicFramePr/>
                <a:graphic xmlns:a="http://schemas.openxmlformats.org/drawingml/2006/main">
                  <a:graphicData uri="http://schemas.microsoft.com/office/word/2010/wordprocessingShape">
                    <wps:wsp>
                      <wps:cNvSpPr txBox="1"/>
                      <wps:spPr>
                        <a:xfrm>
                          <a:off x="0" y="0"/>
                          <a:ext cx="5461000" cy="7012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2">
                        <w:txbxContent>
                          <w:p w14:paraId="7A60A108" w14:textId="1B77E446"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C341E3">
                              <w:rPr>
                                <w:rFonts w:ascii="FuturaSB-Bold" w:hAnsi="FuturaSB-Bold"/>
                                <w:sz w:val="18"/>
                                <w:szCs w:val="18"/>
                              </w:rPr>
                              <w:t>programmes</w:t>
                            </w:r>
                          </w:p>
                          <w:p w14:paraId="12F4DD0C" w14:textId="72A8F6C6" w:rsidR="00021D8F" w:rsidRPr="00021D8F" w:rsidRDefault="00C341E3" w:rsidP="00021D8F">
                            <w:pPr>
                              <w:rPr>
                                <w:sz w:val="18"/>
                                <w:szCs w:val="18"/>
                              </w:rPr>
                            </w:pPr>
                            <w:r w:rsidRPr="00C341E3">
                              <w:rPr>
                                <w:sz w:val="18"/>
                                <w:szCs w:val="18"/>
                              </w:rPr>
                              <w:t>In an effort to be more sustainable, this digital programme is part of a trial we are conducting to discontinue printed freesheets.</w:t>
                            </w:r>
                          </w:p>
                          <w:p w14:paraId="56D0D57F" w14:textId="77777777" w:rsidR="00021D8F" w:rsidRPr="00021D8F" w:rsidRDefault="00021D8F" w:rsidP="00021D8F">
                            <w:pPr>
                              <w:rPr>
                                <w:sz w:val="18"/>
                                <w:szCs w:val="18"/>
                              </w:rPr>
                            </w:pPr>
                          </w:p>
                          <w:p w14:paraId="00D12F5B" w14:textId="32D9B5E7" w:rsidR="00A83B34" w:rsidRDefault="00A83B34" w:rsidP="00A83B34">
                            <w:pPr>
                              <w:pStyle w:val="NoSpacing"/>
                              <w:rPr>
                                <w:sz w:val="18"/>
                                <w:szCs w:val="18"/>
                              </w:rPr>
                            </w:pPr>
                            <w:r w:rsidRPr="00A83B34">
                              <w:rPr>
                                <w:sz w:val="18"/>
                                <w:szCs w:val="18"/>
                              </w:rPr>
                              <w:t>Welcome to the Barbican and the third piece in our programme by Enda Walsh following the award-winning production of </w:t>
                            </w:r>
                            <w:r w:rsidRPr="00BD7C13">
                              <w:rPr>
                                <w:i/>
                                <w:sz w:val="18"/>
                                <w:szCs w:val="18"/>
                              </w:rPr>
                              <w:t>The Second Violinist</w:t>
                            </w:r>
                            <w:r w:rsidRPr="00A83B34">
                              <w:rPr>
                                <w:sz w:val="18"/>
                                <w:szCs w:val="18"/>
                              </w:rPr>
                              <w:t xml:space="preserve"> last year and most recently, </w:t>
                            </w:r>
                            <w:r w:rsidRPr="00BD7C13">
                              <w:rPr>
                                <w:i/>
                                <w:sz w:val="18"/>
                                <w:szCs w:val="18"/>
                              </w:rPr>
                              <w:t>Grief is the Thing with Feathers</w:t>
                            </w:r>
                            <w:r w:rsidRPr="00A83B34">
                              <w:rPr>
                                <w:sz w:val="18"/>
                                <w:szCs w:val="18"/>
                              </w:rPr>
                              <w:t> with Cillian Murphy, winner of the Irish Times Best Actor award. Now, here in Silk Street Theatre, our space has been transformed into an immersive installation as we bring all five of Enda’s </w:t>
                            </w:r>
                            <w:r w:rsidRPr="00BD7C13">
                              <w:rPr>
                                <w:i/>
                                <w:sz w:val="18"/>
                                <w:szCs w:val="18"/>
                              </w:rPr>
                              <w:t>Rooms</w:t>
                            </w:r>
                            <w:r w:rsidRPr="00A83B34">
                              <w:rPr>
                                <w:sz w:val="18"/>
                                <w:szCs w:val="18"/>
                              </w:rPr>
                              <w:t xml:space="preserve">, created with Paul Fahy together for the first time in one place. As you journey through each room, a miniature world meticulously recreated, we hear intimate details from the lives of disparate individuals, wrought by Enda’s poetic writing and beautifully realised by some of Ireland’s finest actors. We’re delighted to welcome Galway International Arts Festival who </w:t>
                            </w:r>
                            <w:proofErr w:type="gramStart"/>
                            <w:r w:rsidRPr="00A83B34">
                              <w:rPr>
                                <w:sz w:val="18"/>
                                <w:szCs w:val="18"/>
                              </w:rPr>
                              <w:t>have</w:t>
                            </w:r>
                            <w:proofErr w:type="gramEnd"/>
                            <w:r w:rsidRPr="00A83B34">
                              <w:rPr>
                                <w:sz w:val="18"/>
                                <w:szCs w:val="18"/>
                              </w:rPr>
                              <w:t xml:space="preserve"> premiered each Room to date and for whom Enda continues to add a new Room every year. We would also like to thank Culture Ireland for their generous support.</w:t>
                            </w:r>
                          </w:p>
                          <w:p w14:paraId="5284F4CA" w14:textId="77777777" w:rsidR="00A83B34" w:rsidRPr="00A83B34" w:rsidRDefault="00A83B34" w:rsidP="00A83B34">
                            <w:pPr>
                              <w:pStyle w:val="NoSpacing"/>
                              <w:rPr>
                                <w:sz w:val="18"/>
                                <w:szCs w:val="18"/>
                              </w:rPr>
                            </w:pPr>
                          </w:p>
                          <w:p w14:paraId="74126B7B" w14:textId="77777777" w:rsidR="00A83B34" w:rsidRDefault="00A83B34" w:rsidP="00A83B34">
                            <w:pPr>
                              <w:pStyle w:val="NoSpacing"/>
                              <w:rPr>
                                <w:sz w:val="18"/>
                                <w:szCs w:val="18"/>
                              </w:rPr>
                            </w:pPr>
                            <w:r w:rsidRPr="00A83B34">
                              <w:rPr>
                                <w:sz w:val="18"/>
                                <w:szCs w:val="18"/>
                              </w:rPr>
                              <w:t>We hope you enjoy the experience.</w:t>
                            </w:r>
                          </w:p>
                          <w:p w14:paraId="51AFCE63" w14:textId="77777777" w:rsidR="00A83B34" w:rsidRPr="00A83B34" w:rsidRDefault="00A83B34" w:rsidP="00A83B34">
                            <w:pPr>
                              <w:pStyle w:val="NoSpacing"/>
                              <w:rPr>
                                <w:sz w:val="18"/>
                                <w:szCs w:val="18"/>
                              </w:rPr>
                            </w:pPr>
                          </w:p>
                          <w:p w14:paraId="01B23B16" w14:textId="77777777" w:rsidR="00A83B34" w:rsidRPr="00A83B34" w:rsidRDefault="00A83B34" w:rsidP="00A83B34">
                            <w:pPr>
                              <w:pStyle w:val="NoSpacing"/>
                              <w:rPr>
                                <w:rFonts w:ascii="FuturaSB-Bold" w:hAnsi="FuturaSB-Bold"/>
                                <w:sz w:val="18"/>
                                <w:szCs w:val="18"/>
                              </w:rPr>
                            </w:pPr>
                            <w:r w:rsidRPr="00A83B34">
                              <w:rPr>
                                <w:rFonts w:ascii="FuturaSB-Bold" w:hAnsi="FuturaSB-Bold"/>
                                <w:sz w:val="18"/>
                                <w:szCs w:val="18"/>
                              </w:rPr>
                              <w:t>Toni Racklin, Head of Theatre and Dance</w:t>
                            </w:r>
                          </w:p>
                          <w:p w14:paraId="608D801C" w14:textId="77777777" w:rsidR="00A83B34" w:rsidRPr="00A83B34" w:rsidRDefault="00A83B34" w:rsidP="00A83B34">
                            <w:pPr>
                              <w:pStyle w:val="NoSpacing"/>
                              <w:rPr>
                                <w:sz w:val="18"/>
                                <w:szCs w:val="18"/>
                              </w:rPr>
                            </w:pPr>
                          </w:p>
                          <w:p w14:paraId="2D915B23" w14:textId="77777777" w:rsidR="00A83B34" w:rsidRPr="00A83B34" w:rsidRDefault="00A83B34" w:rsidP="00A83B34">
                            <w:pPr>
                              <w:pStyle w:val="NoSpacing"/>
                              <w:rPr>
                                <w:sz w:val="18"/>
                                <w:szCs w:val="18"/>
                              </w:rPr>
                            </w:pPr>
                            <w:r w:rsidRPr="00A83B34">
                              <w:rPr>
                                <w:sz w:val="18"/>
                                <w:szCs w:val="18"/>
                              </w:rPr>
                              <w:t xml:space="preserve">When I was a small child (say six years of age) I was very good at reading the atmosphere in a room whether it was peopled or not. The traces of a terrible argument which ended a half an hour ago I could still see it in the air between my parents as they watched TV. </w:t>
                            </w:r>
                            <w:proofErr w:type="gramStart"/>
                            <w:r w:rsidRPr="00A83B34">
                              <w:rPr>
                                <w:sz w:val="18"/>
                                <w:szCs w:val="18"/>
                              </w:rPr>
                              <w:t>And left too, the electrical charge in the back room powered by my older brother and his many girlfriends.</w:t>
                            </w:r>
                            <w:proofErr w:type="gramEnd"/>
                            <w:r w:rsidRPr="00A83B34">
                              <w:rPr>
                                <w:sz w:val="18"/>
                                <w:szCs w:val="18"/>
                              </w:rPr>
                              <w:t xml:space="preserve"> When my father was at work I would sit alone in our front room and sense his anxiety, feel his daily stress from ‘his chair’. In a house of eight people there’s a terrific amount of noise and traffic and drama. But when I think of my childhood I often remember the empty rooms, these still-life places where something has just happened. When I got older, and still to this day, I like to be alone in a room that I’ve never</w:t>
                            </w:r>
                            <w:r>
                              <w:rPr>
                                <w:rFonts w:ascii="Arial" w:hAnsi="Arial" w:cs="Arial"/>
                                <w:color w:val="353535"/>
                                <w:spacing w:val="-2"/>
                                <w:sz w:val="26"/>
                                <w:szCs w:val="26"/>
                              </w:rPr>
                              <w:t xml:space="preserve"> </w:t>
                            </w:r>
                            <w:r w:rsidRPr="00A83B34">
                              <w:rPr>
                                <w:sz w:val="18"/>
                                <w:szCs w:val="18"/>
                              </w:rPr>
                              <w:t>been in before. And it’s good to be quiet and look at the things in this room – feel out its atmosphere, imagine its stories. As I sit there, I want the room to talk to me and tell me its secrets.</w:t>
                            </w:r>
                          </w:p>
                          <w:p w14:paraId="3C6224A2" w14:textId="77777777" w:rsidR="00A83B34" w:rsidRPr="00A83B34" w:rsidRDefault="00A83B34" w:rsidP="00A83B34">
                            <w:pPr>
                              <w:pStyle w:val="NormalWeb"/>
                              <w:shd w:val="clear" w:color="auto" w:fill="FFFCFA"/>
                              <w:spacing w:before="0" w:beforeAutospacing="0" w:line="330" w:lineRule="atLeast"/>
                              <w:rPr>
                                <w:rFonts w:ascii="FuturaSB-Bold" w:eastAsiaTheme="minorHAnsi" w:hAnsi="FuturaSB-Bold"/>
                                <w:sz w:val="18"/>
                                <w:szCs w:val="18"/>
                                <w:lang w:eastAsia="en-US"/>
                              </w:rPr>
                            </w:pPr>
                            <w:r w:rsidRPr="00A83B34">
                              <w:rPr>
                                <w:rFonts w:ascii="FuturaSB-Bold" w:eastAsiaTheme="minorHAnsi" w:hAnsi="FuturaSB-Bold"/>
                                <w:sz w:val="18"/>
                                <w:szCs w:val="18"/>
                                <w:lang w:eastAsia="en-US"/>
                              </w:rPr>
                              <w:t>Enda Walsh, Writer and Director</w:t>
                            </w:r>
                          </w:p>
                          <w:p w14:paraId="7A354520" w14:textId="77777777" w:rsidR="00C1718C" w:rsidRDefault="00C1718C" w:rsidP="00021D8F">
                            <w:pPr>
                              <w:rPr>
                                <w:rFonts w:ascii="FuturaSB-Bold" w:hAnsi="FuturaSB-Bold"/>
                                <w:sz w:val="18"/>
                                <w:szCs w:val="18"/>
                                <w:u w:val="single"/>
                              </w:rPr>
                            </w:pPr>
                          </w:p>
                          <w:p w14:paraId="6581B46B" w14:textId="704C3FD3" w:rsidR="00021D8F" w:rsidRPr="00C1718C" w:rsidRDefault="00C341E3" w:rsidP="00021D8F">
                            <w:pPr>
                              <w:rPr>
                                <w:rFonts w:ascii="FuturaSB-Bold" w:hAnsi="FuturaSB-Bold"/>
                                <w:sz w:val="24"/>
                                <w:szCs w:val="18"/>
                              </w:rPr>
                            </w:pPr>
                            <w:r>
                              <w:rPr>
                                <w:rFonts w:ascii="FuturaSB-Bold" w:hAnsi="FuturaSB-Bold"/>
                                <w:sz w:val="24"/>
                                <w:szCs w:val="18"/>
                              </w:rPr>
                              <w:t>Creative team</w:t>
                            </w:r>
                          </w:p>
                          <w:p w14:paraId="3BF34ECE" w14:textId="77777777" w:rsidR="00021D8F" w:rsidRPr="00021D8F" w:rsidRDefault="00021D8F" w:rsidP="00021D8F">
                            <w:pPr>
                              <w:rPr>
                                <w:sz w:val="18"/>
                                <w:szCs w:val="18"/>
                              </w:rPr>
                            </w:pPr>
                          </w:p>
                          <w:p w14:paraId="265238A2" w14:textId="77777777" w:rsidR="00A83B34" w:rsidRPr="00A83B34" w:rsidRDefault="00A83B34" w:rsidP="00A83B34">
                            <w:pPr>
                              <w:rPr>
                                <w:sz w:val="18"/>
                                <w:szCs w:val="18"/>
                              </w:rPr>
                            </w:pPr>
                            <w:r w:rsidRPr="00A83B34">
                              <w:rPr>
                                <w:sz w:val="18"/>
                                <w:szCs w:val="18"/>
                              </w:rPr>
                              <w:t xml:space="preserve">Writer and Director </w:t>
                            </w:r>
                            <w:r w:rsidRPr="00A83B34">
                              <w:rPr>
                                <w:rFonts w:ascii="FuturaSB-Bold" w:hAnsi="FuturaSB-Bold"/>
                                <w:sz w:val="18"/>
                                <w:szCs w:val="18"/>
                              </w:rPr>
                              <w:t>Enda Walsh</w:t>
                            </w:r>
                            <w:r w:rsidRPr="00A83B34">
                              <w:rPr>
                                <w:sz w:val="18"/>
                                <w:szCs w:val="18"/>
                              </w:rPr>
                              <w:t xml:space="preserve"> </w:t>
                            </w:r>
                          </w:p>
                          <w:p w14:paraId="3B5358B2" w14:textId="77777777" w:rsidR="00A83B34" w:rsidRPr="00A83B34" w:rsidRDefault="00A83B34" w:rsidP="00A83B34">
                            <w:pPr>
                              <w:rPr>
                                <w:sz w:val="18"/>
                                <w:szCs w:val="18"/>
                              </w:rPr>
                            </w:pPr>
                            <w:r w:rsidRPr="00A83B34">
                              <w:rPr>
                                <w:sz w:val="18"/>
                                <w:szCs w:val="18"/>
                              </w:rPr>
                              <w:t xml:space="preserve">Designer </w:t>
                            </w:r>
                            <w:r w:rsidRPr="00A83B34">
                              <w:rPr>
                                <w:rFonts w:ascii="FuturaSB-Bold" w:hAnsi="FuturaSB-Bold"/>
                                <w:sz w:val="18"/>
                                <w:szCs w:val="18"/>
                              </w:rPr>
                              <w:t xml:space="preserve">Paul Fahy </w:t>
                            </w:r>
                          </w:p>
                          <w:p w14:paraId="077E8733" w14:textId="77777777" w:rsidR="00A83B34" w:rsidRPr="00A83B34" w:rsidRDefault="00A83B34" w:rsidP="00A83B34">
                            <w:pPr>
                              <w:rPr>
                                <w:sz w:val="18"/>
                                <w:szCs w:val="18"/>
                              </w:rPr>
                            </w:pPr>
                            <w:r w:rsidRPr="00A83B34">
                              <w:rPr>
                                <w:sz w:val="18"/>
                                <w:szCs w:val="18"/>
                              </w:rPr>
                              <w:t xml:space="preserve">Lighting Designer </w:t>
                            </w:r>
                            <w:r w:rsidRPr="00A83B34">
                              <w:rPr>
                                <w:rFonts w:ascii="FuturaSB-Bold" w:hAnsi="FuturaSB-Bold"/>
                                <w:sz w:val="18"/>
                                <w:szCs w:val="18"/>
                              </w:rPr>
                              <w:t>Adam Fitzsimons</w:t>
                            </w:r>
                          </w:p>
                          <w:p w14:paraId="1C155D89" w14:textId="77777777" w:rsidR="00A83B34" w:rsidRPr="00A83B34" w:rsidRDefault="00A83B34" w:rsidP="00A83B34">
                            <w:pPr>
                              <w:rPr>
                                <w:sz w:val="18"/>
                                <w:szCs w:val="18"/>
                              </w:rPr>
                            </w:pPr>
                            <w:r w:rsidRPr="00A83B34">
                              <w:rPr>
                                <w:sz w:val="18"/>
                                <w:szCs w:val="18"/>
                              </w:rPr>
                              <w:t xml:space="preserve">Sound Designer </w:t>
                            </w:r>
                            <w:r w:rsidRPr="00A83B34">
                              <w:rPr>
                                <w:rFonts w:ascii="FuturaSB-Bold" w:hAnsi="FuturaSB-Bold"/>
                                <w:sz w:val="18"/>
                                <w:szCs w:val="18"/>
                              </w:rPr>
                              <w:t>Helen Atkinson</w:t>
                            </w:r>
                          </w:p>
                          <w:p w14:paraId="7AB21879" w14:textId="77777777" w:rsidR="00A83B34" w:rsidRPr="00A83B34" w:rsidRDefault="00A83B34" w:rsidP="00A83B34">
                            <w:pPr>
                              <w:rPr>
                                <w:sz w:val="18"/>
                                <w:szCs w:val="18"/>
                              </w:rPr>
                            </w:pPr>
                            <w:r w:rsidRPr="00A83B34">
                              <w:rPr>
                                <w:sz w:val="18"/>
                                <w:szCs w:val="18"/>
                              </w:rPr>
                              <w:t xml:space="preserve">Master Carpenters and Draughtsman </w:t>
                            </w:r>
                            <w:r w:rsidRPr="00A83B34">
                              <w:rPr>
                                <w:rFonts w:ascii="FuturaSB-Bold" w:hAnsi="FuturaSB-Bold"/>
                                <w:sz w:val="18"/>
                                <w:szCs w:val="18"/>
                              </w:rPr>
                              <w:t>Pete Nelson, Tony Reid</w:t>
                            </w:r>
                          </w:p>
                          <w:p w14:paraId="1D61D3A5" w14:textId="77777777" w:rsidR="00A83B34" w:rsidRPr="00A83B34" w:rsidRDefault="00A83B34" w:rsidP="00A83B34">
                            <w:pPr>
                              <w:rPr>
                                <w:sz w:val="18"/>
                                <w:szCs w:val="18"/>
                              </w:rPr>
                            </w:pPr>
                            <w:r w:rsidRPr="00A83B34">
                              <w:rPr>
                                <w:sz w:val="18"/>
                                <w:szCs w:val="18"/>
                              </w:rPr>
                              <w:t xml:space="preserve">Scenic Artist </w:t>
                            </w:r>
                            <w:proofErr w:type="spellStart"/>
                            <w:r w:rsidRPr="00A83B34">
                              <w:rPr>
                                <w:rFonts w:ascii="FuturaSB-Bold" w:hAnsi="FuturaSB-Bold"/>
                                <w:sz w:val="18"/>
                                <w:szCs w:val="18"/>
                              </w:rPr>
                              <w:t>Ger</w:t>
                            </w:r>
                            <w:proofErr w:type="spellEnd"/>
                            <w:r w:rsidRPr="00A83B34">
                              <w:rPr>
                                <w:rFonts w:ascii="FuturaSB-Bold" w:hAnsi="FuturaSB-Bold"/>
                                <w:sz w:val="18"/>
                                <w:szCs w:val="18"/>
                              </w:rPr>
                              <w:t xml:space="preserve"> Sweeney</w:t>
                            </w:r>
                          </w:p>
                          <w:p w14:paraId="4D0113D1" w14:textId="77777777" w:rsidR="00A83B34" w:rsidRPr="00A83B34" w:rsidRDefault="00A83B34" w:rsidP="00A83B34">
                            <w:pPr>
                              <w:rPr>
                                <w:rFonts w:ascii="FuturaSB-Bold" w:hAnsi="FuturaSB-Bold"/>
                                <w:sz w:val="18"/>
                                <w:szCs w:val="18"/>
                              </w:rPr>
                            </w:pPr>
                            <w:r w:rsidRPr="00A83B34">
                              <w:rPr>
                                <w:sz w:val="18"/>
                                <w:szCs w:val="18"/>
                              </w:rPr>
                              <w:t xml:space="preserve">Carpenters </w:t>
                            </w:r>
                            <w:r w:rsidRPr="00A83B34">
                              <w:rPr>
                                <w:rFonts w:ascii="FuturaSB-Bold" w:hAnsi="FuturaSB-Bold"/>
                                <w:sz w:val="18"/>
                                <w:szCs w:val="18"/>
                              </w:rPr>
                              <w:t>Tony Cord, Ali Kearns</w:t>
                            </w:r>
                          </w:p>
                          <w:p w14:paraId="3D621F94" w14:textId="77777777" w:rsidR="00A83B34" w:rsidRPr="00A83B34" w:rsidRDefault="00A83B34" w:rsidP="00A83B34">
                            <w:pPr>
                              <w:rPr>
                                <w:sz w:val="18"/>
                                <w:szCs w:val="18"/>
                              </w:rPr>
                            </w:pPr>
                            <w:r w:rsidRPr="00A83B34">
                              <w:rPr>
                                <w:sz w:val="18"/>
                                <w:szCs w:val="18"/>
                              </w:rPr>
                              <w:t>Draughtsman (</w:t>
                            </w:r>
                            <w:r w:rsidRPr="00A83B34">
                              <w:rPr>
                                <w:i/>
                                <w:sz w:val="18"/>
                                <w:szCs w:val="18"/>
                              </w:rPr>
                              <w:t>Room 303</w:t>
                            </w:r>
                            <w:r w:rsidRPr="00A83B34">
                              <w:rPr>
                                <w:sz w:val="18"/>
                                <w:szCs w:val="18"/>
                              </w:rPr>
                              <w:t xml:space="preserve">) </w:t>
                            </w:r>
                            <w:r w:rsidRPr="00A83B34">
                              <w:rPr>
                                <w:rFonts w:ascii="FuturaSB-Bold" w:hAnsi="FuturaSB-Bold"/>
                                <w:sz w:val="18"/>
                                <w:szCs w:val="18"/>
                              </w:rPr>
                              <w:t>Tom Rohan</w:t>
                            </w:r>
                            <w:r w:rsidRPr="00A83B34">
                              <w:rPr>
                                <w:sz w:val="18"/>
                                <w:szCs w:val="18"/>
                              </w:rPr>
                              <w:t xml:space="preserve"> </w:t>
                            </w:r>
                          </w:p>
                          <w:p w14:paraId="786244C2" w14:textId="77777777" w:rsidR="00A83B34" w:rsidRPr="00A83B34" w:rsidRDefault="00A83B34" w:rsidP="00A83B34">
                            <w:pPr>
                              <w:rPr>
                                <w:sz w:val="18"/>
                                <w:szCs w:val="18"/>
                              </w:rPr>
                            </w:pPr>
                            <w:r w:rsidRPr="00A83B34">
                              <w:rPr>
                                <w:sz w:val="18"/>
                                <w:szCs w:val="18"/>
                              </w:rPr>
                              <w:t xml:space="preserve">Photographers </w:t>
                            </w:r>
                            <w:r w:rsidRPr="00BD7C13">
                              <w:rPr>
                                <w:rFonts w:ascii="FuturaSB-Bold" w:hAnsi="FuturaSB-Bold"/>
                                <w:sz w:val="18"/>
                                <w:szCs w:val="18"/>
                              </w:rPr>
                              <w:t xml:space="preserve">Colm Hogan, Patrick Redmond, Andrew </w:t>
                            </w:r>
                            <w:proofErr w:type="spellStart"/>
                            <w:r w:rsidRPr="00BD7C13">
                              <w:rPr>
                                <w:rFonts w:ascii="FuturaSB-Bold" w:hAnsi="FuturaSB-Bold"/>
                                <w:sz w:val="18"/>
                                <w:szCs w:val="18"/>
                              </w:rPr>
                              <w:t>Downes</w:t>
                            </w:r>
                            <w:proofErr w:type="spellEnd"/>
                            <w:r w:rsidRPr="00BD7C13">
                              <w:rPr>
                                <w:rFonts w:ascii="FuturaSB-Bold" w:hAnsi="FuturaSB-Bold"/>
                                <w:sz w:val="18"/>
                                <w:szCs w:val="18"/>
                              </w:rPr>
                              <w:t>, Paul Fahy</w:t>
                            </w:r>
                            <w:r w:rsidRPr="00A83B34">
                              <w:rPr>
                                <w:sz w:val="18"/>
                                <w:szCs w:val="18"/>
                              </w:rPr>
                              <w:t xml:space="preserve"> </w:t>
                            </w:r>
                          </w:p>
                          <w:p w14:paraId="6CF4B811" w14:textId="77777777" w:rsidR="00A83B34" w:rsidRPr="00A83B34" w:rsidRDefault="00A83B34" w:rsidP="00A83B34">
                            <w:pPr>
                              <w:rPr>
                                <w:sz w:val="18"/>
                                <w:szCs w:val="18"/>
                              </w:rPr>
                            </w:pPr>
                            <w:r w:rsidRPr="00A83B34">
                              <w:rPr>
                                <w:sz w:val="18"/>
                                <w:szCs w:val="18"/>
                              </w:rPr>
                              <w:t xml:space="preserve">Props Master </w:t>
                            </w:r>
                            <w:r w:rsidRPr="00BD7C13">
                              <w:rPr>
                                <w:rFonts w:ascii="FuturaSB-Bold" w:hAnsi="FuturaSB-Bold"/>
                                <w:sz w:val="18"/>
                                <w:szCs w:val="18"/>
                              </w:rPr>
                              <w:t>Ciara O’Reilly</w:t>
                            </w:r>
                          </w:p>
                          <w:p w14:paraId="03464C1B" w14:textId="77777777" w:rsidR="00A83B34" w:rsidRPr="00A83B34" w:rsidRDefault="00A83B34" w:rsidP="00A83B34">
                            <w:pPr>
                              <w:rPr>
                                <w:sz w:val="18"/>
                                <w:szCs w:val="18"/>
                              </w:rPr>
                            </w:pPr>
                            <w:r w:rsidRPr="00A83B34">
                              <w:rPr>
                                <w:sz w:val="18"/>
                                <w:szCs w:val="18"/>
                              </w:rPr>
                              <w:t>Sound Engineer (</w:t>
                            </w:r>
                            <w:r w:rsidRPr="00BD7C13">
                              <w:rPr>
                                <w:i/>
                                <w:sz w:val="18"/>
                                <w:szCs w:val="18"/>
                              </w:rPr>
                              <w:t>Office 33A, Kitchen, Bathroom</w:t>
                            </w:r>
                            <w:r w:rsidRPr="00A83B34">
                              <w:rPr>
                                <w:sz w:val="18"/>
                                <w:szCs w:val="18"/>
                              </w:rPr>
                              <w:t xml:space="preserve">) </w:t>
                            </w:r>
                            <w:r w:rsidRPr="00BD7C13">
                              <w:rPr>
                                <w:rFonts w:ascii="FuturaSB-Bold" w:hAnsi="FuturaSB-Bold"/>
                                <w:sz w:val="18"/>
                                <w:szCs w:val="18"/>
                              </w:rPr>
                              <w:t>Helen Atkinson</w:t>
                            </w:r>
                            <w:r w:rsidRPr="00A83B34">
                              <w:rPr>
                                <w:sz w:val="18"/>
                                <w:szCs w:val="18"/>
                              </w:rPr>
                              <w:t xml:space="preserve"> </w:t>
                            </w:r>
                          </w:p>
                          <w:p w14:paraId="3AE258E3" w14:textId="77777777" w:rsidR="00A83B34" w:rsidRPr="00A83B34" w:rsidRDefault="00A83B34" w:rsidP="00A83B34">
                            <w:pPr>
                              <w:rPr>
                                <w:sz w:val="18"/>
                                <w:szCs w:val="18"/>
                              </w:rPr>
                            </w:pPr>
                            <w:r w:rsidRPr="00A83B34">
                              <w:rPr>
                                <w:sz w:val="18"/>
                                <w:szCs w:val="18"/>
                              </w:rPr>
                              <w:t>Sound Engineer (</w:t>
                            </w:r>
                            <w:r w:rsidRPr="00BD7C13">
                              <w:rPr>
                                <w:i/>
                                <w:sz w:val="18"/>
                                <w:szCs w:val="18"/>
                              </w:rPr>
                              <w:t>A Girl’s Bedroom</w:t>
                            </w:r>
                            <w:r w:rsidRPr="00A83B34">
                              <w:rPr>
                                <w:sz w:val="18"/>
                                <w:szCs w:val="18"/>
                              </w:rPr>
                              <w:t xml:space="preserve">) </w:t>
                            </w:r>
                            <w:r w:rsidRPr="00BD7C13">
                              <w:rPr>
                                <w:rFonts w:ascii="FuturaSB-Bold" w:hAnsi="FuturaSB-Bold"/>
                                <w:sz w:val="18"/>
                                <w:szCs w:val="18"/>
                              </w:rPr>
                              <w:t>Nick Sykes</w:t>
                            </w:r>
                          </w:p>
                          <w:p w14:paraId="1878D556" w14:textId="77777777" w:rsidR="00A83B34" w:rsidRPr="00A83B34" w:rsidRDefault="00A83B34" w:rsidP="00A83B34">
                            <w:pPr>
                              <w:rPr>
                                <w:sz w:val="18"/>
                                <w:szCs w:val="18"/>
                              </w:rPr>
                            </w:pPr>
                            <w:r w:rsidRPr="00A83B34">
                              <w:rPr>
                                <w:sz w:val="18"/>
                                <w:szCs w:val="18"/>
                              </w:rPr>
                              <w:t>Sound Engineer (</w:t>
                            </w:r>
                            <w:r w:rsidRPr="00BD7C13">
                              <w:rPr>
                                <w:i/>
                                <w:sz w:val="18"/>
                                <w:szCs w:val="18"/>
                              </w:rPr>
                              <w:t>Room 303</w:t>
                            </w:r>
                            <w:r w:rsidRPr="00A83B34">
                              <w:rPr>
                                <w:sz w:val="18"/>
                                <w:szCs w:val="18"/>
                              </w:rPr>
                              <w:t xml:space="preserve">) </w:t>
                            </w:r>
                            <w:r w:rsidRPr="00BD7C13">
                              <w:rPr>
                                <w:rFonts w:ascii="FuturaSB-Bold" w:hAnsi="FuturaSB-Bold"/>
                                <w:sz w:val="18"/>
                                <w:szCs w:val="18"/>
                              </w:rPr>
                              <w:t xml:space="preserve">Joe </w:t>
                            </w:r>
                            <w:proofErr w:type="spellStart"/>
                            <w:r w:rsidRPr="00BD7C13">
                              <w:rPr>
                                <w:rFonts w:ascii="FuturaSB-Bold" w:hAnsi="FuturaSB-Bold"/>
                                <w:sz w:val="18"/>
                                <w:szCs w:val="18"/>
                              </w:rPr>
                              <w:t>Birditch</w:t>
                            </w:r>
                            <w:proofErr w:type="spellEnd"/>
                          </w:p>
                          <w:p w14:paraId="6E9CF8B1" w14:textId="77777777" w:rsidR="00A83B34" w:rsidRPr="00A83B34" w:rsidRDefault="00A83B34" w:rsidP="00A83B34">
                            <w:pPr>
                              <w:rPr>
                                <w:sz w:val="18"/>
                                <w:szCs w:val="18"/>
                              </w:rPr>
                            </w:pPr>
                            <w:r w:rsidRPr="00A83B34">
                              <w:rPr>
                                <w:sz w:val="18"/>
                                <w:szCs w:val="18"/>
                              </w:rPr>
                              <w:t xml:space="preserve">Producer and GIAF Artistic Director </w:t>
                            </w:r>
                            <w:r w:rsidRPr="00BD7C13">
                              <w:rPr>
                                <w:rFonts w:ascii="FuturaSB-Bold" w:hAnsi="FuturaSB-Bold"/>
                                <w:sz w:val="18"/>
                                <w:szCs w:val="18"/>
                              </w:rPr>
                              <w:t>Paul Fahy</w:t>
                            </w:r>
                            <w:r w:rsidRPr="00A83B34">
                              <w:rPr>
                                <w:sz w:val="18"/>
                                <w:szCs w:val="18"/>
                              </w:rPr>
                              <w:t xml:space="preserve"> </w:t>
                            </w:r>
                          </w:p>
                          <w:p w14:paraId="16FD7DD6" w14:textId="77777777" w:rsidR="00A83B34" w:rsidRPr="00A83B34" w:rsidRDefault="00A83B34" w:rsidP="00A83B34">
                            <w:pPr>
                              <w:rPr>
                                <w:sz w:val="18"/>
                                <w:szCs w:val="18"/>
                              </w:rPr>
                            </w:pPr>
                            <w:r w:rsidRPr="00A83B34">
                              <w:rPr>
                                <w:sz w:val="18"/>
                                <w:szCs w:val="18"/>
                              </w:rPr>
                              <w:t xml:space="preserve">Festival CEO </w:t>
                            </w:r>
                            <w:r w:rsidRPr="00BD7C13">
                              <w:rPr>
                                <w:rFonts w:ascii="FuturaSB-Bold" w:hAnsi="FuturaSB-Bold"/>
                                <w:sz w:val="18"/>
                                <w:szCs w:val="18"/>
                              </w:rPr>
                              <w:t xml:space="preserve">John </w:t>
                            </w:r>
                            <w:proofErr w:type="spellStart"/>
                            <w:r w:rsidRPr="00BD7C13">
                              <w:rPr>
                                <w:rFonts w:ascii="FuturaSB-Bold" w:hAnsi="FuturaSB-Bold"/>
                                <w:sz w:val="18"/>
                                <w:szCs w:val="18"/>
                              </w:rPr>
                              <w:t>Crumlish</w:t>
                            </w:r>
                            <w:proofErr w:type="spellEnd"/>
                          </w:p>
                          <w:p w14:paraId="15D14500" w14:textId="77777777" w:rsidR="00A83B34" w:rsidRPr="00A83B34" w:rsidRDefault="00A83B34" w:rsidP="00A83B34">
                            <w:pPr>
                              <w:rPr>
                                <w:sz w:val="18"/>
                                <w:szCs w:val="18"/>
                              </w:rPr>
                            </w:pPr>
                            <w:r w:rsidRPr="00A83B34">
                              <w:rPr>
                                <w:sz w:val="18"/>
                                <w:szCs w:val="18"/>
                              </w:rPr>
                              <w:t xml:space="preserve">Financial Controller </w:t>
                            </w:r>
                            <w:r w:rsidRPr="00BD7C13">
                              <w:rPr>
                                <w:rFonts w:ascii="FuturaSB-Bold" w:hAnsi="FuturaSB-Bold"/>
                                <w:sz w:val="18"/>
                                <w:szCs w:val="18"/>
                              </w:rPr>
                              <w:t>Gerry Cleary</w:t>
                            </w:r>
                          </w:p>
                          <w:p w14:paraId="1850C4B4" w14:textId="77777777" w:rsidR="00A83B34" w:rsidRPr="00A83B34" w:rsidRDefault="00A83B34" w:rsidP="00A83B34">
                            <w:pPr>
                              <w:rPr>
                                <w:sz w:val="18"/>
                                <w:szCs w:val="18"/>
                              </w:rPr>
                            </w:pPr>
                            <w:r w:rsidRPr="00A83B34">
                              <w:rPr>
                                <w:sz w:val="18"/>
                                <w:szCs w:val="18"/>
                              </w:rPr>
                              <w:t xml:space="preserve">Communications and Development </w:t>
                            </w:r>
                            <w:r w:rsidRPr="00BD7C13">
                              <w:rPr>
                                <w:rFonts w:ascii="FuturaSB-Bold" w:hAnsi="FuturaSB-Bold"/>
                                <w:sz w:val="18"/>
                                <w:szCs w:val="18"/>
                              </w:rPr>
                              <w:t>Hilary Martyn</w:t>
                            </w:r>
                          </w:p>
                          <w:p w14:paraId="6D96ED9A" w14:textId="77777777" w:rsidR="00A83B34" w:rsidRPr="00A83B34" w:rsidRDefault="00A83B34" w:rsidP="00A83B34">
                            <w:pPr>
                              <w:rPr>
                                <w:sz w:val="18"/>
                                <w:szCs w:val="18"/>
                              </w:rPr>
                            </w:pPr>
                            <w:r w:rsidRPr="00A83B34">
                              <w:rPr>
                                <w:sz w:val="18"/>
                                <w:szCs w:val="18"/>
                              </w:rPr>
                              <w:t xml:space="preserve">Administration </w:t>
                            </w:r>
                            <w:r w:rsidRPr="00BD7C13">
                              <w:rPr>
                                <w:rFonts w:ascii="FuturaSB-Bold" w:hAnsi="FuturaSB-Bold"/>
                                <w:sz w:val="18"/>
                                <w:szCs w:val="18"/>
                              </w:rPr>
                              <w:t>Elizabeth Duffy</w:t>
                            </w:r>
                          </w:p>
                          <w:p w14:paraId="52262056" w14:textId="77777777" w:rsidR="00A83B34" w:rsidRPr="00A83B34" w:rsidRDefault="00A83B34" w:rsidP="00A83B34">
                            <w:pPr>
                              <w:rPr>
                                <w:sz w:val="18"/>
                                <w:szCs w:val="18"/>
                              </w:rPr>
                            </w:pPr>
                          </w:p>
                          <w:p w14:paraId="1BB35298" w14:textId="77777777" w:rsidR="00A83B34" w:rsidRPr="00A83B34" w:rsidRDefault="00A83B34" w:rsidP="00A83B34">
                            <w:pPr>
                              <w:rPr>
                                <w:sz w:val="18"/>
                                <w:szCs w:val="18"/>
                              </w:rPr>
                            </w:pPr>
                            <w:r w:rsidRPr="00A83B34">
                              <w:rPr>
                                <w:sz w:val="18"/>
                                <w:szCs w:val="18"/>
                              </w:rPr>
                              <w:t>Presented by the Barbican</w:t>
                            </w:r>
                          </w:p>
                          <w:p w14:paraId="49745268" w14:textId="77777777" w:rsidR="00A83B34" w:rsidRPr="00A83B34" w:rsidRDefault="00A83B34" w:rsidP="00A83B34">
                            <w:pPr>
                              <w:rPr>
                                <w:sz w:val="18"/>
                                <w:szCs w:val="18"/>
                              </w:rPr>
                            </w:pPr>
                          </w:p>
                          <w:p w14:paraId="67F9989F" w14:textId="77777777" w:rsidR="00A83B34" w:rsidRDefault="00A83B34" w:rsidP="00A83B34">
                            <w:pPr>
                              <w:rPr>
                                <w:sz w:val="18"/>
                                <w:szCs w:val="18"/>
                              </w:rPr>
                            </w:pPr>
                            <w:r w:rsidRPr="00A83B34">
                              <w:rPr>
                                <w:sz w:val="18"/>
                                <w:szCs w:val="18"/>
                              </w:rPr>
                              <w:t xml:space="preserve">With thanks to </w:t>
                            </w:r>
                            <w:proofErr w:type="spellStart"/>
                            <w:r w:rsidRPr="00A83B34">
                              <w:rPr>
                                <w:sz w:val="18"/>
                                <w:szCs w:val="18"/>
                              </w:rPr>
                              <w:t>Pádraig</w:t>
                            </w:r>
                            <w:proofErr w:type="spellEnd"/>
                            <w:r w:rsidRPr="00A83B34">
                              <w:rPr>
                                <w:sz w:val="18"/>
                                <w:szCs w:val="18"/>
                              </w:rPr>
                              <w:t xml:space="preserve"> Cusack; Nick Marston; Hilda Reid; Tracey Ferguson; Sinead McPhillips, Fergal McGrath; Toni Racklin, Angie Smith and all the staff of the Barbican, London; Arts Council of Ireland; Christine Sisk and all at Culture Ireland.</w:t>
                            </w:r>
                          </w:p>
                          <w:p w14:paraId="3C1DF68B" w14:textId="77777777" w:rsidR="00A83B34" w:rsidRDefault="00A83B34" w:rsidP="00A83B34">
                            <w:pPr>
                              <w:rPr>
                                <w:sz w:val="18"/>
                                <w:szCs w:val="18"/>
                              </w:rPr>
                            </w:pPr>
                          </w:p>
                          <w:p w14:paraId="33EF0F83" w14:textId="77AF3D15" w:rsidR="00C1718C" w:rsidRPr="00D7519F" w:rsidRDefault="00BD7C13" w:rsidP="00C1718C">
                            <w:pPr>
                              <w:rPr>
                                <w:rFonts w:ascii="FuturaSB-Bold" w:hAnsi="FuturaSB-Bold"/>
                                <w:i/>
                                <w:sz w:val="24"/>
                                <w:szCs w:val="24"/>
                              </w:rPr>
                            </w:pPr>
                            <w:r>
                              <w:rPr>
                                <w:rFonts w:ascii="FuturaSB-Bold" w:hAnsi="FuturaSB-Bold"/>
                                <w:sz w:val="24"/>
                                <w:szCs w:val="24"/>
                              </w:rPr>
                              <w:t>About the show</w:t>
                            </w:r>
                          </w:p>
                          <w:p w14:paraId="6D1E8147" w14:textId="77777777" w:rsidR="00BD7C13" w:rsidRPr="00BD7C13" w:rsidRDefault="00BD7C13" w:rsidP="00BD7C13">
                            <w:pPr>
                              <w:rPr>
                                <w:sz w:val="18"/>
                                <w:szCs w:val="24"/>
                              </w:rPr>
                            </w:pPr>
                            <w:r w:rsidRPr="00BD7C13">
                              <w:rPr>
                                <w:i/>
                                <w:sz w:val="18"/>
                                <w:szCs w:val="24"/>
                              </w:rPr>
                              <w:t>Rooms</w:t>
                            </w:r>
                            <w:r w:rsidRPr="00BD7C13">
                              <w:rPr>
                                <w:sz w:val="18"/>
                                <w:szCs w:val="24"/>
                              </w:rPr>
                              <w:t xml:space="preserve">, written and directed by Enda Walsh, is a series of five short works: </w:t>
                            </w:r>
                            <w:r w:rsidRPr="00BD7C13">
                              <w:rPr>
                                <w:i/>
                                <w:sz w:val="18"/>
                                <w:szCs w:val="24"/>
                              </w:rPr>
                              <w:t>Room 303, A Girl’s Bedroom, Kitchen, Bathroom</w:t>
                            </w:r>
                            <w:r w:rsidRPr="00BD7C13">
                              <w:rPr>
                                <w:sz w:val="18"/>
                                <w:szCs w:val="24"/>
                              </w:rPr>
                              <w:t xml:space="preserve"> and </w:t>
                            </w:r>
                            <w:r w:rsidRPr="00BD7C13">
                              <w:rPr>
                                <w:i/>
                                <w:sz w:val="18"/>
                                <w:szCs w:val="24"/>
                              </w:rPr>
                              <w:t>Office 33A</w:t>
                            </w:r>
                            <w:r w:rsidRPr="00BD7C13">
                              <w:rPr>
                                <w:sz w:val="18"/>
                                <w:szCs w:val="24"/>
                              </w:rPr>
                              <w:t xml:space="preserve"> each lasting 15 minutes, presented as an immersive theatre installation. These absorbing new texts by one of Ireland’s most internationally celebrated playwrights with design by Paul Fahy, which feature the voices of five of </w:t>
                            </w:r>
                            <w:proofErr w:type="gramStart"/>
                            <w:r w:rsidRPr="00BD7C13">
                              <w:rPr>
                                <w:sz w:val="18"/>
                                <w:szCs w:val="24"/>
                              </w:rPr>
                              <w:t>Ireland’s</w:t>
                            </w:r>
                            <w:proofErr w:type="gramEnd"/>
                            <w:r w:rsidRPr="00BD7C13">
                              <w:rPr>
                                <w:sz w:val="18"/>
                                <w:szCs w:val="24"/>
                              </w:rPr>
                              <w:t xml:space="preserve"> leading actors Niall Buggy, Charlie Murphy, Eileen Walsh, Paul Reid and Donal O’Kelly are making their London premiere at the Barbican in April 2019. </w:t>
                            </w:r>
                          </w:p>
                          <w:p w14:paraId="46527DA0" w14:textId="77777777" w:rsidR="00BD7C13" w:rsidRPr="00BD7C13" w:rsidRDefault="00BD7C13" w:rsidP="00BD7C13">
                            <w:pPr>
                              <w:rPr>
                                <w:sz w:val="18"/>
                                <w:szCs w:val="24"/>
                              </w:rPr>
                            </w:pPr>
                          </w:p>
                          <w:p w14:paraId="65AA2E20" w14:textId="77777777" w:rsidR="00BD7C13" w:rsidRPr="00BD7C13" w:rsidRDefault="00BD7C13" w:rsidP="00BD7C13">
                            <w:pPr>
                              <w:rPr>
                                <w:sz w:val="18"/>
                                <w:szCs w:val="24"/>
                              </w:rPr>
                            </w:pPr>
                            <w:r w:rsidRPr="00BD7C13">
                              <w:rPr>
                                <w:sz w:val="18"/>
                                <w:szCs w:val="24"/>
                              </w:rPr>
                              <w:t xml:space="preserve">Each individual room is contained within a 5m x 5m white cube. An audience of six people is invited to step inside to explore these spaces for two minutes before the recorded audio begins and each story is told. Room 303 is set within the musty bedroom of an old seaside boarding house; </w:t>
                            </w:r>
                            <w:r w:rsidRPr="00BD7C13">
                              <w:rPr>
                                <w:i/>
                                <w:sz w:val="18"/>
                                <w:szCs w:val="24"/>
                              </w:rPr>
                              <w:t>A Girl’s Bedroom</w:t>
                            </w:r>
                            <w:r w:rsidRPr="00BD7C13">
                              <w:rPr>
                                <w:sz w:val="18"/>
                                <w:szCs w:val="24"/>
                              </w:rPr>
                              <w:t xml:space="preserve"> is set in the pink haze of a young girl’s room untouched for some time; </w:t>
                            </w:r>
                            <w:r w:rsidRPr="00BD7C13">
                              <w:rPr>
                                <w:i/>
                                <w:sz w:val="18"/>
                                <w:szCs w:val="24"/>
                              </w:rPr>
                              <w:t>Kitchen</w:t>
                            </w:r>
                            <w:r w:rsidRPr="00BD7C13">
                              <w:rPr>
                                <w:sz w:val="18"/>
                                <w:szCs w:val="24"/>
                              </w:rPr>
                              <w:t xml:space="preserve"> is set within a long and narrow galley kitchenette; </w:t>
                            </w:r>
                            <w:r w:rsidRPr="00BD7C13">
                              <w:rPr>
                                <w:i/>
                                <w:sz w:val="18"/>
                                <w:szCs w:val="24"/>
                              </w:rPr>
                              <w:t>Bathroom</w:t>
                            </w:r>
                            <w:r w:rsidRPr="00BD7C13">
                              <w:rPr>
                                <w:sz w:val="18"/>
                                <w:szCs w:val="24"/>
                              </w:rPr>
                              <w:t xml:space="preserve"> is set in a high-end, contemporary designer space; while </w:t>
                            </w:r>
                            <w:r w:rsidRPr="00BD7C13">
                              <w:rPr>
                                <w:i/>
                                <w:sz w:val="18"/>
                                <w:szCs w:val="24"/>
                              </w:rPr>
                              <w:t>Office 33A</w:t>
                            </w:r>
                            <w:r w:rsidRPr="00BD7C13">
                              <w:rPr>
                                <w:sz w:val="18"/>
                                <w:szCs w:val="24"/>
                              </w:rPr>
                              <w:t xml:space="preserve"> is set an a decrepit, decades old and forgotten room, hidden behind the facade of a modern office suite. </w:t>
                            </w:r>
                          </w:p>
                          <w:p w14:paraId="4CB87B02" w14:textId="77777777" w:rsidR="00BD7C13" w:rsidRPr="00BD7C13" w:rsidRDefault="00BD7C13" w:rsidP="00BD7C13">
                            <w:pPr>
                              <w:rPr>
                                <w:sz w:val="18"/>
                                <w:szCs w:val="24"/>
                              </w:rPr>
                            </w:pPr>
                          </w:p>
                          <w:p w14:paraId="5C53DF74" w14:textId="77777777" w:rsidR="00BD7C13" w:rsidRPr="00BD7C13" w:rsidRDefault="00BD7C13" w:rsidP="00BD7C13">
                            <w:pPr>
                              <w:rPr>
                                <w:rFonts w:ascii="FuturaSB-Bold" w:hAnsi="FuturaSB-Bold"/>
                                <w:i/>
                                <w:sz w:val="18"/>
                                <w:szCs w:val="24"/>
                              </w:rPr>
                            </w:pPr>
                            <w:r w:rsidRPr="00BD7C13">
                              <w:rPr>
                                <w:rFonts w:ascii="FuturaSB-Bold" w:hAnsi="FuturaSB-Bold"/>
                                <w:i/>
                                <w:sz w:val="18"/>
                                <w:szCs w:val="24"/>
                              </w:rPr>
                              <w:t>Room 303</w:t>
                            </w:r>
                          </w:p>
                          <w:p w14:paraId="18B05C48" w14:textId="77777777" w:rsidR="00BD7C13" w:rsidRPr="00BD7C13" w:rsidRDefault="00BD7C13" w:rsidP="00BD7C13">
                            <w:pPr>
                              <w:rPr>
                                <w:sz w:val="18"/>
                                <w:szCs w:val="24"/>
                              </w:rPr>
                            </w:pPr>
                            <w:r w:rsidRPr="00BD7C13">
                              <w:rPr>
                                <w:sz w:val="18"/>
                                <w:szCs w:val="24"/>
                              </w:rPr>
                              <w:t xml:space="preserve">Featuring the voice of </w:t>
                            </w:r>
                            <w:r w:rsidRPr="00BD7C13">
                              <w:rPr>
                                <w:rFonts w:ascii="FuturaSB-Bold" w:hAnsi="FuturaSB-Bold"/>
                                <w:sz w:val="18"/>
                                <w:szCs w:val="24"/>
                              </w:rPr>
                              <w:t>Niall Buggy</w:t>
                            </w:r>
                          </w:p>
                          <w:p w14:paraId="40D0E24A" w14:textId="77777777" w:rsidR="00BD7C13" w:rsidRPr="00BD7C13" w:rsidRDefault="00BD7C13" w:rsidP="00BD7C13">
                            <w:pPr>
                              <w:rPr>
                                <w:sz w:val="18"/>
                                <w:szCs w:val="24"/>
                              </w:rPr>
                            </w:pPr>
                          </w:p>
                          <w:p w14:paraId="28860A33" w14:textId="77777777" w:rsidR="00BD7C13" w:rsidRPr="00BD7C13" w:rsidRDefault="00BD7C13" w:rsidP="00BD7C13">
                            <w:pPr>
                              <w:rPr>
                                <w:i/>
                                <w:sz w:val="18"/>
                                <w:szCs w:val="24"/>
                              </w:rPr>
                            </w:pPr>
                            <w:r w:rsidRPr="00BD7C13">
                              <w:rPr>
                                <w:i/>
                                <w:sz w:val="18"/>
                                <w:szCs w:val="24"/>
                              </w:rPr>
                              <w:t xml:space="preserve">'Memories disappearing as a larger breath </w:t>
                            </w:r>
                            <w:proofErr w:type="gramStart"/>
                            <w:r w:rsidRPr="00BD7C13">
                              <w:rPr>
                                <w:i/>
                                <w:sz w:val="18"/>
                                <w:szCs w:val="24"/>
                              </w:rPr>
                              <w:t>takes</w:t>
                            </w:r>
                            <w:proofErr w:type="gramEnd"/>
                            <w:r w:rsidRPr="00BD7C13">
                              <w:rPr>
                                <w:i/>
                                <w:sz w:val="18"/>
                                <w:szCs w:val="24"/>
                              </w:rPr>
                              <w:t xml:space="preserve"> them. I look down from this bed into the big space beneath me...'</w:t>
                            </w:r>
                          </w:p>
                          <w:p w14:paraId="39420DC9" w14:textId="77777777" w:rsidR="00BD7C13" w:rsidRPr="00BD7C13" w:rsidRDefault="00BD7C13" w:rsidP="00BD7C13">
                            <w:pPr>
                              <w:rPr>
                                <w:sz w:val="18"/>
                                <w:szCs w:val="24"/>
                              </w:rPr>
                            </w:pPr>
                          </w:p>
                          <w:p w14:paraId="3617A7E5" w14:textId="77777777" w:rsidR="00BD7C13" w:rsidRPr="00BD7C13" w:rsidRDefault="00BD7C13" w:rsidP="00BD7C13">
                            <w:pPr>
                              <w:rPr>
                                <w:sz w:val="18"/>
                                <w:szCs w:val="24"/>
                              </w:rPr>
                            </w:pPr>
                            <w:r w:rsidRPr="00BD7C13">
                              <w:rPr>
                                <w:sz w:val="18"/>
                                <w:szCs w:val="24"/>
                              </w:rPr>
                              <w:t xml:space="preserve">An old man lies alone, waiting, as his time nears an end. </w:t>
                            </w:r>
                            <w:proofErr w:type="gramStart"/>
                            <w:r w:rsidRPr="00BD7C13">
                              <w:rPr>
                                <w:sz w:val="18"/>
                                <w:szCs w:val="24"/>
                              </w:rPr>
                              <w:t>That truth now forgotten.</w:t>
                            </w:r>
                            <w:proofErr w:type="gramEnd"/>
                            <w:r w:rsidRPr="00BD7C13">
                              <w:rPr>
                                <w:sz w:val="18"/>
                                <w:szCs w:val="24"/>
                              </w:rPr>
                              <w:t xml:space="preserve"> </w:t>
                            </w:r>
                            <w:proofErr w:type="gramStart"/>
                            <w:r w:rsidRPr="00BD7C13">
                              <w:rPr>
                                <w:sz w:val="18"/>
                                <w:szCs w:val="24"/>
                              </w:rPr>
                              <w:t>Gone.</w:t>
                            </w:r>
                            <w:proofErr w:type="gramEnd"/>
                            <w:r w:rsidRPr="00BD7C13">
                              <w:rPr>
                                <w:sz w:val="18"/>
                                <w:szCs w:val="24"/>
                              </w:rPr>
                              <w:t xml:space="preserve"> </w:t>
                            </w:r>
                            <w:proofErr w:type="gramStart"/>
                            <w:r w:rsidRPr="00BD7C13">
                              <w:rPr>
                                <w:sz w:val="18"/>
                                <w:szCs w:val="24"/>
                              </w:rPr>
                              <w:t>Completely.</w:t>
                            </w:r>
                            <w:proofErr w:type="gramEnd"/>
                          </w:p>
                          <w:p w14:paraId="4490C7CB" w14:textId="77777777" w:rsidR="00BD7C13" w:rsidRPr="00BD7C13" w:rsidRDefault="00BD7C13" w:rsidP="00BD7C13">
                            <w:pPr>
                              <w:rPr>
                                <w:sz w:val="18"/>
                                <w:szCs w:val="24"/>
                              </w:rPr>
                            </w:pPr>
                          </w:p>
                          <w:p w14:paraId="014D9B27" w14:textId="77777777" w:rsidR="00BD7C13" w:rsidRPr="00BD7C13" w:rsidRDefault="00BD7C13" w:rsidP="00BD7C13">
                            <w:pPr>
                              <w:rPr>
                                <w:rFonts w:ascii="FuturaSB-Bold" w:hAnsi="FuturaSB-Bold"/>
                                <w:i/>
                                <w:sz w:val="18"/>
                                <w:szCs w:val="24"/>
                              </w:rPr>
                            </w:pPr>
                            <w:r w:rsidRPr="00BD7C13">
                              <w:rPr>
                                <w:rFonts w:ascii="FuturaSB-Bold" w:hAnsi="FuturaSB-Bold"/>
                                <w:i/>
                                <w:sz w:val="18"/>
                                <w:szCs w:val="24"/>
                              </w:rPr>
                              <w:t>A Girl’s Bedroom</w:t>
                            </w:r>
                          </w:p>
                          <w:p w14:paraId="1945E9EF" w14:textId="77777777" w:rsidR="00BD7C13" w:rsidRPr="00BD7C13" w:rsidRDefault="00BD7C13" w:rsidP="00BD7C13">
                            <w:pPr>
                              <w:rPr>
                                <w:sz w:val="18"/>
                                <w:szCs w:val="24"/>
                              </w:rPr>
                            </w:pPr>
                            <w:r w:rsidRPr="00BD7C13">
                              <w:rPr>
                                <w:sz w:val="18"/>
                                <w:szCs w:val="24"/>
                              </w:rPr>
                              <w:t xml:space="preserve">Featuring the voice of </w:t>
                            </w:r>
                            <w:r w:rsidRPr="00BD7C13">
                              <w:rPr>
                                <w:rFonts w:ascii="FuturaSB-Bold" w:hAnsi="FuturaSB-Bold"/>
                                <w:sz w:val="18"/>
                                <w:szCs w:val="24"/>
                              </w:rPr>
                              <w:t>Charlie Murphy</w:t>
                            </w:r>
                          </w:p>
                          <w:p w14:paraId="2A2C233C" w14:textId="77777777" w:rsidR="00BD7C13" w:rsidRPr="00BD7C13" w:rsidRDefault="00BD7C13" w:rsidP="00BD7C13">
                            <w:pPr>
                              <w:rPr>
                                <w:sz w:val="18"/>
                                <w:szCs w:val="24"/>
                              </w:rPr>
                            </w:pPr>
                          </w:p>
                          <w:p w14:paraId="7A50769E" w14:textId="77777777" w:rsidR="00BD7C13" w:rsidRPr="00BD7C13" w:rsidRDefault="00BD7C13" w:rsidP="00BD7C13">
                            <w:pPr>
                              <w:rPr>
                                <w:i/>
                                <w:sz w:val="18"/>
                                <w:szCs w:val="24"/>
                              </w:rPr>
                            </w:pPr>
                            <w:r w:rsidRPr="00BD7C13">
                              <w:rPr>
                                <w:i/>
                                <w:sz w:val="18"/>
                                <w:szCs w:val="24"/>
                              </w:rPr>
                              <w:t xml:space="preserve">‘My walking turns in on </w:t>
                            </w:r>
                            <w:proofErr w:type="gramStart"/>
                            <w:r w:rsidRPr="00BD7C13">
                              <w:rPr>
                                <w:i/>
                                <w:sz w:val="18"/>
                                <w:szCs w:val="24"/>
                              </w:rPr>
                              <w:t>itself</w:t>
                            </w:r>
                            <w:proofErr w:type="gramEnd"/>
                            <w:r w:rsidRPr="00BD7C13">
                              <w:rPr>
                                <w:i/>
                                <w:sz w:val="18"/>
                                <w:szCs w:val="24"/>
                              </w:rPr>
                              <w:t xml:space="preserve"> – it scratches the edges inside and has me turning back and longing for that room.’</w:t>
                            </w:r>
                          </w:p>
                          <w:p w14:paraId="7BE38E55" w14:textId="77777777" w:rsidR="00BD7C13" w:rsidRPr="00BD7C13" w:rsidRDefault="00BD7C13" w:rsidP="00BD7C13">
                            <w:pPr>
                              <w:rPr>
                                <w:sz w:val="18"/>
                                <w:szCs w:val="24"/>
                              </w:rPr>
                            </w:pPr>
                          </w:p>
                          <w:p w14:paraId="63D84FEF" w14:textId="77777777" w:rsidR="00BD7C13" w:rsidRPr="00BD7C13" w:rsidRDefault="00BD7C13" w:rsidP="00BD7C13">
                            <w:pPr>
                              <w:rPr>
                                <w:sz w:val="18"/>
                                <w:szCs w:val="24"/>
                              </w:rPr>
                            </w:pPr>
                            <w:r w:rsidRPr="00BD7C13">
                              <w:rPr>
                                <w:sz w:val="18"/>
                                <w:szCs w:val="24"/>
                              </w:rPr>
                              <w:t xml:space="preserve">At the age of 6, a girl leaves her bedroom and family home and walks. She never stops. </w:t>
                            </w:r>
                            <w:proofErr w:type="gramStart"/>
                            <w:r w:rsidRPr="00BD7C13">
                              <w:rPr>
                                <w:sz w:val="18"/>
                                <w:szCs w:val="24"/>
                              </w:rPr>
                              <w:t>Until now.</w:t>
                            </w:r>
                            <w:proofErr w:type="gramEnd"/>
                          </w:p>
                          <w:p w14:paraId="7C7F63CE" w14:textId="77777777" w:rsidR="00BD7C13" w:rsidRPr="00BD7C13" w:rsidRDefault="00BD7C13" w:rsidP="00BD7C13">
                            <w:pPr>
                              <w:rPr>
                                <w:sz w:val="18"/>
                                <w:szCs w:val="24"/>
                              </w:rPr>
                            </w:pPr>
                          </w:p>
                          <w:p w14:paraId="3E24C9D3" w14:textId="77777777" w:rsidR="00BD7C13" w:rsidRPr="00BD7C13" w:rsidRDefault="00BD7C13" w:rsidP="00BD7C13">
                            <w:pPr>
                              <w:rPr>
                                <w:rFonts w:ascii="FuturaSB-Bold" w:hAnsi="FuturaSB-Bold"/>
                                <w:i/>
                                <w:sz w:val="18"/>
                                <w:szCs w:val="24"/>
                              </w:rPr>
                            </w:pPr>
                            <w:r w:rsidRPr="00BD7C13">
                              <w:rPr>
                                <w:rFonts w:ascii="FuturaSB-Bold" w:hAnsi="FuturaSB-Bold"/>
                                <w:i/>
                                <w:sz w:val="18"/>
                                <w:szCs w:val="24"/>
                              </w:rPr>
                              <w:t>Kitchen</w:t>
                            </w:r>
                          </w:p>
                          <w:p w14:paraId="245F8463" w14:textId="77777777" w:rsidR="00BD7C13" w:rsidRPr="00BD7C13" w:rsidRDefault="00BD7C13" w:rsidP="00BD7C13">
                            <w:pPr>
                              <w:rPr>
                                <w:sz w:val="18"/>
                                <w:szCs w:val="24"/>
                              </w:rPr>
                            </w:pPr>
                            <w:r w:rsidRPr="00BD7C13">
                              <w:rPr>
                                <w:sz w:val="18"/>
                                <w:szCs w:val="24"/>
                              </w:rPr>
                              <w:t xml:space="preserve">Featuring the voice of </w:t>
                            </w:r>
                            <w:r w:rsidRPr="00BD7C13">
                              <w:rPr>
                                <w:rFonts w:ascii="FuturaSB-Bold" w:hAnsi="FuturaSB-Bold"/>
                                <w:sz w:val="18"/>
                                <w:szCs w:val="24"/>
                              </w:rPr>
                              <w:t>Eileen Walsh</w:t>
                            </w:r>
                          </w:p>
                          <w:p w14:paraId="7F66908B" w14:textId="77777777" w:rsidR="00BD7C13" w:rsidRPr="00BD7C13" w:rsidRDefault="00BD7C13" w:rsidP="00BD7C13">
                            <w:pPr>
                              <w:rPr>
                                <w:sz w:val="18"/>
                                <w:szCs w:val="24"/>
                              </w:rPr>
                            </w:pPr>
                          </w:p>
                          <w:p w14:paraId="1CC428BF" w14:textId="77777777" w:rsidR="00BD7C13" w:rsidRPr="00BD7C13" w:rsidRDefault="00BD7C13" w:rsidP="00BD7C13">
                            <w:pPr>
                              <w:rPr>
                                <w:i/>
                                <w:sz w:val="18"/>
                                <w:szCs w:val="24"/>
                              </w:rPr>
                            </w:pPr>
                            <w:r w:rsidRPr="00BD7C13">
                              <w:rPr>
                                <w:i/>
                                <w:sz w:val="18"/>
                                <w:szCs w:val="24"/>
                              </w:rPr>
                              <w:t>‘When I was a little girl I dreamt of falling in love with someone good and living in a comfortable house with a bright kitchen.’</w:t>
                            </w:r>
                          </w:p>
                          <w:p w14:paraId="2C5BF1CB" w14:textId="77777777" w:rsidR="00BD7C13" w:rsidRPr="00BD7C13" w:rsidRDefault="00BD7C13" w:rsidP="00BD7C13">
                            <w:pPr>
                              <w:rPr>
                                <w:sz w:val="18"/>
                                <w:szCs w:val="24"/>
                              </w:rPr>
                            </w:pPr>
                          </w:p>
                          <w:p w14:paraId="5E57BA62" w14:textId="77777777" w:rsidR="00BD7C13" w:rsidRPr="00BD7C13" w:rsidRDefault="00BD7C13" w:rsidP="00BD7C13">
                            <w:pPr>
                              <w:rPr>
                                <w:sz w:val="18"/>
                                <w:szCs w:val="24"/>
                              </w:rPr>
                            </w:pPr>
                            <w:r w:rsidRPr="00BD7C13">
                              <w:rPr>
                                <w:sz w:val="18"/>
                                <w:szCs w:val="24"/>
                              </w:rPr>
                              <w:t>In a small kitchen, standing by her sink – a wife wills her implosion.</w:t>
                            </w:r>
                          </w:p>
                          <w:p w14:paraId="66961FEF" w14:textId="77777777" w:rsidR="00BD7C13" w:rsidRPr="00BD7C13" w:rsidRDefault="00BD7C13" w:rsidP="00BD7C13">
                            <w:pPr>
                              <w:rPr>
                                <w:sz w:val="18"/>
                                <w:szCs w:val="24"/>
                              </w:rPr>
                            </w:pPr>
                          </w:p>
                          <w:p w14:paraId="285407F7" w14:textId="77777777" w:rsidR="00BD7C13" w:rsidRPr="00BD7C13" w:rsidRDefault="00BD7C13" w:rsidP="00BD7C13">
                            <w:pPr>
                              <w:rPr>
                                <w:rFonts w:ascii="FuturaSB-Bold" w:hAnsi="FuturaSB-Bold"/>
                                <w:i/>
                                <w:sz w:val="18"/>
                                <w:szCs w:val="24"/>
                              </w:rPr>
                            </w:pPr>
                            <w:r w:rsidRPr="00BD7C13">
                              <w:rPr>
                                <w:rFonts w:ascii="FuturaSB-Bold" w:hAnsi="FuturaSB-Bold"/>
                                <w:i/>
                                <w:sz w:val="18"/>
                                <w:szCs w:val="24"/>
                              </w:rPr>
                              <w:t>Bathroom</w:t>
                            </w:r>
                          </w:p>
                          <w:p w14:paraId="3AC25709" w14:textId="77777777" w:rsidR="00BD7C13" w:rsidRPr="00BD7C13" w:rsidRDefault="00BD7C13" w:rsidP="00BD7C13">
                            <w:pPr>
                              <w:rPr>
                                <w:sz w:val="18"/>
                                <w:szCs w:val="24"/>
                              </w:rPr>
                            </w:pPr>
                            <w:r w:rsidRPr="00BD7C13">
                              <w:rPr>
                                <w:sz w:val="18"/>
                                <w:szCs w:val="24"/>
                              </w:rPr>
                              <w:t xml:space="preserve">Featuring the voice of </w:t>
                            </w:r>
                            <w:r w:rsidRPr="00BD7C13">
                              <w:rPr>
                                <w:rFonts w:ascii="FuturaSB-Bold" w:hAnsi="FuturaSB-Bold"/>
                                <w:sz w:val="18"/>
                                <w:szCs w:val="24"/>
                              </w:rPr>
                              <w:t>Paul Reid</w:t>
                            </w:r>
                          </w:p>
                          <w:p w14:paraId="4C91D8F9" w14:textId="77777777" w:rsidR="00BD7C13" w:rsidRPr="00BD7C13" w:rsidRDefault="00BD7C13" w:rsidP="00BD7C13">
                            <w:pPr>
                              <w:rPr>
                                <w:sz w:val="18"/>
                                <w:szCs w:val="24"/>
                              </w:rPr>
                            </w:pPr>
                          </w:p>
                          <w:p w14:paraId="123DA718" w14:textId="77777777" w:rsidR="00BD7C13" w:rsidRPr="00BD7C13" w:rsidRDefault="00BD7C13" w:rsidP="00BD7C13">
                            <w:pPr>
                              <w:rPr>
                                <w:i/>
                                <w:sz w:val="18"/>
                                <w:szCs w:val="24"/>
                              </w:rPr>
                            </w:pPr>
                            <w:r w:rsidRPr="00BD7C13">
                              <w:rPr>
                                <w:i/>
                                <w:sz w:val="18"/>
                                <w:szCs w:val="24"/>
                              </w:rPr>
                              <w:t xml:space="preserve">'The line between my birth and here looks like it’s been drawn by some child. It’s there under my feet and dug into the lino. I can hear it. </w:t>
                            </w:r>
                            <w:proofErr w:type="gramStart"/>
                            <w:r w:rsidRPr="00BD7C13">
                              <w:rPr>
                                <w:i/>
                                <w:sz w:val="18"/>
                                <w:szCs w:val="24"/>
                              </w:rPr>
                              <w:t>Teasing me.'</w:t>
                            </w:r>
                            <w:proofErr w:type="gramEnd"/>
                          </w:p>
                          <w:p w14:paraId="62400701" w14:textId="77777777" w:rsidR="00BD7C13" w:rsidRPr="00BD7C13" w:rsidRDefault="00BD7C13" w:rsidP="00BD7C13">
                            <w:pPr>
                              <w:rPr>
                                <w:sz w:val="18"/>
                                <w:szCs w:val="24"/>
                              </w:rPr>
                            </w:pPr>
                          </w:p>
                          <w:p w14:paraId="4D598F8C" w14:textId="77777777" w:rsidR="00BD7C13" w:rsidRPr="00BD7C13" w:rsidRDefault="00BD7C13" w:rsidP="00BD7C13">
                            <w:pPr>
                              <w:rPr>
                                <w:sz w:val="18"/>
                                <w:szCs w:val="24"/>
                              </w:rPr>
                            </w:pPr>
                            <w:r w:rsidRPr="00BD7C13">
                              <w:rPr>
                                <w:sz w:val="18"/>
                                <w:szCs w:val="24"/>
                              </w:rPr>
                              <w:t>A man with a breaking memory tries to stick the pieces together and find some salvation. In a house that isn’t his house – in the bathroom of that house – and staring back from the bathroom’s mirror – is a man he no longer knows.</w:t>
                            </w:r>
                          </w:p>
                          <w:p w14:paraId="7FE4D40F" w14:textId="77777777" w:rsidR="00BD7C13" w:rsidRPr="00BD7C13" w:rsidRDefault="00BD7C13" w:rsidP="00BD7C13">
                            <w:pPr>
                              <w:rPr>
                                <w:sz w:val="18"/>
                                <w:szCs w:val="24"/>
                              </w:rPr>
                            </w:pPr>
                          </w:p>
                          <w:p w14:paraId="08A83A5D" w14:textId="77777777" w:rsidR="00BD7C13" w:rsidRPr="00BD7C13" w:rsidRDefault="00BD7C13" w:rsidP="00BD7C13">
                            <w:pPr>
                              <w:rPr>
                                <w:rFonts w:ascii="FuturaSB-Bold" w:hAnsi="FuturaSB-Bold"/>
                                <w:i/>
                                <w:sz w:val="18"/>
                                <w:szCs w:val="24"/>
                              </w:rPr>
                            </w:pPr>
                            <w:r w:rsidRPr="00BD7C13">
                              <w:rPr>
                                <w:rFonts w:ascii="FuturaSB-Bold" w:hAnsi="FuturaSB-Bold"/>
                                <w:i/>
                                <w:sz w:val="18"/>
                                <w:szCs w:val="24"/>
                              </w:rPr>
                              <w:t>Office 33A</w:t>
                            </w:r>
                          </w:p>
                          <w:p w14:paraId="38D3BF74" w14:textId="77777777" w:rsidR="00BD7C13" w:rsidRPr="00BD7C13" w:rsidRDefault="00BD7C13" w:rsidP="00BD7C13">
                            <w:pPr>
                              <w:rPr>
                                <w:sz w:val="18"/>
                                <w:szCs w:val="24"/>
                              </w:rPr>
                            </w:pPr>
                            <w:r w:rsidRPr="00BD7C13">
                              <w:rPr>
                                <w:sz w:val="18"/>
                                <w:szCs w:val="24"/>
                              </w:rPr>
                              <w:t xml:space="preserve">Featuring the voice of </w:t>
                            </w:r>
                            <w:r w:rsidRPr="00BD7C13">
                              <w:rPr>
                                <w:rFonts w:ascii="FuturaSB-Bold" w:hAnsi="FuturaSB-Bold"/>
                                <w:sz w:val="18"/>
                                <w:szCs w:val="24"/>
                              </w:rPr>
                              <w:t>Donal O’Kelly</w:t>
                            </w:r>
                          </w:p>
                          <w:p w14:paraId="2E648B6D" w14:textId="77777777" w:rsidR="00BD7C13" w:rsidRPr="00BD7C13" w:rsidRDefault="00BD7C13" w:rsidP="00BD7C13">
                            <w:pPr>
                              <w:rPr>
                                <w:sz w:val="18"/>
                                <w:szCs w:val="24"/>
                              </w:rPr>
                            </w:pPr>
                          </w:p>
                          <w:p w14:paraId="6245969C" w14:textId="77777777" w:rsidR="00BD7C13" w:rsidRPr="00BD7C13" w:rsidRDefault="00BD7C13" w:rsidP="00BD7C13">
                            <w:pPr>
                              <w:rPr>
                                <w:i/>
                                <w:sz w:val="18"/>
                                <w:szCs w:val="24"/>
                              </w:rPr>
                            </w:pPr>
                            <w:r w:rsidRPr="00BD7C13">
                              <w:rPr>
                                <w:i/>
                                <w:sz w:val="18"/>
                                <w:szCs w:val="24"/>
                              </w:rPr>
                              <w:t>'It sort of kills me that I’ve allowed the hope of ‘you and me’ to be taken by the work. That the work and what it’s turned into has taken and killed everything.'</w:t>
                            </w:r>
                          </w:p>
                          <w:p w14:paraId="22AFB97D" w14:textId="77777777" w:rsidR="00BD7C13" w:rsidRPr="00BD7C13" w:rsidRDefault="00BD7C13" w:rsidP="00BD7C13">
                            <w:pPr>
                              <w:rPr>
                                <w:sz w:val="18"/>
                                <w:szCs w:val="24"/>
                              </w:rPr>
                            </w:pPr>
                          </w:p>
                          <w:p w14:paraId="6A0C524F" w14:textId="4A6BA995" w:rsidR="00E371A0" w:rsidRPr="0053205B" w:rsidRDefault="00BD7C13" w:rsidP="00BD7C13">
                            <w:pPr>
                              <w:rPr>
                                <w:sz w:val="18"/>
                                <w:szCs w:val="18"/>
                              </w:rPr>
                            </w:pPr>
                            <w:r w:rsidRPr="00BD7C13">
                              <w:rPr>
                                <w:sz w:val="18"/>
                                <w:szCs w:val="24"/>
                              </w:rPr>
                              <w:t>The voice of an administrator in a waste management company is still heard in his office. He recalls the love he found and how he must keep that love alive.</w:t>
                            </w:r>
                          </w:p>
                          <w:p w14:paraId="75BE9031" w14:textId="77777777" w:rsidR="00E371A0" w:rsidRPr="0053205B" w:rsidRDefault="00E371A0" w:rsidP="0053205B">
                            <w:pPr>
                              <w:rPr>
                                <w:sz w:val="18"/>
                                <w:szCs w:val="18"/>
                              </w:rPr>
                            </w:pPr>
                          </w:p>
                          <w:p w14:paraId="388D6FA3" w14:textId="77777777" w:rsidR="00BD7C13" w:rsidRDefault="00BD7C13" w:rsidP="00D7519F">
                            <w:pPr>
                              <w:rPr>
                                <w:rFonts w:ascii="FuturaSB-Bold" w:hAnsi="FuturaSB-Bold"/>
                                <w:sz w:val="24"/>
                                <w:szCs w:val="24"/>
                              </w:rPr>
                            </w:pPr>
                          </w:p>
                          <w:p w14:paraId="248B0BB3" w14:textId="77DB5DB1" w:rsidR="00D7519F" w:rsidRPr="00D7519F" w:rsidRDefault="00BD7C13" w:rsidP="00D7519F">
                            <w:pPr>
                              <w:rPr>
                                <w:rFonts w:ascii="FuturaSB-Bold" w:hAnsi="FuturaSB-Bold"/>
                                <w:i/>
                                <w:sz w:val="24"/>
                                <w:szCs w:val="24"/>
                              </w:rPr>
                            </w:pPr>
                            <w:r>
                              <w:rPr>
                                <w:rFonts w:ascii="FuturaSB-Bold" w:hAnsi="FuturaSB-Bold"/>
                                <w:sz w:val="24"/>
                                <w:szCs w:val="24"/>
                              </w:rPr>
                              <w:t>Biographies</w:t>
                            </w:r>
                          </w:p>
                          <w:p w14:paraId="06E059DE" w14:textId="77777777" w:rsidR="00BD7C13" w:rsidRDefault="00BD7C13" w:rsidP="00BD7C13">
                            <w:pPr>
                              <w:pStyle w:val="NormalWeb"/>
                            </w:pPr>
                            <w:r w:rsidRPr="00BD7C13">
                              <w:rPr>
                                <w:rStyle w:val="Strong"/>
                                <w:rFonts w:ascii="FuturaSB-Book" w:eastAsiaTheme="minorHAnsi" w:hAnsi="FuturaSB-Book"/>
                                <w:sz w:val="18"/>
                              </w:rPr>
                              <w:t>Enda Walsh</w:t>
                            </w:r>
                            <w:r w:rsidRPr="00BD7C13">
                              <w:rPr>
                                <w:rFonts w:ascii="FuturaSB-Book" w:hAnsi="FuturaSB-Book"/>
                                <w:b/>
                                <w:bCs/>
                                <w:sz w:val="18"/>
                              </w:rPr>
                              <w:br/>
                            </w:r>
                            <w:r w:rsidRPr="00BD7C13">
                              <w:rPr>
                                <w:rStyle w:val="Strong"/>
                                <w:rFonts w:ascii="FuturaSB-Book" w:eastAsiaTheme="minorHAnsi" w:hAnsi="FuturaSB-Book"/>
                                <w:sz w:val="18"/>
                              </w:rPr>
                              <w:t>Writer and Director</w:t>
                            </w:r>
                            <w:r w:rsidRPr="00BD7C13">
                              <w:rPr>
                                <w:rFonts w:ascii="FuturaSB-Book" w:hAnsi="FuturaSB-Book"/>
                                <w:sz w:val="18"/>
                              </w:rPr>
                              <w:br/>
                            </w:r>
                            <w:r w:rsidRPr="00BD7C13">
                              <w:rPr>
                                <w:rFonts w:ascii="FuturaSB-Book" w:hAnsi="FuturaSB-Book"/>
                                <w:sz w:val="18"/>
                              </w:rPr>
                              <w:br/>
                              <w:t>Enda Walsh is a multi-award winning Irish playwright. His work has been translated into over 20 languages and has been performed internationally since 1998.</w:t>
                            </w:r>
                            <w:r w:rsidRPr="00BD7C13">
                              <w:rPr>
                                <w:rFonts w:ascii="FuturaSB-Book" w:hAnsi="FuturaSB-Book"/>
                                <w:sz w:val="18"/>
                              </w:rPr>
                              <w:br/>
                            </w:r>
                            <w:r w:rsidRPr="00BD7C13">
                              <w:rPr>
                                <w:rFonts w:ascii="FuturaSB-Book" w:hAnsi="FuturaSB-Book"/>
                                <w:sz w:val="18"/>
                              </w:rPr>
                              <w:br/>
                              <w:t xml:space="preserve">Recent work includes: </w:t>
                            </w:r>
                            <w:r w:rsidRPr="00BD7C13">
                              <w:rPr>
                                <w:rStyle w:val="Emphasis"/>
                                <w:rFonts w:ascii="FuturaSB-Book" w:hAnsi="FuturaSB-Book"/>
                                <w:sz w:val="18"/>
                              </w:rPr>
                              <w:t>Grief is the Thing with Feathers</w:t>
                            </w:r>
                            <w:r w:rsidRPr="00BD7C13">
                              <w:rPr>
                                <w:rFonts w:ascii="FuturaSB-Book" w:hAnsi="FuturaSB-Book"/>
                                <w:sz w:val="18"/>
                              </w:rPr>
                              <w:t xml:space="preserve"> adapted from the novel by Max Porter and starring Cillian Murphy produced by </w:t>
                            </w:r>
                            <w:proofErr w:type="spellStart"/>
                            <w:r w:rsidRPr="00BD7C13">
                              <w:rPr>
                                <w:rFonts w:ascii="FuturaSB-Book" w:hAnsi="FuturaSB-Book"/>
                                <w:sz w:val="18"/>
                              </w:rPr>
                              <w:t>Theatré</w:t>
                            </w:r>
                            <w:proofErr w:type="spellEnd"/>
                            <w:r w:rsidRPr="00BD7C13">
                              <w:rPr>
                                <w:rFonts w:ascii="FuturaSB-Book" w:hAnsi="FuturaSB-Book"/>
                                <w:sz w:val="18"/>
                              </w:rPr>
                              <w:t xml:space="preserve"> de Complicité and Wayward Productions in association with Landmark Productions and Galway International Arts Festival (Galway and Dublin 2018; London 2019), </w:t>
                            </w:r>
                            <w:r w:rsidRPr="00BD7C13">
                              <w:rPr>
                                <w:rStyle w:val="Emphasis"/>
                                <w:rFonts w:ascii="FuturaSB-Book" w:hAnsi="FuturaSB-Book"/>
                                <w:sz w:val="18"/>
                              </w:rPr>
                              <w:t xml:space="preserve">The Second Violinist </w:t>
                            </w:r>
                            <w:r w:rsidRPr="00BD7C13">
                              <w:rPr>
                                <w:rFonts w:ascii="FuturaSB-Book" w:hAnsi="FuturaSB-Book"/>
                                <w:sz w:val="18"/>
                              </w:rPr>
                              <w:t xml:space="preserve">an opera written with Donnacha </w:t>
                            </w:r>
                            <w:proofErr w:type="spellStart"/>
                            <w:r w:rsidRPr="00BD7C13">
                              <w:rPr>
                                <w:rFonts w:ascii="FuturaSB-Book" w:hAnsi="FuturaSB-Book"/>
                                <w:sz w:val="18"/>
                              </w:rPr>
                              <w:t>Dennehy</w:t>
                            </w:r>
                            <w:proofErr w:type="spellEnd"/>
                            <w:r w:rsidRPr="00BD7C13">
                              <w:rPr>
                                <w:rFonts w:ascii="FuturaSB-Book" w:hAnsi="FuturaSB-Book"/>
                                <w:sz w:val="18"/>
                              </w:rPr>
                              <w:t xml:space="preserve">, produced by Landmark Productions and Wide Open Opera (Galway and Dublin 2017); </w:t>
                            </w:r>
                            <w:r w:rsidRPr="00BD7C13">
                              <w:rPr>
                                <w:rStyle w:val="Emphasis"/>
                                <w:rFonts w:ascii="FuturaSB-Book" w:hAnsi="FuturaSB-Book"/>
                                <w:sz w:val="18"/>
                              </w:rPr>
                              <w:t>The Same</w:t>
                            </w:r>
                            <w:r w:rsidRPr="00BD7C13">
                              <w:rPr>
                                <w:rFonts w:ascii="FuturaSB-Book" w:hAnsi="FuturaSB-Book"/>
                                <w:sz w:val="18"/>
                              </w:rPr>
                              <w:t xml:space="preserve">, produced by </w:t>
                            </w:r>
                            <w:proofErr w:type="spellStart"/>
                            <w:r w:rsidRPr="00BD7C13">
                              <w:rPr>
                                <w:rFonts w:ascii="FuturaSB-Book" w:hAnsi="FuturaSB-Book"/>
                                <w:sz w:val="18"/>
                              </w:rPr>
                              <w:t>Corcadorca</w:t>
                            </w:r>
                            <w:proofErr w:type="spellEnd"/>
                            <w:r w:rsidRPr="00BD7C13">
                              <w:rPr>
                                <w:rFonts w:ascii="FuturaSB-Book" w:hAnsi="FuturaSB-Book"/>
                                <w:sz w:val="18"/>
                              </w:rPr>
                              <w:t xml:space="preserve"> at the Old Cork Prison; </w:t>
                            </w:r>
                            <w:r w:rsidRPr="00BD7C13">
                              <w:rPr>
                                <w:rStyle w:val="Emphasis"/>
                                <w:rFonts w:ascii="FuturaSB-Book" w:hAnsi="FuturaSB-Book"/>
                                <w:sz w:val="18"/>
                              </w:rPr>
                              <w:t xml:space="preserve">Lazarus </w:t>
                            </w:r>
                            <w:r w:rsidRPr="00BD7C13">
                              <w:rPr>
                                <w:rFonts w:ascii="FuturaSB-Book" w:hAnsi="FuturaSB-Book"/>
                                <w:sz w:val="18"/>
                              </w:rPr>
                              <w:t xml:space="preserve">with David Bowie, at the King's Cross Theatre in London and New York Theatre Workshop; </w:t>
                            </w:r>
                            <w:r w:rsidRPr="00BD7C13">
                              <w:rPr>
                                <w:rStyle w:val="Emphasis"/>
                                <w:rFonts w:ascii="FuturaSB-Book" w:hAnsi="FuturaSB-Book"/>
                                <w:sz w:val="18"/>
                              </w:rPr>
                              <w:t>Arlington</w:t>
                            </w:r>
                            <w:r w:rsidRPr="00BD7C13">
                              <w:rPr>
                                <w:rFonts w:ascii="FuturaSB-Book" w:hAnsi="FuturaSB-Book"/>
                                <w:sz w:val="18"/>
                              </w:rPr>
                              <w:t xml:space="preserve">, produced by Landmark Productions and Galway International Arts Festival (Dublin, New York 2017, Galway 2016); </w:t>
                            </w:r>
                            <w:r w:rsidRPr="00BD7C13">
                              <w:rPr>
                                <w:rStyle w:val="Emphasis"/>
                                <w:rFonts w:ascii="FuturaSB-Book" w:hAnsi="FuturaSB-Book"/>
                                <w:sz w:val="18"/>
                              </w:rPr>
                              <w:t>The Twits</w:t>
                            </w:r>
                            <w:r w:rsidRPr="00BD7C13">
                              <w:rPr>
                                <w:rFonts w:ascii="FuturaSB-Book" w:hAnsi="FuturaSB-Book"/>
                                <w:sz w:val="18"/>
                              </w:rPr>
                              <w:t xml:space="preserve"> at the Royal Court; the opera </w:t>
                            </w:r>
                            <w:r w:rsidRPr="00BD7C13">
                              <w:rPr>
                                <w:rStyle w:val="Emphasis"/>
                                <w:rFonts w:ascii="FuturaSB-Book" w:hAnsi="FuturaSB-Book"/>
                                <w:sz w:val="18"/>
                              </w:rPr>
                              <w:t>The Last Hotel</w:t>
                            </w:r>
                            <w:r w:rsidRPr="00BD7C13">
                              <w:rPr>
                                <w:rFonts w:ascii="FuturaSB-Book" w:hAnsi="FuturaSB-Book"/>
                                <w:sz w:val="18"/>
                              </w:rPr>
                              <w:t xml:space="preserve"> for Landmark Productions and Wide Open Opera (Edinburgh International Festival, Dublin Theatre Festival, Royal Opera House, London, St Ann’s Warehouse, New York, 2015–2016); </w:t>
                            </w:r>
                            <w:proofErr w:type="spellStart"/>
                            <w:r w:rsidRPr="00BD7C13">
                              <w:rPr>
                                <w:rStyle w:val="Emphasis"/>
                                <w:rFonts w:ascii="FuturaSB-Book" w:hAnsi="FuturaSB-Book"/>
                                <w:sz w:val="18"/>
                              </w:rPr>
                              <w:t>Ballyturk</w:t>
                            </w:r>
                            <w:proofErr w:type="spellEnd"/>
                            <w:r w:rsidRPr="00BD7C13">
                              <w:rPr>
                                <w:rFonts w:ascii="FuturaSB-Book" w:hAnsi="FuturaSB-Book"/>
                                <w:sz w:val="18"/>
                              </w:rPr>
                              <w:t xml:space="preserve">, produced by Landmark Productions and Galway International Arts Festival (Galway, Dublin, Cork and London, 2014); </w:t>
                            </w:r>
                            <w:r w:rsidRPr="00BD7C13">
                              <w:rPr>
                                <w:rStyle w:val="Emphasis"/>
                                <w:rFonts w:ascii="FuturaSB-Book" w:hAnsi="FuturaSB-Book"/>
                                <w:sz w:val="18"/>
                              </w:rPr>
                              <w:t>Room 303</w:t>
                            </w:r>
                            <w:r w:rsidRPr="00BD7C13">
                              <w:rPr>
                                <w:rFonts w:ascii="FuturaSB-Book" w:hAnsi="FuturaSB-Book"/>
                                <w:sz w:val="18"/>
                              </w:rPr>
                              <w:t xml:space="preserve">, Galway International Arts Festival (2014); </w:t>
                            </w:r>
                            <w:proofErr w:type="spellStart"/>
                            <w:r w:rsidRPr="00BD7C13">
                              <w:rPr>
                                <w:rStyle w:val="Emphasis"/>
                                <w:rFonts w:ascii="FuturaSB-Book" w:hAnsi="FuturaSB-Book"/>
                                <w:sz w:val="18"/>
                              </w:rPr>
                              <w:t>Misterman</w:t>
                            </w:r>
                            <w:proofErr w:type="spellEnd"/>
                            <w:r w:rsidRPr="00BD7C13">
                              <w:rPr>
                                <w:rFonts w:ascii="FuturaSB-Book" w:hAnsi="FuturaSB-Book"/>
                                <w:sz w:val="18"/>
                              </w:rPr>
                              <w:t xml:space="preserve">, produced by Landmark Productions and Galway International Arts Festival in Ireland, London and New York (2011–2012); and several plays for Druid Theatre Company, including </w:t>
                            </w:r>
                            <w:r w:rsidRPr="00BD7C13">
                              <w:rPr>
                                <w:rStyle w:val="Emphasis"/>
                                <w:rFonts w:ascii="FuturaSB-Book" w:hAnsi="FuturaSB-Book"/>
                                <w:sz w:val="18"/>
                              </w:rPr>
                              <w:t>Penelope</w:t>
                            </w:r>
                            <w:r w:rsidRPr="00BD7C13">
                              <w:rPr>
                                <w:rFonts w:ascii="FuturaSB-Book" w:hAnsi="FuturaSB-Book"/>
                                <w:sz w:val="18"/>
                              </w:rPr>
                              <w:t xml:space="preserve">, which has been presented in Ireland, America and London, from 2010–2011, </w:t>
                            </w:r>
                            <w:r w:rsidRPr="00BD7C13">
                              <w:rPr>
                                <w:rStyle w:val="Emphasis"/>
                                <w:rFonts w:ascii="FuturaSB-Book" w:hAnsi="FuturaSB-Book"/>
                                <w:sz w:val="18"/>
                              </w:rPr>
                              <w:t>The New Electric Ballroom</w:t>
                            </w:r>
                            <w:r w:rsidRPr="00BD7C13">
                              <w:rPr>
                                <w:rFonts w:ascii="FuturaSB-Book" w:hAnsi="FuturaSB-Book"/>
                                <w:sz w:val="18"/>
                              </w:rPr>
                              <w:t>, which played Ireland, Australia, Edinburgh, London, New York and LA from 2008–2009, and The Walworth Farce, which played Ireland, Edinburgh, London and New York, as well as an American and Australian tour, from 2007–2010.</w:t>
                            </w:r>
                            <w:r w:rsidRPr="00BD7C13">
                              <w:rPr>
                                <w:rFonts w:ascii="FuturaSB-Book" w:hAnsi="FuturaSB-Book"/>
                                <w:sz w:val="18"/>
                              </w:rPr>
                              <w:br/>
                            </w:r>
                            <w:r w:rsidRPr="00BD7C13">
                              <w:rPr>
                                <w:rFonts w:ascii="FuturaSB-Book" w:hAnsi="FuturaSB-Book"/>
                                <w:sz w:val="18"/>
                              </w:rPr>
                              <w:br/>
                              <w:t xml:space="preserve">He has made five theatre installations with Paul Fahy, </w:t>
                            </w:r>
                            <w:r w:rsidRPr="00BD7C13">
                              <w:rPr>
                                <w:rStyle w:val="Emphasis"/>
                                <w:rFonts w:ascii="FuturaSB-Book" w:hAnsi="FuturaSB-Book"/>
                                <w:sz w:val="18"/>
                              </w:rPr>
                              <w:t>Room 303, Kitchen, A Girl’s Bedroom, Bathroom</w:t>
                            </w:r>
                            <w:r w:rsidRPr="00BD7C13">
                              <w:rPr>
                                <w:rFonts w:ascii="FuturaSB-Book" w:hAnsi="FuturaSB-Book"/>
                                <w:sz w:val="18"/>
                              </w:rPr>
                              <w:t xml:space="preserve"> and </w:t>
                            </w:r>
                            <w:r w:rsidRPr="00BD7C13">
                              <w:rPr>
                                <w:rStyle w:val="Emphasis"/>
                                <w:rFonts w:ascii="FuturaSB-Book" w:hAnsi="FuturaSB-Book"/>
                                <w:sz w:val="18"/>
                              </w:rPr>
                              <w:t xml:space="preserve">Office 33A </w:t>
                            </w:r>
                            <w:r w:rsidRPr="00BD7C13">
                              <w:rPr>
                                <w:rFonts w:ascii="FuturaSB-Book" w:hAnsi="FuturaSB-Book"/>
                                <w:sz w:val="18"/>
                              </w:rPr>
                              <w:t>which all premiered at Galway International Arts Festival and have toured to Washington and New York and most recently London 2019.</w:t>
                            </w:r>
                            <w:r w:rsidRPr="00BD7C13">
                              <w:rPr>
                                <w:rFonts w:ascii="FuturaSB-Book" w:hAnsi="FuturaSB-Book"/>
                                <w:sz w:val="18"/>
                              </w:rPr>
                              <w:br/>
                              <w:t> </w:t>
                            </w:r>
                            <w:r w:rsidRPr="00BD7C13">
                              <w:rPr>
                                <w:rFonts w:ascii="FuturaSB-Book" w:hAnsi="FuturaSB-Book"/>
                                <w:sz w:val="18"/>
                              </w:rPr>
                              <w:br/>
                              <w:t xml:space="preserve">He won a Tony Award for writing the book for the musical </w:t>
                            </w:r>
                            <w:r w:rsidRPr="00BD7C13">
                              <w:rPr>
                                <w:rStyle w:val="Emphasis"/>
                                <w:rFonts w:ascii="FuturaSB-Book" w:hAnsi="FuturaSB-Book"/>
                                <w:sz w:val="18"/>
                              </w:rPr>
                              <w:t xml:space="preserve">Once </w:t>
                            </w:r>
                            <w:r w:rsidRPr="00BD7C13">
                              <w:rPr>
                                <w:rFonts w:ascii="FuturaSB-Book" w:hAnsi="FuturaSB-Book"/>
                                <w:sz w:val="18"/>
                              </w:rPr>
                              <w:t>in 2012, which played for three years on Broadway and two years in the West End.</w:t>
                            </w:r>
                            <w:r w:rsidRPr="00BD7C13">
                              <w:rPr>
                                <w:rFonts w:ascii="FuturaSB-Book" w:hAnsi="FuturaSB-Book"/>
                                <w:sz w:val="18"/>
                              </w:rPr>
                              <w:br/>
                            </w:r>
                            <w:r w:rsidRPr="00BD7C13">
                              <w:rPr>
                                <w:rFonts w:ascii="FuturaSB-Book" w:hAnsi="FuturaSB-Book"/>
                                <w:sz w:val="18"/>
                              </w:rPr>
                              <w:br/>
                              <w:t xml:space="preserve">His other plays include: </w:t>
                            </w:r>
                            <w:r w:rsidRPr="00BD7C13">
                              <w:rPr>
                                <w:rStyle w:val="Emphasis"/>
                                <w:rFonts w:ascii="FuturaSB-Book" w:hAnsi="FuturaSB-Book"/>
                                <w:sz w:val="18"/>
                              </w:rPr>
                              <w:t xml:space="preserve">Delirium </w:t>
                            </w:r>
                            <w:r w:rsidRPr="00BD7C13">
                              <w:rPr>
                                <w:rFonts w:ascii="FuturaSB-Book" w:hAnsi="FuturaSB-Book"/>
                                <w:sz w:val="18"/>
                              </w:rPr>
                              <w:t xml:space="preserve">(Theatre O/Barbican), which played Dublin and a British tour in 2008; </w:t>
                            </w:r>
                            <w:r w:rsidRPr="00BD7C13">
                              <w:rPr>
                                <w:rStyle w:val="Emphasis"/>
                                <w:rFonts w:ascii="FuturaSB-Book" w:hAnsi="FuturaSB-Book"/>
                                <w:sz w:val="18"/>
                              </w:rPr>
                              <w:t xml:space="preserve">Chatroom </w:t>
                            </w:r>
                            <w:r w:rsidRPr="00BD7C13">
                              <w:rPr>
                                <w:rFonts w:ascii="FuturaSB-Book" w:hAnsi="FuturaSB-Book"/>
                                <w:sz w:val="18"/>
                              </w:rPr>
                              <w:t xml:space="preserve">(National Theatre of Great Britain), which played at the NT and on tour in Britain and Asia (2006–2007); and </w:t>
                            </w:r>
                            <w:r w:rsidRPr="00BD7C13">
                              <w:rPr>
                                <w:rStyle w:val="Emphasis"/>
                                <w:rFonts w:ascii="FuturaSB-Book" w:hAnsi="FuturaSB-Book"/>
                                <w:sz w:val="18"/>
                              </w:rPr>
                              <w:t>The Small Things</w:t>
                            </w:r>
                            <w:r w:rsidRPr="00BD7C13">
                              <w:rPr>
                                <w:rFonts w:ascii="FuturaSB-Book" w:hAnsi="FuturaSB-Book"/>
                                <w:sz w:val="18"/>
                              </w:rPr>
                              <w:t xml:space="preserve"> (</w:t>
                            </w:r>
                            <w:proofErr w:type="spellStart"/>
                            <w:r w:rsidRPr="00BD7C13">
                              <w:rPr>
                                <w:rFonts w:ascii="FuturaSB-Book" w:hAnsi="FuturaSB-Book"/>
                                <w:sz w:val="18"/>
                              </w:rPr>
                              <w:t>Paines</w:t>
                            </w:r>
                            <w:proofErr w:type="spellEnd"/>
                            <w:r w:rsidRPr="00BD7C13">
                              <w:rPr>
                                <w:rFonts w:ascii="FuturaSB-Book" w:hAnsi="FuturaSB-Book"/>
                                <w:sz w:val="18"/>
                              </w:rPr>
                              <w:t xml:space="preserve"> Plough), which played London and Galway Arts Festival (2005). His early plays include </w:t>
                            </w:r>
                            <w:r w:rsidRPr="00BD7C13">
                              <w:rPr>
                                <w:rStyle w:val="Emphasis"/>
                                <w:rFonts w:ascii="FuturaSB-Book" w:hAnsi="FuturaSB-Book"/>
                                <w:sz w:val="18"/>
                              </w:rPr>
                              <w:t xml:space="preserve">Bedbound </w:t>
                            </w:r>
                            <w:r w:rsidRPr="00BD7C13">
                              <w:rPr>
                                <w:rFonts w:ascii="FuturaSB-Book" w:hAnsi="FuturaSB-Book"/>
                                <w:sz w:val="18"/>
                              </w:rPr>
                              <w:t xml:space="preserve">(Dublin Theatre Festival) and </w:t>
                            </w:r>
                            <w:r w:rsidRPr="00BD7C13">
                              <w:rPr>
                                <w:rStyle w:val="Emphasis"/>
                                <w:rFonts w:ascii="FuturaSB-Book" w:hAnsi="FuturaSB-Book"/>
                                <w:sz w:val="18"/>
                              </w:rPr>
                              <w:t>Disco Pigs</w:t>
                            </w:r>
                            <w:r w:rsidRPr="00BD7C13">
                              <w:rPr>
                                <w:rFonts w:ascii="FuturaSB-Book" w:hAnsi="FuturaSB-Book"/>
                                <w:sz w:val="18"/>
                              </w:rPr>
                              <w:t xml:space="preserve"> (</w:t>
                            </w:r>
                            <w:proofErr w:type="spellStart"/>
                            <w:r w:rsidRPr="00BD7C13">
                              <w:rPr>
                                <w:rFonts w:ascii="FuturaSB-Book" w:hAnsi="FuturaSB-Book"/>
                                <w:sz w:val="18"/>
                              </w:rPr>
                              <w:t>Corcadorca</w:t>
                            </w:r>
                            <w:proofErr w:type="spellEnd"/>
                            <w:r w:rsidRPr="00BD7C13">
                              <w:rPr>
                                <w:rFonts w:ascii="FuturaSB-Book" w:hAnsi="FuturaSB-Book"/>
                                <w:sz w:val="18"/>
                              </w:rPr>
                              <w:t>).</w:t>
                            </w:r>
                            <w:r w:rsidRPr="00BD7C13">
                              <w:rPr>
                                <w:rFonts w:ascii="FuturaSB-Book" w:hAnsi="FuturaSB-Book"/>
                                <w:sz w:val="18"/>
                              </w:rPr>
                              <w:br/>
                            </w:r>
                            <w:r>
                              <w:br/>
                            </w:r>
                            <w:r w:rsidRPr="00BD7C13">
                              <w:rPr>
                                <w:rFonts w:ascii="FuturaSB-Book" w:hAnsi="FuturaSB-Book"/>
                                <w:sz w:val="18"/>
                              </w:rPr>
                              <w:t xml:space="preserve">His film work includes </w:t>
                            </w:r>
                            <w:r w:rsidRPr="00BD7C13">
                              <w:rPr>
                                <w:rStyle w:val="Emphasis"/>
                                <w:rFonts w:ascii="FuturaSB-Book" w:hAnsi="FuturaSB-Book"/>
                                <w:sz w:val="18"/>
                              </w:rPr>
                              <w:t>Disco Pigs</w:t>
                            </w:r>
                            <w:r w:rsidRPr="00BD7C13">
                              <w:rPr>
                                <w:rFonts w:ascii="FuturaSB-Book" w:hAnsi="FuturaSB-Book"/>
                                <w:sz w:val="18"/>
                              </w:rPr>
                              <w:t xml:space="preserve"> (Temple Films/Renaissance) and </w:t>
                            </w:r>
                            <w:r w:rsidRPr="00BD7C13">
                              <w:rPr>
                                <w:rStyle w:val="Emphasis"/>
                                <w:rFonts w:ascii="FuturaSB-Book" w:hAnsi="FuturaSB-Book"/>
                                <w:sz w:val="18"/>
                              </w:rPr>
                              <w:t xml:space="preserve">Hunger </w:t>
                            </w:r>
                            <w:r w:rsidRPr="00BD7C13">
                              <w:rPr>
                                <w:rFonts w:ascii="FuturaSB-Book" w:hAnsi="FuturaSB-Book"/>
                                <w:sz w:val="18"/>
                              </w:rPr>
                              <w:t>(Blast/FILM4).</w:t>
                            </w:r>
                            <w:r w:rsidRPr="00BD7C13">
                              <w:rPr>
                                <w:rFonts w:ascii="FuturaSB-Book" w:hAnsi="FuturaSB-Book"/>
                                <w:sz w:val="18"/>
                              </w:rPr>
                              <w:br/>
                            </w:r>
                            <w:r w:rsidRPr="00BD7C13">
                              <w:rPr>
                                <w:rFonts w:ascii="FuturaSB-Book" w:hAnsi="FuturaSB-Book"/>
                                <w:sz w:val="18"/>
                              </w:rPr>
                              <w:br/>
                              <w:t>In 2014 he received an honorary doctorate from NUI Galway.</w:t>
                            </w:r>
                          </w:p>
                          <w:p w14:paraId="67E4451B" w14:textId="77777777" w:rsidR="00BD7C13" w:rsidRPr="00BD7C13" w:rsidRDefault="00BD7C13" w:rsidP="00BD7C13">
                            <w:pPr>
                              <w:pStyle w:val="NormalWeb"/>
                              <w:rPr>
                                <w:rFonts w:ascii="FuturaSB-Book" w:hAnsi="FuturaSB-Book"/>
                                <w:sz w:val="18"/>
                              </w:rPr>
                            </w:pPr>
                            <w:r w:rsidRPr="00BD7C13">
                              <w:rPr>
                                <w:rStyle w:val="Strong"/>
                                <w:rFonts w:ascii="FuturaSB-Book" w:eastAsiaTheme="minorHAnsi" w:hAnsi="FuturaSB-Book"/>
                                <w:sz w:val="18"/>
                              </w:rPr>
                              <w:t>Paul Fahy</w:t>
                            </w:r>
                            <w:r w:rsidRPr="00BD7C13">
                              <w:rPr>
                                <w:rFonts w:ascii="FuturaSB-Book" w:hAnsi="FuturaSB-Book"/>
                                <w:b/>
                                <w:bCs/>
                                <w:sz w:val="18"/>
                              </w:rPr>
                              <w:br/>
                            </w:r>
                            <w:r w:rsidRPr="00BD7C13">
                              <w:rPr>
                                <w:rStyle w:val="Strong"/>
                                <w:rFonts w:ascii="FuturaSB-Book" w:eastAsiaTheme="minorHAnsi" w:hAnsi="FuturaSB-Book"/>
                                <w:sz w:val="18"/>
                              </w:rPr>
                              <w:t>Designer</w:t>
                            </w:r>
                          </w:p>
                          <w:p w14:paraId="3B3C0423"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Paul Fahy is the Artistic Director of Galway International Arts Festival (GIAF) a position he has held since 2005. Prior to this he worked as a freelance arts publicist and producer from 2000–2005 working with Galway International Arts Festival. </w:t>
                            </w:r>
                            <w:proofErr w:type="spellStart"/>
                            <w:proofErr w:type="gramStart"/>
                            <w:r w:rsidRPr="00BD7C13">
                              <w:rPr>
                                <w:rFonts w:ascii="FuturaSB-Book" w:hAnsi="FuturaSB-Book"/>
                                <w:sz w:val="18"/>
                              </w:rPr>
                              <w:t>Macnas</w:t>
                            </w:r>
                            <w:proofErr w:type="spellEnd"/>
                            <w:r w:rsidRPr="00BD7C13">
                              <w:rPr>
                                <w:rFonts w:ascii="FuturaSB-Book" w:hAnsi="FuturaSB-Book"/>
                                <w:sz w:val="18"/>
                              </w:rPr>
                              <w:t>.</w:t>
                            </w:r>
                            <w:proofErr w:type="gramEnd"/>
                            <w:r w:rsidRPr="00BD7C13">
                              <w:rPr>
                                <w:rFonts w:ascii="FuturaSB-Book" w:hAnsi="FuturaSB-Book"/>
                                <w:sz w:val="18"/>
                              </w:rPr>
                              <w:t xml:space="preserve"> </w:t>
                            </w:r>
                            <w:proofErr w:type="spellStart"/>
                            <w:proofErr w:type="gramStart"/>
                            <w:r w:rsidRPr="00BD7C13">
                              <w:rPr>
                                <w:rFonts w:ascii="FuturaSB-Book" w:hAnsi="FuturaSB-Book"/>
                                <w:sz w:val="18"/>
                              </w:rPr>
                              <w:t>Baboró</w:t>
                            </w:r>
                            <w:proofErr w:type="spellEnd"/>
                            <w:r w:rsidRPr="00BD7C13">
                              <w:rPr>
                                <w:rFonts w:ascii="FuturaSB-Book" w:hAnsi="FuturaSB-Book"/>
                                <w:sz w:val="18"/>
                              </w:rPr>
                              <w:t>.</w:t>
                            </w:r>
                            <w:proofErr w:type="gramEnd"/>
                            <w:r w:rsidRPr="00BD7C13">
                              <w:rPr>
                                <w:rFonts w:ascii="FuturaSB-Book" w:hAnsi="FuturaSB-Book"/>
                                <w:sz w:val="18"/>
                              </w:rPr>
                              <w:t xml:space="preserve"> Rough Magic Theatre Company. </w:t>
                            </w:r>
                            <w:proofErr w:type="gramStart"/>
                            <w:r w:rsidRPr="00BD7C13">
                              <w:rPr>
                                <w:rFonts w:ascii="FuturaSB-Book" w:hAnsi="FuturaSB-Book"/>
                                <w:sz w:val="18"/>
                              </w:rPr>
                              <w:t>the</w:t>
                            </w:r>
                            <w:proofErr w:type="gramEnd"/>
                            <w:r w:rsidRPr="00BD7C13">
                              <w:rPr>
                                <w:rFonts w:ascii="FuturaSB-Book" w:hAnsi="FuturaSB-Book"/>
                                <w:sz w:val="18"/>
                              </w:rPr>
                              <w:t xml:space="preserve"> Abbey Theatre, the Arts Council of Ireland, and with the Irish actor Cillian Murphy. </w:t>
                            </w:r>
                          </w:p>
                          <w:p w14:paraId="087778B4" w14:textId="77777777" w:rsidR="00BD7C13" w:rsidRPr="00BD7C13" w:rsidRDefault="00BD7C13" w:rsidP="00BD7C13">
                            <w:pPr>
                              <w:pStyle w:val="NormalWeb"/>
                              <w:rPr>
                                <w:rFonts w:ascii="FuturaSB-Book" w:hAnsi="FuturaSB-Book"/>
                                <w:sz w:val="18"/>
                              </w:rPr>
                            </w:pPr>
                            <w:r w:rsidRPr="00BD7C13">
                              <w:rPr>
                                <w:rFonts w:ascii="FuturaSB-Book" w:hAnsi="FuturaSB-Book"/>
                                <w:sz w:val="18"/>
                              </w:rPr>
                              <w:t>He studied art at the RTC Galway (now GMIT).</w:t>
                            </w:r>
                          </w:p>
                          <w:p w14:paraId="6A5E3787"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He programmed and produced the </w:t>
                            </w:r>
                            <w:proofErr w:type="spellStart"/>
                            <w:r w:rsidRPr="00BD7C13">
                              <w:rPr>
                                <w:rFonts w:ascii="FuturaSB-Book" w:hAnsi="FuturaSB-Book"/>
                                <w:sz w:val="18"/>
                              </w:rPr>
                              <w:t>Cúirt</w:t>
                            </w:r>
                            <w:proofErr w:type="spellEnd"/>
                            <w:r w:rsidRPr="00BD7C13">
                              <w:rPr>
                                <w:rFonts w:ascii="FuturaSB-Book" w:hAnsi="FuturaSB-Book"/>
                                <w:sz w:val="18"/>
                              </w:rPr>
                              <w:t xml:space="preserve"> International Festival of Literature, in 1998 and 1999 and was one of the key visual arts curators for Galway Arts Centre from 1990–1999.</w:t>
                            </w:r>
                          </w:p>
                          <w:p w14:paraId="3B852157"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He was the Consultant Programme Director with Kilkenny Arts Festival from 1999–2003 for whom he also directed and designed a major street theatre spectacle </w:t>
                            </w:r>
                            <w:r w:rsidRPr="00BD7C13">
                              <w:rPr>
                                <w:rStyle w:val="Emphasis"/>
                                <w:rFonts w:ascii="FuturaSB-Book" w:hAnsi="FuturaSB-Book"/>
                                <w:sz w:val="18"/>
                              </w:rPr>
                              <w:t>The Art of the Game</w:t>
                            </w:r>
                            <w:r w:rsidRPr="00BD7C13">
                              <w:rPr>
                                <w:rFonts w:ascii="FuturaSB-Book" w:hAnsi="FuturaSB-Book"/>
                                <w:sz w:val="18"/>
                              </w:rPr>
                              <w:t>. </w:t>
                            </w:r>
                          </w:p>
                          <w:p w14:paraId="7429D3C8" w14:textId="77777777" w:rsidR="00B57AA1" w:rsidRDefault="00BD7C13" w:rsidP="00BD7C13">
                            <w:pPr>
                              <w:pStyle w:val="NormalWeb"/>
                              <w:rPr>
                                <w:rFonts w:ascii="FuturaSB-Book" w:hAnsi="FuturaSB-Book"/>
                                <w:sz w:val="18"/>
                              </w:rPr>
                            </w:pPr>
                            <w:r w:rsidRPr="00BD7C13">
                              <w:rPr>
                                <w:rFonts w:ascii="FuturaSB-Book" w:hAnsi="FuturaSB-Book"/>
                                <w:sz w:val="18"/>
                              </w:rPr>
                              <w:t xml:space="preserve">Since being appointed Artistic Director of GIAF the Festival has become a producing-led festival forging close creative partnerships with Irish artists and producers, most notably Enda Walsh, Hughie </w:t>
                            </w:r>
                            <w:proofErr w:type="spellStart"/>
                            <w:r w:rsidRPr="00BD7C13">
                              <w:rPr>
                                <w:rFonts w:ascii="FuturaSB-Book" w:hAnsi="FuturaSB-Book"/>
                                <w:sz w:val="18"/>
                              </w:rPr>
                              <w:t>O’Donoghue</w:t>
                            </w:r>
                            <w:proofErr w:type="spellEnd"/>
                            <w:r w:rsidRPr="00BD7C13">
                              <w:rPr>
                                <w:rFonts w:ascii="FuturaSB-Book" w:hAnsi="FuturaSB-Book"/>
                                <w:sz w:val="18"/>
                              </w:rPr>
                              <w:t xml:space="preserve">, Olwen </w:t>
                            </w:r>
                            <w:proofErr w:type="spellStart"/>
                            <w:r w:rsidRPr="00BD7C13">
                              <w:rPr>
                                <w:rFonts w:ascii="FuturaSB-Book" w:hAnsi="FuturaSB-Book"/>
                                <w:sz w:val="18"/>
                              </w:rPr>
                              <w:t>Fouéré</w:t>
                            </w:r>
                            <w:proofErr w:type="spellEnd"/>
                            <w:r w:rsidRPr="00BD7C13">
                              <w:rPr>
                                <w:rFonts w:ascii="FuturaSB-Book" w:hAnsi="FuturaSB-Book"/>
                                <w:sz w:val="18"/>
                              </w:rPr>
                              <w:t>, John Gerrard and Landmark Productions.</w:t>
                            </w:r>
                            <w:r w:rsidR="00B57AA1">
                              <w:rPr>
                                <w:rFonts w:ascii="FuturaSB-Book" w:hAnsi="FuturaSB-Book"/>
                                <w:sz w:val="18"/>
                              </w:rPr>
                              <w:t xml:space="preserve"> </w:t>
                            </w:r>
                          </w:p>
                          <w:p w14:paraId="7D5CE4A3" w14:textId="03AE9E70" w:rsidR="00BD7C13" w:rsidRPr="00BD7C13" w:rsidRDefault="00B57AA1" w:rsidP="00BD7C13">
                            <w:pPr>
                              <w:pStyle w:val="NormalWeb"/>
                              <w:rPr>
                                <w:rFonts w:ascii="FuturaSB-Book" w:hAnsi="FuturaSB-Book"/>
                                <w:sz w:val="18"/>
                              </w:rPr>
                            </w:pPr>
                            <w:r w:rsidRPr="00B57AA1">
                              <w:rPr>
                                <w:rFonts w:ascii="FuturaSB-Book" w:hAnsi="FuturaSB-Book"/>
                                <w:sz w:val="18"/>
                                <w:szCs w:val="18"/>
                              </w:rPr>
                              <w:t xml:space="preserve">GIAF’s theatre productions have toured extensively, most recently to the Barbican, St Ann’s Warehouse and Irish Arts </w:t>
                            </w:r>
                            <w:proofErr w:type="spellStart"/>
                            <w:r w:rsidRPr="00B57AA1">
                              <w:rPr>
                                <w:rFonts w:ascii="FuturaSB-Book" w:hAnsi="FuturaSB-Book"/>
                                <w:sz w:val="18"/>
                                <w:szCs w:val="18"/>
                              </w:rPr>
                              <w:t>Center</w:t>
                            </w:r>
                            <w:proofErr w:type="spellEnd"/>
                            <w:r w:rsidRPr="00B57AA1">
                              <w:rPr>
                                <w:rFonts w:ascii="FuturaSB-Book" w:hAnsi="FuturaSB-Book"/>
                                <w:sz w:val="18"/>
                                <w:szCs w:val="18"/>
                              </w:rPr>
                              <w:t>, the Abbey Theatre, and Dublin Theatre Festival all during 2017. The Festival has also toured regularly to the National Theatre of Great Britain, London; and to the Next Wave Festival,</w:t>
                            </w:r>
                          </w:p>
                          <w:p w14:paraId="18A14965" w14:textId="3594DA11" w:rsidR="00BD7C13" w:rsidRDefault="00BD7C13" w:rsidP="00BD7C13">
                            <w:pPr>
                              <w:pStyle w:val="NormalWeb"/>
                            </w:pPr>
                          </w:p>
                          <w:p w14:paraId="240746FE" w14:textId="77777777" w:rsidR="00D7519F" w:rsidRPr="00D7519F" w:rsidRDefault="00D7519F" w:rsidP="00D7519F">
                            <w:pPr>
                              <w:rPr>
                                <w:rFonts w:ascii="FuturaSB-Bold" w:hAnsi="FuturaSB-Bold"/>
                                <w:sz w:val="18"/>
                                <w:szCs w:val="18"/>
                              </w:rPr>
                            </w:pPr>
                          </w:p>
                          <w:p w14:paraId="377518B4" w14:textId="77777777" w:rsidR="00C1718C" w:rsidRPr="0053205B" w:rsidRDefault="00C1718C" w:rsidP="0053205B">
                            <w:pPr>
                              <w:rPr>
                                <w:sz w:val="18"/>
                                <w:szCs w:val="18"/>
                              </w:rPr>
                            </w:pPr>
                          </w:p>
                          <w:p w14:paraId="72441BB4" w14:textId="77777777" w:rsidR="0004664E" w:rsidRDefault="0004664E" w:rsidP="0053205B">
                            <w:pPr>
                              <w:rPr>
                                <w:rFonts w:ascii="FuturaSB-Bold" w:hAnsi="FuturaSB-Bold"/>
                                <w:sz w:val="24"/>
                                <w:szCs w:val="24"/>
                              </w:rPr>
                            </w:pPr>
                          </w:p>
                          <w:p w14:paraId="772DCAEC" w14:textId="77777777" w:rsidR="00E05F84" w:rsidRDefault="00E05F84" w:rsidP="0004664E">
                            <w:pPr>
                              <w:rPr>
                                <w:rFonts w:ascii="FuturaSB-Bold" w:hAnsi="FuturaSB-Bold"/>
                                <w:sz w:val="24"/>
                                <w:szCs w:val="24"/>
                              </w:rPr>
                            </w:pPr>
                          </w:p>
                          <w:p w14:paraId="32CEB765" w14:textId="77777777" w:rsidR="00E05F84" w:rsidRDefault="00E05F84" w:rsidP="0004664E">
                            <w:pPr>
                              <w:rPr>
                                <w:rFonts w:ascii="FuturaSB-Bold" w:hAnsi="FuturaSB-Bold"/>
                                <w:sz w:val="24"/>
                                <w:szCs w:val="24"/>
                              </w:rPr>
                            </w:pPr>
                          </w:p>
                          <w:p w14:paraId="37A2192C" w14:textId="77777777" w:rsidR="00E05F84" w:rsidRDefault="0004664E" w:rsidP="00E05F84">
                            <w:pPr>
                              <w:rPr>
                                <w:sz w:val="18"/>
                                <w:szCs w:val="18"/>
                              </w:rPr>
                            </w:pPr>
                            <w:r w:rsidRPr="0004664E">
                              <w:rPr>
                                <w:rFonts w:ascii="FuturaSB-Bold" w:hAnsi="FuturaSB-Bold"/>
                                <w:sz w:val="24"/>
                                <w:szCs w:val="24"/>
                              </w:rPr>
                              <w:t>Open Lab R.A.P Party</w:t>
                            </w:r>
                            <w:r>
                              <w:rPr>
                                <w:rFonts w:ascii="FuturaSB-Bold" w:hAnsi="FuturaSB-Bold"/>
                                <w:sz w:val="24"/>
                                <w:szCs w:val="24"/>
                              </w:rPr>
                              <w:br/>
                            </w:r>
                            <w:r w:rsidR="00E05F84" w:rsidRPr="0004664E">
                              <w:rPr>
                                <w:rFonts w:ascii="FuturaSB-Bold" w:hAnsi="FuturaSB-Bold"/>
                                <w:sz w:val="18"/>
                                <w:szCs w:val="18"/>
                              </w:rPr>
                              <w:t xml:space="preserve">Tobi </w:t>
                            </w:r>
                            <w:proofErr w:type="spellStart"/>
                            <w:r w:rsidR="00E05F84" w:rsidRPr="0004664E">
                              <w:rPr>
                                <w:rFonts w:ascii="FuturaSB-Bold" w:hAnsi="FuturaSB-Bold"/>
                                <w:sz w:val="18"/>
                                <w:szCs w:val="18"/>
                              </w:rPr>
                              <w:t>Kyeremateng</w:t>
                            </w:r>
                            <w:proofErr w:type="spellEnd"/>
                            <w:r w:rsidR="00E05F84" w:rsidRPr="0004664E">
                              <w:rPr>
                                <w:sz w:val="18"/>
                                <w:szCs w:val="18"/>
                              </w:rPr>
                              <w:t xml:space="preserve"> is a theatre, poetry and festival producer. She has worked with organisations such as Apples and Snakes, Bush Theatre, Roundhouse, Brainchild Festival, and others. She is founder of the Black Ticket Project, increasing access to theatre for black people. </w:t>
                            </w:r>
                          </w:p>
                          <w:p w14:paraId="536CF8F7" w14:textId="77777777" w:rsidR="00E05F84" w:rsidRDefault="00E05F84" w:rsidP="00E05F84">
                            <w:pPr>
                              <w:rPr>
                                <w:sz w:val="18"/>
                                <w:szCs w:val="18"/>
                              </w:rPr>
                            </w:pPr>
                          </w:p>
                          <w:p w14:paraId="5F612BF3" w14:textId="77777777" w:rsidR="00E05F84" w:rsidRDefault="00E05F84" w:rsidP="00E05F84">
                            <w:pPr>
                              <w:rPr>
                                <w:sz w:val="18"/>
                                <w:szCs w:val="18"/>
                              </w:rPr>
                            </w:pPr>
                            <w:r w:rsidRPr="0004664E">
                              <w:rPr>
                                <w:sz w:val="18"/>
                                <w:szCs w:val="18"/>
                              </w:rPr>
                              <w:t>Birmingham born Steven Camden (</w:t>
                            </w:r>
                            <w:proofErr w:type="spellStart"/>
                            <w:r w:rsidRPr="0004664E">
                              <w:rPr>
                                <w:rFonts w:ascii="FuturaSB-Bold" w:hAnsi="FuturaSB-Bold"/>
                                <w:sz w:val="18"/>
                                <w:szCs w:val="18"/>
                              </w:rPr>
                              <w:t>Polarbear</w:t>
                            </w:r>
                            <w:proofErr w:type="spellEnd"/>
                            <w:r w:rsidRPr="0004664E">
                              <w:rPr>
                                <w:sz w:val="18"/>
                                <w:szCs w:val="18"/>
                              </w:rPr>
                              <w:t xml:space="preserve">) is one of the most respected spoken-word artists in the UK. He was co-writer and script mentor on the </w:t>
                            </w:r>
                            <w:proofErr w:type="spellStart"/>
                            <w:r w:rsidRPr="0004664E">
                              <w:rPr>
                                <w:sz w:val="18"/>
                                <w:szCs w:val="18"/>
                              </w:rPr>
                              <w:t>Akram</w:t>
                            </w:r>
                            <w:proofErr w:type="spellEnd"/>
                            <w:r w:rsidRPr="0004664E">
                              <w:rPr>
                                <w:sz w:val="18"/>
                                <w:szCs w:val="18"/>
                              </w:rPr>
                              <w:t xml:space="preserve"> Khan Company's Olivier Award-winning production </w:t>
                            </w:r>
                            <w:r w:rsidRPr="0004664E">
                              <w:rPr>
                                <w:i/>
                                <w:sz w:val="18"/>
                                <w:szCs w:val="18"/>
                              </w:rPr>
                              <w:t>DESH</w:t>
                            </w:r>
                            <w:r w:rsidRPr="0004664E">
                              <w:rPr>
                                <w:sz w:val="18"/>
                                <w:szCs w:val="18"/>
                              </w:rPr>
                              <w:t xml:space="preserve">. He has written three novels for HarperCollins: </w:t>
                            </w:r>
                            <w:r w:rsidRPr="0004664E">
                              <w:rPr>
                                <w:i/>
                                <w:sz w:val="18"/>
                                <w:szCs w:val="18"/>
                              </w:rPr>
                              <w:t>TAPE</w:t>
                            </w:r>
                            <w:r w:rsidRPr="0004664E">
                              <w:rPr>
                                <w:sz w:val="18"/>
                                <w:szCs w:val="18"/>
                              </w:rPr>
                              <w:t xml:space="preserve"> (2013), </w:t>
                            </w:r>
                            <w:r w:rsidRPr="0004664E">
                              <w:rPr>
                                <w:i/>
                                <w:sz w:val="18"/>
                                <w:szCs w:val="18"/>
                              </w:rPr>
                              <w:t>It's About Love</w:t>
                            </w:r>
                            <w:r w:rsidRPr="0004664E">
                              <w:rPr>
                                <w:sz w:val="18"/>
                                <w:szCs w:val="18"/>
                              </w:rPr>
                              <w:t xml:space="preserve"> (2015) and </w:t>
                            </w:r>
                            <w:r w:rsidRPr="0004664E">
                              <w:rPr>
                                <w:i/>
                                <w:sz w:val="18"/>
                                <w:szCs w:val="18"/>
                              </w:rPr>
                              <w:t>Nobody Real</w:t>
                            </w:r>
                            <w:r w:rsidRPr="0004664E">
                              <w:rPr>
                                <w:sz w:val="18"/>
                                <w:szCs w:val="18"/>
                              </w:rPr>
                              <w:t xml:space="preserve"> (2018).</w:t>
                            </w:r>
                          </w:p>
                          <w:p w14:paraId="0437E39F" w14:textId="77777777" w:rsidR="00E05F84" w:rsidRDefault="00E05F84" w:rsidP="00E05F84">
                            <w:pPr>
                              <w:rPr>
                                <w:sz w:val="18"/>
                                <w:szCs w:val="18"/>
                              </w:rPr>
                            </w:pPr>
                          </w:p>
                          <w:p w14:paraId="5395338E" w14:textId="77777777" w:rsidR="00E05F84" w:rsidRPr="0004664E" w:rsidRDefault="00E05F84" w:rsidP="00E05F84">
                            <w:pPr>
                              <w:rPr>
                                <w:sz w:val="18"/>
                                <w:szCs w:val="18"/>
                              </w:rPr>
                            </w:pPr>
                            <w:r w:rsidRPr="0004664E">
                              <w:rPr>
                                <w:rFonts w:ascii="FuturaSB-Bold" w:hAnsi="FuturaSB-Bold"/>
                                <w:sz w:val="18"/>
                                <w:szCs w:val="18"/>
                              </w:rPr>
                              <w:t>Laurie Ogden</w:t>
                            </w:r>
                            <w:r w:rsidRPr="0004664E">
                              <w:rPr>
                                <w:sz w:val="18"/>
                                <w:szCs w:val="18"/>
                              </w:rPr>
                              <w:t xml:space="preserve"> is a poet and playwright born in Liverpool – emerging from Roundhouse’s ‘Spit the Atom’ Collective to become an unforgettable young voice in </w:t>
                            </w:r>
                            <w:proofErr w:type="spellStart"/>
                            <w:r w:rsidRPr="0004664E">
                              <w:rPr>
                                <w:sz w:val="18"/>
                                <w:szCs w:val="18"/>
                              </w:rPr>
                              <w:t>UnFOLD</w:t>
                            </w:r>
                            <w:proofErr w:type="spellEnd"/>
                            <w:r w:rsidRPr="0004664E">
                              <w:rPr>
                                <w:sz w:val="18"/>
                                <w:szCs w:val="18"/>
                              </w:rPr>
                              <w:t xml:space="preserve">. Her poetry is captivating, subtle and acutely observed. Her work has featured on </w:t>
                            </w:r>
                            <w:proofErr w:type="spellStart"/>
                            <w:r w:rsidRPr="0004664E">
                              <w:rPr>
                                <w:sz w:val="18"/>
                                <w:szCs w:val="18"/>
                              </w:rPr>
                              <w:t>Sofar</w:t>
                            </w:r>
                            <w:proofErr w:type="spellEnd"/>
                            <w:r w:rsidRPr="0004664E">
                              <w:rPr>
                                <w:sz w:val="18"/>
                                <w:szCs w:val="18"/>
                              </w:rPr>
                              <w:t xml:space="preserve"> Sounds and national TV campaigns.</w:t>
                            </w:r>
                          </w:p>
                          <w:p w14:paraId="16FCA3E8" w14:textId="77777777" w:rsidR="00E05F84" w:rsidRDefault="00E05F84" w:rsidP="0004664E">
                            <w:pPr>
                              <w:rPr>
                                <w:rFonts w:ascii="FuturaSB-Bold" w:hAnsi="FuturaSB-Bold"/>
                                <w:sz w:val="18"/>
                                <w:szCs w:val="18"/>
                              </w:rPr>
                            </w:pPr>
                          </w:p>
                          <w:p w14:paraId="581CB132" w14:textId="2DA6F808" w:rsidR="0004664E" w:rsidRDefault="00AA1181" w:rsidP="0004664E">
                            <w:pPr>
                              <w:rPr>
                                <w:sz w:val="18"/>
                                <w:szCs w:val="18"/>
                              </w:rPr>
                            </w:pPr>
                            <w:r>
                              <w:rPr>
                                <w:rFonts w:ascii="FuturaSB-Bold" w:hAnsi="FuturaSB-Bold"/>
                                <w:sz w:val="18"/>
                                <w:szCs w:val="18"/>
                              </w:rPr>
                              <w:t>Jeremiah ‘</w:t>
                            </w:r>
                            <w:proofErr w:type="spellStart"/>
                            <w:r>
                              <w:rPr>
                                <w:rFonts w:ascii="FuturaSB-Bold" w:hAnsi="FuturaSB-Bold"/>
                                <w:sz w:val="18"/>
                                <w:szCs w:val="18"/>
                              </w:rPr>
                              <w:t>Sugar</w:t>
                            </w:r>
                            <w:r w:rsidR="0004664E" w:rsidRPr="0004664E">
                              <w:rPr>
                                <w:rFonts w:ascii="FuturaSB-Bold" w:hAnsi="FuturaSB-Bold"/>
                                <w:sz w:val="18"/>
                                <w:szCs w:val="18"/>
                              </w:rPr>
                              <w:t>J</w:t>
                            </w:r>
                            <w:proofErr w:type="spellEnd"/>
                            <w:r w:rsidR="0004664E" w:rsidRPr="0004664E">
                              <w:rPr>
                                <w:rFonts w:ascii="FuturaSB-Bold" w:hAnsi="FuturaSB-Bold"/>
                                <w:sz w:val="18"/>
                                <w:szCs w:val="18"/>
                              </w:rPr>
                              <w:t>’ Brown</w:t>
                            </w:r>
                            <w:r w:rsidR="0004664E" w:rsidRPr="0004664E">
                              <w:rPr>
                                <w:sz w:val="18"/>
                                <w:szCs w:val="18"/>
                              </w:rPr>
                              <w:t xml:space="preserve"> is a Black British-Jamaican writer and performer based in Croydon. H</w:t>
                            </w:r>
                            <w:r>
                              <w:rPr>
                                <w:sz w:val="18"/>
                                <w:szCs w:val="18"/>
                              </w:rPr>
                              <w:t>e is a Barbican Young Poet alumnus</w:t>
                            </w:r>
                            <w:r w:rsidR="0004664E" w:rsidRPr="0004664E">
                              <w:rPr>
                                <w:sz w:val="18"/>
                                <w:szCs w:val="18"/>
                              </w:rPr>
                              <w:t xml:space="preserve"> and former Roundhouse resident artist. His debut show </w:t>
                            </w:r>
                            <w:proofErr w:type="spellStart"/>
                            <w:r w:rsidR="0004664E" w:rsidRPr="0004664E">
                              <w:rPr>
                                <w:i/>
                                <w:sz w:val="18"/>
                                <w:szCs w:val="18"/>
                              </w:rPr>
                              <w:t>Likkle</w:t>
                            </w:r>
                            <w:proofErr w:type="spellEnd"/>
                            <w:r w:rsidR="0004664E" w:rsidRPr="0004664E">
                              <w:rPr>
                                <w:i/>
                                <w:sz w:val="18"/>
                                <w:szCs w:val="18"/>
                              </w:rPr>
                              <w:t xml:space="preserve"> Rum with Grandma</w:t>
                            </w:r>
                            <w:r w:rsidR="0004664E" w:rsidRPr="0004664E">
                              <w:rPr>
                                <w:sz w:val="18"/>
                                <w:szCs w:val="18"/>
                              </w:rPr>
                              <w:t xml:space="preserve"> sold out at the Roundhouse as part of the Last Word festival, and at Bernie Grants Arts Centre as part of SKFEST.</w:t>
                            </w:r>
                          </w:p>
                          <w:p w14:paraId="5BDBE7C4" w14:textId="77777777" w:rsidR="00E05F84" w:rsidRDefault="00E05F84" w:rsidP="0004664E">
                            <w:pPr>
                              <w:rPr>
                                <w:sz w:val="18"/>
                                <w:szCs w:val="18"/>
                              </w:rPr>
                            </w:pPr>
                          </w:p>
                          <w:p w14:paraId="1469D97E" w14:textId="77777777" w:rsidR="00E05F84" w:rsidRPr="0004664E" w:rsidRDefault="00E05F84" w:rsidP="00E05F84">
                            <w:pPr>
                              <w:rPr>
                                <w:sz w:val="18"/>
                                <w:szCs w:val="18"/>
                              </w:rPr>
                            </w:pPr>
                            <w:proofErr w:type="spellStart"/>
                            <w:r w:rsidRPr="0004664E">
                              <w:rPr>
                                <w:rFonts w:ascii="FuturaSB-Bold" w:hAnsi="FuturaSB-Bold"/>
                                <w:sz w:val="18"/>
                                <w:szCs w:val="18"/>
                              </w:rPr>
                              <w:t>Hibaq</w:t>
                            </w:r>
                            <w:proofErr w:type="spellEnd"/>
                            <w:r w:rsidRPr="0004664E">
                              <w:rPr>
                                <w:rFonts w:ascii="FuturaSB-Bold" w:hAnsi="FuturaSB-Bold"/>
                                <w:sz w:val="18"/>
                                <w:szCs w:val="18"/>
                              </w:rPr>
                              <w:t xml:space="preserve"> Osman</w:t>
                            </w:r>
                            <w:r w:rsidRPr="0004664E">
                              <w:rPr>
                                <w:sz w:val="18"/>
                                <w:szCs w:val="18"/>
                              </w:rPr>
                              <w:t xml:space="preserve"> is a Somali writer born and based in London. Her work largely centres on women, identity and the healing process with a focus on the often hidden, nuanced aspects of our experiences. Her debut poetry collection </w:t>
                            </w:r>
                            <w:r w:rsidRPr="0004664E">
                              <w:rPr>
                                <w:i/>
                                <w:sz w:val="18"/>
                                <w:szCs w:val="18"/>
                              </w:rPr>
                              <w:t>A Silence You Can Carry</w:t>
                            </w:r>
                            <w:r w:rsidRPr="0004664E">
                              <w:rPr>
                                <w:sz w:val="18"/>
                                <w:szCs w:val="18"/>
                              </w:rPr>
                              <w:t xml:space="preserve"> was published with Out-Spoken Press in 2015. She is a member of OCTAVIA poetry collective. </w:t>
                            </w:r>
                          </w:p>
                          <w:p w14:paraId="5FC6B7BC" w14:textId="77777777" w:rsidR="0004664E" w:rsidRPr="0004664E" w:rsidRDefault="0004664E" w:rsidP="0004664E">
                            <w:pPr>
                              <w:rPr>
                                <w:sz w:val="18"/>
                                <w:szCs w:val="18"/>
                              </w:rPr>
                            </w:pPr>
                            <w:r w:rsidRPr="0004664E">
                              <w:rPr>
                                <w:sz w:val="18"/>
                                <w:szCs w:val="18"/>
                              </w:rPr>
                              <w:t xml:space="preserve"> </w:t>
                            </w:r>
                          </w:p>
                          <w:p w14:paraId="658388B4" w14:textId="79860353" w:rsidR="0004664E" w:rsidRDefault="0004664E" w:rsidP="0004664E">
                            <w:pPr>
                              <w:rPr>
                                <w:sz w:val="18"/>
                                <w:szCs w:val="18"/>
                              </w:rPr>
                            </w:pPr>
                            <w:r w:rsidRPr="0004664E">
                              <w:rPr>
                                <w:rFonts w:ascii="FuturaSB-Bold" w:hAnsi="FuturaSB-Bold"/>
                                <w:sz w:val="18"/>
                                <w:szCs w:val="18"/>
                              </w:rPr>
                              <w:t>Paul Cree</w:t>
                            </w:r>
                            <w:r w:rsidRPr="0004664E">
                              <w:rPr>
                                <w:sz w:val="18"/>
                                <w:szCs w:val="18"/>
                              </w:rPr>
                              <w:t xml:space="preserve"> is a storyteller, theatre maker, rapper and poet. He has performed at festivals and events such as The Edinburgh Fringe, Latitude, and </w:t>
                            </w:r>
                            <w:proofErr w:type="spellStart"/>
                            <w:r w:rsidRPr="0004664E">
                              <w:rPr>
                                <w:sz w:val="18"/>
                                <w:szCs w:val="18"/>
                              </w:rPr>
                              <w:t>Bestival</w:t>
                            </w:r>
                            <w:proofErr w:type="spellEnd"/>
                            <w:r w:rsidRPr="0004664E">
                              <w:rPr>
                                <w:sz w:val="18"/>
                                <w:szCs w:val="18"/>
                              </w:rPr>
                              <w:t xml:space="preserve">, as well as having his work showcased on BBC 1Xtra. He has an EP of stories entitled </w:t>
                            </w:r>
                            <w:r w:rsidRPr="00AA1181">
                              <w:rPr>
                                <w:i/>
                                <w:sz w:val="18"/>
                                <w:szCs w:val="18"/>
                              </w:rPr>
                              <w:t>The</w:t>
                            </w:r>
                            <w:r w:rsidRPr="0004664E">
                              <w:rPr>
                                <w:sz w:val="18"/>
                                <w:szCs w:val="18"/>
                              </w:rPr>
                              <w:t xml:space="preserve"> </w:t>
                            </w:r>
                            <w:r w:rsidRPr="0004664E">
                              <w:rPr>
                                <w:i/>
                                <w:sz w:val="18"/>
                                <w:szCs w:val="18"/>
                              </w:rPr>
                              <w:t>90 Sick E.P</w:t>
                            </w:r>
                            <w:r w:rsidRPr="0004664E">
                              <w:rPr>
                                <w:sz w:val="18"/>
                                <w:szCs w:val="18"/>
                              </w:rPr>
                              <w:t xml:space="preserve"> and in 2018 published his debut collection of poems and stories, entitled </w:t>
                            </w:r>
                            <w:r w:rsidRPr="0004664E">
                              <w:rPr>
                                <w:i/>
                                <w:sz w:val="18"/>
                                <w:szCs w:val="18"/>
                              </w:rPr>
                              <w:t>The Suburban</w:t>
                            </w:r>
                            <w:r w:rsidR="00AA1181">
                              <w:rPr>
                                <w:i/>
                                <w:sz w:val="18"/>
                                <w:szCs w:val="18"/>
                              </w:rPr>
                              <w:t>,</w:t>
                            </w:r>
                            <w:r w:rsidRPr="0004664E">
                              <w:rPr>
                                <w:sz w:val="18"/>
                                <w:szCs w:val="18"/>
                              </w:rPr>
                              <w:t xml:space="preserve"> with Burning Eye Books.</w:t>
                            </w:r>
                          </w:p>
                          <w:p w14:paraId="3BC97617" w14:textId="77777777" w:rsidR="00E05F84" w:rsidRDefault="00E05F84" w:rsidP="0004664E">
                            <w:pPr>
                              <w:rPr>
                                <w:sz w:val="18"/>
                                <w:szCs w:val="18"/>
                              </w:rPr>
                            </w:pPr>
                          </w:p>
                          <w:p w14:paraId="3AC4167D" w14:textId="0B35A845" w:rsidR="00E05F84" w:rsidRDefault="00E05F84" w:rsidP="0004664E">
                            <w:pPr>
                              <w:rPr>
                                <w:sz w:val="18"/>
                                <w:szCs w:val="18"/>
                              </w:rPr>
                            </w:pPr>
                            <w:r w:rsidRPr="00E05F84">
                              <w:rPr>
                                <w:rFonts w:ascii="FuturaSB-Bold" w:hAnsi="FuturaSB-Bold"/>
                                <w:sz w:val="18"/>
                                <w:szCs w:val="18"/>
                              </w:rPr>
                              <w:t>DJ Sid Mercutio</w:t>
                            </w:r>
                            <w:r w:rsidRPr="00E05F84">
                              <w:rPr>
                                <w:sz w:val="18"/>
                                <w:szCs w:val="18"/>
                              </w:rPr>
                              <w:t xml:space="preserve"> a.k.a. Roland </w:t>
                            </w:r>
                            <w:proofErr w:type="spellStart"/>
                            <w:r w:rsidRPr="00E05F84">
                              <w:rPr>
                                <w:sz w:val="18"/>
                                <w:szCs w:val="18"/>
                              </w:rPr>
                              <w:t>Idehen</w:t>
                            </w:r>
                            <w:proofErr w:type="spellEnd"/>
                            <w:r w:rsidRPr="00E05F84">
                              <w:rPr>
                                <w:sz w:val="18"/>
                                <w:szCs w:val="18"/>
                              </w:rPr>
                              <w:t xml:space="preserve"> started as a DJ in 2000 and moved to music production, first practicing on a </w:t>
                            </w:r>
                            <w:proofErr w:type="spellStart"/>
                            <w:r w:rsidRPr="00E05F84">
                              <w:rPr>
                                <w:sz w:val="18"/>
                                <w:szCs w:val="18"/>
                              </w:rPr>
                              <w:t>playstation</w:t>
                            </w:r>
                            <w:proofErr w:type="spellEnd"/>
                            <w:r w:rsidRPr="00E05F84">
                              <w:rPr>
                                <w:sz w:val="18"/>
                                <w:szCs w:val="18"/>
                              </w:rPr>
                              <w:t xml:space="preserve">, to a PC, and eventually learning Sound Recording Technology at London Metropolitan University. Further study at the prestigious </w:t>
                            </w:r>
                            <w:proofErr w:type="spellStart"/>
                            <w:r w:rsidRPr="00E05F84">
                              <w:rPr>
                                <w:sz w:val="18"/>
                                <w:szCs w:val="18"/>
                              </w:rPr>
                              <w:t>Alchemea</w:t>
                            </w:r>
                            <w:proofErr w:type="spellEnd"/>
                            <w:r w:rsidRPr="00E05F84">
                              <w:rPr>
                                <w:sz w:val="18"/>
                                <w:szCs w:val="18"/>
                              </w:rPr>
                              <w:t xml:space="preserve"> Studios led to the ever expanding knowledge of his craft and musical mind. His style deals with melodies, grooves, </w:t>
                            </w:r>
                            <w:proofErr w:type="gramStart"/>
                            <w:r w:rsidRPr="00E05F84">
                              <w:rPr>
                                <w:sz w:val="18"/>
                                <w:szCs w:val="18"/>
                              </w:rPr>
                              <w:t>a</w:t>
                            </w:r>
                            <w:proofErr w:type="gramEnd"/>
                            <w:r w:rsidRPr="00E05F84">
                              <w:rPr>
                                <w:sz w:val="18"/>
                                <w:szCs w:val="18"/>
                              </w:rPr>
                              <w:t xml:space="preserve"> touch of soul, not too hot or too cold for the human soul.</w:t>
                            </w:r>
                          </w:p>
                          <w:p w14:paraId="1ED1769C" w14:textId="77777777" w:rsidR="00E05F84" w:rsidRDefault="00E05F84" w:rsidP="0004664E">
                            <w:pPr>
                              <w:rPr>
                                <w:sz w:val="18"/>
                                <w:szCs w:val="18"/>
                              </w:rPr>
                            </w:pPr>
                          </w:p>
                          <w:p w14:paraId="3354A67E" w14:textId="77777777" w:rsidR="00E05F84" w:rsidRDefault="00E05F84" w:rsidP="00E05F84">
                            <w:pPr>
                              <w:rPr>
                                <w:sz w:val="18"/>
                                <w:szCs w:val="18"/>
                              </w:rPr>
                            </w:pPr>
                            <w:r w:rsidRPr="0004664E">
                              <w:rPr>
                                <w:rFonts w:ascii="FuturaSB-Bold" w:hAnsi="FuturaSB-Bold"/>
                                <w:sz w:val="18"/>
                                <w:szCs w:val="18"/>
                              </w:rPr>
                              <w:t>S K Perry</w:t>
                            </w:r>
                            <w:r w:rsidRPr="0004664E">
                              <w:rPr>
                                <w:sz w:val="18"/>
                                <w:szCs w:val="18"/>
                              </w:rPr>
                              <w:t xml:space="preserve">’s debut </w:t>
                            </w:r>
                            <w:r w:rsidRPr="0004664E">
                              <w:rPr>
                                <w:i/>
                                <w:sz w:val="18"/>
                                <w:szCs w:val="18"/>
                              </w:rPr>
                              <w:t xml:space="preserve">Let Me Be </w:t>
                            </w:r>
                            <w:proofErr w:type="gramStart"/>
                            <w:r w:rsidRPr="0004664E">
                              <w:rPr>
                                <w:i/>
                                <w:sz w:val="18"/>
                                <w:szCs w:val="18"/>
                              </w:rPr>
                              <w:t>Like</w:t>
                            </w:r>
                            <w:proofErr w:type="gramEnd"/>
                            <w:r w:rsidRPr="0004664E">
                              <w:rPr>
                                <w:i/>
                                <w:sz w:val="18"/>
                                <w:szCs w:val="18"/>
                              </w:rPr>
                              <w:t xml:space="preserve"> Water</w:t>
                            </w:r>
                            <w:r w:rsidRPr="0004664E">
                              <w:rPr>
                                <w:sz w:val="18"/>
                                <w:szCs w:val="18"/>
                              </w:rPr>
                              <w:t xml:space="preserve"> was published in 2018 by Melville House. She has delivered creative writing workshops for PEN International in Honduras and Scotland, for the Roundhouse in Bulgaria, and all across the UK with different schools and organisations. </w:t>
                            </w:r>
                          </w:p>
                          <w:p w14:paraId="5285914A" w14:textId="77777777" w:rsidR="00E05F84" w:rsidRDefault="00E05F84" w:rsidP="00E05F84">
                            <w:pPr>
                              <w:rPr>
                                <w:sz w:val="18"/>
                                <w:szCs w:val="18"/>
                              </w:rPr>
                            </w:pPr>
                          </w:p>
                          <w:p w14:paraId="1A492722" w14:textId="77777777" w:rsidR="00E05F84" w:rsidRDefault="00E05F84" w:rsidP="00E05F84">
                            <w:pPr>
                              <w:rPr>
                                <w:sz w:val="18"/>
                                <w:szCs w:val="18"/>
                              </w:rPr>
                            </w:pPr>
                            <w:r w:rsidRPr="0004664E">
                              <w:rPr>
                                <w:rFonts w:ascii="FuturaSB-Bold" w:hAnsi="FuturaSB-Bold"/>
                                <w:sz w:val="18"/>
                                <w:szCs w:val="18"/>
                              </w:rPr>
                              <w:t xml:space="preserve">Bohdan </w:t>
                            </w:r>
                            <w:proofErr w:type="spellStart"/>
                            <w:r w:rsidRPr="0004664E">
                              <w:rPr>
                                <w:rFonts w:ascii="FuturaSB-Bold" w:hAnsi="FuturaSB-Bold"/>
                                <w:sz w:val="18"/>
                                <w:szCs w:val="18"/>
                              </w:rPr>
                              <w:t>Piasecki</w:t>
                            </w:r>
                            <w:proofErr w:type="spellEnd"/>
                            <w:r w:rsidRPr="0004664E">
                              <w:rPr>
                                <w:sz w:val="18"/>
                                <w:szCs w:val="18"/>
                              </w:rPr>
                              <w:t xml:space="preserve"> is a poet from Poland based in Birmingham. He has worked as Director of Education on the Spoken Word in Education MA course at Goldsmiths University and was the Midlands producer for Apples and Snakes between 2010 and 2017. He is currently General Manager at Free Radical, a Birmingham-based company creating opportunities for young artists with an activist practice.</w:t>
                            </w:r>
                          </w:p>
                          <w:p w14:paraId="57B73E5F" w14:textId="77777777" w:rsidR="00E05F84" w:rsidRDefault="00E05F84" w:rsidP="00E05F84">
                            <w:pPr>
                              <w:rPr>
                                <w:sz w:val="18"/>
                                <w:szCs w:val="18"/>
                              </w:rPr>
                            </w:pPr>
                          </w:p>
                          <w:p w14:paraId="621D42E7" w14:textId="77777777" w:rsidR="00E05F84" w:rsidRDefault="00E05F84" w:rsidP="00E05F84">
                            <w:pPr>
                              <w:rPr>
                                <w:sz w:val="18"/>
                                <w:szCs w:val="18"/>
                              </w:rPr>
                            </w:pPr>
                            <w:r w:rsidRPr="0004664E">
                              <w:rPr>
                                <w:rFonts w:ascii="FuturaSB-Bold" w:hAnsi="FuturaSB-Bold"/>
                                <w:sz w:val="18"/>
                                <w:szCs w:val="18"/>
                              </w:rPr>
                              <w:t>Indigo Williams</w:t>
                            </w:r>
                            <w:r w:rsidRPr="0004664E">
                              <w:rPr>
                                <w:sz w:val="18"/>
                                <w:szCs w:val="18"/>
                              </w:rPr>
                              <w:t xml:space="preserve"> is a British Nigerian poet and Spoken Word Educator from South London. She uses her poetry to explore themes of race, gender and spirituality. She has performed at </w:t>
                            </w:r>
                            <w:proofErr w:type="spellStart"/>
                            <w:proofErr w:type="gramStart"/>
                            <w:r w:rsidRPr="0004664E">
                              <w:rPr>
                                <w:sz w:val="18"/>
                                <w:szCs w:val="18"/>
                              </w:rPr>
                              <w:t>TedxBrixton</w:t>
                            </w:r>
                            <w:proofErr w:type="spellEnd"/>
                            <w:r w:rsidRPr="0004664E">
                              <w:rPr>
                                <w:sz w:val="18"/>
                                <w:szCs w:val="18"/>
                              </w:rPr>
                              <w:t>,</w:t>
                            </w:r>
                            <w:proofErr w:type="gramEnd"/>
                            <w:r w:rsidRPr="0004664E">
                              <w:rPr>
                                <w:sz w:val="18"/>
                                <w:szCs w:val="18"/>
                              </w:rPr>
                              <w:t xml:space="preserve"> BBC Radio 4’s </w:t>
                            </w:r>
                            <w:proofErr w:type="spellStart"/>
                            <w:r w:rsidRPr="00AA1181">
                              <w:rPr>
                                <w:i/>
                                <w:sz w:val="18"/>
                                <w:szCs w:val="18"/>
                              </w:rPr>
                              <w:t>Bespoken</w:t>
                            </w:r>
                            <w:proofErr w:type="spellEnd"/>
                            <w:r w:rsidRPr="00AA1181">
                              <w:rPr>
                                <w:i/>
                                <w:sz w:val="18"/>
                                <w:szCs w:val="18"/>
                              </w:rPr>
                              <w:t xml:space="preserve"> Word</w:t>
                            </w:r>
                            <w:r w:rsidRPr="0004664E">
                              <w:rPr>
                                <w:sz w:val="18"/>
                                <w:szCs w:val="18"/>
                              </w:rPr>
                              <w:t xml:space="preserve">, Glastonbury Festival and has spoken at Oxford and Cambridge University.   </w:t>
                            </w:r>
                          </w:p>
                          <w:p w14:paraId="02204054" w14:textId="77777777" w:rsidR="0004664E" w:rsidRPr="0004664E" w:rsidRDefault="0004664E" w:rsidP="0004664E">
                            <w:pPr>
                              <w:rPr>
                                <w:sz w:val="18"/>
                                <w:szCs w:val="18"/>
                              </w:rPr>
                            </w:pPr>
                          </w:p>
                          <w:p w14:paraId="2A508F50" w14:textId="00FA70E7" w:rsidR="0004664E" w:rsidRPr="0004664E" w:rsidRDefault="0004664E" w:rsidP="0004664E">
                            <w:pPr>
                              <w:rPr>
                                <w:sz w:val="18"/>
                                <w:szCs w:val="18"/>
                              </w:rPr>
                            </w:pPr>
                            <w:r w:rsidRPr="0004664E">
                              <w:rPr>
                                <w:sz w:val="18"/>
                                <w:szCs w:val="18"/>
                              </w:rPr>
                              <w:t xml:space="preserve">Born in Nigeria, </w:t>
                            </w:r>
                            <w:r w:rsidRPr="0004664E">
                              <w:rPr>
                                <w:rFonts w:ascii="FuturaSB-Bold" w:hAnsi="FuturaSB-Bold"/>
                                <w:sz w:val="18"/>
                                <w:szCs w:val="18"/>
                              </w:rPr>
                              <w:t xml:space="preserve">Inua Ellams </w:t>
                            </w:r>
                            <w:r w:rsidR="00AA1181">
                              <w:rPr>
                                <w:sz w:val="18"/>
                                <w:szCs w:val="18"/>
                              </w:rPr>
                              <w:t>is a poet, playwright and</w:t>
                            </w:r>
                            <w:r w:rsidRPr="0004664E">
                              <w:rPr>
                                <w:sz w:val="18"/>
                                <w:szCs w:val="18"/>
                              </w:rPr>
                              <w:t xml:space="preserve"> performer, a Complete Works poet alumni and a fellow of the Royal Society of Literature. Across his work, identity, displacement and destiny are recurring themes in which he also tries to mix the old with the new; traditional African storytelling with contemporary poetry. His poetry is published by Flipped Eye, </w:t>
                            </w:r>
                            <w:proofErr w:type="spellStart"/>
                            <w:r w:rsidRPr="0004664E">
                              <w:rPr>
                                <w:sz w:val="18"/>
                                <w:szCs w:val="18"/>
                              </w:rPr>
                              <w:t>Akashic</w:t>
                            </w:r>
                            <w:proofErr w:type="spellEnd"/>
                            <w:r w:rsidRPr="0004664E">
                              <w:rPr>
                                <w:sz w:val="18"/>
                                <w:szCs w:val="18"/>
                              </w:rPr>
                              <w:t xml:space="preserve">, Nine Arches and several plays by Oberon. </w:t>
                            </w:r>
                          </w:p>
                          <w:p w14:paraId="179C74C2" w14:textId="77777777" w:rsidR="00E05F84" w:rsidRDefault="00E05F84" w:rsidP="0004664E">
                            <w:pPr>
                              <w:rPr>
                                <w:sz w:val="18"/>
                                <w:szCs w:val="18"/>
                              </w:rPr>
                            </w:pPr>
                          </w:p>
                          <w:p w14:paraId="00EF6B12" w14:textId="774DD30F" w:rsidR="0004664E" w:rsidRDefault="00E05F84" w:rsidP="0004664E">
                            <w:pPr>
                              <w:rPr>
                                <w:sz w:val="18"/>
                                <w:szCs w:val="18"/>
                              </w:rPr>
                            </w:pPr>
                            <w:r w:rsidRPr="0004664E">
                              <w:rPr>
                                <w:sz w:val="18"/>
                                <w:szCs w:val="18"/>
                              </w:rPr>
                              <w:t xml:space="preserve">Tony Adigun, Artistic Director of </w:t>
                            </w:r>
                            <w:r w:rsidRPr="00A7517B">
                              <w:rPr>
                                <w:sz w:val="18"/>
                                <w:szCs w:val="18"/>
                              </w:rPr>
                              <w:t xml:space="preserve">Avant </w:t>
                            </w:r>
                            <w:proofErr w:type="spellStart"/>
                            <w:r w:rsidRPr="00A7517B">
                              <w:rPr>
                                <w:sz w:val="18"/>
                                <w:szCs w:val="18"/>
                              </w:rPr>
                              <w:t>Garde</w:t>
                            </w:r>
                            <w:proofErr w:type="spellEnd"/>
                            <w:r w:rsidRPr="00A7517B">
                              <w:rPr>
                                <w:sz w:val="18"/>
                                <w:szCs w:val="18"/>
                              </w:rPr>
                              <w:t xml:space="preserve"> Dance</w:t>
                            </w:r>
                            <w:r w:rsidRPr="0004664E">
                              <w:rPr>
                                <w:sz w:val="18"/>
                                <w:szCs w:val="18"/>
                              </w:rPr>
                              <w:t>, brings together a unique collective of multi-disciplinary dance artists</w:t>
                            </w:r>
                            <w:r w:rsidR="00A7517B">
                              <w:rPr>
                                <w:sz w:val="18"/>
                                <w:szCs w:val="18"/>
                              </w:rPr>
                              <w:t xml:space="preserve"> in </w:t>
                            </w:r>
                            <w:r w:rsidR="00A7517B" w:rsidRPr="00A7517B">
                              <w:rPr>
                                <w:rFonts w:ascii="FuturaSB-Bold" w:hAnsi="FuturaSB-Bold"/>
                                <w:sz w:val="18"/>
                                <w:szCs w:val="18"/>
                              </w:rPr>
                              <w:t>The Firm</w:t>
                            </w:r>
                            <w:r w:rsidRPr="0004664E">
                              <w:rPr>
                                <w:sz w:val="18"/>
                                <w:szCs w:val="18"/>
                              </w:rPr>
                              <w:t>. Ranging from a fusion o</w:t>
                            </w:r>
                            <w:r w:rsidR="00AA1181">
                              <w:rPr>
                                <w:sz w:val="18"/>
                                <w:szCs w:val="18"/>
                              </w:rPr>
                              <w:t>f various dance styles such as b-</w:t>
                            </w:r>
                            <w:proofErr w:type="spellStart"/>
                            <w:r w:rsidR="00AA1181">
                              <w:rPr>
                                <w:sz w:val="18"/>
                                <w:szCs w:val="18"/>
                              </w:rPr>
                              <w:t>boying</w:t>
                            </w:r>
                            <w:proofErr w:type="spellEnd"/>
                            <w:r w:rsidR="00AA1181">
                              <w:rPr>
                                <w:sz w:val="18"/>
                                <w:szCs w:val="18"/>
                              </w:rPr>
                              <w:t xml:space="preserve">, hip hop, </w:t>
                            </w:r>
                            <w:proofErr w:type="spellStart"/>
                            <w:r w:rsidR="00AA1181">
                              <w:rPr>
                                <w:sz w:val="18"/>
                                <w:szCs w:val="18"/>
                              </w:rPr>
                              <w:t>krump</w:t>
                            </w:r>
                            <w:proofErr w:type="spellEnd"/>
                            <w:r w:rsidR="00AA1181">
                              <w:rPr>
                                <w:sz w:val="18"/>
                                <w:szCs w:val="18"/>
                              </w:rPr>
                              <w:t xml:space="preserve">, </w:t>
                            </w:r>
                            <w:proofErr w:type="spellStart"/>
                            <w:r w:rsidR="00AA1181">
                              <w:rPr>
                                <w:sz w:val="18"/>
                                <w:szCs w:val="18"/>
                              </w:rPr>
                              <w:t>p</w:t>
                            </w:r>
                            <w:r w:rsidRPr="0004664E">
                              <w:rPr>
                                <w:sz w:val="18"/>
                                <w:szCs w:val="18"/>
                              </w:rPr>
                              <w:t>oppin</w:t>
                            </w:r>
                            <w:proofErr w:type="spellEnd"/>
                            <w:r w:rsidRPr="0004664E">
                              <w:rPr>
                                <w:sz w:val="18"/>
                                <w:szCs w:val="18"/>
                              </w:rPr>
                              <w:t>’ and contemporary dance</w:t>
                            </w:r>
                            <w:r w:rsidR="00A7517B">
                              <w:rPr>
                                <w:sz w:val="18"/>
                                <w:szCs w:val="18"/>
                              </w:rPr>
                              <w:t xml:space="preserve"> they</w:t>
                            </w:r>
                            <w:r w:rsidRPr="0004664E">
                              <w:rPr>
                                <w:sz w:val="18"/>
                                <w:szCs w:val="18"/>
                              </w:rPr>
                              <w:t xml:space="preserve"> will display explosive and intimate performances giving an insight into the world of the 80s cult classic </w:t>
                            </w:r>
                            <w:r w:rsidRPr="0004664E">
                              <w:rPr>
                                <w:i/>
                                <w:sz w:val="18"/>
                                <w:szCs w:val="18"/>
                              </w:rPr>
                              <w:t>The Warriors</w:t>
                            </w:r>
                            <w:r w:rsidRPr="0004664E">
                              <w:rPr>
                                <w:sz w:val="18"/>
                                <w:szCs w:val="18"/>
                              </w:rPr>
                              <w:t>.</w:t>
                            </w:r>
                          </w:p>
                          <w:p w14:paraId="5636A8E1" w14:textId="77777777" w:rsidR="0004664E" w:rsidRPr="0004664E" w:rsidRDefault="0004664E" w:rsidP="0004664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7.9pt;margin-top:-2.1pt;width:430pt;height:55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" filled="f" stroked="f">
                <v:textbox style="mso-next-textbox:#Text Box 11">
                  <w:txbxContent>
                    <w:p w14:paraId="7A60A108" w14:textId="1B77E446"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C341E3">
                        <w:rPr>
                          <w:rFonts w:ascii="FuturaSB-Bold" w:hAnsi="FuturaSB-Bold"/>
                          <w:sz w:val="18"/>
                          <w:szCs w:val="18"/>
                        </w:rPr>
                        <w:t>programmes</w:t>
                      </w:r>
                    </w:p>
                    <w:p w14:paraId="12F4DD0C" w14:textId="72A8F6C6" w:rsidR="00021D8F" w:rsidRPr="00021D8F" w:rsidRDefault="00C341E3" w:rsidP="00021D8F">
                      <w:pPr>
                        <w:rPr>
                          <w:sz w:val="18"/>
                          <w:szCs w:val="18"/>
                        </w:rPr>
                      </w:pPr>
                      <w:r w:rsidRPr="00C341E3">
                        <w:rPr>
                          <w:sz w:val="18"/>
                          <w:szCs w:val="18"/>
                        </w:rPr>
                        <w:t>In an effort to be more sustainable, this digital programme is part of a trial we are conducting to discontinue printed freesheets.</w:t>
                      </w:r>
                    </w:p>
                    <w:p w14:paraId="56D0D57F" w14:textId="77777777" w:rsidR="00021D8F" w:rsidRPr="00021D8F" w:rsidRDefault="00021D8F" w:rsidP="00021D8F">
                      <w:pPr>
                        <w:rPr>
                          <w:sz w:val="18"/>
                          <w:szCs w:val="18"/>
                        </w:rPr>
                      </w:pPr>
                    </w:p>
                    <w:p w14:paraId="00D12F5B" w14:textId="32D9B5E7" w:rsidR="00A83B34" w:rsidRDefault="00A83B34" w:rsidP="00A83B34">
                      <w:pPr>
                        <w:pStyle w:val="NoSpacing"/>
                        <w:rPr>
                          <w:sz w:val="18"/>
                          <w:szCs w:val="18"/>
                        </w:rPr>
                      </w:pPr>
                      <w:r w:rsidRPr="00A83B34">
                        <w:rPr>
                          <w:sz w:val="18"/>
                          <w:szCs w:val="18"/>
                        </w:rPr>
                        <w:t>Welcome to the Barbican and the third piece in our programme by Enda Walsh following the award-winning production of </w:t>
                      </w:r>
                      <w:r w:rsidRPr="00BD7C13">
                        <w:rPr>
                          <w:i/>
                          <w:sz w:val="18"/>
                          <w:szCs w:val="18"/>
                        </w:rPr>
                        <w:t>The Second Violinist</w:t>
                      </w:r>
                      <w:r w:rsidRPr="00A83B34">
                        <w:rPr>
                          <w:sz w:val="18"/>
                          <w:szCs w:val="18"/>
                        </w:rPr>
                        <w:t xml:space="preserve"> last year and most recently, </w:t>
                      </w:r>
                      <w:r w:rsidRPr="00BD7C13">
                        <w:rPr>
                          <w:i/>
                          <w:sz w:val="18"/>
                          <w:szCs w:val="18"/>
                        </w:rPr>
                        <w:t>Grief is the Thing with Feathers</w:t>
                      </w:r>
                      <w:r w:rsidRPr="00A83B34">
                        <w:rPr>
                          <w:sz w:val="18"/>
                          <w:szCs w:val="18"/>
                        </w:rPr>
                        <w:t> with Cillian Murphy, winner of the Irish Times Best Actor award. Now, here in Silk Street Theatre, our space has been transformed into an immersive installation as we bring all five of Enda’s </w:t>
                      </w:r>
                      <w:r w:rsidRPr="00BD7C13">
                        <w:rPr>
                          <w:i/>
                          <w:sz w:val="18"/>
                          <w:szCs w:val="18"/>
                        </w:rPr>
                        <w:t>Rooms</w:t>
                      </w:r>
                      <w:r w:rsidRPr="00A83B34">
                        <w:rPr>
                          <w:sz w:val="18"/>
                          <w:szCs w:val="18"/>
                        </w:rPr>
                        <w:t xml:space="preserve">, created with Paul Fahy together for the first time in one place. As you journey through each room, a miniature world meticulously recreated, we hear intimate details from the lives of disparate individuals, wrought by Enda’s poetic writing and beautifully realised by some of Ireland’s finest actors. We’re delighted to welcome Galway International Arts Festival who </w:t>
                      </w:r>
                      <w:proofErr w:type="gramStart"/>
                      <w:r w:rsidRPr="00A83B34">
                        <w:rPr>
                          <w:sz w:val="18"/>
                          <w:szCs w:val="18"/>
                        </w:rPr>
                        <w:t>have</w:t>
                      </w:r>
                      <w:proofErr w:type="gramEnd"/>
                      <w:r w:rsidRPr="00A83B34">
                        <w:rPr>
                          <w:sz w:val="18"/>
                          <w:szCs w:val="18"/>
                        </w:rPr>
                        <w:t xml:space="preserve"> premiered each Room to date and for whom Enda continues to add a new Room every year. We would also like to thank Culture Ireland for their generous support.</w:t>
                      </w:r>
                    </w:p>
                    <w:p w14:paraId="5284F4CA" w14:textId="77777777" w:rsidR="00A83B34" w:rsidRPr="00A83B34" w:rsidRDefault="00A83B34" w:rsidP="00A83B34">
                      <w:pPr>
                        <w:pStyle w:val="NoSpacing"/>
                        <w:rPr>
                          <w:sz w:val="18"/>
                          <w:szCs w:val="18"/>
                        </w:rPr>
                      </w:pPr>
                    </w:p>
                    <w:p w14:paraId="74126B7B" w14:textId="77777777" w:rsidR="00A83B34" w:rsidRDefault="00A83B34" w:rsidP="00A83B34">
                      <w:pPr>
                        <w:pStyle w:val="NoSpacing"/>
                        <w:rPr>
                          <w:sz w:val="18"/>
                          <w:szCs w:val="18"/>
                        </w:rPr>
                      </w:pPr>
                      <w:r w:rsidRPr="00A83B34">
                        <w:rPr>
                          <w:sz w:val="18"/>
                          <w:szCs w:val="18"/>
                        </w:rPr>
                        <w:t>We hope you enjoy the experience.</w:t>
                      </w:r>
                    </w:p>
                    <w:p w14:paraId="51AFCE63" w14:textId="77777777" w:rsidR="00A83B34" w:rsidRPr="00A83B34" w:rsidRDefault="00A83B34" w:rsidP="00A83B34">
                      <w:pPr>
                        <w:pStyle w:val="NoSpacing"/>
                        <w:rPr>
                          <w:sz w:val="18"/>
                          <w:szCs w:val="18"/>
                        </w:rPr>
                      </w:pPr>
                    </w:p>
                    <w:p w14:paraId="01B23B16" w14:textId="77777777" w:rsidR="00A83B34" w:rsidRPr="00A83B34" w:rsidRDefault="00A83B34" w:rsidP="00A83B34">
                      <w:pPr>
                        <w:pStyle w:val="NoSpacing"/>
                        <w:rPr>
                          <w:rFonts w:ascii="FuturaSB-Bold" w:hAnsi="FuturaSB-Bold"/>
                          <w:sz w:val="18"/>
                          <w:szCs w:val="18"/>
                        </w:rPr>
                      </w:pPr>
                      <w:r w:rsidRPr="00A83B34">
                        <w:rPr>
                          <w:rFonts w:ascii="FuturaSB-Bold" w:hAnsi="FuturaSB-Bold"/>
                          <w:sz w:val="18"/>
                          <w:szCs w:val="18"/>
                        </w:rPr>
                        <w:t>Toni Racklin, Head of Theatre and Dance</w:t>
                      </w:r>
                    </w:p>
                    <w:p w14:paraId="608D801C" w14:textId="77777777" w:rsidR="00A83B34" w:rsidRPr="00A83B34" w:rsidRDefault="00A83B34" w:rsidP="00A83B34">
                      <w:pPr>
                        <w:pStyle w:val="NoSpacing"/>
                        <w:rPr>
                          <w:sz w:val="18"/>
                          <w:szCs w:val="18"/>
                        </w:rPr>
                      </w:pPr>
                    </w:p>
                    <w:p w14:paraId="2D915B23" w14:textId="77777777" w:rsidR="00A83B34" w:rsidRPr="00A83B34" w:rsidRDefault="00A83B34" w:rsidP="00A83B34">
                      <w:pPr>
                        <w:pStyle w:val="NoSpacing"/>
                        <w:rPr>
                          <w:sz w:val="18"/>
                          <w:szCs w:val="18"/>
                        </w:rPr>
                      </w:pPr>
                      <w:r w:rsidRPr="00A83B34">
                        <w:rPr>
                          <w:sz w:val="18"/>
                          <w:szCs w:val="18"/>
                        </w:rPr>
                        <w:t xml:space="preserve">When I was a small child (say six years of age) I was very good at reading the atmosphere in a room whether it was peopled or not. The traces of a terrible argument which ended a half an hour ago I could still see it in the air between my parents as they watched TV. </w:t>
                      </w:r>
                      <w:proofErr w:type="gramStart"/>
                      <w:r w:rsidRPr="00A83B34">
                        <w:rPr>
                          <w:sz w:val="18"/>
                          <w:szCs w:val="18"/>
                        </w:rPr>
                        <w:t>And left too, the electrical charge in the back room powered by my older brother and his many girlfriends.</w:t>
                      </w:r>
                      <w:proofErr w:type="gramEnd"/>
                      <w:r w:rsidRPr="00A83B34">
                        <w:rPr>
                          <w:sz w:val="18"/>
                          <w:szCs w:val="18"/>
                        </w:rPr>
                        <w:t xml:space="preserve"> When my father was at work I would sit alone in our front room and sense his anxiety, feel his daily stress from ‘his chair’. In a house of eight people there’s a terrific amount of noise and traffic and drama. But when I think of my childhood I often remember the empty rooms, these still-life places where something has just happened. When I got older, and still to this day, I like to be alone in a room that I’ve never</w:t>
                      </w:r>
                      <w:r>
                        <w:rPr>
                          <w:rFonts w:ascii="Arial" w:hAnsi="Arial" w:cs="Arial"/>
                          <w:color w:val="353535"/>
                          <w:spacing w:val="-2"/>
                          <w:sz w:val="26"/>
                          <w:szCs w:val="26"/>
                        </w:rPr>
                        <w:t xml:space="preserve"> </w:t>
                      </w:r>
                      <w:r w:rsidRPr="00A83B34">
                        <w:rPr>
                          <w:sz w:val="18"/>
                          <w:szCs w:val="18"/>
                        </w:rPr>
                        <w:t>been in before. And it’s good to be quiet and look at the things in this room – feel out its atmosphere, imagine its stories. As I sit there, I want the room to talk to me and tell me its secrets.</w:t>
                      </w:r>
                    </w:p>
                    <w:p w14:paraId="3C6224A2" w14:textId="77777777" w:rsidR="00A83B34" w:rsidRPr="00A83B34" w:rsidRDefault="00A83B34" w:rsidP="00A83B34">
                      <w:pPr>
                        <w:pStyle w:val="NormalWeb"/>
                        <w:shd w:val="clear" w:color="auto" w:fill="FFFCFA"/>
                        <w:spacing w:before="0" w:beforeAutospacing="0" w:line="330" w:lineRule="atLeast"/>
                        <w:rPr>
                          <w:rFonts w:ascii="FuturaSB-Bold" w:eastAsiaTheme="minorHAnsi" w:hAnsi="FuturaSB-Bold"/>
                          <w:sz w:val="18"/>
                          <w:szCs w:val="18"/>
                          <w:lang w:eastAsia="en-US"/>
                        </w:rPr>
                      </w:pPr>
                      <w:r w:rsidRPr="00A83B34">
                        <w:rPr>
                          <w:rFonts w:ascii="FuturaSB-Bold" w:eastAsiaTheme="minorHAnsi" w:hAnsi="FuturaSB-Bold"/>
                          <w:sz w:val="18"/>
                          <w:szCs w:val="18"/>
                          <w:lang w:eastAsia="en-US"/>
                        </w:rPr>
                        <w:t>Enda Walsh, Writer and Director</w:t>
                      </w:r>
                    </w:p>
                    <w:p w14:paraId="7A354520" w14:textId="77777777" w:rsidR="00C1718C" w:rsidRDefault="00C1718C" w:rsidP="00021D8F">
                      <w:pPr>
                        <w:rPr>
                          <w:rFonts w:ascii="FuturaSB-Bold" w:hAnsi="FuturaSB-Bold"/>
                          <w:sz w:val="18"/>
                          <w:szCs w:val="18"/>
                          <w:u w:val="single"/>
                        </w:rPr>
                      </w:pPr>
                    </w:p>
                    <w:p w14:paraId="6581B46B" w14:textId="704C3FD3" w:rsidR="00021D8F" w:rsidRPr="00C1718C" w:rsidRDefault="00C341E3" w:rsidP="00021D8F">
                      <w:pPr>
                        <w:rPr>
                          <w:rFonts w:ascii="FuturaSB-Bold" w:hAnsi="FuturaSB-Bold"/>
                          <w:sz w:val="24"/>
                          <w:szCs w:val="18"/>
                        </w:rPr>
                      </w:pPr>
                      <w:r>
                        <w:rPr>
                          <w:rFonts w:ascii="FuturaSB-Bold" w:hAnsi="FuturaSB-Bold"/>
                          <w:sz w:val="24"/>
                          <w:szCs w:val="18"/>
                        </w:rPr>
                        <w:t>Creative team</w:t>
                      </w:r>
                    </w:p>
                    <w:p w14:paraId="3BF34ECE" w14:textId="77777777" w:rsidR="00021D8F" w:rsidRPr="00021D8F" w:rsidRDefault="00021D8F" w:rsidP="00021D8F">
                      <w:pPr>
                        <w:rPr>
                          <w:sz w:val="18"/>
                          <w:szCs w:val="18"/>
                        </w:rPr>
                      </w:pPr>
                    </w:p>
                    <w:p w14:paraId="265238A2" w14:textId="77777777" w:rsidR="00A83B34" w:rsidRPr="00A83B34" w:rsidRDefault="00A83B34" w:rsidP="00A83B34">
                      <w:pPr>
                        <w:rPr>
                          <w:sz w:val="18"/>
                          <w:szCs w:val="18"/>
                        </w:rPr>
                      </w:pPr>
                      <w:r w:rsidRPr="00A83B34">
                        <w:rPr>
                          <w:sz w:val="18"/>
                          <w:szCs w:val="18"/>
                        </w:rPr>
                        <w:t xml:space="preserve">Writer and Director </w:t>
                      </w:r>
                      <w:r w:rsidRPr="00A83B34">
                        <w:rPr>
                          <w:rFonts w:ascii="FuturaSB-Bold" w:hAnsi="FuturaSB-Bold"/>
                          <w:sz w:val="18"/>
                          <w:szCs w:val="18"/>
                        </w:rPr>
                        <w:t>Enda Walsh</w:t>
                      </w:r>
                      <w:r w:rsidRPr="00A83B34">
                        <w:rPr>
                          <w:sz w:val="18"/>
                          <w:szCs w:val="18"/>
                        </w:rPr>
                        <w:t xml:space="preserve"> </w:t>
                      </w:r>
                    </w:p>
                    <w:p w14:paraId="3B5358B2" w14:textId="77777777" w:rsidR="00A83B34" w:rsidRPr="00A83B34" w:rsidRDefault="00A83B34" w:rsidP="00A83B34">
                      <w:pPr>
                        <w:rPr>
                          <w:sz w:val="18"/>
                          <w:szCs w:val="18"/>
                        </w:rPr>
                      </w:pPr>
                      <w:r w:rsidRPr="00A83B34">
                        <w:rPr>
                          <w:sz w:val="18"/>
                          <w:szCs w:val="18"/>
                        </w:rPr>
                        <w:t xml:space="preserve">Designer </w:t>
                      </w:r>
                      <w:r w:rsidRPr="00A83B34">
                        <w:rPr>
                          <w:rFonts w:ascii="FuturaSB-Bold" w:hAnsi="FuturaSB-Bold"/>
                          <w:sz w:val="18"/>
                          <w:szCs w:val="18"/>
                        </w:rPr>
                        <w:t xml:space="preserve">Paul Fahy </w:t>
                      </w:r>
                    </w:p>
                    <w:p w14:paraId="077E8733" w14:textId="77777777" w:rsidR="00A83B34" w:rsidRPr="00A83B34" w:rsidRDefault="00A83B34" w:rsidP="00A83B34">
                      <w:pPr>
                        <w:rPr>
                          <w:sz w:val="18"/>
                          <w:szCs w:val="18"/>
                        </w:rPr>
                      </w:pPr>
                      <w:r w:rsidRPr="00A83B34">
                        <w:rPr>
                          <w:sz w:val="18"/>
                          <w:szCs w:val="18"/>
                        </w:rPr>
                        <w:t xml:space="preserve">Lighting Designer </w:t>
                      </w:r>
                      <w:r w:rsidRPr="00A83B34">
                        <w:rPr>
                          <w:rFonts w:ascii="FuturaSB-Bold" w:hAnsi="FuturaSB-Bold"/>
                          <w:sz w:val="18"/>
                          <w:szCs w:val="18"/>
                        </w:rPr>
                        <w:t>Adam Fitzsimons</w:t>
                      </w:r>
                    </w:p>
                    <w:p w14:paraId="1C155D89" w14:textId="77777777" w:rsidR="00A83B34" w:rsidRPr="00A83B34" w:rsidRDefault="00A83B34" w:rsidP="00A83B34">
                      <w:pPr>
                        <w:rPr>
                          <w:sz w:val="18"/>
                          <w:szCs w:val="18"/>
                        </w:rPr>
                      </w:pPr>
                      <w:r w:rsidRPr="00A83B34">
                        <w:rPr>
                          <w:sz w:val="18"/>
                          <w:szCs w:val="18"/>
                        </w:rPr>
                        <w:t xml:space="preserve">Sound Designer </w:t>
                      </w:r>
                      <w:r w:rsidRPr="00A83B34">
                        <w:rPr>
                          <w:rFonts w:ascii="FuturaSB-Bold" w:hAnsi="FuturaSB-Bold"/>
                          <w:sz w:val="18"/>
                          <w:szCs w:val="18"/>
                        </w:rPr>
                        <w:t>Helen Atkinson</w:t>
                      </w:r>
                    </w:p>
                    <w:p w14:paraId="7AB21879" w14:textId="77777777" w:rsidR="00A83B34" w:rsidRPr="00A83B34" w:rsidRDefault="00A83B34" w:rsidP="00A83B34">
                      <w:pPr>
                        <w:rPr>
                          <w:sz w:val="18"/>
                          <w:szCs w:val="18"/>
                        </w:rPr>
                      </w:pPr>
                      <w:r w:rsidRPr="00A83B34">
                        <w:rPr>
                          <w:sz w:val="18"/>
                          <w:szCs w:val="18"/>
                        </w:rPr>
                        <w:t xml:space="preserve">Master Carpenters and Draughtsman </w:t>
                      </w:r>
                      <w:r w:rsidRPr="00A83B34">
                        <w:rPr>
                          <w:rFonts w:ascii="FuturaSB-Bold" w:hAnsi="FuturaSB-Bold"/>
                          <w:sz w:val="18"/>
                          <w:szCs w:val="18"/>
                        </w:rPr>
                        <w:t>Pete Nelson, Tony Reid</w:t>
                      </w:r>
                    </w:p>
                    <w:p w14:paraId="1D61D3A5" w14:textId="77777777" w:rsidR="00A83B34" w:rsidRPr="00A83B34" w:rsidRDefault="00A83B34" w:rsidP="00A83B34">
                      <w:pPr>
                        <w:rPr>
                          <w:sz w:val="18"/>
                          <w:szCs w:val="18"/>
                        </w:rPr>
                      </w:pPr>
                      <w:r w:rsidRPr="00A83B34">
                        <w:rPr>
                          <w:sz w:val="18"/>
                          <w:szCs w:val="18"/>
                        </w:rPr>
                        <w:t xml:space="preserve">Scenic Artist </w:t>
                      </w:r>
                      <w:proofErr w:type="spellStart"/>
                      <w:r w:rsidRPr="00A83B34">
                        <w:rPr>
                          <w:rFonts w:ascii="FuturaSB-Bold" w:hAnsi="FuturaSB-Bold"/>
                          <w:sz w:val="18"/>
                          <w:szCs w:val="18"/>
                        </w:rPr>
                        <w:t>Ger</w:t>
                      </w:r>
                      <w:proofErr w:type="spellEnd"/>
                      <w:r w:rsidRPr="00A83B34">
                        <w:rPr>
                          <w:rFonts w:ascii="FuturaSB-Bold" w:hAnsi="FuturaSB-Bold"/>
                          <w:sz w:val="18"/>
                          <w:szCs w:val="18"/>
                        </w:rPr>
                        <w:t xml:space="preserve"> Sweeney</w:t>
                      </w:r>
                    </w:p>
                    <w:p w14:paraId="4D0113D1" w14:textId="77777777" w:rsidR="00A83B34" w:rsidRPr="00A83B34" w:rsidRDefault="00A83B34" w:rsidP="00A83B34">
                      <w:pPr>
                        <w:rPr>
                          <w:rFonts w:ascii="FuturaSB-Bold" w:hAnsi="FuturaSB-Bold"/>
                          <w:sz w:val="18"/>
                          <w:szCs w:val="18"/>
                        </w:rPr>
                      </w:pPr>
                      <w:r w:rsidRPr="00A83B34">
                        <w:rPr>
                          <w:sz w:val="18"/>
                          <w:szCs w:val="18"/>
                        </w:rPr>
                        <w:t xml:space="preserve">Carpenters </w:t>
                      </w:r>
                      <w:r w:rsidRPr="00A83B34">
                        <w:rPr>
                          <w:rFonts w:ascii="FuturaSB-Bold" w:hAnsi="FuturaSB-Bold"/>
                          <w:sz w:val="18"/>
                          <w:szCs w:val="18"/>
                        </w:rPr>
                        <w:t>Tony Cord, Ali Kearns</w:t>
                      </w:r>
                    </w:p>
                    <w:p w14:paraId="3D621F94" w14:textId="77777777" w:rsidR="00A83B34" w:rsidRPr="00A83B34" w:rsidRDefault="00A83B34" w:rsidP="00A83B34">
                      <w:pPr>
                        <w:rPr>
                          <w:sz w:val="18"/>
                          <w:szCs w:val="18"/>
                        </w:rPr>
                      </w:pPr>
                      <w:r w:rsidRPr="00A83B34">
                        <w:rPr>
                          <w:sz w:val="18"/>
                          <w:szCs w:val="18"/>
                        </w:rPr>
                        <w:t>Draughtsman (</w:t>
                      </w:r>
                      <w:r w:rsidRPr="00A83B34">
                        <w:rPr>
                          <w:i/>
                          <w:sz w:val="18"/>
                          <w:szCs w:val="18"/>
                        </w:rPr>
                        <w:t>Room 303</w:t>
                      </w:r>
                      <w:r w:rsidRPr="00A83B34">
                        <w:rPr>
                          <w:sz w:val="18"/>
                          <w:szCs w:val="18"/>
                        </w:rPr>
                        <w:t xml:space="preserve">) </w:t>
                      </w:r>
                      <w:r w:rsidRPr="00A83B34">
                        <w:rPr>
                          <w:rFonts w:ascii="FuturaSB-Bold" w:hAnsi="FuturaSB-Bold"/>
                          <w:sz w:val="18"/>
                          <w:szCs w:val="18"/>
                        </w:rPr>
                        <w:t>Tom Rohan</w:t>
                      </w:r>
                      <w:r w:rsidRPr="00A83B34">
                        <w:rPr>
                          <w:sz w:val="18"/>
                          <w:szCs w:val="18"/>
                        </w:rPr>
                        <w:t xml:space="preserve"> </w:t>
                      </w:r>
                    </w:p>
                    <w:p w14:paraId="786244C2" w14:textId="77777777" w:rsidR="00A83B34" w:rsidRPr="00A83B34" w:rsidRDefault="00A83B34" w:rsidP="00A83B34">
                      <w:pPr>
                        <w:rPr>
                          <w:sz w:val="18"/>
                          <w:szCs w:val="18"/>
                        </w:rPr>
                      </w:pPr>
                      <w:r w:rsidRPr="00A83B34">
                        <w:rPr>
                          <w:sz w:val="18"/>
                          <w:szCs w:val="18"/>
                        </w:rPr>
                        <w:t xml:space="preserve">Photographers </w:t>
                      </w:r>
                      <w:r w:rsidRPr="00BD7C13">
                        <w:rPr>
                          <w:rFonts w:ascii="FuturaSB-Bold" w:hAnsi="FuturaSB-Bold"/>
                          <w:sz w:val="18"/>
                          <w:szCs w:val="18"/>
                        </w:rPr>
                        <w:t xml:space="preserve">Colm Hogan, Patrick Redmond, Andrew </w:t>
                      </w:r>
                      <w:proofErr w:type="spellStart"/>
                      <w:r w:rsidRPr="00BD7C13">
                        <w:rPr>
                          <w:rFonts w:ascii="FuturaSB-Bold" w:hAnsi="FuturaSB-Bold"/>
                          <w:sz w:val="18"/>
                          <w:szCs w:val="18"/>
                        </w:rPr>
                        <w:t>Downes</w:t>
                      </w:r>
                      <w:proofErr w:type="spellEnd"/>
                      <w:r w:rsidRPr="00BD7C13">
                        <w:rPr>
                          <w:rFonts w:ascii="FuturaSB-Bold" w:hAnsi="FuturaSB-Bold"/>
                          <w:sz w:val="18"/>
                          <w:szCs w:val="18"/>
                        </w:rPr>
                        <w:t>, Paul Fahy</w:t>
                      </w:r>
                      <w:r w:rsidRPr="00A83B34">
                        <w:rPr>
                          <w:sz w:val="18"/>
                          <w:szCs w:val="18"/>
                        </w:rPr>
                        <w:t xml:space="preserve"> </w:t>
                      </w:r>
                    </w:p>
                    <w:p w14:paraId="6CF4B811" w14:textId="77777777" w:rsidR="00A83B34" w:rsidRPr="00A83B34" w:rsidRDefault="00A83B34" w:rsidP="00A83B34">
                      <w:pPr>
                        <w:rPr>
                          <w:sz w:val="18"/>
                          <w:szCs w:val="18"/>
                        </w:rPr>
                      </w:pPr>
                      <w:r w:rsidRPr="00A83B34">
                        <w:rPr>
                          <w:sz w:val="18"/>
                          <w:szCs w:val="18"/>
                        </w:rPr>
                        <w:t xml:space="preserve">Props Master </w:t>
                      </w:r>
                      <w:r w:rsidRPr="00BD7C13">
                        <w:rPr>
                          <w:rFonts w:ascii="FuturaSB-Bold" w:hAnsi="FuturaSB-Bold"/>
                          <w:sz w:val="18"/>
                          <w:szCs w:val="18"/>
                        </w:rPr>
                        <w:t>Ciara O’Reilly</w:t>
                      </w:r>
                    </w:p>
                    <w:p w14:paraId="03464C1B" w14:textId="77777777" w:rsidR="00A83B34" w:rsidRPr="00A83B34" w:rsidRDefault="00A83B34" w:rsidP="00A83B34">
                      <w:pPr>
                        <w:rPr>
                          <w:sz w:val="18"/>
                          <w:szCs w:val="18"/>
                        </w:rPr>
                      </w:pPr>
                      <w:r w:rsidRPr="00A83B34">
                        <w:rPr>
                          <w:sz w:val="18"/>
                          <w:szCs w:val="18"/>
                        </w:rPr>
                        <w:t>Sound Engineer (</w:t>
                      </w:r>
                      <w:r w:rsidRPr="00BD7C13">
                        <w:rPr>
                          <w:i/>
                          <w:sz w:val="18"/>
                          <w:szCs w:val="18"/>
                        </w:rPr>
                        <w:t>Office 33A, Kitchen, Bathroom</w:t>
                      </w:r>
                      <w:r w:rsidRPr="00A83B34">
                        <w:rPr>
                          <w:sz w:val="18"/>
                          <w:szCs w:val="18"/>
                        </w:rPr>
                        <w:t xml:space="preserve">) </w:t>
                      </w:r>
                      <w:r w:rsidRPr="00BD7C13">
                        <w:rPr>
                          <w:rFonts w:ascii="FuturaSB-Bold" w:hAnsi="FuturaSB-Bold"/>
                          <w:sz w:val="18"/>
                          <w:szCs w:val="18"/>
                        </w:rPr>
                        <w:t>Helen Atkinson</w:t>
                      </w:r>
                      <w:r w:rsidRPr="00A83B34">
                        <w:rPr>
                          <w:sz w:val="18"/>
                          <w:szCs w:val="18"/>
                        </w:rPr>
                        <w:t xml:space="preserve"> </w:t>
                      </w:r>
                    </w:p>
                    <w:p w14:paraId="3AE258E3" w14:textId="77777777" w:rsidR="00A83B34" w:rsidRPr="00A83B34" w:rsidRDefault="00A83B34" w:rsidP="00A83B34">
                      <w:pPr>
                        <w:rPr>
                          <w:sz w:val="18"/>
                          <w:szCs w:val="18"/>
                        </w:rPr>
                      </w:pPr>
                      <w:r w:rsidRPr="00A83B34">
                        <w:rPr>
                          <w:sz w:val="18"/>
                          <w:szCs w:val="18"/>
                        </w:rPr>
                        <w:t>Sound Engineer (</w:t>
                      </w:r>
                      <w:r w:rsidRPr="00BD7C13">
                        <w:rPr>
                          <w:i/>
                          <w:sz w:val="18"/>
                          <w:szCs w:val="18"/>
                        </w:rPr>
                        <w:t>A Girl’s Bedroom</w:t>
                      </w:r>
                      <w:r w:rsidRPr="00A83B34">
                        <w:rPr>
                          <w:sz w:val="18"/>
                          <w:szCs w:val="18"/>
                        </w:rPr>
                        <w:t xml:space="preserve">) </w:t>
                      </w:r>
                      <w:r w:rsidRPr="00BD7C13">
                        <w:rPr>
                          <w:rFonts w:ascii="FuturaSB-Bold" w:hAnsi="FuturaSB-Bold"/>
                          <w:sz w:val="18"/>
                          <w:szCs w:val="18"/>
                        </w:rPr>
                        <w:t>Nick Sykes</w:t>
                      </w:r>
                    </w:p>
                    <w:p w14:paraId="1878D556" w14:textId="77777777" w:rsidR="00A83B34" w:rsidRPr="00A83B34" w:rsidRDefault="00A83B34" w:rsidP="00A83B34">
                      <w:pPr>
                        <w:rPr>
                          <w:sz w:val="18"/>
                          <w:szCs w:val="18"/>
                        </w:rPr>
                      </w:pPr>
                      <w:r w:rsidRPr="00A83B34">
                        <w:rPr>
                          <w:sz w:val="18"/>
                          <w:szCs w:val="18"/>
                        </w:rPr>
                        <w:t>Sound Engineer (</w:t>
                      </w:r>
                      <w:r w:rsidRPr="00BD7C13">
                        <w:rPr>
                          <w:i/>
                          <w:sz w:val="18"/>
                          <w:szCs w:val="18"/>
                        </w:rPr>
                        <w:t>Room 303</w:t>
                      </w:r>
                      <w:r w:rsidRPr="00A83B34">
                        <w:rPr>
                          <w:sz w:val="18"/>
                          <w:szCs w:val="18"/>
                        </w:rPr>
                        <w:t xml:space="preserve">) </w:t>
                      </w:r>
                      <w:r w:rsidRPr="00BD7C13">
                        <w:rPr>
                          <w:rFonts w:ascii="FuturaSB-Bold" w:hAnsi="FuturaSB-Bold"/>
                          <w:sz w:val="18"/>
                          <w:szCs w:val="18"/>
                        </w:rPr>
                        <w:t xml:space="preserve">Joe </w:t>
                      </w:r>
                      <w:proofErr w:type="spellStart"/>
                      <w:r w:rsidRPr="00BD7C13">
                        <w:rPr>
                          <w:rFonts w:ascii="FuturaSB-Bold" w:hAnsi="FuturaSB-Bold"/>
                          <w:sz w:val="18"/>
                          <w:szCs w:val="18"/>
                        </w:rPr>
                        <w:t>Birditch</w:t>
                      </w:r>
                      <w:proofErr w:type="spellEnd"/>
                    </w:p>
                    <w:p w14:paraId="6E9CF8B1" w14:textId="77777777" w:rsidR="00A83B34" w:rsidRPr="00A83B34" w:rsidRDefault="00A83B34" w:rsidP="00A83B34">
                      <w:pPr>
                        <w:rPr>
                          <w:sz w:val="18"/>
                          <w:szCs w:val="18"/>
                        </w:rPr>
                      </w:pPr>
                      <w:r w:rsidRPr="00A83B34">
                        <w:rPr>
                          <w:sz w:val="18"/>
                          <w:szCs w:val="18"/>
                        </w:rPr>
                        <w:t xml:space="preserve">Producer and GIAF Artistic Director </w:t>
                      </w:r>
                      <w:r w:rsidRPr="00BD7C13">
                        <w:rPr>
                          <w:rFonts w:ascii="FuturaSB-Bold" w:hAnsi="FuturaSB-Bold"/>
                          <w:sz w:val="18"/>
                          <w:szCs w:val="18"/>
                        </w:rPr>
                        <w:t>Paul Fahy</w:t>
                      </w:r>
                      <w:r w:rsidRPr="00A83B34">
                        <w:rPr>
                          <w:sz w:val="18"/>
                          <w:szCs w:val="18"/>
                        </w:rPr>
                        <w:t xml:space="preserve"> </w:t>
                      </w:r>
                    </w:p>
                    <w:p w14:paraId="16FD7DD6" w14:textId="77777777" w:rsidR="00A83B34" w:rsidRPr="00A83B34" w:rsidRDefault="00A83B34" w:rsidP="00A83B34">
                      <w:pPr>
                        <w:rPr>
                          <w:sz w:val="18"/>
                          <w:szCs w:val="18"/>
                        </w:rPr>
                      </w:pPr>
                      <w:r w:rsidRPr="00A83B34">
                        <w:rPr>
                          <w:sz w:val="18"/>
                          <w:szCs w:val="18"/>
                        </w:rPr>
                        <w:t xml:space="preserve">Festival CEO </w:t>
                      </w:r>
                      <w:r w:rsidRPr="00BD7C13">
                        <w:rPr>
                          <w:rFonts w:ascii="FuturaSB-Bold" w:hAnsi="FuturaSB-Bold"/>
                          <w:sz w:val="18"/>
                          <w:szCs w:val="18"/>
                        </w:rPr>
                        <w:t xml:space="preserve">John </w:t>
                      </w:r>
                      <w:proofErr w:type="spellStart"/>
                      <w:r w:rsidRPr="00BD7C13">
                        <w:rPr>
                          <w:rFonts w:ascii="FuturaSB-Bold" w:hAnsi="FuturaSB-Bold"/>
                          <w:sz w:val="18"/>
                          <w:szCs w:val="18"/>
                        </w:rPr>
                        <w:t>Crumlish</w:t>
                      </w:r>
                      <w:proofErr w:type="spellEnd"/>
                    </w:p>
                    <w:p w14:paraId="15D14500" w14:textId="77777777" w:rsidR="00A83B34" w:rsidRPr="00A83B34" w:rsidRDefault="00A83B34" w:rsidP="00A83B34">
                      <w:pPr>
                        <w:rPr>
                          <w:sz w:val="18"/>
                          <w:szCs w:val="18"/>
                        </w:rPr>
                      </w:pPr>
                      <w:r w:rsidRPr="00A83B34">
                        <w:rPr>
                          <w:sz w:val="18"/>
                          <w:szCs w:val="18"/>
                        </w:rPr>
                        <w:t xml:space="preserve">Financial Controller </w:t>
                      </w:r>
                      <w:r w:rsidRPr="00BD7C13">
                        <w:rPr>
                          <w:rFonts w:ascii="FuturaSB-Bold" w:hAnsi="FuturaSB-Bold"/>
                          <w:sz w:val="18"/>
                          <w:szCs w:val="18"/>
                        </w:rPr>
                        <w:t>Gerry Cleary</w:t>
                      </w:r>
                    </w:p>
                    <w:p w14:paraId="1850C4B4" w14:textId="77777777" w:rsidR="00A83B34" w:rsidRPr="00A83B34" w:rsidRDefault="00A83B34" w:rsidP="00A83B34">
                      <w:pPr>
                        <w:rPr>
                          <w:sz w:val="18"/>
                          <w:szCs w:val="18"/>
                        </w:rPr>
                      </w:pPr>
                      <w:r w:rsidRPr="00A83B34">
                        <w:rPr>
                          <w:sz w:val="18"/>
                          <w:szCs w:val="18"/>
                        </w:rPr>
                        <w:t xml:space="preserve">Communications and Development </w:t>
                      </w:r>
                      <w:r w:rsidRPr="00BD7C13">
                        <w:rPr>
                          <w:rFonts w:ascii="FuturaSB-Bold" w:hAnsi="FuturaSB-Bold"/>
                          <w:sz w:val="18"/>
                          <w:szCs w:val="18"/>
                        </w:rPr>
                        <w:t>Hilary Martyn</w:t>
                      </w:r>
                    </w:p>
                    <w:p w14:paraId="6D96ED9A" w14:textId="77777777" w:rsidR="00A83B34" w:rsidRPr="00A83B34" w:rsidRDefault="00A83B34" w:rsidP="00A83B34">
                      <w:pPr>
                        <w:rPr>
                          <w:sz w:val="18"/>
                          <w:szCs w:val="18"/>
                        </w:rPr>
                      </w:pPr>
                      <w:r w:rsidRPr="00A83B34">
                        <w:rPr>
                          <w:sz w:val="18"/>
                          <w:szCs w:val="18"/>
                        </w:rPr>
                        <w:t xml:space="preserve">Administration </w:t>
                      </w:r>
                      <w:r w:rsidRPr="00BD7C13">
                        <w:rPr>
                          <w:rFonts w:ascii="FuturaSB-Bold" w:hAnsi="FuturaSB-Bold"/>
                          <w:sz w:val="18"/>
                          <w:szCs w:val="18"/>
                        </w:rPr>
                        <w:t>Elizabeth Duffy</w:t>
                      </w:r>
                    </w:p>
                    <w:p w14:paraId="52262056" w14:textId="77777777" w:rsidR="00A83B34" w:rsidRPr="00A83B34" w:rsidRDefault="00A83B34" w:rsidP="00A83B34">
                      <w:pPr>
                        <w:rPr>
                          <w:sz w:val="18"/>
                          <w:szCs w:val="18"/>
                        </w:rPr>
                      </w:pPr>
                    </w:p>
                    <w:p w14:paraId="1BB35298" w14:textId="77777777" w:rsidR="00A83B34" w:rsidRPr="00A83B34" w:rsidRDefault="00A83B34" w:rsidP="00A83B34">
                      <w:pPr>
                        <w:rPr>
                          <w:sz w:val="18"/>
                          <w:szCs w:val="18"/>
                        </w:rPr>
                      </w:pPr>
                      <w:r w:rsidRPr="00A83B34">
                        <w:rPr>
                          <w:sz w:val="18"/>
                          <w:szCs w:val="18"/>
                        </w:rPr>
                        <w:t>Presented by the Barbican</w:t>
                      </w:r>
                    </w:p>
                    <w:p w14:paraId="49745268" w14:textId="77777777" w:rsidR="00A83B34" w:rsidRPr="00A83B34" w:rsidRDefault="00A83B34" w:rsidP="00A83B34">
                      <w:pPr>
                        <w:rPr>
                          <w:sz w:val="18"/>
                          <w:szCs w:val="18"/>
                        </w:rPr>
                      </w:pPr>
                    </w:p>
                    <w:p w14:paraId="67F9989F" w14:textId="77777777" w:rsidR="00A83B34" w:rsidRDefault="00A83B34" w:rsidP="00A83B34">
                      <w:pPr>
                        <w:rPr>
                          <w:sz w:val="18"/>
                          <w:szCs w:val="18"/>
                        </w:rPr>
                      </w:pPr>
                      <w:r w:rsidRPr="00A83B34">
                        <w:rPr>
                          <w:sz w:val="18"/>
                          <w:szCs w:val="18"/>
                        </w:rPr>
                        <w:t xml:space="preserve">With thanks to </w:t>
                      </w:r>
                      <w:proofErr w:type="spellStart"/>
                      <w:r w:rsidRPr="00A83B34">
                        <w:rPr>
                          <w:sz w:val="18"/>
                          <w:szCs w:val="18"/>
                        </w:rPr>
                        <w:t>Pádraig</w:t>
                      </w:r>
                      <w:proofErr w:type="spellEnd"/>
                      <w:r w:rsidRPr="00A83B34">
                        <w:rPr>
                          <w:sz w:val="18"/>
                          <w:szCs w:val="18"/>
                        </w:rPr>
                        <w:t xml:space="preserve"> Cusack; Nick Marston; Hilda Reid; Tracey Ferguson; Sinead McPhillips, Fergal McGrath; Toni Racklin, Angie Smith and all the staff of the Barbican, London; Arts Council of Ireland; Christine Sisk and all at Culture Ireland.</w:t>
                      </w:r>
                    </w:p>
                    <w:p w14:paraId="3C1DF68B" w14:textId="77777777" w:rsidR="00A83B34" w:rsidRDefault="00A83B34" w:rsidP="00A83B34">
                      <w:pPr>
                        <w:rPr>
                          <w:sz w:val="18"/>
                          <w:szCs w:val="18"/>
                        </w:rPr>
                      </w:pPr>
                    </w:p>
                    <w:p w14:paraId="33EF0F83" w14:textId="77AF3D15" w:rsidR="00C1718C" w:rsidRPr="00D7519F" w:rsidRDefault="00BD7C13" w:rsidP="00C1718C">
                      <w:pPr>
                        <w:rPr>
                          <w:rFonts w:ascii="FuturaSB-Bold" w:hAnsi="FuturaSB-Bold"/>
                          <w:i/>
                          <w:sz w:val="24"/>
                          <w:szCs w:val="24"/>
                        </w:rPr>
                      </w:pPr>
                      <w:r>
                        <w:rPr>
                          <w:rFonts w:ascii="FuturaSB-Bold" w:hAnsi="FuturaSB-Bold"/>
                          <w:sz w:val="24"/>
                          <w:szCs w:val="24"/>
                        </w:rPr>
                        <w:t>About the show</w:t>
                      </w:r>
                    </w:p>
                    <w:p w14:paraId="6D1E8147" w14:textId="77777777" w:rsidR="00BD7C13" w:rsidRPr="00BD7C13" w:rsidRDefault="00BD7C13" w:rsidP="00BD7C13">
                      <w:pPr>
                        <w:rPr>
                          <w:sz w:val="18"/>
                          <w:szCs w:val="24"/>
                        </w:rPr>
                      </w:pPr>
                      <w:r w:rsidRPr="00BD7C13">
                        <w:rPr>
                          <w:i/>
                          <w:sz w:val="18"/>
                          <w:szCs w:val="24"/>
                        </w:rPr>
                        <w:t>Rooms</w:t>
                      </w:r>
                      <w:r w:rsidRPr="00BD7C13">
                        <w:rPr>
                          <w:sz w:val="18"/>
                          <w:szCs w:val="24"/>
                        </w:rPr>
                        <w:t xml:space="preserve">, written and directed by Enda Walsh, is a series of five short works: </w:t>
                      </w:r>
                      <w:r w:rsidRPr="00BD7C13">
                        <w:rPr>
                          <w:i/>
                          <w:sz w:val="18"/>
                          <w:szCs w:val="24"/>
                        </w:rPr>
                        <w:t>Room 303, A Girl’s Bedroom, Kitchen, Bathroom</w:t>
                      </w:r>
                      <w:r w:rsidRPr="00BD7C13">
                        <w:rPr>
                          <w:sz w:val="18"/>
                          <w:szCs w:val="24"/>
                        </w:rPr>
                        <w:t xml:space="preserve"> and </w:t>
                      </w:r>
                      <w:r w:rsidRPr="00BD7C13">
                        <w:rPr>
                          <w:i/>
                          <w:sz w:val="18"/>
                          <w:szCs w:val="24"/>
                        </w:rPr>
                        <w:t>Office 33A</w:t>
                      </w:r>
                      <w:r w:rsidRPr="00BD7C13">
                        <w:rPr>
                          <w:sz w:val="18"/>
                          <w:szCs w:val="24"/>
                        </w:rPr>
                        <w:t xml:space="preserve"> each lasting 15 minutes, presented as an immersive theatre installation. These absorbing new texts by one of Ireland’s most internationally celebrated playwrights with design by Paul Fahy, which feature the voices of five of </w:t>
                      </w:r>
                      <w:proofErr w:type="gramStart"/>
                      <w:r w:rsidRPr="00BD7C13">
                        <w:rPr>
                          <w:sz w:val="18"/>
                          <w:szCs w:val="24"/>
                        </w:rPr>
                        <w:t>Ireland’s</w:t>
                      </w:r>
                      <w:proofErr w:type="gramEnd"/>
                      <w:r w:rsidRPr="00BD7C13">
                        <w:rPr>
                          <w:sz w:val="18"/>
                          <w:szCs w:val="24"/>
                        </w:rPr>
                        <w:t xml:space="preserve"> leading actors Niall Buggy, Charlie Murphy, Eileen Walsh, Paul Reid and Donal O’Kelly are making their London premiere at the Barbican in April 2019. </w:t>
                      </w:r>
                    </w:p>
                    <w:p w14:paraId="46527DA0" w14:textId="77777777" w:rsidR="00BD7C13" w:rsidRPr="00BD7C13" w:rsidRDefault="00BD7C13" w:rsidP="00BD7C13">
                      <w:pPr>
                        <w:rPr>
                          <w:sz w:val="18"/>
                          <w:szCs w:val="24"/>
                        </w:rPr>
                      </w:pPr>
                    </w:p>
                    <w:p w14:paraId="65AA2E20" w14:textId="77777777" w:rsidR="00BD7C13" w:rsidRPr="00BD7C13" w:rsidRDefault="00BD7C13" w:rsidP="00BD7C13">
                      <w:pPr>
                        <w:rPr>
                          <w:sz w:val="18"/>
                          <w:szCs w:val="24"/>
                        </w:rPr>
                      </w:pPr>
                      <w:r w:rsidRPr="00BD7C13">
                        <w:rPr>
                          <w:sz w:val="18"/>
                          <w:szCs w:val="24"/>
                        </w:rPr>
                        <w:t xml:space="preserve">Each individual room is contained within a 5m x 5m white cube. An audience of six people is invited to step inside to explore these spaces for two minutes before the recorded audio begins and each story is told. Room 303 is set within the musty bedroom of an old seaside boarding house; </w:t>
                      </w:r>
                      <w:r w:rsidRPr="00BD7C13">
                        <w:rPr>
                          <w:i/>
                          <w:sz w:val="18"/>
                          <w:szCs w:val="24"/>
                        </w:rPr>
                        <w:t>A Girl’s Bedroom</w:t>
                      </w:r>
                      <w:r w:rsidRPr="00BD7C13">
                        <w:rPr>
                          <w:sz w:val="18"/>
                          <w:szCs w:val="24"/>
                        </w:rPr>
                        <w:t xml:space="preserve"> is set in the pink haze of a young girl’s room untouched for some time; </w:t>
                      </w:r>
                      <w:r w:rsidRPr="00BD7C13">
                        <w:rPr>
                          <w:i/>
                          <w:sz w:val="18"/>
                          <w:szCs w:val="24"/>
                        </w:rPr>
                        <w:t>Kitchen</w:t>
                      </w:r>
                      <w:r w:rsidRPr="00BD7C13">
                        <w:rPr>
                          <w:sz w:val="18"/>
                          <w:szCs w:val="24"/>
                        </w:rPr>
                        <w:t xml:space="preserve"> is set within a long and narrow galley kitchenette; </w:t>
                      </w:r>
                      <w:r w:rsidRPr="00BD7C13">
                        <w:rPr>
                          <w:i/>
                          <w:sz w:val="18"/>
                          <w:szCs w:val="24"/>
                        </w:rPr>
                        <w:t>Bathroom</w:t>
                      </w:r>
                      <w:r w:rsidRPr="00BD7C13">
                        <w:rPr>
                          <w:sz w:val="18"/>
                          <w:szCs w:val="24"/>
                        </w:rPr>
                        <w:t xml:space="preserve"> is set in a high-end, contemporary designer space; while </w:t>
                      </w:r>
                      <w:r w:rsidRPr="00BD7C13">
                        <w:rPr>
                          <w:i/>
                          <w:sz w:val="18"/>
                          <w:szCs w:val="24"/>
                        </w:rPr>
                        <w:t>Office 33A</w:t>
                      </w:r>
                      <w:r w:rsidRPr="00BD7C13">
                        <w:rPr>
                          <w:sz w:val="18"/>
                          <w:szCs w:val="24"/>
                        </w:rPr>
                        <w:t xml:space="preserve"> is set an a decrepit, decades old and forgotten room, hidden behind the facade of a modern office suite. </w:t>
                      </w:r>
                    </w:p>
                    <w:p w14:paraId="4CB87B02" w14:textId="77777777" w:rsidR="00BD7C13" w:rsidRPr="00BD7C13" w:rsidRDefault="00BD7C13" w:rsidP="00BD7C13">
                      <w:pPr>
                        <w:rPr>
                          <w:sz w:val="18"/>
                          <w:szCs w:val="24"/>
                        </w:rPr>
                      </w:pPr>
                    </w:p>
                    <w:p w14:paraId="5C53DF74" w14:textId="77777777" w:rsidR="00BD7C13" w:rsidRPr="00BD7C13" w:rsidRDefault="00BD7C13" w:rsidP="00BD7C13">
                      <w:pPr>
                        <w:rPr>
                          <w:rFonts w:ascii="FuturaSB-Bold" w:hAnsi="FuturaSB-Bold"/>
                          <w:i/>
                          <w:sz w:val="18"/>
                          <w:szCs w:val="24"/>
                        </w:rPr>
                      </w:pPr>
                      <w:r w:rsidRPr="00BD7C13">
                        <w:rPr>
                          <w:rFonts w:ascii="FuturaSB-Bold" w:hAnsi="FuturaSB-Bold"/>
                          <w:i/>
                          <w:sz w:val="18"/>
                          <w:szCs w:val="24"/>
                        </w:rPr>
                        <w:t>Room 303</w:t>
                      </w:r>
                    </w:p>
                    <w:p w14:paraId="18B05C48" w14:textId="77777777" w:rsidR="00BD7C13" w:rsidRPr="00BD7C13" w:rsidRDefault="00BD7C13" w:rsidP="00BD7C13">
                      <w:pPr>
                        <w:rPr>
                          <w:sz w:val="18"/>
                          <w:szCs w:val="24"/>
                        </w:rPr>
                      </w:pPr>
                      <w:r w:rsidRPr="00BD7C13">
                        <w:rPr>
                          <w:sz w:val="18"/>
                          <w:szCs w:val="24"/>
                        </w:rPr>
                        <w:t xml:space="preserve">Featuring the voice of </w:t>
                      </w:r>
                      <w:r w:rsidRPr="00BD7C13">
                        <w:rPr>
                          <w:rFonts w:ascii="FuturaSB-Bold" w:hAnsi="FuturaSB-Bold"/>
                          <w:sz w:val="18"/>
                          <w:szCs w:val="24"/>
                        </w:rPr>
                        <w:t>Niall Buggy</w:t>
                      </w:r>
                    </w:p>
                    <w:p w14:paraId="40D0E24A" w14:textId="77777777" w:rsidR="00BD7C13" w:rsidRPr="00BD7C13" w:rsidRDefault="00BD7C13" w:rsidP="00BD7C13">
                      <w:pPr>
                        <w:rPr>
                          <w:sz w:val="18"/>
                          <w:szCs w:val="24"/>
                        </w:rPr>
                      </w:pPr>
                    </w:p>
                    <w:p w14:paraId="28860A33" w14:textId="77777777" w:rsidR="00BD7C13" w:rsidRPr="00BD7C13" w:rsidRDefault="00BD7C13" w:rsidP="00BD7C13">
                      <w:pPr>
                        <w:rPr>
                          <w:i/>
                          <w:sz w:val="18"/>
                          <w:szCs w:val="24"/>
                        </w:rPr>
                      </w:pPr>
                      <w:r w:rsidRPr="00BD7C13">
                        <w:rPr>
                          <w:i/>
                          <w:sz w:val="18"/>
                          <w:szCs w:val="24"/>
                        </w:rPr>
                        <w:t xml:space="preserve">'Memories disappearing as a larger breath </w:t>
                      </w:r>
                      <w:proofErr w:type="gramStart"/>
                      <w:r w:rsidRPr="00BD7C13">
                        <w:rPr>
                          <w:i/>
                          <w:sz w:val="18"/>
                          <w:szCs w:val="24"/>
                        </w:rPr>
                        <w:t>takes</w:t>
                      </w:r>
                      <w:proofErr w:type="gramEnd"/>
                      <w:r w:rsidRPr="00BD7C13">
                        <w:rPr>
                          <w:i/>
                          <w:sz w:val="18"/>
                          <w:szCs w:val="24"/>
                        </w:rPr>
                        <w:t xml:space="preserve"> them. I look down from this bed into the big space beneath me...'</w:t>
                      </w:r>
                    </w:p>
                    <w:p w14:paraId="39420DC9" w14:textId="77777777" w:rsidR="00BD7C13" w:rsidRPr="00BD7C13" w:rsidRDefault="00BD7C13" w:rsidP="00BD7C13">
                      <w:pPr>
                        <w:rPr>
                          <w:sz w:val="18"/>
                          <w:szCs w:val="24"/>
                        </w:rPr>
                      </w:pPr>
                    </w:p>
                    <w:p w14:paraId="3617A7E5" w14:textId="77777777" w:rsidR="00BD7C13" w:rsidRPr="00BD7C13" w:rsidRDefault="00BD7C13" w:rsidP="00BD7C13">
                      <w:pPr>
                        <w:rPr>
                          <w:sz w:val="18"/>
                          <w:szCs w:val="24"/>
                        </w:rPr>
                      </w:pPr>
                      <w:r w:rsidRPr="00BD7C13">
                        <w:rPr>
                          <w:sz w:val="18"/>
                          <w:szCs w:val="24"/>
                        </w:rPr>
                        <w:t xml:space="preserve">An old man lies alone, waiting, as his time nears an end. </w:t>
                      </w:r>
                      <w:proofErr w:type="gramStart"/>
                      <w:r w:rsidRPr="00BD7C13">
                        <w:rPr>
                          <w:sz w:val="18"/>
                          <w:szCs w:val="24"/>
                        </w:rPr>
                        <w:t>That truth now forgotten.</w:t>
                      </w:r>
                      <w:proofErr w:type="gramEnd"/>
                      <w:r w:rsidRPr="00BD7C13">
                        <w:rPr>
                          <w:sz w:val="18"/>
                          <w:szCs w:val="24"/>
                        </w:rPr>
                        <w:t xml:space="preserve"> </w:t>
                      </w:r>
                      <w:proofErr w:type="gramStart"/>
                      <w:r w:rsidRPr="00BD7C13">
                        <w:rPr>
                          <w:sz w:val="18"/>
                          <w:szCs w:val="24"/>
                        </w:rPr>
                        <w:t>Gone.</w:t>
                      </w:r>
                      <w:proofErr w:type="gramEnd"/>
                      <w:r w:rsidRPr="00BD7C13">
                        <w:rPr>
                          <w:sz w:val="18"/>
                          <w:szCs w:val="24"/>
                        </w:rPr>
                        <w:t xml:space="preserve"> </w:t>
                      </w:r>
                      <w:proofErr w:type="gramStart"/>
                      <w:r w:rsidRPr="00BD7C13">
                        <w:rPr>
                          <w:sz w:val="18"/>
                          <w:szCs w:val="24"/>
                        </w:rPr>
                        <w:t>Completely.</w:t>
                      </w:r>
                      <w:proofErr w:type="gramEnd"/>
                    </w:p>
                    <w:p w14:paraId="4490C7CB" w14:textId="77777777" w:rsidR="00BD7C13" w:rsidRPr="00BD7C13" w:rsidRDefault="00BD7C13" w:rsidP="00BD7C13">
                      <w:pPr>
                        <w:rPr>
                          <w:sz w:val="18"/>
                          <w:szCs w:val="24"/>
                        </w:rPr>
                      </w:pPr>
                    </w:p>
                    <w:p w14:paraId="014D9B27" w14:textId="77777777" w:rsidR="00BD7C13" w:rsidRPr="00BD7C13" w:rsidRDefault="00BD7C13" w:rsidP="00BD7C13">
                      <w:pPr>
                        <w:rPr>
                          <w:rFonts w:ascii="FuturaSB-Bold" w:hAnsi="FuturaSB-Bold"/>
                          <w:i/>
                          <w:sz w:val="18"/>
                          <w:szCs w:val="24"/>
                        </w:rPr>
                      </w:pPr>
                      <w:r w:rsidRPr="00BD7C13">
                        <w:rPr>
                          <w:rFonts w:ascii="FuturaSB-Bold" w:hAnsi="FuturaSB-Bold"/>
                          <w:i/>
                          <w:sz w:val="18"/>
                          <w:szCs w:val="24"/>
                        </w:rPr>
                        <w:t>A Girl’s Bedroom</w:t>
                      </w:r>
                    </w:p>
                    <w:p w14:paraId="1945E9EF" w14:textId="77777777" w:rsidR="00BD7C13" w:rsidRPr="00BD7C13" w:rsidRDefault="00BD7C13" w:rsidP="00BD7C13">
                      <w:pPr>
                        <w:rPr>
                          <w:sz w:val="18"/>
                          <w:szCs w:val="24"/>
                        </w:rPr>
                      </w:pPr>
                      <w:r w:rsidRPr="00BD7C13">
                        <w:rPr>
                          <w:sz w:val="18"/>
                          <w:szCs w:val="24"/>
                        </w:rPr>
                        <w:t xml:space="preserve">Featuring the voice of </w:t>
                      </w:r>
                      <w:r w:rsidRPr="00BD7C13">
                        <w:rPr>
                          <w:rFonts w:ascii="FuturaSB-Bold" w:hAnsi="FuturaSB-Bold"/>
                          <w:sz w:val="18"/>
                          <w:szCs w:val="24"/>
                        </w:rPr>
                        <w:t>Charlie Murphy</w:t>
                      </w:r>
                    </w:p>
                    <w:p w14:paraId="2A2C233C" w14:textId="77777777" w:rsidR="00BD7C13" w:rsidRPr="00BD7C13" w:rsidRDefault="00BD7C13" w:rsidP="00BD7C13">
                      <w:pPr>
                        <w:rPr>
                          <w:sz w:val="18"/>
                          <w:szCs w:val="24"/>
                        </w:rPr>
                      </w:pPr>
                    </w:p>
                    <w:p w14:paraId="7A50769E" w14:textId="77777777" w:rsidR="00BD7C13" w:rsidRPr="00BD7C13" w:rsidRDefault="00BD7C13" w:rsidP="00BD7C13">
                      <w:pPr>
                        <w:rPr>
                          <w:i/>
                          <w:sz w:val="18"/>
                          <w:szCs w:val="24"/>
                        </w:rPr>
                      </w:pPr>
                      <w:r w:rsidRPr="00BD7C13">
                        <w:rPr>
                          <w:i/>
                          <w:sz w:val="18"/>
                          <w:szCs w:val="24"/>
                        </w:rPr>
                        <w:t xml:space="preserve">‘My walking turns in on </w:t>
                      </w:r>
                      <w:proofErr w:type="gramStart"/>
                      <w:r w:rsidRPr="00BD7C13">
                        <w:rPr>
                          <w:i/>
                          <w:sz w:val="18"/>
                          <w:szCs w:val="24"/>
                        </w:rPr>
                        <w:t>itself</w:t>
                      </w:r>
                      <w:proofErr w:type="gramEnd"/>
                      <w:r w:rsidRPr="00BD7C13">
                        <w:rPr>
                          <w:i/>
                          <w:sz w:val="18"/>
                          <w:szCs w:val="24"/>
                        </w:rPr>
                        <w:t xml:space="preserve"> – it scratches the edges inside and has me turning back and longing for that room.’</w:t>
                      </w:r>
                    </w:p>
                    <w:p w14:paraId="7BE38E55" w14:textId="77777777" w:rsidR="00BD7C13" w:rsidRPr="00BD7C13" w:rsidRDefault="00BD7C13" w:rsidP="00BD7C13">
                      <w:pPr>
                        <w:rPr>
                          <w:sz w:val="18"/>
                          <w:szCs w:val="24"/>
                        </w:rPr>
                      </w:pPr>
                    </w:p>
                    <w:p w14:paraId="63D84FEF" w14:textId="77777777" w:rsidR="00BD7C13" w:rsidRPr="00BD7C13" w:rsidRDefault="00BD7C13" w:rsidP="00BD7C13">
                      <w:pPr>
                        <w:rPr>
                          <w:sz w:val="18"/>
                          <w:szCs w:val="24"/>
                        </w:rPr>
                      </w:pPr>
                      <w:r w:rsidRPr="00BD7C13">
                        <w:rPr>
                          <w:sz w:val="18"/>
                          <w:szCs w:val="24"/>
                        </w:rPr>
                        <w:t xml:space="preserve">At the age of 6, a girl leaves her bedroom and family home and walks. She never stops. </w:t>
                      </w:r>
                      <w:proofErr w:type="gramStart"/>
                      <w:r w:rsidRPr="00BD7C13">
                        <w:rPr>
                          <w:sz w:val="18"/>
                          <w:szCs w:val="24"/>
                        </w:rPr>
                        <w:t>Until now.</w:t>
                      </w:r>
                      <w:proofErr w:type="gramEnd"/>
                    </w:p>
                    <w:p w14:paraId="7C7F63CE" w14:textId="77777777" w:rsidR="00BD7C13" w:rsidRPr="00BD7C13" w:rsidRDefault="00BD7C13" w:rsidP="00BD7C13">
                      <w:pPr>
                        <w:rPr>
                          <w:sz w:val="18"/>
                          <w:szCs w:val="24"/>
                        </w:rPr>
                      </w:pPr>
                    </w:p>
                    <w:p w14:paraId="3E24C9D3" w14:textId="77777777" w:rsidR="00BD7C13" w:rsidRPr="00BD7C13" w:rsidRDefault="00BD7C13" w:rsidP="00BD7C13">
                      <w:pPr>
                        <w:rPr>
                          <w:rFonts w:ascii="FuturaSB-Bold" w:hAnsi="FuturaSB-Bold"/>
                          <w:i/>
                          <w:sz w:val="18"/>
                          <w:szCs w:val="24"/>
                        </w:rPr>
                      </w:pPr>
                      <w:r w:rsidRPr="00BD7C13">
                        <w:rPr>
                          <w:rFonts w:ascii="FuturaSB-Bold" w:hAnsi="FuturaSB-Bold"/>
                          <w:i/>
                          <w:sz w:val="18"/>
                          <w:szCs w:val="24"/>
                        </w:rPr>
                        <w:t>Kitchen</w:t>
                      </w:r>
                    </w:p>
                    <w:p w14:paraId="245F8463" w14:textId="77777777" w:rsidR="00BD7C13" w:rsidRPr="00BD7C13" w:rsidRDefault="00BD7C13" w:rsidP="00BD7C13">
                      <w:pPr>
                        <w:rPr>
                          <w:sz w:val="18"/>
                          <w:szCs w:val="24"/>
                        </w:rPr>
                      </w:pPr>
                      <w:r w:rsidRPr="00BD7C13">
                        <w:rPr>
                          <w:sz w:val="18"/>
                          <w:szCs w:val="24"/>
                        </w:rPr>
                        <w:t xml:space="preserve">Featuring the voice of </w:t>
                      </w:r>
                      <w:r w:rsidRPr="00BD7C13">
                        <w:rPr>
                          <w:rFonts w:ascii="FuturaSB-Bold" w:hAnsi="FuturaSB-Bold"/>
                          <w:sz w:val="18"/>
                          <w:szCs w:val="24"/>
                        </w:rPr>
                        <w:t>Eileen Walsh</w:t>
                      </w:r>
                    </w:p>
                    <w:p w14:paraId="7F66908B" w14:textId="77777777" w:rsidR="00BD7C13" w:rsidRPr="00BD7C13" w:rsidRDefault="00BD7C13" w:rsidP="00BD7C13">
                      <w:pPr>
                        <w:rPr>
                          <w:sz w:val="18"/>
                          <w:szCs w:val="24"/>
                        </w:rPr>
                      </w:pPr>
                    </w:p>
                    <w:p w14:paraId="1CC428BF" w14:textId="77777777" w:rsidR="00BD7C13" w:rsidRPr="00BD7C13" w:rsidRDefault="00BD7C13" w:rsidP="00BD7C13">
                      <w:pPr>
                        <w:rPr>
                          <w:i/>
                          <w:sz w:val="18"/>
                          <w:szCs w:val="24"/>
                        </w:rPr>
                      </w:pPr>
                      <w:r w:rsidRPr="00BD7C13">
                        <w:rPr>
                          <w:i/>
                          <w:sz w:val="18"/>
                          <w:szCs w:val="24"/>
                        </w:rPr>
                        <w:t>‘When I was a little girl I dreamt of falling in love with someone good and living in a comfortable house with a bright kitchen.’</w:t>
                      </w:r>
                    </w:p>
                    <w:p w14:paraId="2C5BF1CB" w14:textId="77777777" w:rsidR="00BD7C13" w:rsidRPr="00BD7C13" w:rsidRDefault="00BD7C13" w:rsidP="00BD7C13">
                      <w:pPr>
                        <w:rPr>
                          <w:sz w:val="18"/>
                          <w:szCs w:val="24"/>
                        </w:rPr>
                      </w:pPr>
                    </w:p>
                    <w:p w14:paraId="5E57BA62" w14:textId="77777777" w:rsidR="00BD7C13" w:rsidRPr="00BD7C13" w:rsidRDefault="00BD7C13" w:rsidP="00BD7C13">
                      <w:pPr>
                        <w:rPr>
                          <w:sz w:val="18"/>
                          <w:szCs w:val="24"/>
                        </w:rPr>
                      </w:pPr>
                      <w:r w:rsidRPr="00BD7C13">
                        <w:rPr>
                          <w:sz w:val="18"/>
                          <w:szCs w:val="24"/>
                        </w:rPr>
                        <w:t>In a small kitchen, standing by her sink – a wife wills her implosion.</w:t>
                      </w:r>
                    </w:p>
                    <w:p w14:paraId="66961FEF" w14:textId="77777777" w:rsidR="00BD7C13" w:rsidRPr="00BD7C13" w:rsidRDefault="00BD7C13" w:rsidP="00BD7C13">
                      <w:pPr>
                        <w:rPr>
                          <w:sz w:val="18"/>
                          <w:szCs w:val="24"/>
                        </w:rPr>
                      </w:pPr>
                    </w:p>
                    <w:p w14:paraId="285407F7" w14:textId="77777777" w:rsidR="00BD7C13" w:rsidRPr="00BD7C13" w:rsidRDefault="00BD7C13" w:rsidP="00BD7C13">
                      <w:pPr>
                        <w:rPr>
                          <w:rFonts w:ascii="FuturaSB-Bold" w:hAnsi="FuturaSB-Bold"/>
                          <w:i/>
                          <w:sz w:val="18"/>
                          <w:szCs w:val="24"/>
                        </w:rPr>
                      </w:pPr>
                      <w:r w:rsidRPr="00BD7C13">
                        <w:rPr>
                          <w:rFonts w:ascii="FuturaSB-Bold" w:hAnsi="FuturaSB-Bold"/>
                          <w:i/>
                          <w:sz w:val="18"/>
                          <w:szCs w:val="24"/>
                        </w:rPr>
                        <w:t>Bathroom</w:t>
                      </w:r>
                    </w:p>
                    <w:p w14:paraId="3AC25709" w14:textId="77777777" w:rsidR="00BD7C13" w:rsidRPr="00BD7C13" w:rsidRDefault="00BD7C13" w:rsidP="00BD7C13">
                      <w:pPr>
                        <w:rPr>
                          <w:sz w:val="18"/>
                          <w:szCs w:val="24"/>
                        </w:rPr>
                      </w:pPr>
                      <w:r w:rsidRPr="00BD7C13">
                        <w:rPr>
                          <w:sz w:val="18"/>
                          <w:szCs w:val="24"/>
                        </w:rPr>
                        <w:t xml:space="preserve">Featuring the voice of </w:t>
                      </w:r>
                      <w:r w:rsidRPr="00BD7C13">
                        <w:rPr>
                          <w:rFonts w:ascii="FuturaSB-Bold" w:hAnsi="FuturaSB-Bold"/>
                          <w:sz w:val="18"/>
                          <w:szCs w:val="24"/>
                        </w:rPr>
                        <w:t>Paul Reid</w:t>
                      </w:r>
                    </w:p>
                    <w:p w14:paraId="4C91D8F9" w14:textId="77777777" w:rsidR="00BD7C13" w:rsidRPr="00BD7C13" w:rsidRDefault="00BD7C13" w:rsidP="00BD7C13">
                      <w:pPr>
                        <w:rPr>
                          <w:sz w:val="18"/>
                          <w:szCs w:val="24"/>
                        </w:rPr>
                      </w:pPr>
                    </w:p>
                    <w:p w14:paraId="123DA718" w14:textId="77777777" w:rsidR="00BD7C13" w:rsidRPr="00BD7C13" w:rsidRDefault="00BD7C13" w:rsidP="00BD7C13">
                      <w:pPr>
                        <w:rPr>
                          <w:i/>
                          <w:sz w:val="18"/>
                          <w:szCs w:val="24"/>
                        </w:rPr>
                      </w:pPr>
                      <w:r w:rsidRPr="00BD7C13">
                        <w:rPr>
                          <w:i/>
                          <w:sz w:val="18"/>
                          <w:szCs w:val="24"/>
                        </w:rPr>
                        <w:t xml:space="preserve">'The line between my birth and here looks like it’s been drawn by some child. It’s there under my feet and dug into the lino. I can hear it. </w:t>
                      </w:r>
                      <w:proofErr w:type="gramStart"/>
                      <w:r w:rsidRPr="00BD7C13">
                        <w:rPr>
                          <w:i/>
                          <w:sz w:val="18"/>
                          <w:szCs w:val="24"/>
                        </w:rPr>
                        <w:t>Teasing me.'</w:t>
                      </w:r>
                      <w:proofErr w:type="gramEnd"/>
                    </w:p>
                    <w:p w14:paraId="62400701" w14:textId="77777777" w:rsidR="00BD7C13" w:rsidRPr="00BD7C13" w:rsidRDefault="00BD7C13" w:rsidP="00BD7C13">
                      <w:pPr>
                        <w:rPr>
                          <w:sz w:val="18"/>
                          <w:szCs w:val="24"/>
                        </w:rPr>
                      </w:pPr>
                    </w:p>
                    <w:p w14:paraId="4D598F8C" w14:textId="77777777" w:rsidR="00BD7C13" w:rsidRPr="00BD7C13" w:rsidRDefault="00BD7C13" w:rsidP="00BD7C13">
                      <w:pPr>
                        <w:rPr>
                          <w:sz w:val="18"/>
                          <w:szCs w:val="24"/>
                        </w:rPr>
                      </w:pPr>
                      <w:r w:rsidRPr="00BD7C13">
                        <w:rPr>
                          <w:sz w:val="18"/>
                          <w:szCs w:val="24"/>
                        </w:rPr>
                        <w:t>A man with a breaking memory tries to stick the pieces together and find some salvation. In a house that isn’t his house – in the bathroom of that house – and staring back from the bathroom’s mirror – is a man he no longer knows.</w:t>
                      </w:r>
                    </w:p>
                    <w:p w14:paraId="7FE4D40F" w14:textId="77777777" w:rsidR="00BD7C13" w:rsidRPr="00BD7C13" w:rsidRDefault="00BD7C13" w:rsidP="00BD7C13">
                      <w:pPr>
                        <w:rPr>
                          <w:sz w:val="18"/>
                          <w:szCs w:val="24"/>
                        </w:rPr>
                      </w:pPr>
                    </w:p>
                    <w:p w14:paraId="08A83A5D" w14:textId="77777777" w:rsidR="00BD7C13" w:rsidRPr="00BD7C13" w:rsidRDefault="00BD7C13" w:rsidP="00BD7C13">
                      <w:pPr>
                        <w:rPr>
                          <w:rFonts w:ascii="FuturaSB-Bold" w:hAnsi="FuturaSB-Bold"/>
                          <w:i/>
                          <w:sz w:val="18"/>
                          <w:szCs w:val="24"/>
                        </w:rPr>
                      </w:pPr>
                      <w:r w:rsidRPr="00BD7C13">
                        <w:rPr>
                          <w:rFonts w:ascii="FuturaSB-Bold" w:hAnsi="FuturaSB-Bold"/>
                          <w:i/>
                          <w:sz w:val="18"/>
                          <w:szCs w:val="24"/>
                        </w:rPr>
                        <w:t>Office 33A</w:t>
                      </w:r>
                    </w:p>
                    <w:p w14:paraId="38D3BF74" w14:textId="77777777" w:rsidR="00BD7C13" w:rsidRPr="00BD7C13" w:rsidRDefault="00BD7C13" w:rsidP="00BD7C13">
                      <w:pPr>
                        <w:rPr>
                          <w:sz w:val="18"/>
                          <w:szCs w:val="24"/>
                        </w:rPr>
                      </w:pPr>
                      <w:r w:rsidRPr="00BD7C13">
                        <w:rPr>
                          <w:sz w:val="18"/>
                          <w:szCs w:val="24"/>
                        </w:rPr>
                        <w:t xml:space="preserve">Featuring the voice of </w:t>
                      </w:r>
                      <w:r w:rsidRPr="00BD7C13">
                        <w:rPr>
                          <w:rFonts w:ascii="FuturaSB-Bold" w:hAnsi="FuturaSB-Bold"/>
                          <w:sz w:val="18"/>
                          <w:szCs w:val="24"/>
                        </w:rPr>
                        <w:t>Donal O’Kelly</w:t>
                      </w:r>
                    </w:p>
                    <w:p w14:paraId="2E648B6D" w14:textId="77777777" w:rsidR="00BD7C13" w:rsidRPr="00BD7C13" w:rsidRDefault="00BD7C13" w:rsidP="00BD7C13">
                      <w:pPr>
                        <w:rPr>
                          <w:sz w:val="18"/>
                          <w:szCs w:val="24"/>
                        </w:rPr>
                      </w:pPr>
                    </w:p>
                    <w:p w14:paraId="6245969C" w14:textId="77777777" w:rsidR="00BD7C13" w:rsidRPr="00BD7C13" w:rsidRDefault="00BD7C13" w:rsidP="00BD7C13">
                      <w:pPr>
                        <w:rPr>
                          <w:i/>
                          <w:sz w:val="18"/>
                          <w:szCs w:val="24"/>
                        </w:rPr>
                      </w:pPr>
                      <w:r w:rsidRPr="00BD7C13">
                        <w:rPr>
                          <w:i/>
                          <w:sz w:val="18"/>
                          <w:szCs w:val="24"/>
                        </w:rPr>
                        <w:t>'It sort of kills me that I’ve allowed the hope of ‘you and me’ to be taken by the work. That the work and what it’s turned into has taken and killed everything.'</w:t>
                      </w:r>
                    </w:p>
                    <w:p w14:paraId="22AFB97D" w14:textId="77777777" w:rsidR="00BD7C13" w:rsidRPr="00BD7C13" w:rsidRDefault="00BD7C13" w:rsidP="00BD7C13">
                      <w:pPr>
                        <w:rPr>
                          <w:sz w:val="18"/>
                          <w:szCs w:val="24"/>
                        </w:rPr>
                      </w:pPr>
                    </w:p>
                    <w:p w14:paraId="6A0C524F" w14:textId="4A6BA995" w:rsidR="00E371A0" w:rsidRPr="0053205B" w:rsidRDefault="00BD7C13" w:rsidP="00BD7C13">
                      <w:pPr>
                        <w:rPr>
                          <w:sz w:val="18"/>
                          <w:szCs w:val="18"/>
                        </w:rPr>
                      </w:pPr>
                      <w:r w:rsidRPr="00BD7C13">
                        <w:rPr>
                          <w:sz w:val="18"/>
                          <w:szCs w:val="24"/>
                        </w:rPr>
                        <w:t>The voice of an administrator in a waste management company is still heard in his office. He recalls the love he found and how he must keep that love alive.</w:t>
                      </w:r>
                    </w:p>
                    <w:p w14:paraId="75BE9031" w14:textId="77777777" w:rsidR="00E371A0" w:rsidRPr="0053205B" w:rsidRDefault="00E371A0" w:rsidP="0053205B">
                      <w:pPr>
                        <w:rPr>
                          <w:sz w:val="18"/>
                          <w:szCs w:val="18"/>
                        </w:rPr>
                      </w:pPr>
                    </w:p>
                    <w:p w14:paraId="388D6FA3" w14:textId="77777777" w:rsidR="00BD7C13" w:rsidRDefault="00BD7C13" w:rsidP="00D7519F">
                      <w:pPr>
                        <w:rPr>
                          <w:rFonts w:ascii="FuturaSB-Bold" w:hAnsi="FuturaSB-Bold"/>
                          <w:sz w:val="24"/>
                          <w:szCs w:val="24"/>
                        </w:rPr>
                      </w:pPr>
                    </w:p>
                    <w:p w14:paraId="248B0BB3" w14:textId="77DB5DB1" w:rsidR="00D7519F" w:rsidRPr="00D7519F" w:rsidRDefault="00BD7C13" w:rsidP="00D7519F">
                      <w:pPr>
                        <w:rPr>
                          <w:rFonts w:ascii="FuturaSB-Bold" w:hAnsi="FuturaSB-Bold"/>
                          <w:i/>
                          <w:sz w:val="24"/>
                          <w:szCs w:val="24"/>
                        </w:rPr>
                      </w:pPr>
                      <w:r>
                        <w:rPr>
                          <w:rFonts w:ascii="FuturaSB-Bold" w:hAnsi="FuturaSB-Bold"/>
                          <w:sz w:val="24"/>
                          <w:szCs w:val="24"/>
                        </w:rPr>
                        <w:t>Biographies</w:t>
                      </w:r>
                    </w:p>
                    <w:p w14:paraId="06E059DE" w14:textId="77777777" w:rsidR="00BD7C13" w:rsidRDefault="00BD7C13" w:rsidP="00BD7C13">
                      <w:pPr>
                        <w:pStyle w:val="NormalWeb"/>
                      </w:pPr>
                      <w:r w:rsidRPr="00BD7C13">
                        <w:rPr>
                          <w:rStyle w:val="Strong"/>
                          <w:rFonts w:ascii="FuturaSB-Book" w:eastAsiaTheme="minorHAnsi" w:hAnsi="FuturaSB-Book"/>
                          <w:sz w:val="18"/>
                        </w:rPr>
                        <w:t>Enda Walsh</w:t>
                      </w:r>
                      <w:r w:rsidRPr="00BD7C13">
                        <w:rPr>
                          <w:rFonts w:ascii="FuturaSB-Book" w:hAnsi="FuturaSB-Book"/>
                          <w:b/>
                          <w:bCs/>
                          <w:sz w:val="18"/>
                        </w:rPr>
                        <w:br/>
                      </w:r>
                      <w:r w:rsidRPr="00BD7C13">
                        <w:rPr>
                          <w:rStyle w:val="Strong"/>
                          <w:rFonts w:ascii="FuturaSB-Book" w:eastAsiaTheme="minorHAnsi" w:hAnsi="FuturaSB-Book"/>
                          <w:sz w:val="18"/>
                        </w:rPr>
                        <w:t>Writer and Director</w:t>
                      </w:r>
                      <w:r w:rsidRPr="00BD7C13">
                        <w:rPr>
                          <w:rFonts w:ascii="FuturaSB-Book" w:hAnsi="FuturaSB-Book"/>
                          <w:sz w:val="18"/>
                        </w:rPr>
                        <w:br/>
                      </w:r>
                      <w:r w:rsidRPr="00BD7C13">
                        <w:rPr>
                          <w:rFonts w:ascii="FuturaSB-Book" w:hAnsi="FuturaSB-Book"/>
                          <w:sz w:val="18"/>
                        </w:rPr>
                        <w:br/>
                        <w:t>Enda Walsh is a multi-award winning Irish playwright. His work has been translated into over 20 languages and has been performed internationally since 1998.</w:t>
                      </w:r>
                      <w:r w:rsidRPr="00BD7C13">
                        <w:rPr>
                          <w:rFonts w:ascii="FuturaSB-Book" w:hAnsi="FuturaSB-Book"/>
                          <w:sz w:val="18"/>
                        </w:rPr>
                        <w:br/>
                      </w:r>
                      <w:r w:rsidRPr="00BD7C13">
                        <w:rPr>
                          <w:rFonts w:ascii="FuturaSB-Book" w:hAnsi="FuturaSB-Book"/>
                          <w:sz w:val="18"/>
                        </w:rPr>
                        <w:br/>
                        <w:t xml:space="preserve">Recent work includes: </w:t>
                      </w:r>
                      <w:r w:rsidRPr="00BD7C13">
                        <w:rPr>
                          <w:rStyle w:val="Emphasis"/>
                          <w:rFonts w:ascii="FuturaSB-Book" w:hAnsi="FuturaSB-Book"/>
                          <w:sz w:val="18"/>
                        </w:rPr>
                        <w:t>Grief is the Thing with Feathers</w:t>
                      </w:r>
                      <w:r w:rsidRPr="00BD7C13">
                        <w:rPr>
                          <w:rFonts w:ascii="FuturaSB-Book" w:hAnsi="FuturaSB-Book"/>
                          <w:sz w:val="18"/>
                        </w:rPr>
                        <w:t xml:space="preserve"> adapted from the novel by Max Porter and starring Cillian Murphy produced by </w:t>
                      </w:r>
                      <w:proofErr w:type="spellStart"/>
                      <w:r w:rsidRPr="00BD7C13">
                        <w:rPr>
                          <w:rFonts w:ascii="FuturaSB-Book" w:hAnsi="FuturaSB-Book"/>
                          <w:sz w:val="18"/>
                        </w:rPr>
                        <w:t>Theatré</w:t>
                      </w:r>
                      <w:proofErr w:type="spellEnd"/>
                      <w:r w:rsidRPr="00BD7C13">
                        <w:rPr>
                          <w:rFonts w:ascii="FuturaSB-Book" w:hAnsi="FuturaSB-Book"/>
                          <w:sz w:val="18"/>
                        </w:rPr>
                        <w:t xml:space="preserve"> de Complicité and Wayward Productions in association with Landmark Productions and Galway International Arts Festival (Galway and Dublin 2018; London 2019), </w:t>
                      </w:r>
                      <w:r w:rsidRPr="00BD7C13">
                        <w:rPr>
                          <w:rStyle w:val="Emphasis"/>
                          <w:rFonts w:ascii="FuturaSB-Book" w:hAnsi="FuturaSB-Book"/>
                          <w:sz w:val="18"/>
                        </w:rPr>
                        <w:t xml:space="preserve">The Second Violinist </w:t>
                      </w:r>
                      <w:r w:rsidRPr="00BD7C13">
                        <w:rPr>
                          <w:rFonts w:ascii="FuturaSB-Book" w:hAnsi="FuturaSB-Book"/>
                          <w:sz w:val="18"/>
                        </w:rPr>
                        <w:t xml:space="preserve">an opera written with Donnacha </w:t>
                      </w:r>
                      <w:proofErr w:type="spellStart"/>
                      <w:r w:rsidRPr="00BD7C13">
                        <w:rPr>
                          <w:rFonts w:ascii="FuturaSB-Book" w:hAnsi="FuturaSB-Book"/>
                          <w:sz w:val="18"/>
                        </w:rPr>
                        <w:t>Dennehy</w:t>
                      </w:r>
                      <w:proofErr w:type="spellEnd"/>
                      <w:r w:rsidRPr="00BD7C13">
                        <w:rPr>
                          <w:rFonts w:ascii="FuturaSB-Book" w:hAnsi="FuturaSB-Book"/>
                          <w:sz w:val="18"/>
                        </w:rPr>
                        <w:t xml:space="preserve">, produced by Landmark Productions and Wide Open Opera (Galway and Dublin 2017); </w:t>
                      </w:r>
                      <w:r w:rsidRPr="00BD7C13">
                        <w:rPr>
                          <w:rStyle w:val="Emphasis"/>
                          <w:rFonts w:ascii="FuturaSB-Book" w:hAnsi="FuturaSB-Book"/>
                          <w:sz w:val="18"/>
                        </w:rPr>
                        <w:t>The Same</w:t>
                      </w:r>
                      <w:r w:rsidRPr="00BD7C13">
                        <w:rPr>
                          <w:rFonts w:ascii="FuturaSB-Book" w:hAnsi="FuturaSB-Book"/>
                          <w:sz w:val="18"/>
                        </w:rPr>
                        <w:t xml:space="preserve">, produced by </w:t>
                      </w:r>
                      <w:proofErr w:type="spellStart"/>
                      <w:r w:rsidRPr="00BD7C13">
                        <w:rPr>
                          <w:rFonts w:ascii="FuturaSB-Book" w:hAnsi="FuturaSB-Book"/>
                          <w:sz w:val="18"/>
                        </w:rPr>
                        <w:t>Corcadorca</w:t>
                      </w:r>
                      <w:proofErr w:type="spellEnd"/>
                      <w:r w:rsidRPr="00BD7C13">
                        <w:rPr>
                          <w:rFonts w:ascii="FuturaSB-Book" w:hAnsi="FuturaSB-Book"/>
                          <w:sz w:val="18"/>
                        </w:rPr>
                        <w:t xml:space="preserve"> at the Old Cork Prison; </w:t>
                      </w:r>
                      <w:r w:rsidRPr="00BD7C13">
                        <w:rPr>
                          <w:rStyle w:val="Emphasis"/>
                          <w:rFonts w:ascii="FuturaSB-Book" w:hAnsi="FuturaSB-Book"/>
                          <w:sz w:val="18"/>
                        </w:rPr>
                        <w:t xml:space="preserve">Lazarus </w:t>
                      </w:r>
                      <w:r w:rsidRPr="00BD7C13">
                        <w:rPr>
                          <w:rFonts w:ascii="FuturaSB-Book" w:hAnsi="FuturaSB-Book"/>
                          <w:sz w:val="18"/>
                        </w:rPr>
                        <w:t xml:space="preserve">with David Bowie, at the King's Cross Theatre in London and New York Theatre Workshop; </w:t>
                      </w:r>
                      <w:r w:rsidRPr="00BD7C13">
                        <w:rPr>
                          <w:rStyle w:val="Emphasis"/>
                          <w:rFonts w:ascii="FuturaSB-Book" w:hAnsi="FuturaSB-Book"/>
                          <w:sz w:val="18"/>
                        </w:rPr>
                        <w:t>Arlington</w:t>
                      </w:r>
                      <w:r w:rsidRPr="00BD7C13">
                        <w:rPr>
                          <w:rFonts w:ascii="FuturaSB-Book" w:hAnsi="FuturaSB-Book"/>
                          <w:sz w:val="18"/>
                        </w:rPr>
                        <w:t xml:space="preserve">, produced by Landmark Productions and Galway International Arts Festival (Dublin, New York 2017, Galway 2016); </w:t>
                      </w:r>
                      <w:r w:rsidRPr="00BD7C13">
                        <w:rPr>
                          <w:rStyle w:val="Emphasis"/>
                          <w:rFonts w:ascii="FuturaSB-Book" w:hAnsi="FuturaSB-Book"/>
                          <w:sz w:val="18"/>
                        </w:rPr>
                        <w:t>The Twits</w:t>
                      </w:r>
                      <w:r w:rsidRPr="00BD7C13">
                        <w:rPr>
                          <w:rFonts w:ascii="FuturaSB-Book" w:hAnsi="FuturaSB-Book"/>
                          <w:sz w:val="18"/>
                        </w:rPr>
                        <w:t xml:space="preserve"> at the Royal Court; the opera </w:t>
                      </w:r>
                      <w:r w:rsidRPr="00BD7C13">
                        <w:rPr>
                          <w:rStyle w:val="Emphasis"/>
                          <w:rFonts w:ascii="FuturaSB-Book" w:hAnsi="FuturaSB-Book"/>
                          <w:sz w:val="18"/>
                        </w:rPr>
                        <w:t>The Last Hotel</w:t>
                      </w:r>
                      <w:r w:rsidRPr="00BD7C13">
                        <w:rPr>
                          <w:rFonts w:ascii="FuturaSB-Book" w:hAnsi="FuturaSB-Book"/>
                          <w:sz w:val="18"/>
                        </w:rPr>
                        <w:t xml:space="preserve"> for Landmark Productions and Wide Open Opera (Edinburgh International Festival, Dublin Theatre Festival, Royal Opera House, London, St Ann’s Warehouse, New York, 2015–2016); </w:t>
                      </w:r>
                      <w:proofErr w:type="spellStart"/>
                      <w:r w:rsidRPr="00BD7C13">
                        <w:rPr>
                          <w:rStyle w:val="Emphasis"/>
                          <w:rFonts w:ascii="FuturaSB-Book" w:hAnsi="FuturaSB-Book"/>
                          <w:sz w:val="18"/>
                        </w:rPr>
                        <w:t>Ballyturk</w:t>
                      </w:r>
                      <w:proofErr w:type="spellEnd"/>
                      <w:r w:rsidRPr="00BD7C13">
                        <w:rPr>
                          <w:rFonts w:ascii="FuturaSB-Book" w:hAnsi="FuturaSB-Book"/>
                          <w:sz w:val="18"/>
                        </w:rPr>
                        <w:t xml:space="preserve">, produced by Landmark Productions and Galway International Arts Festival (Galway, Dublin, Cork and London, 2014); </w:t>
                      </w:r>
                      <w:r w:rsidRPr="00BD7C13">
                        <w:rPr>
                          <w:rStyle w:val="Emphasis"/>
                          <w:rFonts w:ascii="FuturaSB-Book" w:hAnsi="FuturaSB-Book"/>
                          <w:sz w:val="18"/>
                        </w:rPr>
                        <w:t>Room 303</w:t>
                      </w:r>
                      <w:r w:rsidRPr="00BD7C13">
                        <w:rPr>
                          <w:rFonts w:ascii="FuturaSB-Book" w:hAnsi="FuturaSB-Book"/>
                          <w:sz w:val="18"/>
                        </w:rPr>
                        <w:t xml:space="preserve">, Galway International Arts Festival (2014); </w:t>
                      </w:r>
                      <w:proofErr w:type="spellStart"/>
                      <w:r w:rsidRPr="00BD7C13">
                        <w:rPr>
                          <w:rStyle w:val="Emphasis"/>
                          <w:rFonts w:ascii="FuturaSB-Book" w:hAnsi="FuturaSB-Book"/>
                          <w:sz w:val="18"/>
                        </w:rPr>
                        <w:t>Misterman</w:t>
                      </w:r>
                      <w:proofErr w:type="spellEnd"/>
                      <w:r w:rsidRPr="00BD7C13">
                        <w:rPr>
                          <w:rFonts w:ascii="FuturaSB-Book" w:hAnsi="FuturaSB-Book"/>
                          <w:sz w:val="18"/>
                        </w:rPr>
                        <w:t xml:space="preserve">, produced by Landmark Productions and Galway International Arts Festival in Ireland, London and New York (2011–2012); and several plays for Druid Theatre Company, including </w:t>
                      </w:r>
                      <w:r w:rsidRPr="00BD7C13">
                        <w:rPr>
                          <w:rStyle w:val="Emphasis"/>
                          <w:rFonts w:ascii="FuturaSB-Book" w:hAnsi="FuturaSB-Book"/>
                          <w:sz w:val="18"/>
                        </w:rPr>
                        <w:t>Penelope</w:t>
                      </w:r>
                      <w:r w:rsidRPr="00BD7C13">
                        <w:rPr>
                          <w:rFonts w:ascii="FuturaSB-Book" w:hAnsi="FuturaSB-Book"/>
                          <w:sz w:val="18"/>
                        </w:rPr>
                        <w:t xml:space="preserve">, which has been presented in Ireland, America and London, from 2010–2011, </w:t>
                      </w:r>
                      <w:r w:rsidRPr="00BD7C13">
                        <w:rPr>
                          <w:rStyle w:val="Emphasis"/>
                          <w:rFonts w:ascii="FuturaSB-Book" w:hAnsi="FuturaSB-Book"/>
                          <w:sz w:val="18"/>
                        </w:rPr>
                        <w:t>The New Electric Ballroom</w:t>
                      </w:r>
                      <w:r w:rsidRPr="00BD7C13">
                        <w:rPr>
                          <w:rFonts w:ascii="FuturaSB-Book" w:hAnsi="FuturaSB-Book"/>
                          <w:sz w:val="18"/>
                        </w:rPr>
                        <w:t>, which played Ireland, Australia, Edinburgh, London, New York and LA from 2008–2009, and The Walworth Farce, which played Ireland, Edinburgh, London and New York, as well as an American and Australian tour, from 2007–2010.</w:t>
                      </w:r>
                      <w:r w:rsidRPr="00BD7C13">
                        <w:rPr>
                          <w:rFonts w:ascii="FuturaSB-Book" w:hAnsi="FuturaSB-Book"/>
                          <w:sz w:val="18"/>
                        </w:rPr>
                        <w:br/>
                      </w:r>
                      <w:r w:rsidRPr="00BD7C13">
                        <w:rPr>
                          <w:rFonts w:ascii="FuturaSB-Book" w:hAnsi="FuturaSB-Book"/>
                          <w:sz w:val="18"/>
                        </w:rPr>
                        <w:br/>
                        <w:t xml:space="preserve">He has made five theatre installations with Paul Fahy, </w:t>
                      </w:r>
                      <w:r w:rsidRPr="00BD7C13">
                        <w:rPr>
                          <w:rStyle w:val="Emphasis"/>
                          <w:rFonts w:ascii="FuturaSB-Book" w:hAnsi="FuturaSB-Book"/>
                          <w:sz w:val="18"/>
                        </w:rPr>
                        <w:t>Room 303, Kitchen, A Girl’s Bedroom, Bathroom</w:t>
                      </w:r>
                      <w:r w:rsidRPr="00BD7C13">
                        <w:rPr>
                          <w:rFonts w:ascii="FuturaSB-Book" w:hAnsi="FuturaSB-Book"/>
                          <w:sz w:val="18"/>
                        </w:rPr>
                        <w:t xml:space="preserve"> and </w:t>
                      </w:r>
                      <w:r w:rsidRPr="00BD7C13">
                        <w:rPr>
                          <w:rStyle w:val="Emphasis"/>
                          <w:rFonts w:ascii="FuturaSB-Book" w:hAnsi="FuturaSB-Book"/>
                          <w:sz w:val="18"/>
                        </w:rPr>
                        <w:t xml:space="preserve">Office 33A </w:t>
                      </w:r>
                      <w:r w:rsidRPr="00BD7C13">
                        <w:rPr>
                          <w:rFonts w:ascii="FuturaSB-Book" w:hAnsi="FuturaSB-Book"/>
                          <w:sz w:val="18"/>
                        </w:rPr>
                        <w:t>which all premiered at Galway International Arts Festival and have toured to Washington and New York and most recently London 2019.</w:t>
                      </w:r>
                      <w:r w:rsidRPr="00BD7C13">
                        <w:rPr>
                          <w:rFonts w:ascii="FuturaSB-Book" w:hAnsi="FuturaSB-Book"/>
                          <w:sz w:val="18"/>
                        </w:rPr>
                        <w:br/>
                        <w:t> </w:t>
                      </w:r>
                      <w:r w:rsidRPr="00BD7C13">
                        <w:rPr>
                          <w:rFonts w:ascii="FuturaSB-Book" w:hAnsi="FuturaSB-Book"/>
                          <w:sz w:val="18"/>
                        </w:rPr>
                        <w:br/>
                        <w:t xml:space="preserve">He won a Tony Award for writing the book for the musical </w:t>
                      </w:r>
                      <w:r w:rsidRPr="00BD7C13">
                        <w:rPr>
                          <w:rStyle w:val="Emphasis"/>
                          <w:rFonts w:ascii="FuturaSB-Book" w:hAnsi="FuturaSB-Book"/>
                          <w:sz w:val="18"/>
                        </w:rPr>
                        <w:t xml:space="preserve">Once </w:t>
                      </w:r>
                      <w:r w:rsidRPr="00BD7C13">
                        <w:rPr>
                          <w:rFonts w:ascii="FuturaSB-Book" w:hAnsi="FuturaSB-Book"/>
                          <w:sz w:val="18"/>
                        </w:rPr>
                        <w:t>in 2012, which played for three years on Broadway and two years in the West End.</w:t>
                      </w:r>
                      <w:r w:rsidRPr="00BD7C13">
                        <w:rPr>
                          <w:rFonts w:ascii="FuturaSB-Book" w:hAnsi="FuturaSB-Book"/>
                          <w:sz w:val="18"/>
                        </w:rPr>
                        <w:br/>
                      </w:r>
                      <w:r w:rsidRPr="00BD7C13">
                        <w:rPr>
                          <w:rFonts w:ascii="FuturaSB-Book" w:hAnsi="FuturaSB-Book"/>
                          <w:sz w:val="18"/>
                        </w:rPr>
                        <w:br/>
                        <w:t xml:space="preserve">His other plays include: </w:t>
                      </w:r>
                      <w:r w:rsidRPr="00BD7C13">
                        <w:rPr>
                          <w:rStyle w:val="Emphasis"/>
                          <w:rFonts w:ascii="FuturaSB-Book" w:hAnsi="FuturaSB-Book"/>
                          <w:sz w:val="18"/>
                        </w:rPr>
                        <w:t xml:space="preserve">Delirium </w:t>
                      </w:r>
                      <w:r w:rsidRPr="00BD7C13">
                        <w:rPr>
                          <w:rFonts w:ascii="FuturaSB-Book" w:hAnsi="FuturaSB-Book"/>
                          <w:sz w:val="18"/>
                        </w:rPr>
                        <w:t xml:space="preserve">(Theatre O/Barbican), which played Dublin and a British tour in 2008; </w:t>
                      </w:r>
                      <w:r w:rsidRPr="00BD7C13">
                        <w:rPr>
                          <w:rStyle w:val="Emphasis"/>
                          <w:rFonts w:ascii="FuturaSB-Book" w:hAnsi="FuturaSB-Book"/>
                          <w:sz w:val="18"/>
                        </w:rPr>
                        <w:t xml:space="preserve">Chatroom </w:t>
                      </w:r>
                      <w:r w:rsidRPr="00BD7C13">
                        <w:rPr>
                          <w:rFonts w:ascii="FuturaSB-Book" w:hAnsi="FuturaSB-Book"/>
                          <w:sz w:val="18"/>
                        </w:rPr>
                        <w:t xml:space="preserve">(National Theatre of Great Britain), which played at the NT and on tour in Britain and Asia (2006–2007); and </w:t>
                      </w:r>
                      <w:r w:rsidRPr="00BD7C13">
                        <w:rPr>
                          <w:rStyle w:val="Emphasis"/>
                          <w:rFonts w:ascii="FuturaSB-Book" w:hAnsi="FuturaSB-Book"/>
                          <w:sz w:val="18"/>
                        </w:rPr>
                        <w:t>The Small Things</w:t>
                      </w:r>
                      <w:r w:rsidRPr="00BD7C13">
                        <w:rPr>
                          <w:rFonts w:ascii="FuturaSB-Book" w:hAnsi="FuturaSB-Book"/>
                          <w:sz w:val="18"/>
                        </w:rPr>
                        <w:t xml:space="preserve"> (</w:t>
                      </w:r>
                      <w:proofErr w:type="spellStart"/>
                      <w:r w:rsidRPr="00BD7C13">
                        <w:rPr>
                          <w:rFonts w:ascii="FuturaSB-Book" w:hAnsi="FuturaSB-Book"/>
                          <w:sz w:val="18"/>
                        </w:rPr>
                        <w:t>Paines</w:t>
                      </w:r>
                      <w:proofErr w:type="spellEnd"/>
                      <w:r w:rsidRPr="00BD7C13">
                        <w:rPr>
                          <w:rFonts w:ascii="FuturaSB-Book" w:hAnsi="FuturaSB-Book"/>
                          <w:sz w:val="18"/>
                        </w:rPr>
                        <w:t xml:space="preserve"> Plough), which played London and Galway Arts Festival (2005). His early plays include </w:t>
                      </w:r>
                      <w:r w:rsidRPr="00BD7C13">
                        <w:rPr>
                          <w:rStyle w:val="Emphasis"/>
                          <w:rFonts w:ascii="FuturaSB-Book" w:hAnsi="FuturaSB-Book"/>
                          <w:sz w:val="18"/>
                        </w:rPr>
                        <w:t xml:space="preserve">Bedbound </w:t>
                      </w:r>
                      <w:r w:rsidRPr="00BD7C13">
                        <w:rPr>
                          <w:rFonts w:ascii="FuturaSB-Book" w:hAnsi="FuturaSB-Book"/>
                          <w:sz w:val="18"/>
                        </w:rPr>
                        <w:t xml:space="preserve">(Dublin Theatre Festival) and </w:t>
                      </w:r>
                      <w:r w:rsidRPr="00BD7C13">
                        <w:rPr>
                          <w:rStyle w:val="Emphasis"/>
                          <w:rFonts w:ascii="FuturaSB-Book" w:hAnsi="FuturaSB-Book"/>
                          <w:sz w:val="18"/>
                        </w:rPr>
                        <w:t>Disco Pigs</w:t>
                      </w:r>
                      <w:r w:rsidRPr="00BD7C13">
                        <w:rPr>
                          <w:rFonts w:ascii="FuturaSB-Book" w:hAnsi="FuturaSB-Book"/>
                          <w:sz w:val="18"/>
                        </w:rPr>
                        <w:t xml:space="preserve"> (</w:t>
                      </w:r>
                      <w:proofErr w:type="spellStart"/>
                      <w:r w:rsidRPr="00BD7C13">
                        <w:rPr>
                          <w:rFonts w:ascii="FuturaSB-Book" w:hAnsi="FuturaSB-Book"/>
                          <w:sz w:val="18"/>
                        </w:rPr>
                        <w:t>Corcadorca</w:t>
                      </w:r>
                      <w:proofErr w:type="spellEnd"/>
                      <w:r w:rsidRPr="00BD7C13">
                        <w:rPr>
                          <w:rFonts w:ascii="FuturaSB-Book" w:hAnsi="FuturaSB-Book"/>
                          <w:sz w:val="18"/>
                        </w:rPr>
                        <w:t>).</w:t>
                      </w:r>
                      <w:r w:rsidRPr="00BD7C13">
                        <w:rPr>
                          <w:rFonts w:ascii="FuturaSB-Book" w:hAnsi="FuturaSB-Book"/>
                          <w:sz w:val="18"/>
                        </w:rPr>
                        <w:br/>
                      </w:r>
                      <w:r>
                        <w:br/>
                      </w:r>
                      <w:r w:rsidRPr="00BD7C13">
                        <w:rPr>
                          <w:rFonts w:ascii="FuturaSB-Book" w:hAnsi="FuturaSB-Book"/>
                          <w:sz w:val="18"/>
                        </w:rPr>
                        <w:t xml:space="preserve">His film work includes </w:t>
                      </w:r>
                      <w:r w:rsidRPr="00BD7C13">
                        <w:rPr>
                          <w:rStyle w:val="Emphasis"/>
                          <w:rFonts w:ascii="FuturaSB-Book" w:hAnsi="FuturaSB-Book"/>
                          <w:sz w:val="18"/>
                        </w:rPr>
                        <w:t>Disco Pigs</w:t>
                      </w:r>
                      <w:r w:rsidRPr="00BD7C13">
                        <w:rPr>
                          <w:rFonts w:ascii="FuturaSB-Book" w:hAnsi="FuturaSB-Book"/>
                          <w:sz w:val="18"/>
                        </w:rPr>
                        <w:t xml:space="preserve"> (Temple Films/Renaissance) and </w:t>
                      </w:r>
                      <w:r w:rsidRPr="00BD7C13">
                        <w:rPr>
                          <w:rStyle w:val="Emphasis"/>
                          <w:rFonts w:ascii="FuturaSB-Book" w:hAnsi="FuturaSB-Book"/>
                          <w:sz w:val="18"/>
                        </w:rPr>
                        <w:t xml:space="preserve">Hunger </w:t>
                      </w:r>
                      <w:r w:rsidRPr="00BD7C13">
                        <w:rPr>
                          <w:rFonts w:ascii="FuturaSB-Book" w:hAnsi="FuturaSB-Book"/>
                          <w:sz w:val="18"/>
                        </w:rPr>
                        <w:t>(Blast/FILM4).</w:t>
                      </w:r>
                      <w:r w:rsidRPr="00BD7C13">
                        <w:rPr>
                          <w:rFonts w:ascii="FuturaSB-Book" w:hAnsi="FuturaSB-Book"/>
                          <w:sz w:val="18"/>
                        </w:rPr>
                        <w:br/>
                      </w:r>
                      <w:r w:rsidRPr="00BD7C13">
                        <w:rPr>
                          <w:rFonts w:ascii="FuturaSB-Book" w:hAnsi="FuturaSB-Book"/>
                          <w:sz w:val="18"/>
                        </w:rPr>
                        <w:br/>
                        <w:t>In 2014 he received an honorary doctorate from NUI Galway.</w:t>
                      </w:r>
                    </w:p>
                    <w:p w14:paraId="67E4451B" w14:textId="77777777" w:rsidR="00BD7C13" w:rsidRPr="00BD7C13" w:rsidRDefault="00BD7C13" w:rsidP="00BD7C13">
                      <w:pPr>
                        <w:pStyle w:val="NormalWeb"/>
                        <w:rPr>
                          <w:rFonts w:ascii="FuturaSB-Book" w:hAnsi="FuturaSB-Book"/>
                          <w:sz w:val="18"/>
                        </w:rPr>
                      </w:pPr>
                      <w:r w:rsidRPr="00BD7C13">
                        <w:rPr>
                          <w:rStyle w:val="Strong"/>
                          <w:rFonts w:ascii="FuturaSB-Book" w:eastAsiaTheme="minorHAnsi" w:hAnsi="FuturaSB-Book"/>
                          <w:sz w:val="18"/>
                        </w:rPr>
                        <w:t>Paul Fahy</w:t>
                      </w:r>
                      <w:r w:rsidRPr="00BD7C13">
                        <w:rPr>
                          <w:rFonts w:ascii="FuturaSB-Book" w:hAnsi="FuturaSB-Book"/>
                          <w:b/>
                          <w:bCs/>
                          <w:sz w:val="18"/>
                        </w:rPr>
                        <w:br/>
                      </w:r>
                      <w:r w:rsidRPr="00BD7C13">
                        <w:rPr>
                          <w:rStyle w:val="Strong"/>
                          <w:rFonts w:ascii="FuturaSB-Book" w:eastAsiaTheme="minorHAnsi" w:hAnsi="FuturaSB-Book"/>
                          <w:sz w:val="18"/>
                        </w:rPr>
                        <w:t>Designer</w:t>
                      </w:r>
                    </w:p>
                    <w:p w14:paraId="3B3C0423"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Paul Fahy is the Artistic Director of Galway International Arts Festival (GIAF) a position he has held since 2005. Prior to this he worked as a freelance arts publicist and producer from 2000–2005 working with Galway International Arts Festival. </w:t>
                      </w:r>
                      <w:proofErr w:type="spellStart"/>
                      <w:proofErr w:type="gramStart"/>
                      <w:r w:rsidRPr="00BD7C13">
                        <w:rPr>
                          <w:rFonts w:ascii="FuturaSB-Book" w:hAnsi="FuturaSB-Book"/>
                          <w:sz w:val="18"/>
                        </w:rPr>
                        <w:t>Macnas</w:t>
                      </w:r>
                      <w:proofErr w:type="spellEnd"/>
                      <w:r w:rsidRPr="00BD7C13">
                        <w:rPr>
                          <w:rFonts w:ascii="FuturaSB-Book" w:hAnsi="FuturaSB-Book"/>
                          <w:sz w:val="18"/>
                        </w:rPr>
                        <w:t>.</w:t>
                      </w:r>
                      <w:proofErr w:type="gramEnd"/>
                      <w:r w:rsidRPr="00BD7C13">
                        <w:rPr>
                          <w:rFonts w:ascii="FuturaSB-Book" w:hAnsi="FuturaSB-Book"/>
                          <w:sz w:val="18"/>
                        </w:rPr>
                        <w:t xml:space="preserve"> </w:t>
                      </w:r>
                      <w:proofErr w:type="spellStart"/>
                      <w:proofErr w:type="gramStart"/>
                      <w:r w:rsidRPr="00BD7C13">
                        <w:rPr>
                          <w:rFonts w:ascii="FuturaSB-Book" w:hAnsi="FuturaSB-Book"/>
                          <w:sz w:val="18"/>
                        </w:rPr>
                        <w:t>Baboró</w:t>
                      </w:r>
                      <w:proofErr w:type="spellEnd"/>
                      <w:r w:rsidRPr="00BD7C13">
                        <w:rPr>
                          <w:rFonts w:ascii="FuturaSB-Book" w:hAnsi="FuturaSB-Book"/>
                          <w:sz w:val="18"/>
                        </w:rPr>
                        <w:t>.</w:t>
                      </w:r>
                      <w:proofErr w:type="gramEnd"/>
                      <w:r w:rsidRPr="00BD7C13">
                        <w:rPr>
                          <w:rFonts w:ascii="FuturaSB-Book" w:hAnsi="FuturaSB-Book"/>
                          <w:sz w:val="18"/>
                        </w:rPr>
                        <w:t xml:space="preserve"> Rough Magic Theatre Company. </w:t>
                      </w:r>
                      <w:proofErr w:type="gramStart"/>
                      <w:r w:rsidRPr="00BD7C13">
                        <w:rPr>
                          <w:rFonts w:ascii="FuturaSB-Book" w:hAnsi="FuturaSB-Book"/>
                          <w:sz w:val="18"/>
                        </w:rPr>
                        <w:t>the</w:t>
                      </w:r>
                      <w:proofErr w:type="gramEnd"/>
                      <w:r w:rsidRPr="00BD7C13">
                        <w:rPr>
                          <w:rFonts w:ascii="FuturaSB-Book" w:hAnsi="FuturaSB-Book"/>
                          <w:sz w:val="18"/>
                        </w:rPr>
                        <w:t xml:space="preserve"> Abbey Theatre, the Arts Council of Ireland, and with the Irish actor Cillian Murphy. </w:t>
                      </w:r>
                    </w:p>
                    <w:p w14:paraId="087778B4" w14:textId="77777777" w:rsidR="00BD7C13" w:rsidRPr="00BD7C13" w:rsidRDefault="00BD7C13" w:rsidP="00BD7C13">
                      <w:pPr>
                        <w:pStyle w:val="NormalWeb"/>
                        <w:rPr>
                          <w:rFonts w:ascii="FuturaSB-Book" w:hAnsi="FuturaSB-Book"/>
                          <w:sz w:val="18"/>
                        </w:rPr>
                      </w:pPr>
                      <w:r w:rsidRPr="00BD7C13">
                        <w:rPr>
                          <w:rFonts w:ascii="FuturaSB-Book" w:hAnsi="FuturaSB-Book"/>
                          <w:sz w:val="18"/>
                        </w:rPr>
                        <w:t>He studied art at the RTC Galway (now GMIT).</w:t>
                      </w:r>
                    </w:p>
                    <w:p w14:paraId="6A5E3787"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He programmed and produced the </w:t>
                      </w:r>
                      <w:proofErr w:type="spellStart"/>
                      <w:r w:rsidRPr="00BD7C13">
                        <w:rPr>
                          <w:rFonts w:ascii="FuturaSB-Book" w:hAnsi="FuturaSB-Book"/>
                          <w:sz w:val="18"/>
                        </w:rPr>
                        <w:t>Cúirt</w:t>
                      </w:r>
                      <w:proofErr w:type="spellEnd"/>
                      <w:r w:rsidRPr="00BD7C13">
                        <w:rPr>
                          <w:rFonts w:ascii="FuturaSB-Book" w:hAnsi="FuturaSB-Book"/>
                          <w:sz w:val="18"/>
                        </w:rPr>
                        <w:t xml:space="preserve"> International Festival of Literature, in 1998 and 1999 and was one of the key visual arts curators for Galway Arts Centre from 1990–1999.</w:t>
                      </w:r>
                    </w:p>
                    <w:p w14:paraId="3B852157"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He was the Consultant Programme Director with Kilkenny Arts Festival from 1999–2003 for whom he also directed and designed a major street theatre spectacle </w:t>
                      </w:r>
                      <w:r w:rsidRPr="00BD7C13">
                        <w:rPr>
                          <w:rStyle w:val="Emphasis"/>
                          <w:rFonts w:ascii="FuturaSB-Book" w:hAnsi="FuturaSB-Book"/>
                          <w:sz w:val="18"/>
                        </w:rPr>
                        <w:t>The Art of the Game</w:t>
                      </w:r>
                      <w:r w:rsidRPr="00BD7C13">
                        <w:rPr>
                          <w:rFonts w:ascii="FuturaSB-Book" w:hAnsi="FuturaSB-Book"/>
                          <w:sz w:val="18"/>
                        </w:rPr>
                        <w:t>. </w:t>
                      </w:r>
                    </w:p>
                    <w:p w14:paraId="7429D3C8" w14:textId="77777777" w:rsidR="00B57AA1" w:rsidRDefault="00BD7C13" w:rsidP="00BD7C13">
                      <w:pPr>
                        <w:pStyle w:val="NormalWeb"/>
                        <w:rPr>
                          <w:rFonts w:ascii="FuturaSB-Book" w:hAnsi="FuturaSB-Book"/>
                          <w:sz w:val="18"/>
                        </w:rPr>
                      </w:pPr>
                      <w:r w:rsidRPr="00BD7C13">
                        <w:rPr>
                          <w:rFonts w:ascii="FuturaSB-Book" w:hAnsi="FuturaSB-Book"/>
                          <w:sz w:val="18"/>
                        </w:rPr>
                        <w:t xml:space="preserve">Since being appointed Artistic Director of GIAF the Festival has become a producing-led festival forging close creative partnerships with Irish artists and producers, most notably Enda Walsh, Hughie </w:t>
                      </w:r>
                      <w:proofErr w:type="spellStart"/>
                      <w:r w:rsidRPr="00BD7C13">
                        <w:rPr>
                          <w:rFonts w:ascii="FuturaSB-Book" w:hAnsi="FuturaSB-Book"/>
                          <w:sz w:val="18"/>
                        </w:rPr>
                        <w:t>O’Donoghue</w:t>
                      </w:r>
                      <w:proofErr w:type="spellEnd"/>
                      <w:r w:rsidRPr="00BD7C13">
                        <w:rPr>
                          <w:rFonts w:ascii="FuturaSB-Book" w:hAnsi="FuturaSB-Book"/>
                          <w:sz w:val="18"/>
                        </w:rPr>
                        <w:t xml:space="preserve">, Olwen </w:t>
                      </w:r>
                      <w:proofErr w:type="spellStart"/>
                      <w:r w:rsidRPr="00BD7C13">
                        <w:rPr>
                          <w:rFonts w:ascii="FuturaSB-Book" w:hAnsi="FuturaSB-Book"/>
                          <w:sz w:val="18"/>
                        </w:rPr>
                        <w:t>Fouéré</w:t>
                      </w:r>
                      <w:proofErr w:type="spellEnd"/>
                      <w:r w:rsidRPr="00BD7C13">
                        <w:rPr>
                          <w:rFonts w:ascii="FuturaSB-Book" w:hAnsi="FuturaSB-Book"/>
                          <w:sz w:val="18"/>
                        </w:rPr>
                        <w:t>, John Gerrard and Landmark Productions.</w:t>
                      </w:r>
                      <w:r w:rsidR="00B57AA1">
                        <w:rPr>
                          <w:rFonts w:ascii="FuturaSB-Book" w:hAnsi="FuturaSB-Book"/>
                          <w:sz w:val="18"/>
                        </w:rPr>
                        <w:t xml:space="preserve"> </w:t>
                      </w:r>
                    </w:p>
                    <w:p w14:paraId="7D5CE4A3" w14:textId="03AE9E70" w:rsidR="00BD7C13" w:rsidRPr="00BD7C13" w:rsidRDefault="00B57AA1" w:rsidP="00BD7C13">
                      <w:pPr>
                        <w:pStyle w:val="NormalWeb"/>
                        <w:rPr>
                          <w:rFonts w:ascii="FuturaSB-Book" w:hAnsi="FuturaSB-Book"/>
                          <w:sz w:val="18"/>
                        </w:rPr>
                      </w:pPr>
                      <w:r w:rsidRPr="00B57AA1">
                        <w:rPr>
                          <w:rFonts w:ascii="FuturaSB-Book" w:hAnsi="FuturaSB-Book"/>
                          <w:sz w:val="18"/>
                          <w:szCs w:val="18"/>
                        </w:rPr>
                        <w:t xml:space="preserve">GIAF’s theatre productions have toured extensively, most recently to the Barbican, St Ann’s Warehouse and Irish Arts </w:t>
                      </w:r>
                      <w:proofErr w:type="spellStart"/>
                      <w:r w:rsidRPr="00B57AA1">
                        <w:rPr>
                          <w:rFonts w:ascii="FuturaSB-Book" w:hAnsi="FuturaSB-Book"/>
                          <w:sz w:val="18"/>
                          <w:szCs w:val="18"/>
                        </w:rPr>
                        <w:t>Center</w:t>
                      </w:r>
                      <w:proofErr w:type="spellEnd"/>
                      <w:r w:rsidRPr="00B57AA1">
                        <w:rPr>
                          <w:rFonts w:ascii="FuturaSB-Book" w:hAnsi="FuturaSB-Book"/>
                          <w:sz w:val="18"/>
                          <w:szCs w:val="18"/>
                        </w:rPr>
                        <w:t>, the Abbey Theatre, and Dublin Theatre Festival all during 2017. The Festival has also toured regularly to the National Theatre of Great Britain, London; and to the Next Wave Festival,</w:t>
                      </w:r>
                    </w:p>
                    <w:p w14:paraId="18A14965" w14:textId="3594DA11" w:rsidR="00BD7C13" w:rsidRDefault="00BD7C13" w:rsidP="00BD7C13">
                      <w:pPr>
                        <w:pStyle w:val="NormalWeb"/>
                      </w:pPr>
                    </w:p>
                    <w:p w14:paraId="240746FE" w14:textId="77777777" w:rsidR="00D7519F" w:rsidRPr="00D7519F" w:rsidRDefault="00D7519F" w:rsidP="00D7519F">
                      <w:pPr>
                        <w:rPr>
                          <w:rFonts w:ascii="FuturaSB-Bold" w:hAnsi="FuturaSB-Bold"/>
                          <w:sz w:val="18"/>
                          <w:szCs w:val="18"/>
                        </w:rPr>
                      </w:pPr>
                    </w:p>
                    <w:p w14:paraId="377518B4" w14:textId="77777777" w:rsidR="00C1718C" w:rsidRPr="0053205B" w:rsidRDefault="00C1718C" w:rsidP="0053205B">
                      <w:pPr>
                        <w:rPr>
                          <w:sz w:val="18"/>
                          <w:szCs w:val="18"/>
                        </w:rPr>
                      </w:pPr>
                    </w:p>
                    <w:p w14:paraId="72441BB4" w14:textId="77777777" w:rsidR="0004664E" w:rsidRDefault="0004664E" w:rsidP="0053205B">
                      <w:pPr>
                        <w:rPr>
                          <w:rFonts w:ascii="FuturaSB-Bold" w:hAnsi="FuturaSB-Bold"/>
                          <w:sz w:val="24"/>
                          <w:szCs w:val="24"/>
                        </w:rPr>
                      </w:pPr>
                    </w:p>
                    <w:p w14:paraId="772DCAEC" w14:textId="77777777" w:rsidR="00E05F84" w:rsidRDefault="00E05F84" w:rsidP="0004664E">
                      <w:pPr>
                        <w:rPr>
                          <w:rFonts w:ascii="FuturaSB-Bold" w:hAnsi="FuturaSB-Bold"/>
                          <w:sz w:val="24"/>
                          <w:szCs w:val="24"/>
                        </w:rPr>
                      </w:pPr>
                    </w:p>
                    <w:p w14:paraId="32CEB765" w14:textId="77777777" w:rsidR="00E05F84" w:rsidRDefault="00E05F84" w:rsidP="0004664E">
                      <w:pPr>
                        <w:rPr>
                          <w:rFonts w:ascii="FuturaSB-Bold" w:hAnsi="FuturaSB-Bold"/>
                          <w:sz w:val="24"/>
                          <w:szCs w:val="24"/>
                        </w:rPr>
                      </w:pPr>
                    </w:p>
                    <w:p w14:paraId="37A2192C" w14:textId="77777777" w:rsidR="00E05F84" w:rsidRDefault="0004664E" w:rsidP="00E05F84">
                      <w:pPr>
                        <w:rPr>
                          <w:sz w:val="18"/>
                          <w:szCs w:val="18"/>
                        </w:rPr>
                      </w:pPr>
                      <w:r w:rsidRPr="0004664E">
                        <w:rPr>
                          <w:rFonts w:ascii="FuturaSB-Bold" w:hAnsi="FuturaSB-Bold"/>
                          <w:sz w:val="24"/>
                          <w:szCs w:val="24"/>
                        </w:rPr>
                        <w:t>Open Lab R.A.P Party</w:t>
                      </w:r>
                      <w:r>
                        <w:rPr>
                          <w:rFonts w:ascii="FuturaSB-Bold" w:hAnsi="FuturaSB-Bold"/>
                          <w:sz w:val="24"/>
                          <w:szCs w:val="24"/>
                        </w:rPr>
                        <w:br/>
                      </w:r>
                      <w:r w:rsidR="00E05F84" w:rsidRPr="0004664E">
                        <w:rPr>
                          <w:rFonts w:ascii="FuturaSB-Bold" w:hAnsi="FuturaSB-Bold"/>
                          <w:sz w:val="18"/>
                          <w:szCs w:val="18"/>
                        </w:rPr>
                        <w:t xml:space="preserve">Tobi </w:t>
                      </w:r>
                      <w:proofErr w:type="spellStart"/>
                      <w:r w:rsidR="00E05F84" w:rsidRPr="0004664E">
                        <w:rPr>
                          <w:rFonts w:ascii="FuturaSB-Bold" w:hAnsi="FuturaSB-Bold"/>
                          <w:sz w:val="18"/>
                          <w:szCs w:val="18"/>
                        </w:rPr>
                        <w:t>Kyeremateng</w:t>
                      </w:r>
                      <w:proofErr w:type="spellEnd"/>
                      <w:r w:rsidR="00E05F84" w:rsidRPr="0004664E">
                        <w:rPr>
                          <w:sz w:val="18"/>
                          <w:szCs w:val="18"/>
                        </w:rPr>
                        <w:t xml:space="preserve"> is a theatre, poetry and festival producer. She has worked with organisations such as Apples and Snakes, Bush Theatre, Roundhouse, Brainchild Festival, and others. She is founder of the Black Ticket Project, increasing access to theatre for black people. </w:t>
                      </w:r>
                    </w:p>
                    <w:p w14:paraId="536CF8F7" w14:textId="77777777" w:rsidR="00E05F84" w:rsidRDefault="00E05F84" w:rsidP="00E05F84">
                      <w:pPr>
                        <w:rPr>
                          <w:sz w:val="18"/>
                          <w:szCs w:val="18"/>
                        </w:rPr>
                      </w:pPr>
                    </w:p>
                    <w:p w14:paraId="5F612BF3" w14:textId="77777777" w:rsidR="00E05F84" w:rsidRDefault="00E05F84" w:rsidP="00E05F84">
                      <w:pPr>
                        <w:rPr>
                          <w:sz w:val="18"/>
                          <w:szCs w:val="18"/>
                        </w:rPr>
                      </w:pPr>
                      <w:r w:rsidRPr="0004664E">
                        <w:rPr>
                          <w:sz w:val="18"/>
                          <w:szCs w:val="18"/>
                        </w:rPr>
                        <w:t>Birmingham born Steven Camden (</w:t>
                      </w:r>
                      <w:proofErr w:type="spellStart"/>
                      <w:r w:rsidRPr="0004664E">
                        <w:rPr>
                          <w:rFonts w:ascii="FuturaSB-Bold" w:hAnsi="FuturaSB-Bold"/>
                          <w:sz w:val="18"/>
                          <w:szCs w:val="18"/>
                        </w:rPr>
                        <w:t>Polarbear</w:t>
                      </w:r>
                      <w:proofErr w:type="spellEnd"/>
                      <w:r w:rsidRPr="0004664E">
                        <w:rPr>
                          <w:sz w:val="18"/>
                          <w:szCs w:val="18"/>
                        </w:rPr>
                        <w:t xml:space="preserve">) is one of the most respected spoken-word artists in the UK. He was co-writer and script mentor on the </w:t>
                      </w:r>
                      <w:proofErr w:type="spellStart"/>
                      <w:r w:rsidRPr="0004664E">
                        <w:rPr>
                          <w:sz w:val="18"/>
                          <w:szCs w:val="18"/>
                        </w:rPr>
                        <w:t>Akram</w:t>
                      </w:r>
                      <w:proofErr w:type="spellEnd"/>
                      <w:r w:rsidRPr="0004664E">
                        <w:rPr>
                          <w:sz w:val="18"/>
                          <w:szCs w:val="18"/>
                        </w:rPr>
                        <w:t xml:space="preserve"> Khan Company's Olivier Award-winning production </w:t>
                      </w:r>
                      <w:r w:rsidRPr="0004664E">
                        <w:rPr>
                          <w:i/>
                          <w:sz w:val="18"/>
                          <w:szCs w:val="18"/>
                        </w:rPr>
                        <w:t>DESH</w:t>
                      </w:r>
                      <w:r w:rsidRPr="0004664E">
                        <w:rPr>
                          <w:sz w:val="18"/>
                          <w:szCs w:val="18"/>
                        </w:rPr>
                        <w:t xml:space="preserve">. He has written three novels for HarperCollins: </w:t>
                      </w:r>
                      <w:r w:rsidRPr="0004664E">
                        <w:rPr>
                          <w:i/>
                          <w:sz w:val="18"/>
                          <w:szCs w:val="18"/>
                        </w:rPr>
                        <w:t>TAPE</w:t>
                      </w:r>
                      <w:r w:rsidRPr="0004664E">
                        <w:rPr>
                          <w:sz w:val="18"/>
                          <w:szCs w:val="18"/>
                        </w:rPr>
                        <w:t xml:space="preserve"> (2013), </w:t>
                      </w:r>
                      <w:r w:rsidRPr="0004664E">
                        <w:rPr>
                          <w:i/>
                          <w:sz w:val="18"/>
                          <w:szCs w:val="18"/>
                        </w:rPr>
                        <w:t>It's About Love</w:t>
                      </w:r>
                      <w:r w:rsidRPr="0004664E">
                        <w:rPr>
                          <w:sz w:val="18"/>
                          <w:szCs w:val="18"/>
                        </w:rPr>
                        <w:t xml:space="preserve"> (2015) and </w:t>
                      </w:r>
                      <w:r w:rsidRPr="0004664E">
                        <w:rPr>
                          <w:i/>
                          <w:sz w:val="18"/>
                          <w:szCs w:val="18"/>
                        </w:rPr>
                        <w:t>Nobody Real</w:t>
                      </w:r>
                      <w:r w:rsidRPr="0004664E">
                        <w:rPr>
                          <w:sz w:val="18"/>
                          <w:szCs w:val="18"/>
                        </w:rPr>
                        <w:t xml:space="preserve"> (2018).</w:t>
                      </w:r>
                    </w:p>
                    <w:p w14:paraId="0437E39F" w14:textId="77777777" w:rsidR="00E05F84" w:rsidRDefault="00E05F84" w:rsidP="00E05F84">
                      <w:pPr>
                        <w:rPr>
                          <w:sz w:val="18"/>
                          <w:szCs w:val="18"/>
                        </w:rPr>
                      </w:pPr>
                    </w:p>
                    <w:p w14:paraId="5395338E" w14:textId="77777777" w:rsidR="00E05F84" w:rsidRPr="0004664E" w:rsidRDefault="00E05F84" w:rsidP="00E05F84">
                      <w:pPr>
                        <w:rPr>
                          <w:sz w:val="18"/>
                          <w:szCs w:val="18"/>
                        </w:rPr>
                      </w:pPr>
                      <w:r w:rsidRPr="0004664E">
                        <w:rPr>
                          <w:rFonts w:ascii="FuturaSB-Bold" w:hAnsi="FuturaSB-Bold"/>
                          <w:sz w:val="18"/>
                          <w:szCs w:val="18"/>
                        </w:rPr>
                        <w:t>Laurie Ogden</w:t>
                      </w:r>
                      <w:r w:rsidRPr="0004664E">
                        <w:rPr>
                          <w:sz w:val="18"/>
                          <w:szCs w:val="18"/>
                        </w:rPr>
                        <w:t xml:space="preserve"> is a poet and playwright born in Liverpool – emerging from Roundhouse’s ‘Spit the Atom’ Collective to become an unforgettable young voice in </w:t>
                      </w:r>
                      <w:proofErr w:type="spellStart"/>
                      <w:r w:rsidRPr="0004664E">
                        <w:rPr>
                          <w:sz w:val="18"/>
                          <w:szCs w:val="18"/>
                        </w:rPr>
                        <w:t>UnFOLD</w:t>
                      </w:r>
                      <w:proofErr w:type="spellEnd"/>
                      <w:r w:rsidRPr="0004664E">
                        <w:rPr>
                          <w:sz w:val="18"/>
                          <w:szCs w:val="18"/>
                        </w:rPr>
                        <w:t xml:space="preserve">. Her poetry is captivating, subtle and acutely observed. Her work has featured on </w:t>
                      </w:r>
                      <w:proofErr w:type="spellStart"/>
                      <w:r w:rsidRPr="0004664E">
                        <w:rPr>
                          <w:sz w:val="18"/>
                          <w:szCs w:val="18"/>
                        </w:rPr>
                        <w:t>Sofar</w:t>
                      </w:r>
                      <w:proofErr w:type="spellEnd"/>
                      <w:r w:rsidRPr="0004664E">
                        <w:rPr>
                          <w:sz w:val="18"/>
                          <w:szCs w:val="18"/>
                        </w:rPr>
                        <w:t xml:space="preserve"> Sounds and national TV campaigns.</w:t>
                      </w:r>
                    </w:p>
                    <w:p w14:paraId="16FCA3E8" w14:textId="77777777" w:rsidR="00E05F84" w:rsidRDefault="00E05F84" w:rsidP="0004664E">
                      <w:pPr>
                        <w:rPr>
                          <w:rFonts w:ascii="FuturaSB-Bold" w:hAnsi="FuturaSB-Bold"/>
                          <w:sz w:val="18"/>
                          <w:szCs w:val="18"/>
                        </w:rPr>
                      </w:pPr>
                    </w:p>
                    <w:p w14:paraId="581CB132" w14:textId="2DA6F808" w:rsidR="0004664E" w:rsidRDefault="00AA1181" w:rsidP="0004664E">
                      <w:pPr>
                        <w:rPr>
                          <w:sz w:val="18"/>
                          <w:szCs w:val="18"/>
                        </w:rPr>
                      </w:pPr>
                      <w:r>
                        <w:rPr>
                          <w:rFonts w:ascii="FuturaSB-Bold" w:hAnsi="FuturaSB-Bold"/>
                          <w:sz w:val="18"/>
                          <w:szCs w:val="18"/>
                        </w:rPr>
                        <w:t>Jeremiah ‘</w:t>
                      </w:r>
                      <w:proofErr w:type="spellStart"/>
                      <w:r>
                        <w:rPr>
                          <w:rFonts w:ascii="FuturaSB-Bold" w:hAnsi="FuturaSB-Bold"/>
                          <w:sz w:val="18"/>
                          <w:szCs w:val="18"/>
                        </w:rPr>
                        <w:t>Sugar</w:t>
                      </w:r>
                      <w:r w:rsidR="0004664E" w:rsidRPr="0004664E">
                        <w:rPr>
                          <w:rFonts w:ascii="FuturaSB-Bold" w:hAnsi="FuturaSB-Bold"/>
                          <w:sz w:val="18"/>
                          <w:szCs w:val="18"/>
                        </w:rPr>
                        <w:t>J</w:t>
                      </w:r>
                      <w:proofErr w:type="spellEnd"/>
                      <w:r w:rsidR="0004664E" w:rsidRPr="0004664E">
                        <w:rPr>
                          <w:rFonts w:ascii="FuturaSB-Bold" w:hAnsi="FuturaSB-Bold"/>
                          <w:sz w:val="18"/>
                          <w:szCs w:val="18"/>
                        </w:rPr>
                        <w:t>’ Brown</w:t>
                      </w:r>
                      <w:r w:rsidR="0004664E" w:rsidRPr="0004664E">
                        <w:rPr>
                          <w:sz w:val="18"/>
                          <w:szCs w:val="18"/>
                        </w:rPr>
                        <w:t xml:space="preserve"> is a Black British-Jamaican writer and performer based in Croydon. H</w:t>
                      </w:r>
                      <w:r>
                        <w:rPr>
                          <w:sz w:val="18"/>
                          <w:szCs w:val="18"/>
                        </w:rPr>
                        <w:t>e is a Barbican Young Poet alumnus</w:t>
                      </w:r>
                      <w:r w:rsidR="0004664E" w:rsidRPr="0004664E">
                        <w:rPr>
                          <w:sz w:val="18"/>
                          <w:szCs w:val="18"/>
                        </w:rPr>
                        <w:t xml:space="preserve"> and former Roundhouse resident artist. His debut show </w:t>
                      </w:r>
                      <w:proofErr w:type="spellStart"/>
                      <w:r w:rsidR="0004664E" w:rsidRPr="0004664E">
                        <w:rPr>
                          <w:i/>
                          <w:sz w:val="18"/>
                          <w:szCs w:val="18"/>
                        </w:rPr>
                        <w:t>Likkle</w:t>
                      </w:r>
                      <w:proofErr w:type="spellEnd"/>
                      <w:r w:rsidR="0004664E" w:rsidRPr="0004664E">
                        <w:rPr>
                          <w:i/>
                          <w:sz w:val="18"/>
                          <w:szCs w:val="18"/>
                        </w:rPr>
                        <w:t xml:space="preserve"> Rum with Grandma</w:t>
                      </w:r>
                      <w:r w:rsidR="0004664E" w:rsidRPr="0004664E">
                        <w:rPr>
                          <w:sz w:val="18"/>
                          <w:szCs w:val="18"/>
                        </w:rPr>
                        <w:t xml:space="preserve"> sold out at the Roundhouse as part of the Last Word festival, and at Bernie Grants Arts Centre as part of SKFEST.</w:t>
                      </w:r>
                    </w:p>
                    <w:p w14:paraId="5BDBE7C4" w14:textId="77777777" w:rsidR="00E05F84" w:rsidRDefault="00E05F84" w:rsidP="0004664E">
                      <w:pPr>
                        <w:rPr>
                          <w:sz w:val="18"/>
                          <w:szCs w:val="18"/>
                        </w:rPr>
                      </w:pPr>
                    </w:p>
                    <w:p w14:paraId="1469D97E" w14:textId="77777777" w:rsidR="00E05F84" w:rsidRPr="0004664E" w:rsidRDefault="00E05F84" w:rsidP="00E05F84">
                      <w:pPr>
                        <w:rPr>
                          <w:sz w:val="18"/>
                          <w:szCs w:val="18"/>
                        </w:rPr>
                      </w:pPr>
                      <w:proofErr w:type="spellStart"/>
                      <w:r w:rsidRPr="0004664E">
                        <w:rPr>
                          <w:rFonts w:ascii="FuturaSB-Bold" w:hAnsi="FuturaSB-Bold"/>
                          <w:sz w:val="18"/>
                          <w:szCs w:val="18"/>
                        </w:rPr>
                        <w:t>Hibaq</w:t>
                      </w:r>
                      <w:proofErr w:type="spellEnd"/>
                      <w:r w:rsidRPr="0004664E">
                        <w:rPr>
                          <w:rFonts w:ascii="FuturaSB-Bold" w:hAnsi="FuturaSB-Bold"/>
                          <w:sz w:val="18"/>
                          <w:szCs w:val="18"/>
                        </w:rPr>
                        <w:t xml:space="preserve"> Osman</w:t>
                      </w:r>
                      <w:r w:rsidRPr="0004664E">
                        <w:rPr>
                          <w:sz w:val="18"/>
                          <w:szCs w:val="18"/>
                        </w:rPr>
                        <w:t xml:space="preserve"> is a Somali writer born and based in London. Her work largely centres on women, identity and the healing process with a focus on the often hidden, nuanced aspects of our experiences. Her debut poetry collection </w:t>
                      </w:r>
                      <w:r w:rsidRPr="0004664E">
                        <w:rPr>
                          <w:i/>
                          <w:sz w:val="18"/>
                          <w:szCs w:val="18"/>
                        </w:rPr>
                        <w:t>A Silence You Can Carry</w:t>
                      </w:r>
                      <w:r w:rsidRPr="0004664E">
                        <w:rPr>
                          <w:sz w:val="18"/>
                          <w:szCs w:val="18"/>
                        </w:rPr>
                        <w:t xml:space="preserve"> was published with Out-Spoken Press in 2015. She is a member of OCTAVIA poetry collective. </w:t>
                      </w:r>
                    </w:p>
                    <w:p w14:paraId="5FC6B7BC" w14:textId="77777777" w:rsidR="0004664E" w:rsidRPr="0004664E" w:rsidRDefault="0004664E" w:rsidP="0004664E">
                      <w:pPr>
                        <w:rPr>
                          <w:sz w:val="18"/>
                          <w:szCs w:val="18"/>
                        </w:rPr>
                      </w:pPr>
                      <w:r w:rsidRPr="0004664E">
                        <w:rPr>
                          <w:sz w:val="18"/>
                          <w:szCs w:val="18"/>
                        </w:rPr>
                        <w:t xml:space="preserve"> </w:t>
                      </w:r>
                    </w:p>
                    <w:p w14:paraId="658388B4" w14:textId="79860353" w:rsidR="0004664E" w:rsidRDefault="0004664E" w:rsidP="0004664E">
                      <w:pPr>
                        <w:rPr>
                          <w:sz w:val="18"/>
                          <w:szCs w:val="18"/>
                        </w:rPr>
                      </w:pPr>
                      <w:r w:rsidRPr="0004664E">
                        <w:rPr>
                          <w:rFonts w:ascii="FuturaSB-Bold" w:hAnsi="FuturaSB-Bold"/>
                          <w:sz w:val="18"/>
                          <w:szCs w:val="18"/>
                        </w:rPr>
                        <w:t>Paul Cree</w:t>
                      </w:r>
                      <w:r w:rsidRPr="0004664E">
                        <w:rPr>
                          <w:sz w:val="18"/>
                          <w:szCs w:val="18"/>
                        </w:rPr>
                        <w:t xml:space="preserve"> is a storyteller, theatre maker, rapper and poet. He has performed at festivals and events such as The Edinburgh Fringe, Latitude, and </w:t>
                      </w:r>
                      <w:proofErr w:type="spellStart"/>
                      <w:r w:rsidRPr="0004664E">
                        <w:rPr>
                          <w:sz w:val="18"/>
                          <w:szCs w:val="18"/>
                        </w:rPr>
                        <w:t>Bestival</w:t>
                      </w:r>
                      <w:proofErr w:type="spellEnd"/>
                      <w:r w:rsidRPr="0004664E">
                        <w:rPr>
                          <w:sz w:val="18"/>
                          <w:szCs w:val="18"/>
                        </w:rPr>
                        <w:t xml:space="preserve">, as well as having his work showcased on BBC 1Xtra. He has an EP of stories entitled </w:t>
                      </w:r>
                      <w:r w:rsidRPr="00AA1181">
                        <w:rPr>
                          <w:i/>
                          <w:sz w:val="18"/>
                          <w:szCs w:val="18"/>
                        </w:rPr>
                        <w:t>The</w:t>
                      </w:r>
                      <w:r w:rsidRPr="0004664E">
                        <w:rPr>
                          <w:sz w:val="18"/>
                          <w:szCs w:val="18"/>
                        </w:rPr>
                        <w:t xml:space="preserve"> </w:t>
                      </w:r>
                      <w:r w:rsidRPr="0004664E">
                        <w:rPr>
                          <w:i/>
                          <w:sz w:val="18"/>
                          <w:szCs w:val="18"/>
                        </w:rPr>
                        <w:t>90 Sick E.P</w:t>
                      </w:r>
                      <w:r w:rsidRPr="0004664E">
                        <w:rPr>
                          <w:sz w:val="18"/>
                          <w:szCs w:val="18"/>
                        </w:rPr>
                        <w:t xml:space="preserve"> and in 2018 published his debut collection of poems and stories, entitled </w:t>
                      </w:r>
                      <w:r w:rsidRPr="0004664E">
                        <w:rPr>
                          <w:i/>
                          <w:sz w:val="18"/>
                          <w:szCs w:val="18"/>
                        </w:rPr>
                        <w:t>The Suburban</w:t>
                      </w:r>
                      <w:r w:rsidR="00AA1181">
                        <w:rPr>
                          <w:i/>
                          <w:sz w:val="18"/>
                          <w:szCs w:val="18"/>
                        </w:rPr>
                        <w:t>,</w:t>
                      </w:r>
                      <w:r w:rsidRPr="0004664E">
                        <w:rPr>
                          <w:sz w:val="18"/>
                          <w:szCs w:val="18"/>
                        </w:rPr>
                        <w:t xml:space="preserve"> with Burning Eye Books.</w:t>
                      </w:r>
                    </w:p>
                    <w:p w14:paraId="3BC97617" w14:textId="77777777" w:rsidR="00E05F84" w:rsidRDefault="00E05F84" w:rsidP="0004664E">
                      <w:pPr>
                        <w:rPr>
                          <w:sz w:val="18"/>
                          <w:szCs w:val="18"/>
                        </w:rPr>
                      </w:pPr>
                    </w:p>
                    <w:p w14:paraId="3AC4167D" w14:textId="0B35A845" w:rsidR="00E05F84" w:rsidRDefault="00E05F84" w:rsidP="0004664E">
                      <w:pPr>
                        <w:rPr>
                          <w:sz w:val="18"/>
                          <w:szCs w:val="18"/>
                        </w:rPr>
                      </w:pPr>
                      <w:r w:rsidRPr="00E05F84">
                        <w:rPr>
                          <w:rFonts w:ascii="FuturaSB-Bold" w:hAnsi="FuturaSB-Bold"/>
                          <w:sz w:val="18"/>
                          <w:szCs w:val="18"/>
                        </w:rPr>
                        <w:t>DJ Sid Mercutio</w:t>
                      </w:r>
                      <w:r w:rsidRPr="00E05F84">
                        <w:rPr>
                          <w:sz w:val="18"/>
                          <w:szCs w:val="18"/>
                        </w:rPr>
                        <w:t xml:space="preserve"> a.k.a. Roland </w:t>
                      </w:r>
                      <w:proofErr w:type="spellStart"/>
                      <w:r w:rsidRPr="00E05F84">
                        <w:rPr>
                          <w:sz w:val="18"/>
                          <w:szCs w:val="18"/>
                        </w:rPr>
                        <w:t>Idehen</w:t>
                      </w:r>
                      <w:proofErr w:type="spellEnd"/>
                      <w:r w:rsidRPr="00E05F84">
                        <w:rPr>
                          <w:sz w:val="18"/>
                          <w:szCs w:val="18"/>
                        </w:rPr>
                        <w:t xml:space="preserve"> started as a DJ in 2000 and moved to music production, first practicing on a </w:t>
                      </w:r>
                      <w:proofErr w:type="spellStart"/>
                      <w:r w:rsidRPr="00E05F84">
                        <w:rPr>
                          <w:sz w:val="18"/>
                          <w:szCs w:val="18"/>
                        </w:rPr>
                        <w:t>playstation</w:t>
                      </w:r>
                      <w:proofErr w:type="spellEnd"/>
                      <w:r w:rsidRPr="00E05F84">
                        <w:rPr>
                          <w:sz w:val="18"/>
                          <w:szCs w:val="18"/>
                        </w:rPr>
                        <w:t xml:space="preserve">, to a PC, and eventually learning Sound Recording Technology at London Metropolitan University. Further study at the prestigious </w:t>
                      </w:r>
                      <w:proofErr w:type="spellStart"/>
                      <w:r w:rsidRPr="00E05F84">
                        <w:rPr>
                          <w:sz w:val="18"/>
                          <w:szCs w:val="18"/>
                        </w:rPr>
                        <w:t>Alchemea</w:t>
                      </w:r>
                      <w:proofErr w:type="spellEnd"/>
                      <w:r w:rsidRPr="00E05F84">
                        <w:rPr>
                          <w:sz w:val="18"/>
                          <w:szCs w:val="18"/>
                        </w:rPr>
                        <w:t xml:space="preserve"> Studios led to the ever expanding knowledge of his craft and musical mind. His style deals with melodies, grooves, </w:t>
                      </w:r>
                      <w:proofErr w:type="gramStart"/>
                      <w:r w:rsidRPr="00E05F84">
                        <w:rPr>
                          <w:sz w:val="18"/>
                          <w:szCs w:val="18"/>
                        </w:rPr>
                        <w:t>a</w:t>
                      </w:r>
                      <w:proofErr w:type="gramEnd"/>
                      <w:r w:rsidRPr="00E05F84">
                        <w:rPr>
                          <w:sz w:val="18"/>
                          <w:szCs w:val="18"/>
                        </w:rPr>
                        <w:t xml:space="preserve"> touch of soul, not too hot or too cold for the human soul.</w:t>
                      </w:r>
                    </w:p>
                    <w:p w14:paraId="1ED1769C" w14:textId="77777777" w:rsidR="00E05F84" w:rsidRDefault="00E05F84" w:rsidP="0004664E">
                      <w:pPr>
                        <w:rPr>
                          <w:sz w:val="18"/>
                          <w:szCs w:val="18"/>
                        </w:rPr>
                      </w:pPr>
                    </w:p>
                    <w:p w14:paraId="3354A67E" w14:textId="77777777" w:rsidR="00E05F84" w:rsidRDefault="00E05F84" w:rsidP="00E05F84">
                      <w:pPr>
                        <w:rPr>
                          <w:sz w:val="18"/>
                          <w:szCs w:val="18"/>
                        </w:rPr>
                      </w:pPr>
                      <w:r w:rsidRPr="0004664E">
                        <w:rPr>
                          <w:rFonts w:ascii="FuturaSB-Bold" w:hAnsi="FuturaSB-Bold"/>
                          <w:sz w:val="18"/>
                          <w:szCs w:val="18"/>
                        </w:rPr>
                        <w:t>S K Perry</w:t>
                      </w:r>
                      <w:r w:rsidRPr="0004664E">
                        <w:rPr>
                          <w:sz w:val="18"/>
                          <w:szCs w:val="18"/>
                        </w:rPr>
                        <w:t xml:space="preserve">’s debut </w:t>
                      </w:r>
                      <w:r w:rsidRPr="0004664E">
                        <w:rPr>
                          <w:i/>
                          <w:sz w:val="18"/>
                          <w:szCs w:val="18"/>
                        </w:rPr>
                        <w:t xml:space="preserve">Let Me Be </w:t>
                      </w:r>
                      <w:proofErr w:type="gramStart"/>
                      <w:r w:rsidRPr="0004664E">
                        <w:rPr>
                          <w:i/>
                          <w:sz w:val="18"/>
                          <w:szCs w:val="18"/>
                        </w:rPr>
                        <w:t>Like</w:t>
                      </w:r>
                      <w:proofErr w:type="gramEnd"/>
                      <w:r w:rsidRPr="0004664E">
                        <w:rPr>
                          <w:i/>
                          <w:sz w:val="18"/>
                          <w:szCs w:val="18"/>
                        </w:rPr>
                        <w:t xml:space="preserve"> Water</w:t>
                      </w:r>
                      <w:r w:rsidRPr="0004664E">
                        <w:rPr>
                          <w:sz w:val="18"/>
                          <w:szCs w:val="18"/>
                        </w:rPr>
                        <w:t xml:space="preserve"> was published in 2018 by Melville House. She has delivered creative writing workshops for PEN International in Honduras and Scotland, for the Roundhouse in Bulgaria, and all across the UK with different schools and organisations. </w:t>
                      </w:r>
                    </w:p>
                    <w:p w14:paraId="5285914A" w14:textId="77777777" w:rsidR="00E05F84" w:rsidRDefault="00E05F84" w:rsidP="00E05F84">
                      <w:pPr>
                        <w:rPr>
                          <w:sz w:val="18"/>
                          <w:szCs w:val="18"/>
                        </w:rPr>
                      </w:pPr>
                    </w:p>
                    <w:p w14:paraId="1A492722" w14:textId="77777777" w:rsidR="00E05F84" w:rsidRDefault="00E05F84" w:rsidP="00E05F84">
                      <w:pPr>
                        <w:rPr>
                          <w:sz w:val="18"/>
                          <w:szCs w:val="18"/>
                        </w:rPr>
                      </w:pPr>
                      <w:r w:rsidRPr="0004664E">
                        <w:rPr>
                          <w:rFonts w:ascii="FuturaSB-Bold" w:hAnsi="FuturaSB-Bold"/>
                          <w:sz w:val="18"/>
                          <w:szCs w:val="18"/>
                        </w:rPr>
                        <w:t xml:space="preserve">Bohdan </w:t>
                      </w:r>
                      <w:proofErr w:type="spellStart"/>
                      <w:r w:rsidRPr="0004664E">
                        <w:rPr>
                          <w:rFonts w:ascii="FuturaSB-Bold" w:hAnsi="FuturaSB-Bold"/>
                          <w:sz w:val="18"/>
                          <w:szCs w:val="18"/>
                        </w:rPr>
                        <w:t>Piasecki</w:t>
                      </w:r>
                      <w:proofErr w:type="spellEnd"/>
                      <w:r w:rsidRPr="0004664E">
                        <w:rPr>
                          <w:sz w:val="18"/>
                          <w:szCs w:val="18"/>
                        </w:rPr>
                        <w:t xml:space="preserve"> is a poet from Poland based in Birmingham. He has worked as Director of Education on the Spoken Word in Education MA course at Goldsmiths University and was the Midlands producer for Apples and Snakes between 2010 and 2017. He is currently General Manager at Free Radical, a Birmingham-based company creating opportunities for young artists with an activist practice.</w:t>
                      </w:r>
                    </w:p>
                    <w:p w14:paraId="57B73E5F" w14:textId="77777777" w:rsidR="00E05F84" w:rsidRDefault="00E05F84" w:rsidP="00E05F84">
                      <w:pPr>
                        <w:rPr>
                          <w:sz w:val="18"/>
                          <w:szCs w:val="18"/>
                        </w:rPr>
                      </w:pPr>
                    </w:p>
                    <w:p w14:paraId="621D42E7" w14:textId="77777777" w:rsidR="00E05F84" w:rsidRDefault="00E05F84" w:rsidP="00E05F84">
                      <w:pPr>
                        <w:rPr>
                          <w:sz w:val="18"/>
                          <w:szCs w:val="18"/>
                        </w:rPr>
                      </w:pPr>
                      <w:r w:rsidRPr="0004664E">
                        <w:rPr>
                          <w:rFonts w:ascii="FuturaSB-Bold" w:hAnsi="FuturaSB-Bold"/>
                          <w:sz w:val="18"/>
                          <w:szCs w:val="18"/>
                        </w:rPr>
                        <w:t>Indigo Williams</w:t>
                      </w:r>
                      <w:r w:rsidRPr="0004664E">
                        <w:rPr>
                          <w:sz w:val="18"/>
                          <w:szCs w:val="18"/>
                        </w:rPr>
                        <w:t xml:space="preserve"> is a British Nigerian poet and Spoken Word Educator from South London. She uses her poetry to explore themes of race, gender and spirituality. She has performed at </w:t>
                      </w:r>
                      <w:proofErr w:type="spellStart"/>
                      <w:proofErr w:type="gramStart"/>
                      <w:r w:rsidRPr="0004664E">
                        <w:rPr>
                          <w:sz w:val="18"/>
                          <w:szCs w:val="18"/>
                        </w:rPr>
                        <w:t>TedxBrixton</w:t>
                      </w:r>
                      <w:proofErr w:type="spellEnd"/>
                      <w:r w:rsidRPr="0004664E">
                        <w:rPr>
                          <w:sz w:val="18"/>
                          <w:szCs w:val="18"/>
                        </w:rPr>
                        <w:t>,</w:t>
                      </w:r>
                      <w:proofErr w:type="gramEnd"/>
                      <w:r w:rsidRPr="0004664E">
                        <w:rPr>
                          <w:sz w:val="18"/>
                          <w:szCs w:val="18"/>
                        </w:rPr>
                        <w:t xml:space="preserve"> BBC Radio 4’s </w:t>
                      </w:r>
                      <w:proofErr w:type="spellStart"/>
                      <w:r w:rsidRPr="00AA1181">
                        <w:rPr>
                          <w:i/>
                          <w:sz w:val="18"/>
                          <w:szCs w:val="18"/>
                        </w:rPr>
                        <w:t>Bespoken</w:t>
                      </w:r>
                      <w:proofErr w:type="spellEnd"/>
                      <w:r w:rsidRPr="00AA1181">
                        <w:rPr>
                          <w:i/>
                          <w:sz w:val="18"/>
                          <w:szCs w:val="18"/>
                        </w:rPr>
                        <w:t xml:space="preserve"> Word</w:t>
                      </w:r>
                      <w:r w:rsidRPr="0004664E">
                        <w:rPr>
                          <w:sz w:val="18"/>
                          <w:szCs w:val="18"/>
                        </w:rPr>
                        <w:t xml:space="preserve">, Glastonbury Festival and has spoken at Oxford and Cambridge University.   </w:t>
                      </w:r>
                    </w:p>
                    <w:p w14:paraId="02204054" w14:textId="77777777" w:rsidR="0004664E" w:rsidRPr="0004664E" w:rsidRDefault="0004664E" w:rsidP="0004664E">
                      <w:pPr>
                        <w:rPr>
                          <w:sz w:val="18"/>
                          <w:szCs w:val="18"/>
                        </w:rPr>
                      </w:pPr>
                    </w:p>
                    <w:p w14:paraId="2A508F50" w14:textId="00FA70E7" w:rsidR="0004664E" w:rsidRPr="0004664E" w:rsidRDefault="0004664E" w:rsidP="0004664E">
                      <w:pPr>
                        <w:rPr>
                          <w:sz w:val="18"/>
                          <w:szCs w:val="18"/>
                        </w:rPr>
                      </w:pPr>
                      <w:r w:rsidRPr="0004664E">
                        <w:rPr>
                          <w:sz w:val="18"/>
                          <w:szCs w:val="18"/>
                        </w:rPr>
                        <w:t xml:space="preserve">Born in Nigeria, </w:t>
                      </w:r>
                      <w:r w:rsidRPr="0004664E">
                        <w:rPr>
                          <w:rFonts w:ascii="FuturaSB-Bold" w:hAnsi="FuturaSB-Bold"/>
                          <w:sz w:val="18"/>
                          <w:szCs w:val="18"/>
                        </w:rPr>
                        <w:t xml:space="preserve">Inua Ellams </w:t>
                      </w:r>
                      <w:r w:rsidR="00AA1181">
                        <w:rPr>
                          <w:sz w:val="18"/>
                          <w:szCs w:val="18"/>
                        </w:rPr>
                        <w:t>is a poet, playwright and</w:t>
                      </w:r>
                      <w:r w:rsidRPr="0004664E">
                        <w:rPr>
                          <w:sz w:val="18"/>
                          <w:szCs w:val="18"/>
                        </w:rPr>
                        <w:t xml:space="preserve"> performer, a Complete Works poet alumni and a fellow of the Royal Society of Literature. Across his work, identity, displacement and destiny are recurring themes in which he also tries to mix the old with the new; traditional African storytelling with contemporary poetry. His poetry is published by Flipped Eye, </w:t>
                      </w:r>
                      <w:proofErr w:type="spellStart"/>
                      <w:r w:rsidRPr="0004664E">
                        <w:rPr>
                          <w:sz w:val="18"/>
                          <w:szCs w:val="18"/>
                        </w:rPr>
                        <w:t>Akashic</w:t>
                      </w:r>
                      <w:proofErr w:type="spellEnd"/>
                      <w:r w:rsidRPr="0004664E">
                        <w:rPr>
                          <w:sz w:val="18"/>
                          <w:szCs w:val="18"/>
                        </w:rPr>
                        <w:t xml:space="preserve">, Nine Arches and several plays by Oberon. </w:t>
                      </w:r>
                    </w:p>
                    <w:p w14:paraId="179C74C2" w14:textId="77777777" w:rsidR="00E05F84" w:rsidRDefault="00E05F84" w:rsidP="0004664E">
                      <w:pPr>
                        <w:rPr>
                          <w:sz w:val="18"/>
                          <w:szCs w:val="18"/>
                        </w:rPr>
                      </w:pPr>
                    </w:p>
                    <w:p w14:paraId="00EF6B12" w14:textId="774DD30F" w:rsidR="0004664E" w:rsidRDefault="00E05F84" w:rsidP="0004664E">
                      <w:pPr>
                        <w:rPr>
                          <w:sz w:val="18"/>
                          <w:szCs w:val="18"/>
                        </w:rPr>
                      </w:pPr>
                      <w:r w:rsidRPr="0004664E">
                        <w:rPr>
                          <w:sz w:val="18"/>
                          <w:szCs w:val="18"/>
                        </w:rPr>
                        <w:t xml:space="preserve">Tony Adigun, Artistic Director of </w:t>
                      </w:r>
                      <w:r w:rsidRPr="00A7517B">
                        <w:rPr>
                          <w:sz w:val="18"/>
                          <w:szCs w:val="18"/>
                        </w:rPr>
                        <w:t xml:space="preserve">Avant </w:t>
                      </w:r>
                      <w:proofErr w:type="spellStart"/>
                      <w:r w:rsidRPr="00A7517B">
                        <w:rPr>
                          <w:sz w:val="18"/>
                          <w:szCs w:val="18"/>
                        </w:rPr>
                        <w:t>Garde</w:t>
                      </w:r>
                      <w:proofErr w:type="spellEnd"/>
                      <w:r w:rsidRPr="00A7517B">
                        <w:rPr>
                          <w:sz w:val="18"/>
                          <w:szCs w:val="18"/>
                        </w:rPr>
                        <w:t xml:space="preserve"> Dance</w:t>
                      </w:r>
                      <w:r w:rsidRPr="0004664E">
                        <w:rPr>
                          <w:sz w:val="18"/>
                          <w:szCs w:val="18"/>
                        </w:rPr>
                        <w:t>, brings together a unique collective of multi-disciplinary dance artists</w:t>
                      </w:r>
                      <w:r w:rsidR="00A7517B">
                        <w:rPr>
                          <w:sz w:val="18"/>
                          <w:szCs w:val="18"/>
                        </w:rPr>
                        <w:t xml:space="preserve"> in </w:t>
                      </w:r>
                      <w:r w:rsidR="00A7517B" w:rsidRPr="00A7517B">
                        <w:rPr>
                          <w:rFonts w:ascii="FuturaSB-Bold" w:hAnsi="FuturaSB-Bold"/>
                          <w:sz w:val="18"/>
                          <w:szCs w:val="18"/>
                        </w:rPr>
                        <w:t>The Firm</w:t>
                      </w:r>
                      <w:r w:rsidRPr="0004664E">
                        <w:rPr>
                          <w:sz w:val="18"/>
                          <w:szCs w:val="18"/>
                        </w:rPr>
                        <w:t>. Ranging from a fusion o</w:t>
                      </w:r>
                      <w:r w:rsidR="00AA1181">
                        <w:rPr>
                          <w:sz w:val="18"/>
                          <w:szCs w:val="18"/>
                        </w:rPr>
                        <w:t>f various dance styles such as b-</w:t>
                      </w:r>
                      <w:proofErr w:type="spellStart"/>
                      <w:r w:rsidR="00AA1181">
                        <w:rPr>
                          <w:sz w:val="18"/>
                          <w:szCs w:val="18"/>
                        </w:rPr>
                        <w:t>boying</w:t>
                      </w:r>
                      <w:proofErr w:type="spellEnd"/>
                      <w:r w:rsidR="00AA1181">
                        <w:rPr>
                          <w:sz w:val="18"/>
                          <w:szCs w:val="18"/>
                        </w:rPr>
                        <w:t xml:space="preserve">, hip hop, </w:t>
                      </w:r>
                      <w:proofErr w:type="spellStart"/>
                      <w:r w:rsidR="00AA1181">
                        <w:rPr>
                          <w:sz w:val="18"/>
                          <w:szCs w:val="18"/>
                        </w:rPr>
                        <w:t>krump</w:t>
                      </w:r>
                      <w:proofErr w:type="spellEnd"/>
                      <w:r w:rsidR="00AA1181">
                        <w:rPr>
                          <w:sz w:val="18"/>
                          <w:szCs w:val="18"/>
                        </w:rPr>
                        <w:t xml:space="preserve">, </w:t>
                      </w:r>
                      <w:proofErr w:type="spellStart"/>
                      <w:r w:rsidR="00AA1181">
                        <w:rPr>
                          <w:sz w:val="18"/>
                          <w:szCs w:val="18"/>
                        </w:rPr>
                        <w:t>p</w:t>
                      </w:r>
                      <w:r w:rsidRPr="0004664E">
                        <w:rPr>
                          <w:sz w:val="18"/>
                          <w:szCs w:val="18"/>
                        </w:rPr>
                        <w:t>oppin</w:t>
                      </w:r>
                      <w:proofErr w:type="spellEnd"/>
                      <w:r w:rsidRPr="0004664E">
                        <w:rPr>
                          <w:sz w:val="18"/>
                          <w:szCs w:val="18"/>
                        </w:rPr>
                        <w:t>’ and contemporary dance</w:t>
                      </w:r>
                      <w:r w:rsidR="00A7517B">
                        <w:rPr>
                          <w:sz w:val="18"/>
                          <w:szCs w:val="18"/>
                        </w:rPr>
                        <w:t xml:space="preserve"> they</w:t>
                      </w:r>
                      <w:r w:rsidRPr="0004664E">
                        <w:rPr>
                          <w:sz w:val="18"/>
                          <w:szCs w:val="18"/>
                        </w:rPr>
                        <w:t xml:space="preserve"> will display explosive and intimate performances giving an insight into the world of the 80s cult classic </w:t>
                      </w:r>
                      <w:r w:rsidRPr="0004664E">
                        <w:rPr>
                          <w:i/>
                          <w:sz w:val="18"/>
                          <w:szCs w:val="18"/>
                        </w:rPr>
                        <w:t>The Warriors</w:t>
                      </w:r>
                      <w:r w:rsidRPr="0004664E">
                        <w:rPr>
                          <w:sz w:val="18"/>
                          <w:szCs w:val="18"/>
                        </w:rPr>
                        <w:t>.</w:t>
                      </w:r>
                    </w:p>
                    <w:p w14:paraId="5636A8E1" w14:textId="77777777" w:rsidR="0004664E" w:rsidRPr="0004664E" w:rsidRDefault="0004664E" w:rsidP="0004664E">
                      <w:pPr>
                        <w:rPr>
                          <w:sz w:val="18"/>
                          <w:szCs w:val="18"/>
                        </w:rPr>
                      </w:pPr>
                    </w:p>
                  </w:txbxContent>
                </v:textbox>
                <w10:anchorlock/>
              </v:shape>
            </w:pict>
          </mc:Fallback>
        </mc:AlternateContent>
      </w:r>
    </w:p>
    <w:p w14:paraId="6A78AC06" w14:textId="77777777" w:rsidR="00FA6512" w:rsidRPr="00FA6512" w:rsidRDefault="00FA6512" w:rsidP="00FA6512"/>
    <w:p w14:paraId="326C4BE8" w14:textId="77777777" w:rsidR="00FA6512" w:rsidRPr="00FA6512"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507FBAC2" w14:textId="77777777" w:rsidR="00FA6512" w:rsidRPr="00FA6512" w:rsidRDefault="00FA6512" w:rsidP="00FA6512"/>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64D80B5B" w14:textId="77777777" w:rsidR="00FA6512" w:rsidRPr="00FA6512" w:rsidRDefault="00FA6512" w:rsidP="00FA6512"/>
    <w:p w14:paraId="4F3883D7" w14:textId="77777777" w:rsidR="00FA6512" w:rsidRPr="00FA6512" w:rsidRDefault="00FA6512" w:rsidP="00FA6512"/>
    <w:p w14:paraId="4626AA85" w14:textId="77777777" w:rsidR="00FA6512" w:rsidRPr="00FA6512" w:rsidRDefault="00FA6512" w:rsidP="00FA6512">
      <w:pPr>
        <w:tabs>
          <w:tab w:val="left" w:pos="3260"/>
        </w:tabs>
      </w:pPr>
      <w:r>
        <w:tab/>
      </w:r>
    </w:p>
    <w:p w14:paraId="54687ADE" w14:textId="77777777" w:rsidR="00FA6512" w:rsidRPr="00FA6512" w:rsidRDefault="00FA6512" w:rsidP="00FA6512"/>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9">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A179214" w14:textId="77777777" w:rsidR="00E2773F" w:rsidRDefault="00E2773F" w:rsidP="00FA6512">
      <w:pPr>
        <w:tabs>
          <w:tab w:val="left" w:pos="1400"/>
        </w:tabs>
      </w:pPr>
    </w:p>
    <w:p w14:paraId="254BEB20" w14:textId="77777777" w:rsidR="00E2773F" w:rsidRDefault="00E2773F" w:rsidP="00FA6512">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E3C48D3" w14:textId="77777777" w:rsidR="007F1C18" w:rsidRDefault="007F1C18" w:rsidP="007F1C18">
      <w:pPr>
        <w:tabs>
          <w:tab w:val="right" w:pos="8300"/>
        </w:tabs>
        <w:jc w:val="right"/>
      </w:pPr>
    </w:p>
    <w:p w14:paraId="59C29939" w14:textId="58F05FA5" w:rsidR="00E2773F" w:rsidRDefault="00E2773F" w:rsidP="007F1C18">
      <w:pPr>
        <w:tabs>
          <w:tab w:val="right" w:pos="8300"/>
        </w:tabs>
      </w:pPr>
      <w:r w:rsidRPr="007F1C18">
        <w:br w:type="page"/>
      </w:r>
      <w:r w:rsidR="007F1C18">
        <w:lastRenderedPageBreak/>
        <w:tab/>
      </w:r>
    </w:p>
    <w:p w14:paraId="44374AAC" w14:textId="15F5744B" w:rsidR="00E371A0" w:rsidRDefault="00E371A0" w:rsidP="00E2773F">
      <w:pPr>
        <w:tabs>
          <w:tab w:val="left" w:pos="1400"/>
        </w:tabs>
      </w:pPr>
      <w:r>
        <w:rPr>
          <w:noProof/>
          <w:lang w:eastAsia="en-GB"/>
        </w:rPr>
        <mc:AlternateContent>
          <mc:Choice Requires="wps">
            <w:drawing>
              <wp:anchor distT="0" distB="0" distL="114300" distR="114300" simplePos="0" relativeHeight="251666432" behindDoc="0" locked="0" layoutInCell="1" allowOverlap="1" wp14:anchorId="047B21B0" wp14:editId="027BD9F9">
                <wp:simplePos x="0" y="0"/>
                <wp:positionH relativeFrom="column">
                  <wp:posOffset>-622300</wp:posOffset>
                </wp:positionH>
                <wp:positionV relativeFrom="paragraph">
                  <wp:posOffset>-349250</wp:posOffset>
                </wp:positionV>
                <wp:extent cx="5003800" cy="8686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003800" cy="868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29" type="#_x0000_t202" style="position:absolute;margin-left:-48.95pt;margin-top:-27.45pt;width:394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" filled="f" stroked="f">
                <v:textbox style="mso-next-textbox:#Text Box 13">
                  <w:txbxContent/>
                </v:textbox>
                <w10:wrap type="square"/>
              </v:shape>
            </w:pict>
          </mc:Fallback>
        </mc:AlternateContent>
      </w:r>
    </w:p>
    <w:p w14:paraId="4B345897" w14:textId="77777777" w:rsidR="00E371A0" w:rsidRDefault="00E371A0">
      <w:r>
        <w:br w:type="page"/>
      </w:r>
    </w:p>
    <w:p w14:paraId="197CFFFE" w14:textId="63A791E3" w:rsidR="00E2773F" w:rsidRDefault="00E371A0" w:rsidP="00E2773F">
      <w:pPr>
        <w:tabs>
          <w:tab w:val="left" w:pos="1400"/>
        </w:tabs>
      </w:pPr>
      <w:r>
        <w:rPr>
          <w:noProof/>
          <w:lang w:eastAsia="en-GB"/>
        </w:rPr>
        <w:lastRenderedPageBreak/>
        <mc:AlternateContent>
          <mc:Choice Requires="wps">
            <w:drawing>
              <wp:anchor distT="0" distB="0" distL="114300" distR="114300" simplePos="0" relativeHeight="251667456" behindDoc="0" locked="0" layoutInCell="1" allowOverlap="1" wp14:anchorId="2E94ABAD" wp14:editId="275C8C75">
                <wp:simplePos x="0" y="0"/>
                <wp:positionH relativeFrom="column">
                  <wp:posOffset>-556895</wp:posOffset>
                </wp:positionH>
                <wp:positionV relativeFrom="paragraph">
                  <wp:posOffset>-302260</wp:posOffset>
                </wp:positionV>
                <wp:extent cx="4940300" cy="931608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940300" cy="9316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43.85pt;margin-top:-23.8pt;width:389pt;height:73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" filled="f" stroked="f">
                <v:textbox>
                  <w:txbxContent/>
                </v:textbox>
                <w10:wrap type="square"/>
              </v:shape>
            </w:pict>
          </mc:Fallback>
        </mc:AlternateContent>
      </w:r>
      <w:r w:rsidR="00974E97">
        <w:rPr>
          <w:noProof/>
          <w:lang w:eastAsia="en-GB"/>
        </w:rPr>
        <mc:AlternateContent>
          <mc:Choice Requires="wps">
            <w:drawing>
              <wp:anchor distT="0" distB="0" distL="114300" distR="114300" simplePos="0" relativeHeight="251665408" behindDoc="0" locked="0" layoutInCell="1" allowOverlap="1" wp14:anchorId="3081CB47" wp14:editId="5BD919BC">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 o:spid="_x0000_s1026" type="#_x0000_t202" style="position:absolute;margin-left:-40.95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" filled="f" stroked="f">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E71E3D" w14:textId="7220FBB0"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03E71E3D" w14:textId="7220FBB0" w:rsidR="00E371A0" w:rsidRDefault="00E371A0"/>
                  </w:txbxContent>
                </v:textbox>
                <w10:wrap anchorx="page" anchory="page"/>
                <w10:anchorlock/>
              </v:shape>
            </w:pict>
          </mc:Fallback>
        </mc:AlternateContent>
      </w:r>
    </w:p>
    <w:p w14:paraId="7696A994" w14:textId="77777777" w:rsidR="0004664E" w:rsidRDefault="0004664E" w:rsidP="00E2773F">
      <w:pPr>
        <w:tabs>
          <w:tab w:val="left" w:pos="1400"/>
        </w:tabs>
      </w:pPr>
    </w:p>
    <w:p w14:paraId="1B839F31" w14:textId="77777777" w:rsidR="0004664E" w:rsidRDefault="0004664E" w:rsidP="00E2773F">
      <w:pPr>
        <w:tabs>
          <w:tab w:val="left" w:pos="1400"/>
        </w:tabs>
      </w:pPr>
    </w:p>
    <w:p w14:paraId="237ED6E5" w14:textId="77777777" w:rsidR="0004664E" w:rsidRDefault="0004664E" w:rsidP="00E2773F">
      <w:pPr>
        <w:tabs>
          <w:tab w:val="left" w:pos="1400"/>
        </w:tabs>
      </w:pPr>
    </w:p>
    <w:p w14:paraId="5406DC97" w14:textId="77777777" w:rsidR="0004664E" w:rsidRDefault="0004664E" w:rsidP="00E2773F">
      <w:pPr>
        <w:tabs>
          <w:tab w:val="left" w:pos="1400"/>
        </w:tabs>
      </w:pPr>
    </w:p>
    <w:p w14:paraId="26497F0C" w14:textId="77777777" w:rsidR="0004664E" w:rsidRDefault="0004664E" w:rsidP="00E2773F">
      <w:pPr>
        <w:tabs>
          <w:tab w:val="left" w:pos="1400"/>
        </w:tabs>
      </w:pPr>
    </w:p>
    <w:p w14:paraId="6C9BC24D" w14:textId="77777777" w:rsidR="0004664E" w:rsidRDefault="0004664E" w:rsidP="00E2773F">
      <w:pPr>
        <w:tabs>
          <w:tab w:val="left" w:pos="1400"/>
        </w:tabs>
      </w:pPr>
    </w:p>
    <w:p w14:paraId="2E7A0719" w14:textId="77777777" w:rsidR="0004664E" w:rsidRDefault="0004664E" w:rsidP="00E2773F">
      <w:pPr>
        <w:tabs>
          <w:tab w:val="left" w:pos="1400"/>
        </w:tabs>
      </w:pPr>
    </w:p>
    <w:p w14:paraId="1A6F1EFA" w14:textId="77777777" w:rsidR="0004664E" w:rsidRDefault="0004664E" w:rsidP="00E2773F">
      <w:pPr>
        <w:tabs>
          <w:tab w:val="left" w:pos="1400"/>
        </w:tabs>
      </w:pPr>
    </w:p>
    <w:p w14:paraId="34042EF1" w14:textId="77777777" w:rsidR="0004664E" w:rsidRDefault="0004664E" w:rsidP="00E2773F">
      <w:pPr>
        <w:tabs>
          <w:tab w:val="left" w:pos="1400"/>
        </w:tabs>
      </w:pPr>
    </w:p>
    <w:p w14:paraId="1F89B064" w14:textId="77777777" w:rsidR="0004664E" w:rsidRDefault="0004664E" w:rsidP="00E2773F">
      <w:pPr>
        <w:tabs>
          <w:tab w:val="left" w:pos="1400"/>
        </w:tabs>
      </w:pPr>
    </w:p>
    <w:p w14:paraId="0040A1D5" w14:textId="77777777" w:rsidR="0004664E" w:rsidRDefault="0004664E" w:rsidP="00E2773F">
      <w:pPr>
        <w:tabs>
          <w:tab w:val="left" w:pos="1400"/>
        </w:tabs>
      </w:pPr>
    </w:p>
    <w:p w14:paraId="4A8D1004" w14:textId="77777777" w:rsidR="0004664E" w:rsidRDefault="0004664E" w:rsidP="00E2773F">
      <w:pPr>
        <w:tabs>
          <w:tab w:val="left" w:pos="1400"/>
        </w:tabs>
      </w:pPr>
    </w:p>
    <w:p w14:paraId="20AC46AB" w14:textId="77777777" w:rsidR="0004664E" w:rsidRDefault="0004664E" w:rsidP="00E2773F">
      <w:pPr>
        <w:tabs>
          <w:tab w:val="left" w:pos="1400"/>
        </w:tabs>
      </w:pPr>
    </w:p>
    <w:p w14:paraId="0C1FCE7D" w14:textId="77777777" w:rsidR="0004664E" w:rsidRDefault="0004664E" w:rsidP="00E2773F">
      <w:pPr>
        <w:tabs>
          <w:tab w:val="left" w:pos="1400"/>
        </w:tabs>
      </w:pPr>
    </w:p>
    <w:p w14:paraId="3B414603" w14:textId="77777777" w:rsidR="0004664E" w:rsidRDefault="0004664E" w:rsidP="00E2773F">
      <w:pPr>
        <w:tabs>
          <w:tab w:val="left" w:pos="1400"/>
        </w:tabs>
      </w:pPr>
    </w:p>
    <w:p w14:paraId="5227A832" w14:textId="77777777" w:rsidR="0004664E" w:rsidRDefault="0004664E" w:rsidP="00E2773F">
      <w:pPr>
        <w:tabs>
          <w:tab w:val="left" w:pos="1400"/>
        </w:tabs>
      </w:pPr>
    </w:p>
    <w:p w14:paraId="566C6E77" w14:textId="77777777" w:rsidR="0004664E" w:rsidRDefault="0004664E" w:rsidP="00E2773F">
      <w:pPr>
        <w:tabs>
          <w:tab w:val="left" w:pos="1400"/>
        </w:tabs>
      </w:pPr>
    </w:p>
    <w:p w14:paraId="18D69F14" w14:textId="77777777" w:rsidR="0004664E" w:rsidRDefault="0004664E" w:rsidP="00E2773F">
      <w:pPr>
        <w:tabs>
          <w:tab w:val="left" w:pos="1400"/>
        </w:tabs>
      </w:pPr>
    </w:p>
    <w:p w14:paraId="7CA17F8E" w14:textId="77777777" w:rsidR="0004664E" w:rsidRDefault="0004664E" w:rsidP="00E2773F">
      <w:pPr>
        <w:tabs>
          <w:tab w:val="left" w:pos="1400"/>
        </w:tabs>
      </w:pPr>
    </w:p>
    <w:p w14:paraId="5AA75AC1" w14:textId="77777777" w:rsidR="0004664E" w:rsidRDefault="0004664E" w:rsidP="00E2773F">
      <w:pPr>
        <w:tabs>
          <w:tab w:val="left" w:pos="1400"/>
        </w:tabs>
      </w:pPr>
    </w:p>
    <w:p w14:paraId="615174CE" w14:textId="77777777" w:rsidR="0004664E" w:rsidRDefault="0004664E" w:rsidP="00E2773F">
      <w:pPr>
        <w:tabs>
          <w:tab w:val="left" w:pos="1400"/>
        </w:tabs>
      </w:pPr>
    </w:p>
    <w:p w14:paraId="0CFAE2BF" w14:textId="77777777" w:rsidR="0004664E" w:rsidRDefault="0004664E" w:rsidP="00E2773F">
      <w:pPr>
        <w:tabs>
          <w:tab w:val="left" w:pos="1400"/>
        </w:tabs>
      </w:pPr>
    </w:p>
    <w:p w14:paraId="0FD9800C" w14:textId="77777777" w:rsidR="0004664E" w:rsidRDefault="0004664E" w:rsidP="00E2773F">
      <w:pPr>
        <w:tabs>
          <w:tab w:val="left" w:pos="1400"/>
        </w:tabs>
      </w:pPr>
    </w:p>
    <w:p w14:paraId="26120ADA" w14:textId="77777777" w:rsidR="0004664E" w:rsidRDefault="0004664E" w:rsidP="00E2773F">
      <w:pPr>
        <w:tabs>
          <w:tab w:val="left" w:pos="1400"/>
        </w:tabs>
      </w:pPr>
    </w:p>
    <w:p w14:paraId="1D371368" w14:textId="77777777" w:rsidR="0004664E" w:rsidRDefault="0004664E" w:rsidP="00E2773F">
      <w:pPr>
        <w:tabs>
          <w:tab w:val="left" w:pos="1400"/>
        </w:tabs>
      </w:pPr>
    </w:p>
    <w:p w14:paraId="64F037D3" w14:textId="77777777" w:rsidR="0004664E" w:rsidRDefault="0004664E" w:rsidP="00E2773F">
      <w:pPr>
        <w:tabs>
          <w:tab w:val="left" w:pos="1400"/>
        </w:tabs>
      </w:pPr>
    </w:p>
    <w:p w14:paraId="6E9A7895" w14:textId="77777777" w:rsidR="0004664E" w:rsidRDefault="0004664E" w:rsidP="00E2773F">
      <w:pPr>
        <w:tabs>
          <w:tab w:val="left" w:pos="1400"/>
        </w:tabs>
      </w:pPr>
    </w:p>
    <w:p w14:paraId="3710F1A7" w14:textId="77777777" w:rsidR="0004664E" w:rsidRDefault="0004664E" w:rsidP="00E2773F">
      <w:pPr>
        <w:tabs>
          <w:tab w:val="left" w:pos="1400"/>
        </w:tabs>
      </w:pPr>
    </w:p>
    <w:p w14:paraId="2013615F" w14:textId="77777777" w:rsidR="0004664E" w:rsidRDefault="0004664E" w:rsidP="00E2773F">
      <w:pPr>
        <w:tabs>
          <w:tab w:val="left" w:pos="1400"/>
        </w:tabs>
      </w:pPr>
    </w:p>
    <w:p w14:paraId="228B3ADA" w14:textId="77777777" w:rsidR="0004664E" w:rsidRDefault="0004664E" w:rsidP="00E2773F">
      <w:pPr>
        <w:tabs>
          <w:tab w:val="left" w:pos="1400"/>
        </w:tabs>
      </w:pPr>
    </w:p>
    <w:p w14:paraId="525D7FA8" w14:textId="77777777" w:rsidR="0004664E" w:rsidRDefault="0004664E" w:rsidP="00E2773F">
      <w:pPr>
        <w:tabs>
          <w:tab w:val="left" w:pos="1400"/>
        </w:tabs>
      </w:pPr>
    </w:p>
    <w:p w14:paraId="67F72E4A" w14:textId="77777777" w:rsidR="0004664E" w:rsidRDefault="0004664E" w:rsidP="00E2773F">
      <w:pPr>
        <w:tabs>
          <w:tab w:val="left" w:pos="1400"/>
        </w:tabs>
      </w:pPr>
    </w:p>
    <w:p w14:paraId="10B7BA0E" w14:textId="77777777" w:rsidR="0004664E" w:rsidRDefault="0004664E" w:rsidP="00E2773F">
      <w:pPr>
        <w:tabs>
          <w:tab w:val="left" w:pos="1400"/>
        </w:tabs>
      </w:pPr>
    </w:p>
    <w:p w14:paraId="73697783" w14:textId="77777777" w:rsidR="0004664E" w:rsidRDefault="0004664E" w:rsidP="00E2773F">
      <w:pPr>
        <w:tabs>
          <w:tab w:val="left" w:pos="1400"/>
        </w:tabs>
      </w:pPr>
    </w:p>
    <w:p w14:paraId="301AC0EC" w14:textId="77777777" w:rsidR="0004664E" w:rsidRDefault="0004664E" w:rsidP="00E2773F">
      <w:pPr>
        <w:tabs>
          <w:tab w:val="left" w:pos="1400"/>
        </w:tabs>
      </w:pPr>
    </w:p>
    <w:p w14:paraId="0D67D99B" w14:textId="77777777" w:rsidR="0004664E" w:rsidRDefault="0004664E" w:rsidP="00E2773F">
      <w:pPr>
        <w:tabs>
          <w:tab w:val="left" w:pos="1400"/>
        </w:tabs>
      </w:pPr>
    </w:p>
    <w:p w14:paraId="6413C7CD" w14:textId="77777777" w:rsidR="0004664E" w:rsidRDefault="0004664E" w:rsidP="00E2773F">
      <w:pPr>
        <w:tabs>
          <w:tab w:val="left" w:pos="1400"/>
        </w:tabs>
      </w:pPr>
    </w:p>
    <w:p w14:paraId="65E50206" w14:textId="77777777" w:rsidR="0004664E" w:rsidRDefault="0004664E" w:rsidP="00E2773F">
      <w:pPr>
        <w:tabs>
          <w:tab w:val="left" w:pos="1400"/>
        </w:tabs>
      </w:pPr>
    </w:p>
    <w:p w14:paraId="1D8B985E" w14:textId="77777777" w:rsidR="0004664E" w:rsidRDefault="0004664E" w:rsidP="00E2773F">
      <w:pPr>
        <w:tabs>
          <w:tab w:val="left" w:pos="1400"/>
        </w:tabs>
      </w:pPr>
    </w:p>
    <w:p w14:paraId="0F610F1D" w14:textId="77777777" w:rsidR="0004664E" w:rsidRDefault="0004664E" w:rsidP="00E2773F">
      <w:pPr>
        <w:tabs>
          <w:tab w:val="left" w:pos="1400"/>
        </w:tabs>
      </w:pPr>
    </w:p>
    <w:p w14:paraId="198D9185" w14:textId="77777777" w:rsidR="0004664E" w:rsidRDefault="0004664E" w:rsidP="00E2773F">
      <w:pPr>
        <w:tabs>
          <w:tab w:val="left" w:pos="1400"/>
        </w:tabs>
      </w:pPr>
    </w:p>
    <w:p w14:paraId="671467D1" w14:textId="77777777" w:rsidR="0004664E" w:rsidRDefault="0004664E" w:rsidP="00E2773F">
      <w:pPr>
        <w:tabs>
          <w:tab w:val="left" w:pos="1400"/>
        </w:tabs>
      </w:pPr>
    </w:p>
    <w:p w14:paraId="14DFA83A" w14:textId="77777777" w:rsidR="0004664E" w:rsidRDefault="0004664E" w:rsidP="00E2773F">
      <w:pPr>
        <w:tabs>
          <w:tab w:val="left" w:pos="1400"/>
        </w:tabs>
      </w:pPr>
    </w:p>
    <w:p w14:paraId="634570BD" w14:textId="77777777" w:rsidR="0004664E" w:rsidRDefault="0004664E" w:rsidP="00E2773F">
      <w:pPr>
        <w:tabs>
          <w:tab w:val="left" w:pos="1400"/>
        </w:tabs>
      </w:pPr>
    </w:p>
    <w:p w14:paraId="7A030149" w14:textId="77777777" w:rsidR="0004664E" w:rsidRDefault="0004664E" w:rsidP="00E2773F">
      <w:pPr>
        <w:tabs>
          <w:tab w:val="left" w:pos="1400"/>
        </w:tabs>
      </w:pPr>
    </w:p>
    <w:p w14:paraId="60554CAC" w14:textId="77777777" w:rsidR="0004664E" w:rsidRDefault="0004664E" w:rsidP="00E2773F">
      <w:pPr>
        <w:tabs>
          <w:tab w:val="left" w:pos="1400"/>
        </w:tabs>
      </w:pPr>
    </w:p>
    <w:p w14:paraId="436B45C4" w14:textId="77777777" w:rsidR="0004664E" w:rsidRDefault="0004664E" w:rsidP="00E2773F">
      <w:pPr>
        <w:tabs>
          <w:tab w:val="left" w:pos="1400"/>
        </w:tabs>
      </w:pPr>
    </w:p>
    <w:p w14:paraId="05603D88" w14:textId="77777777" w:rsidR="0004664E" w:rsidRDefault="0004664E" w:rsidP="00E2773F">
      <w:pPr>
        <w:tabs>
          <w:tab w:val="left" w:pos="1400"/>
        </w:tabs>
      </w:pPr>
    </w:p>
    <w:p w14:paraId="58254F44" w14:textId="77777777" w:rsidR="0004664E" w:rsidRDefault="0004664E" w:rsidP="00E2773F">
      <w:pPr>
        <w:tabs>
          <w:tab w:val="left" w:pos="1400"/>
        </w:tabs>
      </w:pPr>
    </w:p>
    <w:p w14:paraId="2A5EBAC5" w14:textId="77777777" w:rsidR="0004664E" w:rsidRDefault="0004664E" w:rsidP="00E2773F">
      <w:pPr>
        <w:tabs>
          <w:tab w:val="left" w:pos="1400"/>
        </w:tabs>
      </w:pPr>
    </w:p>
    <w:p w14:paraId="0F2FF3F5" w14:textId="77777777" w:rsidR="0004664E" w:rsidRDefault="0004664E" w:rsidP="00E2773F">
      <w:pPr>
        <w:tabs>
          <w:tab w:val="left" w:pos="1400"/>
        </w:tabs>
      </w:pPr>
    </w:p>
    <w:p w14:paraId="3DAEB00E" w14:textId="77777777" w:rsidR="0004664E" w:rsidRDefault="0004664E" w:rsidP="00E2773F">
      <w:pPr>
        <w:tabs>
          <w:tab w:val="left" w:pos="1400"/>
        </w:tabs>
      </w:pPr>
    </w:p>
    <w:p w14:paraId="71A4EFCF" w14:textId="77777777" w:rsidR="0004664E" w:rsidRDefault="0004664E" w:rsidP="00E2773F">
      <w:pPr>
        <w:tabs>
          <w:tab w:val="left" w:pos="1400"/>
        </w:tabs>
      </w:pPr>
    </w:p>
    <w:p w14:paraId="5F90D986" w14:textId="77777777" w:rsidR="0004664E" w:rsidRDefault="0004664E" w:rsidP="00E2773F">
      <w:pPr>
        <w:tabs>
          <w:tab w:val="left" w:pos="1400"/>
        </w:tabs>
      </w:pPr>
    </w:p>
    <w:p w14:paraId="52F5D726" w14:textId="77777777" w:rsidR="0004664E" w:rsidRDefault="0004664E" w:rsidP="00E2773F">
      <w:pPr>
        <w:tabs>
          <w:tab w:val="left" w:pos="1400"/>
        </w:tabs>
      </w:pPr>
    </w:p>
    <w:p w14:paraId="3C4BB51B" w14:textId="77777777" w:rsidR="0004664E" w:rsidRDefault="0004664E" w:rsidP="00E2773F">
      <w:pPr>
        <w:tabs>
          <w:tab w:val="left" w:pos="1400"/>
        </w:tabs>
      </w:pPr>
    </w:p>
    <w:p w14:paraId="3F6FA0A7" w14:textId="77777777" w:rsidR="0004664E" w:rsidRDefault="0004664E" w:rsidP="00E2773F">
      <w:pPr>
        <w:tabs>
          <w:tab w:val="left" w:pos="1400"/>
        </w:tabs>
      </w:pPr>
    </w:p>
    <w:p w14:paraId="415701D8" w14:textId="77777777" w:rsidR="00D7519F" w:rsidRDefault="00D7519F" w:rsidP="00E2773F">
      <w:pPr>
        <w:tabs>
          <w:tab w:val="left" w:pos="1400"/>
        </w:tabs>
      </w:pPr>
    </w:p>
    <w:p w14:paraId="41EEA0EC" w14:textId="77777777" w:rsidR="00D7519F" w:rsidRDefault="00D7519F" w:rsidP="00E2773F">
      <w:pPr>
        <w:tabs>
          <w:tab w:val="left" w:pos="1400"/>
        </w:tabs>
      </w:pPr>
    </w:p>
    <w:p w14:paraId="7AA05553" w14:textId="07B9D925" w:rsidR="00D7519F" w:rsidRDefault="00D7519F" w:rsidP="00E2773F">
      <w:pPr>
        <w:tabs>
          <w:tab w:val="left" w:pos="1400"/>
        </w:tabs>
      </w:pPr>
      <w:r>
        <w:rPr>
          <w:noProof/>
          <w:lang w:eastAsia="en-GB"/>
        </w:rPr>
        <w:lastRenderedPageBreak/>
        <mc:AlternateContent>
          <mc:Choice Requires="wps">
            <w:drawing>
              <wp:anchor distT="0" distB="0" distL="114300" distR="114300" simplePos="0" relativeHeight="251669504" behindDoc="0" locked="0" layoutInCell="1" allowOverlap="1" wp14:anchorId="2CC82584" wp14:editId="4683FC07">
                <wp:simplePos x="0" y="0"/>
                <wp:positionH relativeFrom="column">
                  <wp:posOffset>-487680</wp:posOffset>
                </wp:positionH>
                <wp:positionV relativeFrom="paragraph">
                  <wp:posOffset>-138430</wp:posOffset>
                </wp:positionV>
                <wp:extent cx="4940300" cy="892810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4940300" cy="8928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97CBE2" w14:textId="6397D96A" w:rsidR="00BD7C13" w:rsidRPr="00B57AA1" w:rsidRDefault="00BD7C13" w:rsidP="00BD7C13">
                            <w:pPr>
                              <w:pStyle w:val="NormalWeb"/>
                              <w:rPr>
                                <w:rFonts w:ascii="FuturaSB-Book" w:hAnsi="FuturaSB-Book"/>
                                <w:sz w:val="18"/>
                                <w:szCs w:val="18"/>
                              </w:rPr>
                            </w:pPr>
                            <w:proofErr w:type="gramStart"/>
                            <w:r w:rsidRPr="00B57AA1">
                              <w:rPr>
                                <w:rFonts w:ascii="FuturaSB-Book" w:hAnsi="FuturaSB-Book"/>
                                <w:sz w:val="18"/>
                                <w:szCs w:val="18"/>
                              </w:rPr>
                              <w:t xml:space="preserve">BAM, New York; Kennedy </w:t>
                            </w:r>
                            <w:proofErr w:type="spellStart"/>
                            <w:r w:rsidRPr="00B57AA1">
                              <w:rPr>
                                <w:rFonts w:ascii="FuturaSB-Book" w:hAnsi="FuturaSB-Book"/>
                                <w:sz w:val="18"/>
                                <w:szCs w:val="18"/>
                              </w:rPr>
                              <w:t>Center</w:t>
                            </w:r>
                            <w:proofErr w:type="spellEnd"/>
                            <w:r w:rsidRPr="00B57AA1">
                              <w:rPr>
                                <w:rFonts w:ascii="FuturaSB-Book" w:hAnsi="FuturaSB-Book"/>
                                <w:sz w:val="18"/>
                                <w:szCs w:val="18"/>
                              </w:rPr>
                              <w:t>, Washington; Edinburgh Festival Fringe; Adelaide Festival, Perth Festival, and Sydney Theatre Company.</w:t>
                            </w:r>
                            <w:proofErr w:type="gramEnd"/>
                          </w:p>
                          <w:p w14:paraId="3B1B4DCC" w14:textId="248521DF" w:rsidR="00BD7C13" w:rsidRPr="00B57AA1" w:rsidRDefault="00BD7C13" w:rsidP="00BD7C13">
                            <w:pPr>
                              <w:pStyle w:val="NormalWeb"/>
                              <w:rPr>
                                <w:rFonts w:ascii="FuturaSB-Book" w:hAnsi="FuturaSB-Book"/>
                                <w:sz w:val="18"/>
                                <w:szCs w:val="18"/>
                              </w:rPr>
                            </w:pPr>
                            <w:r w:rsidRPr="00B57AA1">
                              <w:rPr>
                                <w:rFonts w:ascii="FuturaSB-Book" w:hAnsi="FuturaSB-Book"/>
                                <w:sz w:val="18"/>
                                <w:szCs w:val="18"/>
                              </w:rPr>
                              <w:t xml:space="preserve">Under </w:t>
                            </w:r>
                            <w:proofErr w:type="spellStart"/>
                            <w:r w:rsidRPr="00B57AA1">
                              <w:rPr>
                                <w:rFonts w:ascii="FuturaSB-Book" w:hAnsi="FuturaSB-Book"/>
                                <w:sz w:val="18"/>
                                <w:szCs w:val="18"/>
                              </w:rPr>
                              <w:t>Fahy’s</w:t>
                            </w:r>
                            <w:proofErr w:type="spellEnd"/>
                            <w:r w:rsidRPr="00B57AA1">
                              <w:rPr>
                                <w:rFonts w:ascii="FuturaSB-Book" w:hAnsi="FuturaSB-Book"/>
                                <w:sz w:val="18"/>
                                <w:szCs w:val="18"/>
                              </w:rPr>
                              <w:t xml:space="preserve"> tenure GIAF has worked with leading Irish and international visual artists and has designed and built major temporary art galleries in Galway. Fahy has made five theatre installations with Enda Walsh: </w:t>
                            </w:r>
                            <w:r w:rsidRPr="00B57AA1">
                              <w:rPr>
                                <w:rStyle w:val="Emphasis"/>
                                <w:rFonts w:ascii="FuturaSB-Book" w:eastAsiaTheme="minorHAnsi" w:hAnsi="FuturaSB-Book"/>
                                <w:sz w:val="18"/>
                                <w:szCs w:val="18"/>
                              </w:rPr>
                              <w:t>Room 303, A Girl’s Bedroom</w:t>
                            </w:r>
                            <w:r w:rsidRPr="00B57AA1">
                              <w:rPr>
                                <w:rFonts w:ascii="FuturaSB-Book" w:hAnsi="FuturaSB-Book"/>
                                <w:sz w:val="18"/>
                                <w:szCs w:val="18"/>
                              </w:rPr>
                              <w:t xml:space="preserve"> and Kitchen (which toured to New York as </w:t>
                            </w:r>
                            <w:r w:rsidRPr="00B57AA1">
                              <w:rPr>
                                <w:rStyle w:val="Emphasis"/>
                                <w:rFonts w:ascii="FuturaSB-Book" w:eastAsiaTheme="minorHAnsi" w:hAnsi="FuturaSB-Book"/>
                                <w:sz w:val="18"/>
                                <w:szCs w:val="18"/>
                              </w:rPr>
                              <w:t>Rooms</w:t>
                            </w:r>
                            <w:r w:rsidRPr="00B57AA1">
                              <w:rPr>
                                <w:rFonts w:ascii="FuturaSB-Book" w:hAnsi="FuturaSB-Book"/>
                                <w:sz w:val="18"/>
                                <w:szCs w:val="18"/>
                              </w:rPr>
                              <w:t xml:space="preserve"> in May 2017) </w:t>
                            </w:r>
                            <w:r w:rsidRPr="00B57AA1">
                              <w:rPr>
                                <w:rStyle w:val="Emphasis"/>
                                <w:rFonts w:ascii="FuturaSB-Book" w:eastAsiaTheme="minorHAnsi" w:hAnsi="FuturaSB-Book"/>
                                <w:sz w:val="18"/>
                                <w:szCs w:val="18"/>
                              </w:rPr>
                              <w:t xml:space="preserve">Bathroom </w:t>
                            </w:r>
                            <w:r w:rsidRPr="00B57AA1">
                              <w:rPr>
                                <w:rFonts w:ascii="FuturaSB-Book" w:hAnsi="FuturaSB-Book"/>
                                <w:sz w:val="18"/>
                                <w:szCs w:val="18"/>
                              </w:rPr>
                              <w:t xml:space="preserve">and </w:t>
                            </w:r>
                            <w:r w:rsidRPr="00B57AA1">
                              <w:rPr>
                                <w:rStyle w:val="Emphasis"/>
                                <w:rFonts w:ascii="FuturaSB-Book" w:eastAsiaTheme="minorHAnsi" w:hAnsi="FuturaSB-Book"/>
                                <w:sz w:val="18"/>
                                <w:szCs w:val="18"/>
                              </w:rPr>
                              <w:t>Office 33A.</w:t>
                            </w:r>
                            <w:r w:rsidRPr="00B57AA1">
                              <w:rPr>
                                <w:rFonts w:ascii="FuturaSB-Book" w:hAnsi="FuturaSB-Book"/>
                                <w:sz w:val="18"/>
                                <w:szCs w:val="18"/>
                              </w:rPr>
                              <w:t> </w:t>
                            </w:r>
                          </w:p>
                          <w:p w14:paraId="21846088" w14:textId="77777777" w:rsidR="00BD7C13" w:rsidRPr="00B57AA1" w:rsidRDefault="00BD7C13" w:rsidP="00BD7C13">
                            <w:pPr>
                              <w:pStyle w:val="NormalWeb"/>
                              <w:rPr>
                                <w:rFonts w:ascii="FuturaSB-Book" w:hAnsi="FuturaSB-Book"/>
                                <w:sz w:val="18"/>
                                <w:szCs w:val="18"/>
                              </w:rPr>
                            </w:pPr>
                            <w:r w:rsidRPr="00B57AA1">
                              <w:rPr>
                                <w:rFonts w:ascii="FuturaSB-Book" w:hAnsi="FuturaSB-Book"/>
                                <w:sz w:val="18"/>
                                <w:szCs w:val="18"/>
                              </w:rPr>
                              <w:t>He received an Honorary Doctorate of Arts from NUI Galway in 2017. </w:t>
                            </w:r>
                          </w:p>
                          <w:p w14:paraId="6E77F794" w14:textId="77777777" w:rsidR="00BD7C13" w:rsidRPr="00B57AA1" w:rsidRDefault="00BD7C13" w:rsidP="00BD7C13">
                            <w:pPr>
                              <w:pStyle w:val="NormalWeb"/>
                              <w:rPr>
                                <w:rFonts w:ascii="FuturaSB-Book" w:hAnsi="FuturaSB-Book"/>
                                <w:sz w:val="18"/>
                                <w:szCs w:val="18"/>
                              </w:rPr>
                            </w:pPr>
                            <w:r w:rsidRPr="00B57AA1">
                              <w:rPr>
                                <w:rStyle w:val="Strong"/>
                                <w:rFonts w:ascii="FuturaSB-Book" w:hAnsi="FuturaSB-Book"/>
                                <w:sz w:val="18"/>
                                <w:szCs w:val="18"/>
                              </w:rPr>
                              <w:t>Adam Fitzsimons</w:t>
                            </w:r>
                            <w:r w:rsidRPr="00B57AA1">
                              <w:rPr>
                                <w:rFonts w:ascii="FuturaSB-Book" w:hAnsi="FuturaSB-Book"/>
                                <w:b/>
                                <w:bCs/>
                                <w:sz w:val="18"/>
                                <w:szCs w:val="18"/>
                              </w:rPr>
                              <w:br/>
                            </w:r>
                            <w:r w:rsidRPr="00B57AA1">
                              <w:rPr>
                                <w:rStyle w:val="Strong"/>
                                <w:rFonts w:ascii="FuturaSB-Book" w:hAnsi="FuturaSB-Book"/>
                                <w:sz w:val="18"/>
                                <w:szCs w:val="18"/>
                              </w:rPr>
                              <w:t>Lighting Designer and Production Manager</w:t>
                            </w:r>
                          </w:p>
                          <w:p w14:paraId="42539062" w14:textId="2629B7FA" w:rsidR="00BD7C13" w:rsidRPr="00B57AA1" w:rsidRDefault="00BD7C13" w:rsidP="00BD7C13">
                            <w:pPr>
                              <w:pStyle w:val="NormalWeb"/>
                              <w:rPr>
                                <w:rFonts w:ascii="FuturaSB-Book" w:hAnsi="FuturaSB-Book"/>
                                <w:sz w:val="18"/>
                                <w:szCs w:val="18"/>
                              </w:rPr>
                            </w:pPr>
                            <w:r w:rsidRPr="00B57AA1">
                              <w:rPr>
                                <w:rFonts w:ascii="FuturaSB-Book" w:hAnsi="FuturaSB-Book"/>
                                <w:sz w:val="18"/>
                                <w:szCs w:val="18"/>
                              </w:rPr>
                              <w:t>Adam Fitzsimons is a Production and Technical Manager who also works as a Production Lighting Designer.</w:t>
                            </w:r>
                            <w:r w:rsidR="00B57AA1" w:rsidRPr="00B57AA1">
                              <w:rPr>
                                <w:rFonts w:ascii="FuturaSB-Book" w:hAnsi="FuturaSB-Book"/>
                                <w:sz w:val="18"/>
                                <w:szCs w:val="18"/>
                              </w:rPr>
                              <w:t xml:space="preserve"> </w:t>
                            </w:r>
                            <w:r w:rsidRPr="00B57AA1">
                              <w:rPr>
                                <w:rFonts w:ascii="FuturaSB-Book" w:hAnsi="FuturaSB-Book"/>
                                <w:sz w:val="18"/>
                                <w:szCs w:val="18"/>
                              </w:rPr>
                              <w:t xml:space="preserve">He has been Production Manager with Galway International Arts Festival since 2011. Fitzsimons also works as an Event Controller on many festivals, outdoor concerts and events in Ireland and abroad including </w:t>
                            </w:r>
                            <w:proofErr w:type="spellStart"/>
                            <w:r w:rsidRPr="00B57AA1">
                              <w:rPr>
                                <w:rFonts w:ascii="FuturaSB-Book" w:hAnsi="FuturaSB-Book"/>
                                <w:sz w:val="18"/>
                                <w:szCs w:val="18"/>
                              </w:rPr>
                              <w:t>Macnas</w:t>
                            </w:r>
                            <w:proofErr w:type="spellEnd"/>
                            <w:r w:rsidRPr="00B57AA1">
                              <w:rPr>
                                <w:rFonts w:ascii="FuturaSB-Book" w:hAnsi="FuturaSB-Book"/>
                                <w:sz w:val="18"/>
                                <w:szCs w:val="18"/>
                              </w:rPr>
                              <w:t xml:space="preserve"> and the St Patrick’s Festival since 2007.</w:t>
                            </w:r>
                          </w:p>
                          <w:p w14:paraId="1AD6DB51" w14:textId="77777777" w:rsidR="00BD7C13" w:rsidRPr="00B57AA1" w:rsidRDefault="00BD7C13" w:rsidP="00BD7C13">
                            <w:pPr>
                              <w:pStyle w:val="NormalWeb"/>
                              <w:rPr>
                                <w:rFonts w:ascii="FuturaSB-Book" w:hAnsi="FuturaSB-Book"/>
                                <w:sz w:val="18"/>
                                <w:szCs w:val="18"/>
                              </w:rPr>
                            </w:pPr>
                            <w:r w:rsidRPr="00B57AA1">
                              <w:rPr>
                                <w:rFonts w:ascii="FuturaSB-Book" w:hAnsi="FuturaSB-Book"/>
                                <w:sz w:val="18"/>
                                <w:szCs w:val="18"/>
                              </w:rPr>
                              <w:t xml:space="preserve">As a Production Manager he continues to work with </w:t>
                            </w:r>
                            <w:proofErr w:type="spellStart"/>
                            <w:r w:rsidRPr="00B57AA1">
                              <w:rPr>
                                <w:rFonts w:ascii="FuturaSB-Book" w:hAnsi="FuturaSB-Book"/>
                                <w:sz w:val="18"/>
                                <w:szCs w:val="18"/>
                              </w:rPr>
                              <w:t>Anú</w:t>
                            </w:r>
                            <w:proofErr w:type="spellEnd"/>
                            <w:r w:rsidRPr="00B57AA1">
                              <w:rPr>
                                <w:rFonts w:ascii="FuturaSB-Book" w:hAnsi="FuturaSB-Book"/>
                                <w:sz w:val="18"/>
                                <w:szCs w:val="18"/>
                              </w:rPr>
                              <w:t xml:space="preserve"> Productions and </w:t>
                            </w:r>
                            <w:proofErr w:type="spellStart"/>
                            <w:r w:rsidRPr="00B57AA1">
                              <w:rPr>
                                <w:rFonts w:ascii="FuturaSB-Book" w:hAnsi="FuturaSB-Book"/>
                                <w:sz w:val="18"/>
                                <w:szCs w:val="18"/>
                              </w:rPr>
                              <w:t>Macnas</w:t>
                            </w:r>
                            <w:proofErr w:type="spellEnd"/>
                            <w:r w:rsidRPr="00B57AA1">
                              <w:rPr>
                                <w:rFonts w:ascii="FuturaSB-Book" w:hAnsi="FuturaSB-Book"/>
                                <w:sz w:val="18"/>
                                <w:szCs w:val="18"/>
                              </w:rPr>
                              <w:t xml:space="preserve">, and on the ongoing immersive theatre installations </w:t>
                            </w:r>
                            <w:r w:rsidRPr="00B57AA1">
                              <w:rPr>
                                <w:rStyle w:val="Emphasis"/>
                                <w:rFonts w:ascii="FuturaSB-Book" w:eastAsiaTheme="minorHAnsi" w:hAnsi="FuturaSB-Book"/>
                                <w:sz w:val="18"/>
                                <w:szCs w:val="18"/>
                              </w:rPr>
                              <w:t xml:space="preserve">Rooms </w:t>
                            </w:r>
                            <w:r w:rsidRPr="00B57AA1">
                              <w:rPr>
                                <w:rFonts w:ascii="FuturaSB-Book" w:hAnsi="FuturaSB-Book"/>
                                <w:sz w:val="18"/>
                                <w:szCs w:val="18"/>
                              </w:rPr>
                              <w:t xml:space="preserve">by Enda Walsh since 2014. He has also worked with Kilkenny Arts Festival, Dublin Theatre Festival, Dublin Dance Festival, Cork Opera House, Rough Magic Theatre Company, </w:t>
                            </w:r>
                            <w:proofErr w:type="spellStart"/>
                            <w:r w:rsidRPr="00B57AA1">
                              <w:rPr>
                                <w:rFonts w:ascii="FuturaSB-Book" w:hAnsi="FuturaSB-Book"/>
                                <w:sz w:val="18"/>
                                <w:szCs w:val="18"/>
                              </w:rPr>
                              <w:t>Northlight</w:t>
                            </w:r>
                            <w:proofErr w:type="spellEnd"/>
                            <w:r w:rsidRPr="00B57AA1">
                              <w:rPr>
                                <w:rFonts w:ascii="FuturaSB-Book" w:hAnsi="FuturaSB-Book"/>
                                <w:sz w:val="18"/>
                                <w:szCs w:val="18"/>
                              </w:rPr>
                              <w:t xml:space="preserve"> Theatre and Steppenwolf </w:t>
                            </w:r>
                            <w:proofErr w:type="spellStart"/>
                            <w:r w:rsidRPr="00B57AA1">
                              <w:rPr>
                                <w:rFonts w:ascii="FuturaSB-Book" w:hAnsi="FuturaSB-Book"/>
                                <w:sz w:val="18"/>
                                <w:szCs w:val="18"/>
                              </w:rPr>
                              <w:t>Theater</w:t>
                            </w:r>
                            <w:proofErr w:type="spellEnd"/>
                            <w:r w:rsidRPr="00B57AA1">
                              <w:rPr>
                                <w:rFonts w:ascii="FuturaSB-Book" w:hAnsi="FuturaSB-Book"/>
                                <w:sz w:val="18"/>
                                <w:szCs w:val="18"/>
                              </w:rPr>
                              <w:t xml:space="preserve"> Chicago, and Project Arts Centre amongst many others.</w:t>
                            </w:r>
                          </w:p>
                          <w:p w14:paraId="3FA8727D" w14:textId="77777777" w:rsidR="00BD7C13" w:rsidRPr="00B57AA1" w:rsidRDefault="00BD7C13" w:rsidP="00BD7C13">
                            <w:pPr>
                              <w:pStyle w:val="NormalWeb"/>
                              <w:rPr>
                                <w:rFonts w:ascii="FuturaSB-Book" w:hAnsi="FuturaSB-Book"/>
                                <w:sz w:val="18"/>
                                <w:szCs w:val="18"/>
                              </w:rPr>
                            </w:pPr>
                            <w:r w:rsidRPr="00B57AA1">
                              <w:rPr>
                                <w:rFonts w:ascii="FuturaSB-Book" w:hAnsi="FuturaSB-Book"/>
                                <w:sz w:val="18"/>
                                <w:szCs w:val="18"/>
                              </w:rPr>
                              <w:t xml:space="preserve">He has toured internationally as a Production Manager overseeing productions to the Kennedy </w:t>
                            </w:r>
                            <w:proofErr w:type="spellStart"/>
                            <w:r w:rsidRPr="00B57AA1">
                              <w:rPr>
                                <w:rFonts w:ascii="FuturaSB-Book" w:hAnsi="FuturaSB-Book"/>
                                <w:sz w:val="18"/>
                                <w:szCs w:val="18"/>
                              </w:rPr>
                              <w:t>Center</w:t>
                            </w:r>
                            <w:proofErr w:type="spellEnd"/>
                            <w:r w:rsidRPr="00B57AA1">
                              <w:rPr>
                                <w:rFonts w:ascii="FuturaSB-Book" w:hAnsi="FuturaSB-Book"/>
                                <w:sz w:val="18"/>
                                <w:szCs w:val="18"/>
                              </w:rPr>
                              <w:t xml:space="preserve">, Washington; Irish Arts </w:t>
                            </w:r>
                            <w:proofErr w:type="spellStart"/>
                            <w:r w:rsidRPr="00B57AA1">
                              <w:rPr>
                                <w:rFonts w:ascii="FuturaSB-Book" w:hAnsi="FuturaSB-Book"/>
                                <w:sz w:val="18"/>
                                <w:szCs w:val="18"/>
                              </w:rPr>
                              <w:t>Center</w:t>
                            </w:r>
                            <w:proofErr w:type="spellEnd"/>
                            <w:r w:rsidRPr="00B57AA1">
                              <w:rPr>
                                <w:rFonts w:ascii="FuturaSB-Book" w:hAnsi="FuturaSB-Book"/>
                                <w:sz w:val="18"/>
                                <w:szCs w:val="18"/>
                              </w:rPr>
                              <w:t>, New York and the LIFT Festival, London.</w:t>
                            </w:r>
                          </w:p>
                          <w:p w14:paraId="3C3D0ADD" w14:textId="77777777" w:rsidR="00BD7C13" w:rsidRPr="00B57AA1" w:rsidRDefault="00BD7C13" w:rsidP="00BD7C13">
                            <w:pPr>
                              <w:pStyle w:val="NormalWeb"/>
                              <w:rPr>
                                <w:rFonts w:ascii="FuturaSB-Book" w:hAnsi="FuturaSB-Book"/>
                                <w:sz w:val="18"/>
                                <w:szCs w:val="18"/>
                              </w:rPr>
                            </w:pPr>
                            <w:r w:rsidRPr="00B57AA1">
                              <w:rPr>
                                <w:rStyle w:val="Strong"/>
                                <w:rFonts w:ascii="FuturaSB-Book" w:hAnsi="FuturaSB-Book"/>
                                <w:sz w:val="18"/>
                                <w:szCs w:val="18"/>
                              </w:rPr>
                              <w:t>Helen Atkinson</w:t>
                            </w:r>
                            <w:r w:rsidRPr="00B57AA1">
                              <w:rPr>
                                <w:rFonts w:ascii="FuturaSB-Book" w:hAnsi="FuturaSB-Book"/>
                                <w:b/>
                                <w:bCs/>
                                <w:sz w:val="18"/>
                                <w:szCs w:val="18"/>
                              </w:rPr>
                              <w:br/>
                            </w:r>
                            <w:r w:rsidRPr="00B57AA1">
                              <w:rPr>
                                <w:rStyle w:val="Strong"/>
                                <w:rFonts w:ascii="FuturaSB-Book" w:hAnsi="FuturaSB-Book"/>
                                <w:sz w:val="18"/>
                                <w:szCs w:val="18"/>
                              </w:rPr>
                              <w:t>Sound Designer</w:t>
                            </w:r>
                          </w:p>
                          <w:p w14:paraId="0CD697E1" w14:textId="77777777" w:rsidR="00BD7C13" w:rsidRPr="00B57AA1" w:rsidRDefault="00BD7C13" w:rsidP="00BD7C13">
                            <w:pPr>
                              <w:pStyle w:val="NormalWeb"/>
                              <w:rPr>
                                <w:rFonts w:ascii="FuturaSB-Book" w:hAnsi="FuturaSB-Book"/>
                                <w:sz w:val="18"/>
                                <w:szCs w:val="18"/>
                              </w:rPr>
                            </w:pPr>
                            <w:r w:rsidRPr="00B57AA1">
                              <w:rPr>
                                <w:rFonts w:ascii="FuturaSB-Book" w:hAnsi="FuturaSB-Book"/>
                                <w:sz w:val="18"/>
                                <w:szCs w:val="18"/>
                              </w:rPr>
                              <w:t xml:space="preserve">Helen’s sound designs include: </w:t>
                            </w:r>
                            <w:r w:rsidRPr="00B57AA1">
                              <w:rPr>
                                <w:rStyle w:val="Emphasis"/>
                                <w:rFonts w:ascii="FuturaSB-Book" w:eastAsiaTheme="minorHAnsi" w:hAnsi="FuturaSB-Book"/>
                                <w:sz w:val="18"/>
                                <w:szCs w:val="18"/>
                              </w:rPr>
                              <w:t>Grief is the Thing with Feathers</w:t>
                            </w:r>
                            <w:r w:rsidRPr="00B57AA1">
                              <w:rPr>
                                <w:rFonts w:ascii="FuturaSB-Book" w:hAnsi="FuturaSB-Book"/>
                                <w:sz w:val="18"/>
                                <w:szCs w:val="18"/>
                              </w:rPr>
                              <w:t xml:space="preserve"> by Enda Walsh (Galway, Dublin 2018, London, New York 2019); </w:t>
                            </w:r>
                            <w:r w:rsidRPr="00B57AA1">
                              <w:rPr>
                                <w:rStyle w:val="Emphasis"/>
                                <w:rFonts w:ascii="FuturaSB-Book" w:eastAsiaTheme="minorHAnsi" w:hAnsi="FuturaSB-Book"/>
                                <w:sz w:val="18"/>
                                <w:szCs w:val="18"/>
                              </w:rPr>
                              <w:t xml:space="preserve">Rooms </w:t>
                            </w:r>
                            <w:r w:rsidRPr="00B57AA1">
                              <w:rPr>
                                <w:rFonts w:ascii="FuturaSB-Book" w:hAnsi="FuturaSB-Book"/>
                                <w:sz w:val="18"/>
                                <w:szCs w:val="18"/>
                              </w:rPr>
                              <w:t xml:space="preserve">by Enda Walsh for Galway International Arts Festival (2018); </w:t>
                            </w:r>
                            <w:r w:rsidRPr="00B57AA1">
                              <w:rPr>
                                <w:rStyle w:val="Emphasis"/>
                                <w:rFonts w:ascii="FuturaSB-Book" w:eastAsiaTheme="minorHAnsi" w:hAnsi="FuturaSB-Book"/>
                                <w:sz w:val="18"/>
                                <w:szCs w:val="18"/>
                              </w:rPr>
                              <w:t>Check Up: Our NHS at 70</w:t>
                            </w:r>
                            <w:r w:rsidRPr="00B57AA1">
                              <w:rPr>
                                <w:rFonts w:ascii="FuturaSB-Book" w:hAnsi="FuturaSB-Book"/>
                                <w:sz w:val="18"/>
                                <w:szCs w:val="18"/>
                              </w:rPr>
                              <w:t xml:space="preserve"> by Mark Thomas, Edinburgh Fringe 2018; </w:t>
                            </w:r>
                            <w:r w:rsidRPr="00B57AA1">
                              <w:rPr>
                                <w:rStyle w:val="Emphasis"/>
                                <w:rFonts w:ascii="FuturaSB-Book" w:eastAsiaTheme="minorHAnsi" w:hAnsi="FuturaSB-Book"/>
                                <w:sz w:val="18"/>
                                <w:szCs w:val="18"/>
                              </w:rPr>
                              <w:t>The Second Violinist</w:t>
                            </w:r>
                            <w:r w:rsidRPr="00B57AA1">
                              <w:rPr>
                                <w:rFonts w:ascii="FuturaSB-Book" w:hAnsi="FuturaSB-Book"/>
                                <w:sz w:val="18"/>
                                <w:szCs w:val="18"/>
                              </w:rPr>
                              <w:t xml:space="preserve"> (2017) for Landmark Productions and Wide Open Opera which premiered at Galway International Arts Festival; </w:t>
                            </w:r>
                            <w:r w:rsidRPr="00B57AA1">
                              <w:rPr>
                                <w:rStyle w:val="Emphasis"/>
                                <w:rFonts w:ascii="FuturaSB-Book" w:eastAsiaTheme="minorHAnsi" w:hAnsi="FuturaSB-Book"/>
                                <w:sz w:val="18"/>
                                <w:szCs w:val="18"/>
                              </w:rPr>
                              <w:t xml:space="preserve">Salomé </w:t>
                            </w:r>
                            <w:r w:rsidRPr="00B57AA1">
                              <w:rPr>
                                <w:rFonts w:ascii="FuturaSB-Book" w:hAnsi="FuturaSB-Book"/>
                                <w:sz w:val="18"/>
                                <w:szCs w:val="18"/>
                              </w:rPr>
                              <w:t xml:space="preserve">(2017) for the RSC; </w:t>
                            </w:r>
                            <w:r w:rsidRPr="00B57AA1">
                              <w:rPr>
                                <w:rStyle w:val="Emphasis"/>
                                <w:rFonts w:ascii="FuturaSB-Book" w:eastAsiaTheme="minorHAnsi" w:hAnsi="FuturaSB-Book"/>
                                <w:sz w:val="18"/>
                                <w:szCs w:val="18"/>
                              </w:rPr>
                              <w:t xml:space="preserve">Arlington </w:t>
                            </w:r>
                            <w:r w:rsidRPr="00B57AA1">
                              <w:rPr>
                                <w:rFonts w:ascii="FuturaSB-Book" w:hAnsi="FuturaSB-Book"/>
                                <w:sz w:val="18"/>
                                <w:szCs w:val="18"/>
                              </w:rPr>
                              <w:t xml:space="preserve">(2016, nominated Irish Times Irish Theatre Award for Best Sound Designer) and </w:t>
                            </w:r>
                            <w:proofErr w:type="spellStart"/>
                            <w:r w:rsidRPr="00B57AA1">
                              <w:rPr>
                                <w:rStyle w:val="Emphasis"/>
                                <w:rFonts w:ascii="FuturaSB-Book" w:eastAsiaTheme="minorHAnsi" w:hAnsi="FuturaSB-Book"/>
                                <w:sz w:val="18"/>
                                <w:szCs w:val="18"/>
                              </w:rPr>
                              <w:t>Ballyturk</w:t>
                            </w:r>
                            <w:proofErr w:type="spellEnd"/>
                            <w:r w:rsidRPr="00B57AA1">
                              <w:rPr>
                                <w:rStyle w:val="Emphasis"/>
                                <w:rFonts w:ascii="FuturaSB-Book" w:eastAsiaTheme="minorHAnsi" w:hAnsi="FuturaSB-Book"/>
                                <w:sz w:val="18"/>
                                <w:szCs w:val="18"/>
                              </w:rPr>
                              <w:t xml:space="preserve"> </w:t>
                            </w:r>
                            <w:r w:rsidRPr="00B57AA1">
                              <w:rPr>
                                <w:rFonts w:ascii="FuturaSB-Book" w:hAnsi="FuturaSB-Book"/>
                                <w:sz w:val="18"/>
                                <w:szCs w:val="18"/>
                              </w:rPr>
                              <w:t xml:space="preserve">(2014, Irish Times Irish Theatre Awards Best Sound Designer) for Landmark Productions and Galway International Arts Festival; </w:t>
                            </w:r>
                            <w:r w:rsidRPr="00B57AA1">
                              <w:rPr>
                                <w:rStyle w:val="Emphasis"/>
                                <w:rFonts w:ascii="FuturaSB-Book" w:eastAsiaTheme="minorHAnsi" w:hAnsi="FuturaSB-Book"/>
                                <w:sz w:val="18"/>
                                <w:szCs w:val="18"/>
                              </w:rPr>
                              <w:t xml:space="preserve">Suicide </w:t>
                            </w:r>
                            <w:r w:rsidRPr="00B57AA1">
                              <w:rPr>
                                <w:rFonts w:ascii="FuturaSB-Book" w:hAnsi="FuturaSB-Book"/>
                                <w:sz w:val="18"/>
                                <w:szCs w:val="18"/>
                              </w:rPr>
                              <w:t xml:space="preserve">(2016) for the National Theatre; </w:t>
                            </w:r>
                            <w:r w:rsidRPr="00B57AA1">
                              <w:rPr>
                                <w:rStyle w:val="Emphasis"/>
                                <w:rFonts w:ascii="FuturaSB-Book" w:eastAsiaTheme="minorHAnsi" w:hAnsi="FuturaSB-Book"/>
                                <w:sz w:val="18"/>
                                <w:szCs w:val="18"/>
                              </w:rPr>
                              <w:t>Much Ado About Nothing</w:t>
                            </w:r>
                            <w:r w:rsidRPr="00B57AA1">
                              <w:rPr>
                                <w:rFonts w:ascii="FuturaSB-Book" w:hAnsi="FuturaSB-Book"/>
                                <w:sz w:val="18"/>
                                <w:szCs w:val="18"/>
                              </w:rPr>
                              <w:t xml:space="preserve"> (2016) for Queens Theatre, Hornchurch; </w:t>
                            </w:r>
                            <w:r w:rsidRPr="00B57AA1">
                              <w:rPr>
                                <w:rStyle w:val="Emphasis"/>
                                <w:rFonts w:ascii="FuturaSB-Book" w:eastAsiaTheme="minorHAnsi" w:hAnsi="FuturaSB-Book"/>
                                <w:sz w:val="18"/>
                                <w:szCs w:val="18"/>
                              </w:rPr>
                              <w:t>You for Me for You</w:t>
                            </w:r>
                            <w:r w:rsidRPr="00B57AA1">
                              <w:rPr>
                                <w:rFonts w:ascii="FuturaSB-Book" w:hAnsi="FuturaSB-Book"/>
                                <w:sz w:val="18"/>
                                <w:szCs w:val="18"/>
                              </w:rPr>
                              <w:t xml:space="preserve"> (2015) for the Royal Court; </w:t>
                            </w:r>
                            <w:r w:rsidRPr="00B57AA1">
                              <w:rPr>
                                <w:rStyle w:val="Emphasis"/>
                                <w:rFonts w:ascii="FuturaSB-Book" w:eastAsiaTheme="minorHAnsi" w:hAnsi="FuturaSB-Book"/>
                                <w:sz w:val="18"/>
                                <w:szCs w:val="18"/>
                              </w:rPr>
                              <w:t>The Last Hotel</w:t>
                            </w:r>
                            <w:r w:rsidRPr="00B57AA1">
                              <w:rPr>
                                <w:rFonts w:ascii="FuturaSB-Book" w:hAnsi="FuturaSB-Book"/>
                                <w:sz w:val="18"/>
                                <w:szCs w:val="18"/>
                              </w:rPr>
                              <w:t xml:space="preserve"> (2015) for Landmark Productions and Wide Open Opera; </w:t>
                            </w:r>
                            <w:r w:rsidRPr="00B57AA1">
                              <w:rPr>
                                <w:rStyle w:val="Emphasis"/>
                                <w:rFonts w:ascii="FuturaSB-Book" w:eastAsiaTheme="minorHAnsi" w:hAnsi="FuturaSB-Book"/>
                                <w:sz w:val="18"/>
                                <w:szCs w:val="18"/>
                              </w:rPr>
                              <w:t>The Matchbox</w:t>
                            </w:r>
                            <w:r w:rsidRPr="00B57AA1">
                              <w:rPr>
                                <w:rFonts w:ascii="FuturaSB-Book" w:hAnsi="FuturaSB-Book"/>
                                <w:sz w:val="18"/>
                                <w:szCs w:val="18"/>
                              </w:rPr>
                              <w:t xml:space="preserve"> (2015) for Galway International Arts Festival); </w:t>
                            </w:r>
                            <w:r w:rsidRPr="00B57AA1">
                              <w:rPr>
                                <w:rStyle w:val="Emphasis"/>
                                <w:rFonts w:ascii="FuturaSB-Book" w:eastAsiaTheme="minorHAnsi" w:hAnsi="FuturaSB-Book"/>
                                <w:sz w:val="18"/>
                                <w:szCs w:val="18"/>
                              </w:rPr>
                              <w:t>The Edge</w:t>
                            </w:r>
                            <w:r w:rsidRPr="00B57AA1">
                              <w:rPr>
                                <w:rFonts w:ascii="FuturaSB-Book" w:hAnsi="FuturaSB-Book"/>
                                <w:sz w:val="18"/>
                                <w:szCs w:val="18"/>
                              </w:rPr>
                              <w:t xml:space="preserve"> (2015), </w:t>
                            </w:r>
                            <w:r w:rsidRPr="00B57AA1">
                              <w:rPr>
                                <w:rStyle w:val="Emphasis"/>
                                <w:rFonts w:ascii="FuturaSB-Book" w:eastAsiaTheme="minorHAnsi" w:hAnsi="FuturaSB-Book"/>
                                <w:sz w:val="18"/>
                                <w:szCs w:val="18"/>
                              </w:rPr>
                              <w:t>1001 Nights</w:t>
                            </w:r>
                            <w:r w:rsidRPr="00B57AA1">
                              <w:rPr>
                                <w:rFonts w:ascii="FuturaSB-Book" w:hAnsi="FuturaSB-Book"/>
                                <w:sz w:val="18"/>
                                <w:szCs w:val="18"/>
                              </w:rPr>
                              <w:t xml:space="preserve"> (2013), </w:t>
                            </w:r>
                            <w:r w:rsidRPr="00B57AA1">
                              <w:rPr>
                                <w:rStyle w:val="Emphasis"/>
                                <w:rFonts w:ascii="FuturaSB-Book" w:eastAsiaTheme="minorHAnsi" w:hAnsi="FuturaSB-Book"/>
                                <w:sz w:val="18"/>
                                <w:szCs w:val="18"/>
                              </w:rPr>
                              <w:t xml:space="preserve">As You Like It </w:t>
                            </w:r>
                            <w:r w:rsidRPr="00B57AA1">
                              <w:rPr>
                                <w:rFonts w:ascii="FuturaSB-Book" w:hAnsi="FuturaSB-Book"/>
                                <w:sz w:val="18"/>
                                <w:szCs w:val="18"/>
                              </w:rPr>
                              <w:t xml:space="preserve">(2012) and </w:t>
                            </w:r>
                            <w:r w:rsidRPr="00B57AA1">
                              <w:rPr>
                                <w:rStyle w:val="Emphasis"/>
                                <w:rFonts w:ascii="FuturaSB-Book" w:eastAsiaTheme="minorHAnsi" w:hAnsi="FuturaSB-Book"/>
                                <w:sz w:val="18"/>
                                <w:szCs w:val="18"/>
                              </w:rPr>
                              <w:t xml:space="preserve">Elegy </w:t>
                            </w:r>
                            <w:r w:rsidRPr="00B57AA1">
                              <w:rPr>
                                <w:rFonts w:ascii="FuturaSB-Book" w:hAnsi="FuturaSB-Book"/>
                                <w:sz w:val="18"/>
                                <w:szCs w:val="18"/>
                              </w:rPr>
                              <w:t xml:space="preserve">(2011) for Transport Theatre; </w:t>
                            </w:r>
                            <w:r w:rsidRPr="00B57AA1">
                              <w:rPr>
                                <w:rStyle w:val="Emphasis"/>
                                <w:rFonts w:ascii="FuturaSB-Book" w:eastAsiaTheme="minorHAnsi" w:hAnsi="FuturaSB-Book"/>
                                <w:sz w:val="18"/>
                                <w:szCs w:val="18"/>
                              </w:rPr>
                              <w:t xml:space="preserve">The </w:t>
                            </w:r>
                            <w:proofErr w:type="spellStart"/>
                            <w:r w:rsidRPr="00B57AA1">
                              <w:rPr>
                                <w:rStyle w:val="Emphasis"/>
                                <w:rFonts w:ascii="FuturaSB-Book" w:eastAsiaTheme="minorHAnsi" w:hAnsi="FuturaSB-Book"/>
                                <w:sz w:val="18"/>
                                <w:szCs w:val="18"/>
                              </w:rPr>
                              <w:t>Summerbook</w:t>
                            </w:r>
                            <w:proofErr w:type="spellEnd"/>
                            <w:r w:rsidRPr="00B57AA1">
                              <w:rPr>
                                <w:rFonts w:ascii="FuturaSB-Book" w:hAnsi="FuturaSB-Book"/>
                                <w:sz w:val="18"/>
                                <w:szCs w:val="18"/>
                              </w:rPr>
                              <w:t xml:space="preserve"> (2014), </w:t>
                            </w:r>
                            <w:proofErr w:type="spellStart"/>
                            <w:r w:rsidRPr="00B57AA1">
                              <w:rPr>
                                <w:rStyle w:val="Emphasis"/>
                                <w:rFonts w:ascii="FuturaSB-Book" w:eastAsiaTheme="minorHAnsi" w:hAnsi="FuturaSB-Book"/>
                                <w:sz w:val="18"/>
                                <w:szCs w:val="18"/>
                              </w:rPr>
                              <w:t>‘Twas</w:t>
                            </w:r>
                            <w:proofErr w:type="spellEnd"/>
                            <w:r w:rsidRPr="00B57AA1">
                              <w:rPr>
                                <w:rStyle w:val="Emphasis"/>
                                <w:rFonts w:ascii="FuturaSB-Book" w:eastAsiaTheme="minorHAnsi" w:hAnsi="FuturaSB-Book"/>
                                <w:sz w:val="18"/>
                                <w:szCs w:val="18"/>
                              </w:rPr>
                              <w:t xml:space="preserve"> the Night Before Christmas</w:t>
                            </w:r>
                            <w:r w:rsidRPr="00B57AA1">
                              <w:rPr>
                                <w:rFonts w:ascii="FuturaSB-Book" w:hAnsi="FuturaSB-Book"/>
                                <w:sz w:val="18"/>
                                <w:szCs w:val="18"/>
                              </w:rPr>
                              <w:t xml:space="preserve"> (2014) and </w:t>
                            </w:r>
                            <w:r w:rsidRPr="00B57AA1">
                              <w:rPr>
                                <w:rStyle w:val="Emphasis"/>
                                <w:rFonts w:ascii="FuturaSB-Book" w:eastAsiaTheme="minorHAnsi" w:hAnsi="FuturaSB-Book"/>
                                <w:sz w:val="18"/>
                                <w:szCs w:val="18"/>
                              </w:rPr>
                              <w:t>1001 Nights</w:t>
                            </w:r>
                            <w:r w:rsidRPr="00B57AA1">
                              <w:rPr>
                                <w:rFonts w:ascii="FuturaSB-Book" w:hAnsi="FuturaSB-Book"/>
                                <w:sz w:val="18"/>
                                <w:szCs w:val="18"/>
                              </w:rPr>
                              <w:t xml:space="preserve"> (2013) for the Unicorn Theatre; </w:t>
                            </w:r>
                            <w:r w:rsidRPr="00B57AA1">
                              <w:rPr>
                                <w:rStyle w:val="Emphasis"/>
                                <w:rFonts w:ascii="FuturaSB-Book" w:eastAsiaTheme="minorHAnsi" w:hAnsi="FuturaSB-Book"/>
                                <w:sz w:val="18"/>
                                <w:szCs w:val="18"/>
                              </w:rPr>
                              <w:t>Deep Blue Sea</w:t>
                            </w:r>
                            <w:r w:rsidRPr="00B57AA1">
                              <w:rPr>
                                <w:rFonts w:ascii="FuturaSB-Book" w:hAnsi="FuturaSB-Book"/>
                                <w:sz w:val="18"/>
                                <w:szCs w:val="18"/>
                              </w:rPr>
                              <w:t xml:space="preserve"> (2015), </w:t>
                            </w:r>
                            <w:r w:rsidRPr="00B57AA1">
                              <w:rPr>
                                <w:rStyle w:val="Emphasis"/>
                                <w:rFonts w:ascii="FuturaSB-Book" w:eastAsiaTheme="minorHAnsi" w:hAnsi="FuturaSB-Book"/>
                                <w:sz w:val="18"/>
                                <w:szCs w:val="18"/>
                              </w:rPr>
                              <w:t>All My Sons</w:t>
                            </w:r>
                            <w:r w:rsidRPr="00B57AA1">
                              <w:rPr>
                                <w:rFonts w:ascii="FuturaSB-Book" w:hAnsi="FuturaSB-Book"/>
                                <w:sz w:val="18"/>
                                <w:szCs w:val="18"/>
                              </w:rPr>
                              <w:t xml:space="preserve"> (2014) and </w:t>
                            </w:r>
                            <w:r w:rsidRPr="00B57AA1">
                              <w:rPr>
                                <w:rStyle w:val="Emphasis"/>
                                <w:rFonts w:ascii="FuturaSB-Book" w:eastAsiaTheme="minorHAnsi" w:hAnsi="FuturaSB-Book"/>
                                <w:sz w:val="18"/>
                                <w:szCs w:val="18"/>
                              </w:rPr>
                              <w:t>Of Mice and Men</w:t>
                            </w:r>
                            <w:r w:rsidRPr="00B57AA1">
                              <w:rPr>
                                <w:rFonts w:ascii="FuturaSB-Book" w:hAnsi="FuturaSB-Book"/>
                                <w:sz w:val="18"/>
                                <w:szCs w:val="18"/>
                              </w:rPr>
                              <w:t xml:space="preserve"> (2012) for the Watermill Theatre;</w:t>
                            </w:r>
                            <w:r w:rsidRPr="00B57AA1">
                              <w:rPr>
                                <w:rStyle w:val="Emphasis"/>
                                <w:rFonts w:ascii="FuturaSB-Book" w:eastAsiaTheme="minorHAnsi" w:hAnsi="FuturaSB-Book"/>
                                <w:sz w:val="18"/>
                                <w:szCs w:val="18"/>
                              </w:rPr>
                              <w:t xml:space="preserve"> Mr Whatnot</w:t>
                            </w:r>
                            <w:r w:rsidRPr="00B57AA1">
                              <w:rPr>
                                <w:rFonts w:ascii="FuturaSB-Book" w:hAnsi="FuturaSB-Book"/>
                                <w:sz w:val="18"/>
                                <w:szCs w:val="18"/>
                              </w:rPr>
                              <w:t xml:space="preserve"> (2013) and </w:t>
                            </w:r>
                            <w:r w:rsidRPr="00B57AA1">
                              <w:rPr>
                                <w:rStyle w:val="Emphasis"/>
                                <w:rFonts w:ascii="FuturaSB-Book" w:eastAsiaTheme="minorHAnsi" w:hAnsi="FuturaSB-Book"/>
                                <w:sz w:val="18"/>
                                <w:szCs w:val="18"/>
                              </w:rPr>
                              <w:t>A Christmas Carol</w:t>
                            </w:r>
                            <w:r w:rsidRPr="00B57AA1">
                              <w:rPr>
                                <w:rFonts w:ascii="FuturaSB-Book" w:hAnsi="FuturaSB-Book"/>
                                <w:sz w:val="18"/>
                                <w:szCs w:val="18"/>
                              </w:rPr>
                              <w:t xml:space="preserve"> (2012) for Northampton Theatre Royal; </w:t>
                            </w:r>
                            <w:r w:rsidRPr="00B57AA1">
                              <w:rPr>
                                <w:rStyle w:val="Emphasis"/>
                                <w:rFonts w:ascii="FuturaSB-Book" w:eastAsiaTheme="minorHAnsi" w:hAnsi="FuturaSB-Book"/>
                                <w:sz w:val="18"/>
                                <w:szCs w:val="18"/>
                              </w:rPr>
                              <w:t xml:space="preserve">Cuckooed </w:t>
                            </w:r>
                            <w:r w:rsidRPr="00B57AA1">
                              <w:rPr>
                                <w:rFonts w:ascii="FuturaSB-Book" w:hAnsi="FuturaSB-Book"/>
                                <w:sz w:val="18"/>
                                <w:szCs w:val="18"/>
                              </w:rPr>
                              <w:t xml:space="preserve">(2014) and </w:t>
                            </w:r>
                            <w:r w:rsidRPr="00B57AA1">
                              <w:rPr>
                                <w:rStyle w:val="Emphasis"/>
                                <w:rFonts w:ascii="FuturaSB-Book" w:eastAsiaTheme="minorHAnsi" w:hAnsi="FuturaSB-Book"/>
                                <w:sz w:val="18"/>
                                <w:szCs w:val="18"/>
                              </w:rPr>
                              <w:t>Bravo Figaro</w:t>
                            </w:r>
                            <w:r w:rsidRPr="00B57AA1">
                              <w:rPr>
                                <w:rFonts w:ascii="FuturaSB-Book" w:hAnsi="FuturaSB-Book"/>
                                <w:sz w:val="18"/>
                                <w:szCs w:val="18"/>
                              </w:rPr>
                              <w:t xml:space="preserve"> (2012) by Mark Thomas for the Traverse Theatre; </w:t>
                            </w:r>
                            <w:r w:rsidRPr="00B57AA1">
                              <w:rPr>
                                <w:rStyle w:val="Emphasis"/>
                                <w:rFonts w:ascii="FuturaSB-Book" w:eastAsiaTheme="minorHAnsi" w:hAnsi="FuturaSB-Book"/>
                                <w:sz w:val="18"/>
                                <w:szCs w:val="18"/>
                              </w:rPr>
                              <w:t xml:space="preserve">Macbeth </w:t>
                            </w:r>
                            <w:r w:rsidRPr="00B57AA1">
                              <w:rPr>
                                <w:rFonts w:ascii="FuturaSB-Book" w:hAnsi="FuturaSB-Book"/>
                                <w:sz w:val="18"/>
                                <w:szCs w:val="18"/>
                              </w:rPr>
                              <w:t xml:space="preserve">(2011) for Cheek by Jowl; </w:t>
                            </w:r>
                            <w:r w:rsidRPr="00B57AA1">
                              <w:rPr>
                                <w:rStyle w:val="Emphasis"/>
                                <w:rFonts w:ascii="FuturaSB-Book" w:eastAsiaTheme="minorHAnsi" w:hAnsi="FuturaSB-Book"/>
                                <w:sz w:val="18"/>
                                <w:szCs w:val="18"/>
                              </w:rPr>
                              <w:t xml:space="preserve">Mountaineering </w:t>
                            </w:r>
                            <w:r w:rsidRPr="00B57AA1">
                              <w:rPr>
                                <w:rFonts w:ascii="FuturaSB-Book" w:hAnsi="FuturaSB-Book"/>
                                <w:sz w:val="18"/>
                                <w:szCs w:val="18"/>
                              </w:rPr>
                              <w:t xml:space="preserve">(2015) and </w:t>
                            </w:r>
                            <w:r w:rsidRPr="00B57AA1">
                              <w:rPr>
                                <w:rStyle w:val="Emphasis"/>
                                <w:rFonts w:ascii="FuturaSB-Book" w:eastAsiaTheme="minorHAnsi" w:hAnsi="FuturaSB-Book"/>
                                <w:sz w:val="18"/>
                                <w:szCs w:val="18"/>
                              </w:rPr>
                              <w:t>You’ll See Me Sailing in Antarctica</w:t>
                            </w:r>
                            <w:r w:rsidRPr="00B57AA1">
                              <w:rPr>
                                <w:rFonts w:ascii="FuturaSB-Book" w:hAnsi="FuturaSB-Book"/>
                                <w:sz w:val="18"/>
                                <w:szCs w:val="18"/>
                              </w:rPr>
                              <w:t xml:space="preserve"> (2012) for </w:t>
                            </w:r>
                            <w:r w:rsidRPr="00B57AA1">
                              <w:rPr>
                                <w:rStyle w:val="Emphasis"/>
                                <w:rFonts w:ascii="FuturaSB-Book" w:eastAsiaTheme="minorHAnsi" w:hAnsi="FuturaSB-Book"/>
                                <w:sz w:val="18"/>
                                <w:szCs w:val="18"/>
                              </w:rPr>
                              <w:t xml:space="preserve">Non Zero One; Great Night Out </w:t>
                            </w:r>
                            <w:r w:rsidRPr="00B57AA1">
                              <w:rPr>
                                <w:rFonts w:ascii="FuturaSB-Book" w:hAnsi="FuturaSB-Book"/>
                                <w:sz w:val="18"/>
                                <w:szCs w:val="18"/>
                              </w:rPr>
                              <w:t xml:space="preserve">(2016), </w:t>
                            </w:r>
                            <w:r w:rsidRPr="00B57AA1">
                              <w:rPr>
                                <w:rStyle w:val="Emphasis"/>
                                <w:rFonts w:ascii="FuturaSB-Book" w:eastAsiaTheme="minorHAnsi" w:hAnsi="FuturaSB-Book"/>
                                <w:sz w:val="18"/>
                                <w:szCs w:val="18"/>
                              </w:rPr>
                              <w:t>Once Upon a Castle</w:t>
                            </w:r>
                            <w:r w:rsidRPr="00B57AA1">
                              <w:rPr>
                                <w:rFonts w:ascii="FuturaSB-Book" w:hAnsi="FuturaSB-Book"/>
                                <w:sz w:val="18"/>
                                <w:szCs w:val="18"/>
                              </w:rPr>
                              <w:t xml:space="preserve"> (2015) and </w:t>
                            </w:r>
                            <w:r w:rsidRPr="00B57AA1">
                              <w:rPr>
                                <w:rStyle w:val="Emphasis"/>
                                <w:rFonts w:ascii="FuturaSB-Book" w:eastAsiaTheme="minorHAnsi" w:hAnsi="FuturaSB-Book"/>
                                <w:sz w:val="18"/>
                                <w:szCs w:val="18"/>
                              </w:rPr>
                              <w:t>Wolf’s Child</w:t>
                            </w:r>
                            <w:r w:rsidRPr="00B57AA1">
                              <w:rPr>
                                <w:rFonts w:ascii="FuturaSB-Book" w:hAnsi="FuturaSB-Book"/>
                                <w:sz w:val="18"/>
                                <w:szCs w:val="18"/>
                              </w:rPr>
                              <w:t xml:space="preserve"> (2014) for </w:t>
                            </w:r>
                            <w:proofErr w:type="spellStart"/>
                            <w:r w:rsidRPr="00B57AA1">
                              <w:rPr>
                                <w:rFonts w:ascii="FuturaSB-Book" w:hAnsi="FuturaSB-Book"/>
                                <w:sz w:val="18"/>
                                <w:szCs w:val="18"/>
                              </w:rPr>
                              <w:t>Wildworks</w:t>
                            </w:r>
                            <w:proofErr w:type="spellEnd"/>
                            <w:r w:rsidRPr="00B57AA1">
                              <w:rPr>
                                <w:rFonts w:ascii="FuturaSB-Book" w:hAnsi="FuturaSB-Book"/>
                                <w:sz w:val="18"/>
                                <w:szCs w:val="18"/>
                              </w:rPr>
                              <w:t xml:space="preserve"> Theatre; </w:t>
                            </w:r>
                            <w:proofErr w:type="spellStart"/>
                            <w:r w:rsidRPr="00B57AA1">
                              <w:rPr>
                                <w:rStyle w:val="Emphasis"/>
                                <w:rFonts w:ascii="FuturaSB-Book" w:eastAsiaTheme="minorHAnsi" w:hAnsi="FuturaSB-Book"/>
                                <w:sz w:val="18"/>
                                <w:szCs w:val="18"/>
                              </w:rPr>
                              <w:t>Peppa</w:t>
                            </w:r>
                            <w:proofErr w:type="spellEnd"/>
                            <w:r w:rsidRPr="00B57AA1">
                              <w:rPr>
                                <w:rStyle w:val="Emphasis"/>
                                <w:rFonts w:ascii="FuturaSB-Book" w:eastAsiaTheme="minorHAnsi" w:hAnsi="FuturaSB-Book"/>
                                <w:sz w:val="18"/>
                                <w:szCs w:val="18"/>
                              </w:rPr>
                              <w:t xml:space="preserve"> Pig’s Surprise </w:t>
                            </w:r>
                            <w:r w:rsidRPr="00B57AA1">
                              <w:rPr>
                                <w:rFonts w:ascii="FuturaSB-Book" w:hAnsi="FuturaSB-Book"/>
                                <w:sz w:val="18"/>
                                <w:szCs w:val="18"/>
                              </w:rPr>
                              <w:t xml:space="preserve">(2015) and </w:t>
                            </w:r>
                            <w:proofErr w:type="spellStart"/>
                            <w:r w:rsidRPr="00B57AA1">
                              <w:rPr>
                                <w:rStyle w:val="Emphasis"/>
                                <w:rFonts w:ascii="FuturaSB-Book" w:eastAsiaTheme="minorHAnsi" w:hAnsi="FuturaSB-Book"/>
                                <w:sz w:val="18"/>
                                <w:szCs w:val="18"/>
                              </w:rPr>
                              <w:t>Octonauts</w:t>
                            </w:r>
                            <w:proofErr w:type="spellEnd"/>
                            <w:r w:rsidRPr="00B57AA1">
                              <w:rPr>
                                <w:rStyle w:val="Emphasis"/>
                                <w:rFonts w:ascii="FuturaSB-Book" w:eastAsiaTheme="minorHAnsi" w:hAnsi="FuturaSB-Book"/>
                                <w:sz w:val="18"/>
                                <w:szCs w:val="18"/>
                              </w:rPr>
                              <w:t xml:space="preserve"> and the Deep Sea Volcano Adventure</w:t>
                            </w:r>
                            <w:r w:rsidRPr="00B57AA1">
                              <w:rPr>
                                <w:rFonts w:ascii="FuturaSB-Book" w:hAnsi="FuturaSB-Book"/>
                                <w:sz w:val="18"/>
                                <w:szCs w:val="18"/>
                              </w:rPr>
                              <w:t xml:space="preserve"> (2014) for Fiery Light; and </w:t>
                            </w:r>
                            <w:r w:rsidRPr="00B57AA1">
                              <w:rPr>
                                <w:rStyle w:val="Emphasis"/>
                                <w:rFonts w:ascii="FuturaSB-Book" w:eastAsiaTheme="minorHAnsi" w:hAnsi="FuturaSB-Book"/>
                                <w:sz w:val="18"/>
                                <w:szCs w:val="18"/>
                              </w:rPr>
                              <w:t>One Arm</w:t>
                            </w:r>
                            <w:r w:rsidRPr="00B57AA1">
                              <w:rPr>
                                <w:rFonts w:ascii="FuturaSB-Book" w:hAnsi="FuturaSB-Book"/>
                                <w:sz w:val="18"/>
                                <w:szCs w:val="18"/>
                              </w:rPr>
                              <w:t xml:space="preserve"> (2015) for Southwark Playhouse.</w:t>
                            </w:r>
                          </w:p>
                          <w:p w14:paraId="1CF1272C" w14:textId="58C4E008" w:rsidR="00D7519F" w:rsidRPr="00B57AA1" w:rsidRDefault="00B57AA1" w:rsidP="00D7519F">
                            <w:pPr>
                              <w:rPr>
                                <w:sz w:val="18"/>
                                <w:szCs w:val="18"/>
                              </w:rPr>
                            </w:pPr>
                            <w:proofErr w:type="spellStart"/>
                            <w:proofErr w:type="gramStart"/>
                            <w:r w:rsidRPr="00B57AA1">
                              <w:rPr>
                                <w:rStyle w:val="Strong"/>
                                <w:sz w:val="18"/>
                                <w:szCs w:val="18"/>
                              </w:rPr>
                              <w:t>Ger</w:t>
                            </w:r>
                            <w:proofErr w:type="spellEnd"/>
                            <w:r w:rsidRPr="00B57AA1">
                              <w:rPr>
                                <w:rStyle w:val="Strong"/>
                                <w:sz w:val="18"/>
                                <w:szCs w:val="18"/>
                              </w:rPr>
                              <w:t xml:space="preserve"> Sweeney</w:t>
                            </w:r>
                            <w:r w:rsidRPr="00B57AA1">
                              <w:rPr>
                                <w:b/>
                                <w:bCs/>
                                <w:sz w:val="18"/>
                                <w:szCs w:val="18"/>
                              </w:rPr>
                              <w:br/>
                            </w:r>
                            <w:r w:rsidRPr="00B57AA1">
                              <w:rPr>
                                <w:rStyle w:val="Strong"/>
                                <w:sz w:val="18"/>
                                <w:szCs w:val="18"/>
                              </w:rPr>
                              <w:t>Scenic Artist</w:t>
                            </w:r>
                            <w:r w:rsidRPr="00B57AA1">
                              <w:rPr>
                                <w:sz w:val="18"/>
                                <w:szCs w:val="18"/>
                              </w:rPr>
                              <w:br/>
                            </w:r>
                            <w:r w:rsidRPr="00B57AA1">
                              <w:rPr>
                                <w:sz w:val="18"/>
                                <w:szCs w:val="18"/>
                              </w:rPr>
                              <w:br/>
                            </w:r>
                            <w:proofErr w:type="spellStart"/>
                            <w:r w:rsidRPr="00B57AA1">
                              <w:rPr>
                                <w:sz w:val="18"/>
                                <w:szCs w:val="18"/>
                              </w:rPr>
                              <w:t>Ger</w:t>
                            </w:r>
                            <w:proofErr w:type="spellEnd"/>
                            <w:r w:rsidRPr="00B57AA1">
                              <w:rPr>
                                <w:sz w:val="18"/>
                                <w:szCs w:val="18"/>
                              </w:rPr>
                              <w:t xml:space="preserve"> Sweeney has worked and collaborated with Galway International Arts Festival as both as an artist and scenic painter for more than 20 years.</w:t>
                            </w:r>
                            <w:proofErr w:type="gramEnd"/>
                            <w:r w:rsidRPr="00B57AA1">
                              <w:rPr>
                                <w:sz w:val="18"/>
                                <w:szCs w:val="18"/>
                              </w:rPr>
                              <w:br/>
                            </w:r>
                            <w:r w:rsidRPr="00B57AA1">
                              <w:rPr>
                                <w:sz w:val="18"/>
                                <w:szCs w:val="18"/>
                              </w:rPr>
                              <w:br/>
                              <w:t>As well as creating sets and visual artworks for many diverse theatre and film productions, he is an established visual artist, exhibiting in Ireland and internationally, with paintings in many public and private collections in Ireland, Europe and USA.</w:t>
                            </w:r>
                            <w:r w:rsidRPr="00B57AA1">
                              <w:rPr>
                                <w:sz w:val="18"/>
                                <w:szCs w:val="18"/>
                              </w:rPr>
                              <w:br/>
                            </w:r>
                            <w:r w:rsidRPr="00B57AA1">
                              <w:rPr>
                                <w:sz w:val="18"/>
                                <w:szCs w:val="18"/>
                              </w:rPr>
                              <w:br/>
                              <w:t xml:space="preserve">Recent projects include: </w:t>
                            </w:r>
                            <w:r w:rsidRPr="00B57AA1">
                              <w:rPr>
                                <w:rStyle w:val="Emphasis"/>
                                <w:sz w:val="18"/>
                                <w:szCs w:val="18"/>
                              </w:rPr>
                              <w:t xml:space="preserve">The Cripple of </w:t>
                            </w:r>
                            <w:proofErr w:type="spellStart"/>
                            <w:r w:rsidRPr="00B57AA1">
                              <w:rPr>
                                <w:rStyle w:val="Emphasis"/>
                                <w:sz w:val="18"/>
                                <w:szCs w:val="18"/>
                              </w:rPr>
                              <w:t>Inishmaan</w:t>
                            </w:r>
                            <w:proofErr w:type="spellEnd"/>
                            <w:r w:rsidRPr="00B57AA1">
                              <w:rPr>
                                <w:sz w:val="18"/>
                                <w:szCs w:val="18"/>
                              </w:rPr>
                              <w:t xml:space="preserve"> (Gaiety Theatre, Dublin); </w:t>
                            </w:r>
                            <w:r w:rsidRPr="00B57AA1">
                              <w:rPr>
                                <w:rStyle w:val="Emphasis"/>
                                <w:sz w:val="18"/>
                                <w:szCs w:val="18"/>
                              </w:rPr>
                              <w:t>Still Point</w:t>
                            </w:r>
                            <w:r w:rsidRPr="00B57AA1">
                              <w:rPr>
                                <w:sz w:val="18"/>
                                <w:szCs w:val="18"/>
                              </w:rPr>
                              <w:t xml:space="preserve"> – solo exhibition (Green Fuse Gallery, Westport, </w:t>
                            </w:r>
                            <w:proofErr w:type="gramStart"/>
                            <w:r w:rsidRPr="00B57AA1">
                              <w:rPr>
                                <w:sz w:val="18"/>
                                <w:szCs w:val="18"/>
                              </w:rPr>
                              <w:t>Mayo</w:t>
                            </w:r>
                            <w:proofErr w:type="gramEnd"/>
                            <w:r w:rsidRPr="00B57AA1">
                              <w:rPr>
                                <w:sz w:val="18"/>
                                <w:szCs w:val="18"/>
                              </w:rPr>
                              <w:t xml:space="preserve">); Galway International Arts Festival and Enda Walsh's </w:t>
                            </w:r>
                            <w:r w:rsidRPr="00B57AA1">
                              <w:rPr>
                                <w:rStyle w:val="Emphasis"/>
                                <w:sz w:val="18"/>
                                <w:szCs w:val="18"/>
                              </w:rPr>
                              <w:t xml:space="preserve">Rooms </w:t>
                            </w:r>
                            <w:r w:rsidRPr="00B57AA1">
                              <w:rPr>
                                <w:sz w:val="18"/>
                                <w:szCs w:val="18"/>
                              </w:rPr>
                              <w:t xml:space="preserve">(Galway, New York); </w:t>
                            </w:r>
                            <w:r w:rsidRPr="00B57AA1">
                              <w:rPr>
                                <w:rStyle w:val="Emphasis"/>
                                <w:sz w:val="18"/>
                                <w:szCs w:val="18"/>
                              </w:rPr>
                              <w:t>Stations of the Cross</w:t>
                            </w:r>
                            <w:r w:rsidRPr="00B57AA1">
                              <w:rPr>
                                <w:sz w:val="18"/>
                                <w:szCs w:val="18"/>
                              </w:rPr>
                              <w:t xml:space="preserve"> – art commission (Knock Basilica, Mayo); European Capital of Culture – spectacle (with the Lantern Company, Liverpool – Aarhus, Denmark); RHA Annual Exhibition – Dublin Invited Artist, Paintings.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38.4pt;margin-top:-10.9pt;width:389pt;height:7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bkrQIAAKs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" filled="f" stroked="f">
                <v:textbox>
                  <w:txbxContent>
                    <w:p w14:paraId="4997CBE2" w14:textId="6397D96A" w:rsidR="00BD7C13" w:rsidRPr="00B57AA1" w:rsidRDefault="00BD7C13" w:rsidP="00BD7C13">
                      <w:pPr>
                        <w:pStyle w:val="NormalWeb"/>
                        <w:rPr>
                          <w:rFonts w:ascii="FuturaSB-Book" w:hAnsi="FuturaSB-Book"/>
                          <w:sz w:val="18"/>
                          <w:szCs w:val="18"/>
                        </w:rPr>
                      </w:pPr>
                      <w:proofErr w:type="gramStart"/>
                      <w:r w:rsidRPr="00B57AA1">
                        <w:rPr>
                          <w:rFonts w:ascii="FuturaSB-Book" w:hAnsi="FuturaSB-Book"/>
                          <w:sz w:val="18"/>
                          <w:szCs w:val="18"/>
                        </w:rPr>
                        <w:t xml:space="preserve">BAM, New York; Kennedy </w:t>
                      </w:r>
                      <w:proofErr w:type="spellStart"/>
                      <w:r w:rsidRPr="00B57AA1">
                        <w:rPr>
                          <w:rFonts w:ascii="FuturaSB-Book" w:hAnsi="FuturaSB-Book"/>
                          <w:sz w:val="18"/>
                          <w:szCs w:val="18"/>
                        </w:rPr>
                        <w:t>Center</w:t>
                      </w:r>
                      <w:proofErr w:type="spellEnd"/>
                      <w:r w:rsidRPr="00B57AA1">
                        <w:rPr>
                          <w:rFonts w:ascii="FuturaSB-Book" w:hAnsi="FuturaSB-Book"/>
                          <w:sz w:val="18"/>
                          <w:szCs w:val="18"/>
                        </w:rPr>
                        <w:t>, Washington; Edinburgh Festival Fringe; Adelaide Festival, Perth Festival, and Sydney Theatre Company.</w:t>
                      </w:r>
                      <w:proofErr w:type="gramEnd"/>
                    </w:p>
                    <w:p w14:paraId="3B1B4DCC" w14:textId="248521DF" w:rsidR="00BD7C13" w:rsidRPr="00B57AA1" w:rsidRDefault="00BD7C13" w:rsidP="00BD7C13">
                      <w:pPr>
                        <w:pStyle w:val="NormalWeb"/>
                        <w:rPr>
                          <w:rFonts w:ascii="FuturaSB-Book" w:hAnsi="FuturaSB-Book"/>
                          <w:sz w:val="18"/>
                          <w:szCs w:val="18"/>
                        </w:rPr>
                      </w:pPr>
                      <w:r w:rsidRPr="00B57AA1">
                        <w:rPr>
                          <w:rFonts w:ascii="FuturaSB-Book" w:hAnsi="FuturaSB-Book"/>
                          <w:sz w:val="18"/>
                          <w:szCs w:val="18"/>
                        </w:rPr>
                        <w:t xml:space="preserve">Under </w:t>
                      </w:r>
                      <w:proofErr w:type="spellStart"/>
                      <w:r w:rsidRPr="00B57AA1">
                        <w:rPr>
                          <w:rFonts w:ascii="FuturaSB-Book" w:hAnsi="FuturaSB-Book"/>
                          <w:sz w:val="18"/>
                          <w:szCs w:val="18"/>
                        </w:rPr>
                        <w:t>Fahy’s</w:t>
                      </w:r>
                      <w:proofErr w:type="spellEnd"/>
                      <w:r w:rsidRPr="00B57AA1">
                        <w:rPr>
                          <w:rFonts w:ascii="FuturaSB-Book" w:hAnsi="FuturaSB-Book"/>
                          <w:sz w:val="18"/>
                          <w:szCs w:val="18"/>
                        </w:rPr>
                        <w:t xml:space="preserve"> tenure GIAF has worked with leading Irish and international visual artists and has designed and built major temporary art galleries in Galway. Fahy has made five theatre installations with Enda Walsh: </w:t>
                      </w:r>
                      <w:r w:rsidRPr="00B57AA1">
                        <w:rPr>
                          <w:rStyle w:val="Emphasis"/>
                          <w:rFonts w:ascii="FuturaSB-Book" w:eastAsiaTheme="minorHAnsi" w:hAnsi="FuturaSB-Book"/>
                          <w:sz w:val="18"/>
                          <w:szCs w:val="18"/>
                        </w:rPr>
                        <w:t>Room 303, A Girl’s Bedroom</w:t>
                      </w:r>
                      <w:r w:rsidRPr="00B57AA1">
                        <w:rPr>
                          <w:rFonts w:ascii="FuturaSB-Book" w:hAnsi="FuturaSB-Book"/>
                          <w:sz w:val="18"/>
                          <w:szCs w:val="18"/>
                        </w:rPr>
                        <w:t xml:space="preserve"> and Kitchen (which toured to New York as </w:t>
                      </w:r>
                      <w:r w:rsidRPr="00B57AA1">
                        <w:rPr>
                          <w:rStyle w:val="Emphasis"/>
                          <w:rFonts w:ascii="FuturaSB-Book" w:eastAsiaTheme="minorHAnsi" w:hAnsi="FuturaSB-Book"/>
                          <w:sz w:val="18"/>
                          <w:szCs w:val="18"/>
                        </w:rPr>
                        <w:t>Rooms</w:t>
                      </w:r>
                      <w:r w:rsidRPr="00B57AA1">
                        <w:rPr>
                          <w:rFonts w:ascii="FuturaSB-Book" w:hAnsi="FuturaSB-Book"/>
                          <w:sz w:val="18"/>
                          <w:szCs w:val="18"/>
                        </w:rPr>
                        <w:t xml:space="preserve"> in May 2017) </w:t>
                      </w:r>
                      <w:r w:rsidRPr="00B57AA1">
                        <w:rPr>
                          <w:rStyle w:val="Emphasis"/>
                          <w:rFonts w:ascii="FuturaSB-Book" w:eastAsiaTheme="minorHAnsi" w:hAnsi="FuturaSB-Book"/>
                          <w:sz w:val="18"/>
                          <w:szCs w:val="18"/>
                        </w:rPr>
                        <w:t xml:space="preserve">Bathroom </w:t>
                      </w:r>
                      <w:r w:rsidRPr="00B57AA1">
                        <w:rPr>
                          <w:rFonts w:ascii="FuturaSB-Book" w:hAnsi="FuturaSB-Book"/>
                          <w:sz w:val="18"/>
                          <w:szCs w:val="18"/>
                        </w:rPr>
                        <w:t xml:space="preserve">and </w:t>
                      </w:r>
                      <w:r w:rsidRPr="00B57AA1">
                        <w:rPr>
                          <w:rStyle w:val="Emphasis"/>
                          <w:rFonts w:ascii="FuturaSB-Book" w:eastAsiaTheme="minorHAnsi" w:hAnsi="FuturaSB-Book"/>
                          <w:sz w:val="18"/>
                          <w:szCs w:val="18"/>
                        </w:rPr>
                        <w:t>Office 33A.</w:t>
                      </w:r>
                      <w:r w:rsidRPr="00B57AA1">
                        <w:rPr>
                          <w:rFonts w:ascii="FuturaSB-Book" w:hAnsi="FuturaSB-Book"/>
                          <w:sz w:val="18"/>
                          <w:szCs w:val="18"/>
                        </w:rPr>
                        <w:t> </w:t>
                      </w:r>
                    </w:p>
                    <w:p w14:paraId="21846088" w14:textId="77777777" w:rsidR="00BD7C13" w:rsidRPr="00B57AA1" w:rsidRDefault="00BD7C13" w:rsidP="00BD7C13">
                      <w:pPr>
                        <w:pStyle w:val="NormalWeb"/>
                        <w:rPr>
                          <w:rFonts w:ascii="FuturaSB-Book" w:hAnsi="FuturaSB-Book"/>
                          <w:sz w:val="18"/>
                          <w:szCs w:val="18"/>
                        </w:rPr>
                      </w:pPr>
                      <w:r w:rsidRPr="00B57AA1">
                        <w:rPr>
                          <w:rFonts w:ascii="FuturaSB-Book" w:hAnsi="FuturaSB-Book"/>
                          <w:sz w:val="18"/>
                          <w:szCs w:val="18"/>
                        </w:rPr>
                        <w:t>He received an Honorary Doctorate of Arts from NUI Galway in 2017. </w:t>
                      </w:r>
                    </w:p>
                    <w:p w14:paraId="6E77F794" w14:textId="77777777" w:rsidR="00BD7C13" w:rsidRPr="00B57AA1" w:rsidRDefault="00BD7C13" w:rsidP="00BD7C13">
                      <w:pPr>
                        <w:pStyle w:val="NormalWeb"/>
                        <w:rPr>
                          <w:rFonts w:ascii="FuturaSB-Book" w:hAnsi="FuturaSB-Book"/>
                          <w:sz w:val="18"/>
                          <w:szCs w:val="18"/>
                        </w:rPr>
                      </w:pPr>
                      <w:r w:rsidRPr="00B57AA1">
                        <w:rPr>
                          <w:rStyle w:val="Strong"/>
                          <w:rFonts w:ascii="FuturaSB-Book" w:hAnsi="FuturaSB-Book"/>
                          <w:sz w:val="18"/>
                          <w:szCs w:val="18"/>
                        </w:rPr>
                        <w:t>Adam Fitzsimons</w:t>
                      </w:r>
                      <w:r w:rsidRPr="00B57AA1">
                        <w:rPr>
                          <w:rFonts w:ascii="FuturaSB-Book" w:hAnsi="FuturaSB-Book"/>
                          <w:b/>
                          <w:bCs/>
                          <w:sz w:val="18"/>
                          <w:szCs w:val="18"/>
                        </w:rPr>
                        <w:br/>
                      </w:r>
                      <w:r w:rsidRPr="00B57AA1">
                        <w:rPr>
                          <w:rStyle w:val="Strong"/>
                          <w:rFonts w:ascii="FuturaSB-Book" w:hAnsi="FuturaSB-Book"/>
                          <w:sz w:val="18"/>
                          <w:szCs w:val="18"/>
                        </w:rPr>
                        <w:t>Lighting Designer and Production Manager</w:t>
                      </w:r>
                    </w:p>
                    <w:p w14:paraId="42539062" w14:textId="2629B7FA" w:rsidR="00BD7C13" w:rsidRPr="00B57AA1" w:rsidRDefault="00BD7C13" w:rsidP="00BD7C13">
                      <w:pPr>
                        <w:pStyle w:val="NormalWeb"/>
                        <w:rPr>
                          <w:rFonts w:ascii="FuturaSB-Book" w:hAnsi="FuturaSB-Book"/>
                          <w:sz w:val="18"/>
                          <w:szCs w:val="18"/>
                        </w:rPr>
                      </w:pPr>
                      <w:r w:rsidRPr="00B57AA1">
                        <w:rPr>
                          <w:rFonts w:ascii="FuturaSB-Book" w:hAnsi="FuturaSB-Book"/>
                          <w:sz w:val="18"/>
                          <w:szCs w:val="18"/>
                        </w:rPr>
                        <w:t>Adam Fitzsimons is a Production and Technical Manager who also works as a Production Lighting Designer.</w:t>
                      </w:r>
                      <w:r w:rsidR="00B57AA1" w:rsidRPr="00B57AA1">
                        <w:rPr>
                          <w:rFonts w:ascii="FuturaSB-Book" w:hAnsi="FuturaSB-Book"/>
                          <w:sz w:val="18"/>
                          <w:szCs w:val="18"/>
                        </w:rPr>
                        <w:t xml:space="preserve"> </w:t>
                      </w:r>
                      <w:r w:rsidRPr="00B57AA1">
                        <w:rPr>
                          <w:rFonts w:ascii="FuturaSB-Book" w:hAnsi="FuturaSB-Book"/>
                          <w:sz w:val="18"/>
                          <w:szCs w:val="18"/>
                        </w:rPr>
                        <w:t xml:space="preserve">He has been Production Manager with Galway International Arts Festival since 2011. Fitzsimons also works as an Event Controller on many festivals, outdoor concerts and events in Ireland and abroad including </w:t>
                      </w:r>
                      <w:proofErr w:type="spellStart"/>
                      <w:r w:rsidRPr="00B57AA1">
                        <w:rPr>
                          <w:rFonts w:ascii="FuturaSB-Book" w:hAnsi="FuturaSB-Book"/>
                          <w:sz w:val="18"/>
                          <w:szCs w:val="18"/>
                        </w:rPr>
                        <w:t>Macnas</w:t>
                      </w:r>
                      <w:proofErr w:type="spellEnd"/>
                      <w:r w:rsidRPr="00B57AA1">
                        <w:rPr>
                          <w:rFonts w:ascii="FuturaSB-Book" w:hAnsi="FuturaSB-Book"/>
                          <w:sz w:val="18"/>
                          <w:szCs w:val="18"/>
                        </w:rPr>
                        <w:t xml:space="preserve"> and the St Patrick’s Festival since 2007.</w:t>
                      </w:r>
                    </w:p>
                    <w:p w14:paraId="1AD6DB51" w14:textId="77777777" w:rsidR="00BD7C13" w:rsidRPr="00B57AA1" w:rsidRDefault="00BD7C13" w:rsidP="00BD7C13">
                      <w:pPr>
                        <w:pStyle w:val="NormalWeb"/>
                        <w:rPr>
                          <w:rFonts w:ascii="FuturaSB-Book" w:hAnsi="FuturaSB-Book"/>
                          <w:sz w:val="18"/>
                          <w:szCs w:val="18"/>
                        </w:rPr>
                      </w:pPr>
                      <w:r w:rsidRPr="00B57AA1">
                        <w:rPr>
                          <w:rFonts w:ascii="FuturaSB-Book" w:hAnsi="FuturaSB-Book"/>
                          <w:sz w:val="18"/>
                          <w:szCs w:val="18"/>
                        </w:rPr>
                        <w:t xml:space="preserve">As a Production Manager he continues to work with </w:t>
                      </w:r>
                      <w:proofErr w:type="spellStart"/>
                      <w:r w:rsidRPr="00B57AA1">
                        <w:rPr>
                          <w:rFonts w:ascii="FuturaSB-Book" w:hAnsi="FuturaSB-Book"/>
                          <w:sz w:val="18"/>
                          <w:szCs w:val="18"/>
                        </w:rPr>
                        <w:t>Anú</w:t>
                      </w:r>
                      <w:proofErr w:type="spellEnd"/>
                      <w:r w:rsidRPr="00B57AA1">
                        <w:rPr>
                          <w:rFonts w:ascii="FuturaSB-Book" w:hAnsi="FuturaSB-Book"/>
                          <w:sz w:val="18"/>
                          <w:szCs w:val="18"/>
                        </w:rPr>
                        <w:t xml:space="preserve"> Productions and </w:t>
                      </w:r>
                      <w:proofErr w:type="spellStart"/>
                      <w:r w:rsidRPr="00B57AA1">
                        <w:rPr>
                          <w:rFonts w:ascii="FuturaSB-Book" w:hAnsi="FuturaSB-Book"/>
                          <w:sz w:val="18"/>
                          <w:szCs w:val="18"/>
                        </w:rPr>
                        <w:t>Macnas</w:t>
                      </w:r>
                      <w:proofErr w:type="spellEnd"/>
                      <w:r w:rsidRPr="00B57AA1">
                        <w:rPr>
                          <w:rFonts w:ascii="FuturaSB-Book" w:hAnsi="FuturaSB-Book"/>
                          <w:sz w:val="18"/>
                          <w:szCs w:val="18"/>
                        </w:rPr>
                        <w:t xml:space="preserve">, and on the ongoing immersive theatre installations </w:t>
                      </w:r>
                      <w:r w:rsidRPr="00B57AA1">
                        <w:rPr>
                          <w:rStyle w:val="Emphasis"/>
                          <w:rFonts w:ascii="FuturaSB-Book" w:eastAsiaTheme="minorHAnsi" w:hAnsi="FuturaSB-Book"/>
                          <w:sz w:val="18"/>
                          <w:szCs w:val="18"/>
                        </w:rPr>
                        <w:t xml:space="preserve">Rooms </w:t>
                      </w:r>
                      <w:r w:rsidRPr="00B57AA1">
                        <w:rPr>
                          <w:rFonts w:ascii="FuturaSB-Book" w:hAnsi="FuturaSB-Book"/>
                          <w:sz w:val="18"/>
                          <w:szCs w:val="18"/>
                        </w:rPr>
                        <w:t xml:space="preserve">by Enda Walsh since 2014. He has also worked with Kilkenny Arts Festival, Dublin Theatre Festival, Dublin Dance Festival, Cork Opera House, Rough Magic Theatre Company, </w:t>
                      </w:r>
                      <w:proofErr w:type="spellStart"/>
                      <w:r w:rsidRPr="00B57AA1">
                        <w:rPr>
                          <w:rFonts w:ascii="FuturaSB-Book" w:hAnsi="FuturaSB-Book"/>
                          <w:sz w:val="18"/>
                          <w:szCs w:val="18"/>
                        </w:rPr>
                        <w:t>Northlight</w:t>
                      </w:r>
                      <w:proofErr w:type="spellEnd"/>
                      <w:r w:rsidRPr="00B57AA1">
                        <w:rPr>
                          <w:rFonts w:ascii="FuturaSB-Book" w:hAnsi="FuturaSB-Book"/>
                          <w:sz w:val="18"/>
                          <w:szCs w:val="18"/>
                        </w:rPr>
                        <w:t xml:space="preserve"> Theatre and Steppenwolf </w:t>
                      </w:r>
                      <w:proofErr w:type="spellStart"/>
                      <w:r w:rsidRPr="00B57AA1">
                        <w:rPr>
                          <w:rFonts w:ascii="FuturaSB-Book" w:hAnsi="FuturaSB-Book"/>
                          <w:sz w:val="18"/>
                          <w:szCs w:val="18"/>
                        </w:rPr>
                        <w:t>Theater</w:t>
                      </w:r>
                      <w:proofErr w:type="spellEnd"/>
                      <w:r w:rsidRPr="00B57AA1">
                        <w:rPr>
                          <w:rFonts w:ascii="FuturaSB-Book" w:hAnsi="FuturaSB-Book"/>
                          <w:sz w:val="18"/>
                          <w:szCs w:val="18"/>
                        </w:rPr>
                        <w:t xml:space="preserve"> Chicago, and Project Arts Centre amongst many others.</w:t>
                      </w:r>
                    </w:p>
                    <w:p w14:paraId="3FA8727D" w14:textId="77777777" w:rsidR="00BD7C13" w:rsidRPr="00B57AA1" w:rsidRDefault="00BD7C13" w:rsidP="00BD7C13">
                      <w:pPr>
                        <w:pStyle w:val="NormalWeb"/>
                        <w:rPr>
                          <w:rFonts w:ascii="FuturaSB-Book" w:hAnsi="FuturaSB-Book"/>
                          <w:sz w:val="18"/>
                          <w:szCs w:val="18"/>
                        </w:rPr>
                      </w:pPr>
                      <w:r w:rsidRPr="00B57AA1">
                        <w:rPr>
                          <w:rFonts w:ascii="FuturaSB-Book" w:hAnsi="FuturaSB-Book"/>
                          <w:sz w:val="18"/>
                          <w:szCs w:val="18"/>
                        </w:rPr>
                        <w:t xml:space="preserve">He has toured internationally as a Production Manager overseeing productions to the Kennedy </w:t>
                      </w:r>
                      <w:proofErr w:type="spellStart"/>
                      <w:r w:rsidRPr="00B57AA1">
                        <w:rPr>
                          <w:rFonts w:ascii="FuturaSB-Book" w:hAnsi="FuturaSB-Book"/>
                          <w:sz w:val="18"/>
                          <w:szCs w:val="18"/>
                        </w:rPr>
                        <w:t>Center</w:t>
                      </w:r>
                      <w:proofErr w:type="spellEnd"/>
                      <w:r w:rsidRPr="00B57AA1">
                        <w:rPr>
                          <w:rFonts w:ascii="FuturaSB-Book" w:hAnsi="FuturaSB-Book"/>
                          <w:sz w:val="18"/>
                          <w:szCs w:val="18"/>
                        </w:rPr>
                        <w:t xml:space="preserve">, Washington; Irish Arts </w:t>
                      </w:r>
                      <w:proofErr w:type="spellStart"/>
                      <w:r w:rsidRPr="00B57AA1">
                        <w:rPr>
                          <w:rFonts w:ascii="FuturaSB-Book" w:hAnsi="FuturaSB-Book"/>
                          <w:sz w:val="18"/>
                          <w:szCs w:val="18"/>
                        </w:rPr>
                        <w:t>Center</w:t>
                      </w:r>
                      <w:proofErr w:type="spellEnd"/>
                      <w:r w:rsidRPr="00B57AA1">
                        <w:rPr>
                          <w:rFonts w:ascii="FuturaSB-Book" w:hAnsi="FuturaSB-Book"/>
                          <w:sz w:val="18"/>
                          <w:szCs w:val="18"/>
                        </w:rPr>
                        <w:t>, New York and the LIFT Festival, London.</w:t>
                      </w:r>
                    </w:p>
                    <w:p w14:paraId="3C3D0ADD" w14:textId="77777777" w:rsidR="00BD7C13" w:rsidRPr="00B57AA1" w:rsidRDefault="00BD7C13" w:rsidP="00BD7C13">
                      <w:pPr>
                        <w:pStyle w:val="NormalWeb"/>
                        <w:rPr>
                          <w:rFonts w:ascii="FuturaSB-Book" w:hAnsi="FuturaSB-Book"/>
                          <w:sz w:val="18"/>
                          <w:szCs w:val="18"/>
                        </w:rPr>
                      </w:pPr>
                      <w:r w:rsidRPr="00B57AA1">
                        <w:rPr>
                          <w:rStyle w:val="Strong"/>
                          <w:rFonts w:ascii="FuturaSB-Book" w:hAnsi="FuturaSB-Book"/>
                          <w:sz w:val="18"/>
                          <w:szCs w:val="18"/>
                        </w:rPr>
                        <w:t>Helen Atkinson</w:t>
                      </w:r>
                      <w:r w:rsidRPr="00B57AA1">
                        <w:rPr>
                          <w:rFonts w:ascii="FuturaSB-Book" w:hAnsi="FuturaSB-Book"/>
                          <w:b/>
                          <w:bCs/>
                          <w:sz w:val="18"/>
                          <w:szCs w:val="18"/>
                        </w:rPr>
                        <w:br/>
                      </w:r>
                      <w:r w:rsidRPr="00B57AA1">
                        <w:rPr>
                          <w:rStyle w:val="Strong"/>
                          <w:rFonts w:ascii="FuturaSB-Book" w:hAnsi="FuturaSB-Book"/>
                          <w:sz w:val="18"/>
                          <w:szCs w:val="18"/>
                        </w:rPr>
                        <w:t>Sound Designer</w:t>
                      </w:r>
                    </w:p>
                    <w:p w14:paraId="0CD697E1" w14:textId="77777777" w:rsidR="00BD7C13" w:rsidRPr="00B57AA1" w:rsidRDefault="00BD7C13" w:rsidP="00BD7C13">
                      <w:pPr>
                        <w:pStyle w:val="NormalWeb"/>
                        <w:rPr>
                          <w:rFonts w:ascii="FuturaSB-Book" w:hAnsi="FuturaSB-Book"/>
                          <w:sz w:val="18"/>
                          <w:szCs w:val="18"/>
                        </w:rPr>
                      </w:pPr>
                      <w:r w:rsidRPr="00B57AA1">
                        <w:rPr>
                          <w:rFonts w:ascii="FuturaSB-Book" w:hAnsi="FuturaSB-Book"/>
                          <w:sz w:val="18"/>
                          <w:szCs w:val="18"/>
                        </w:rPr>
                        <w:t xml:space="preserve">Helen’s sound designs include: </w:t>
                      </w:r>
                      <w:r w:rsidRPr="00B57AA1">
                        <w:rPr>
                          <w:rStyle w:val="Emphasis"/>
                          <w:rFonts w:ascii="FuturaSB-Book" w:eastAsiaTheme="minorHAnsi" w:hAnsi="FuturaSB-Book"/>
                          <w:sz w:val="18"/>
                          <w:szCs w:val="18"/>
                        </w:rPr>
                        <w:t>Grief is the Thing with Feathers</w:t>
                      </w:r>
                      <w:r w:rsidRPr="00B57AA1">
                        <w:rPr>
                          <w:rFonts w:ascii="FuturaSB-Book" w:hAnsi="FuturaSB-Book"/>
                          <w:sz w:val="18"/>
                          <w:szCs w:val="18"/>
                        </w:rPr>
                        <w:t xml:space="preserve"> by Enda Walsh (Galway, Dublin 2018, London, New York 2019); </w:t>
                      </w:r>
                      <w:r w:rsidRPr="00B57AA1">
                        <w:rPr>
                          <w:rStyle w:val="Emphasis"/>
                          <w:rFonts w:ascii="FuturaSB-Book" w:eastAsiaTheme="minorHAnsi" w:hAnsi="FuturaSB-Book"/>
                          <w:sz w:val="18"/>
                          <w:szCs w:val="18"/>
                        </w:rPr>
                        <w:t xml:space="preserve">Rooms </w:t>
                      </w:r>
                      <w:r w:rsidRPr="00B57AA1">
                        <w:rPr>
                          <w:rFonts w:ascii="FuturaSB-Book" w:hAnsi="FuturaSB-Book"/>
                          <w:sz w:val="18"/>
                          <w:szCs w:val="18"/>
                        </w:rPr>
                        <w:t xml:space="preserve">by Enda Walsh for Galway International Arts Festival (2018); </w:t>
                      </w:r>
                      <w:r w:rsidRPr="00B57AA1">
                        <w:rPr>
                          <w:rStyle w:val="Emphasis"/>
                          <w:rFonts w:ascii="FuturaSB-Book" w:eastAsiaTheme="minorHAnsi" w:hAnsi="FuturaSB-Book"/>
                          <w:sz w:val="18"/>
                          <w:szCs w:val="18"/>
                        </w:rPr>
                        <w:t>Check Up: Our NHS at 70</w:t>
                      </w:r>
                      <w:r w:rsidRPr="00B57AA1">
                        <w:rPr>
                          <w:rFonts w:ascii="FuturaSB-Book" w:hAnsi="FuturaSB-Book"/>
                          <w:sz w:val="18"/>
                          <w:szCs w:val="18"/>
                        </w:rPr>
                        <w:t xml:space="preserve"> by Mark Thomas, Edinburgh Fringe 2018; </w:t>
                      </w:r>
                      <w:r w:rsidRPr="00B57AA1">
                        <w:rPr>
                          <w:rStyle w:val="Emphasis"/>
                          <w:rFonts w:ascii="FuturaSB-Book" w:eastAsiaTheme="minorHAnsi" w:hAnsi="FuturaSB-Book"/>
                          <w:sz w:val="18"/>
                          <w:szCs w:val="18"/>
                        </w:rPr>
                        <w:t>The Second Violinist</w:t>
                      </w:r>
                      <w:r w:rsidRPr="00B57AA1">
                        <w:rPr>
                          <w:rFonts w:ascii="FuturaSB-Book" w:hAnsi="FuturaSB-Book"/>
                          <w:sz w:val="18"/>
                          <w:szCs w:val="18"/>
                        </w:rPr>
                        <w:t xml:space="preserve"> (2017) for Landmark Productions and Wide Open Opera which premiered at Galway International Arts Festival; </w:t>
                      </w:r>
                      <w:r w:rsidRPr="00B57AA1">
                        <w:rPr>
                          <w:rStyle w:val="Emphasis"/>
                          <w:rFonts w:ascii="FuturaSB-Book" w:eastAsiaTheme="minorHAnsi" w:hAnsi="FuturaSB-Book"/>
                          <w:sz w:val="18"/>
                          <w:szCs w:val="18"/>
                        </w:rPr>
                        <w:t xml:space="preserve">Salomé </w:t>
                      </w:r>
                      <w:r w:rsidRPr="00B57AA1">
                        <w:rPr>
                          <w:rFonts w:ascii="FuturaSB-Book" w:hAnsi="FuturaSB-Book"/>
                          <w:sz w:val="18"/>
                          <w:szCs w:val="18"/>
                        </w:rPr>
                        <w:t xml:space="preserve">(2017) for the RSC; </w:t>
                      </w:r>
                      <w:r w:rsidRPr="00B57AA1">
                        <w:rPr>
                          <w:rStyle w:val="Emphasis"/>
                          <w:rFonts w:ascii="FuturaSB-Book" w:eastAsiaTheme="minorHAnsi" w:hAnsi="FuturaSB-Book"/>
                          <w:sz w:val="18"/>
                          <w:szCs w:val="18"/>
                        </w:rPr>
                        <w:t xml:space="preserve">Arlington </w:t>
                      </w:r>
                      <w:r w:rsidRPr="00B57AA1">
                        <w:rPr>
                          <w:rFonts w:ascii="FuturaSB-Book" w:hAnsi="FuturaSB-Book"/>
                          <w:sz w:val="18"/>
                          <w:szCs w:val="18"/>
                        </w:rPr>
                        <w:t xml:space="preserve">(2016, nominated Irish Times Irish Theatre Award for Best Sound Designer) and </w:t>
                      </w:r>
                      <w:proofErr w:type="spellStart"/>
                      <w:r w:rsidRPr="00B57AA1">
                        <w:rPr>
                          <w:rStyle w:val="Emphasis"/>
                          <w:rFonts w:ascii="FuturaSB-Book" w:eastAsiaTheme="minorHAnsi" w:hAnsi="FuturaSB-Book"/>
                          <w:sz w:val="18"/>
                          <w:szCs w:val="18"/>
                        </w:rPr>
                        <w:t>Ballyturk</w:t>
                      </w:r>
                      <w:proofErr w:type="spellEnd"/>
                      <w:r w:rsidRPr="00B57AA1">
                        <w:rPr>
                          <w:rStyle w:val="Emphasis"/>
                          <w:rFonts w:ascii="FuturaSB-Book" w:eastAsiaTheme="minorHAnsi" w:hAnsi="FuturaSB-Book"/>
                          <w:sz w:val="18"/>
                          <w:szCs w:val="18"/>
                        </w:rPr>
                        <w:t xml:space="preserve"> </w:t>
                      </w:r>
                      <w:r w:rsidRPr="00B57AA1">
                        <w:rPr>
                          <w:rFonts w:ascii="FuturaSB-Book" w:hAnsi="FuturaSB-Book"/>
                          <w:sz w:val="18"/>
                          <w:szCs w:val="18"/>
                        </w:rPr>
                        <w:t xml:space="preserve">(2014, Irish Times Irish Theatre Awards Best Sound Designer) for Landmark Productions and Galway International Arts Festival; </w:t>
                      </w:r>
                      <w:r w:rsidRPr="00B57AA1">
                        <w:rPr>
                          <w:rStyle w:val="Emphasis"/>
                          <w:rFonts w:ascii="FuturaSB-Book" w:eastAsiaTheme="minorHAnsi" w:hAnsi="FuturaSB-Book"/>
                          <w:sz w:val="18"/>
                          <w:szCs w:val="18"/>
                        </w:rPr>
                        <w:t xml:space="preserve">Suicide </w:t>
                      </w:r>
                      <w:r w:rsidRPr="00B57AA1">
                        <w:rPr>
                          <w:rFonts w:ascii="FuturaSB-Book" w:hAnsi="FuturaSB-Book"/>
                          <w:sz w:val="18"/>
                          <w:szCs w:val="18"/>
                        </w:rPr>
                        <w:t xml:space="preserve">(2016) for the National Theatre; </w:t>
                      </w:r>
                      <w:r w:rsidRPr="00B57AA1">
                        <w:rPr>
                          <w:rStyle w:val="Emphasis"/>
                          <w:rFonts w:ascii="FuturaSB-Book" w:eastAsiaTheme="minorHAnsi" w:hAnsi="FuturaSB-Book"/>
                          <w:sz w:val="18"/>
                          <w:szCs w:val="18"/>
                        </w:rPr>
                        <w:t>Much Ado About Nothing</w:t>
                      </w:r>
                      <w:r w:rsidRPr="00B57AA1">
                        <w:rPr>
                          <w:rFonts w:ascii="FuturaSB-Book" w:hAnsi="FuturaSB-Book"/>
                          <w:sz w:val="18"/>
                          <w:szCs w:val="18"/>
                        </w:rPr>
                        <w:t xml:space="preserve"> (2016) for Queens Theatre, Hornchurch; </w:t>
                      </w:r>
                      <w:r w:rsidRPr="00B57AA1">
                        <w:rPr>
                          <w:rStyle w:val="Emphasis"/>
                          <w:rFonts w:ascii="FuturaSB-Book" w:eastAsiaTheme="minorHAnsi" w:hAnsi="FuturaSB-Book"/>
                          <w:sz w:val="18"/>
                          <w:szCs w:val="18"/>
                        </w:rPr>
                        <w:t>You for Me for You</w:t>
                      </w:r>
                      <w:r w:rsidRPr="00B57AA1">
                        <w:rPr>
                          <w:rFonts w:ascii="FuturaSB-Book" w:hAnsi="FuturaSB-Book"/>
                          <w:sz w:val="18"/>
                          <w:szCs w:val="18"/>
                        </w:rPr>
                        <w:t xml:space="preserve"> (2015) for the Royal Court; </w:t>
                      </w:r>
                      <w:r w:rsidRPr="00B57AA1">
                        <w:rPr>
                          <w:rStyle w:val="Emphasis"/>
                          <w:rFonts w:ascii="FuturaSB-Book" w:eastAsiaTheme="minorHAnsi" w:hAnsi="FuturaSB-Book"/>
                          <w:sz w:val="18"/>
                          <w:szCs w:val="18"/>
                        </w:rPr>
                        <w:t>The Last Hotel</w:t>
                      </w:r>
                      <w:r w:rsidRPr="00B57AA1">
                        <w:rPr>
                          <w:rFonts w:ascii="FuturaSB-Book" w:hAnsi="FuturaSB-Book"/>
                          <w:sz w:val="18"/>
                          <w:szCs w:val="18"/>
                        </w:rPr>
                        <w:t xml:space="preserve"> (2015) for Landmark Productions and Wide Open Opera; </w:t>
                      </w:r>
                      <w:r w:rsidRPr="00B57AA1">
                        <w:rPr>
                          <w:rStyle w:val="Emphasis"/>
                          <w:rFonts w:ascii="FuturaSB-Book" w:eastAsiaTheme="minorHAnsi" w:hAnsi="FuturaSB-Book"/>
                          <w:sz w:val="18"/>
                          <w:szCs w:val="18"/>
                        </w:rPr>
                        <w:t>The Matchbox</w:t>
                      </w:r>
                      <w:r w:rsidRPr="00B57AA1">
                        <w:rPr>
                          <w:rFonts w:ascii="FuturaSB-Book" w:hAnsi="FuturaSB-Book"/>
                          <w:sz w:val="18"/>
                          <w:szCs w:val="18"/>
                        </w:rPr>
                        <w:t xml:space="preserve"> (2015) for Galway International Arts Festival); </w:t>
                      </w:r>
                      <w:r w:rsidRPr="00B57AA1">
                        <w:rPr>
                          <w:rStyle w:val="Emphasis"/>
                          <w:rFonts w:ascii="FuturaSB-Book" w:eastAsiaTheme="minorHAnsi" w:hAnsi="FuturaSB-Book"/>
                          <w:sz w:val="18"/>
                          <w:szCs w:val="18"/>
                        </w:rPr>
                        <w:t>The Edge</w:t>
                      </w:r>
                      <w:r w:rsidRPr="00B57AA1">
                        <w:rPr>
                          <w:rFonts w:ascii="FuturaSB-Book" w:hAnsi="FuturaSB-Book"/>
                          <w:sz w:val="18"/>
                          <w:szCs w:val="18"/>
                        </w:rPr>
                        <w:t xml:space="preserve"> (2015), </w:t>
                      </w:r>
                      <w:r w:rsidRPr="00B57AA1">
                        <w:rPr>
                          <w:rStyle w:val="Emphasis"/>
                          <w:rFonts w:ascii="FuturaSB-Book" w:eastAsiaTheme="minorHAnsi" w:hAnsi="FuturaSB-Book"/>
                          <w:sz w:val="18"/>
                          <w:szCs w:val="18"/>
                        </w:rPr>
                        <w:t>1001 Nights</w:t>
                      </w:r>
                      <w:r w:rsidRPr="00B57AA1">
                        <w:rPr>
                          <w:rFonts w:ascii="FuturaSB-Book" w:hAnsi="FuturaSB-Book"/>
                          <w:sz w:val="18"/>
                          <w:szCs w:val="18"/>
                        </w:rPr>
                        <w:t xml:space="preserve"> (2013), </w:t>
                      </w:r>
                      <w:r w:rsidRPr="00B57AA1">
                        <w:rPr>
                          <w:rStyle w:val="Emphasis"/>
                          <w:rFonts w:ascii="FuturaSB-Book" w:eastAsiaTheme="minorHAnsi" w:hAnsi="FuturaSB-Book"/>
                          <w:sz w:val="18"/>
                          <w:szCs w:val="18"/>
                        </w:rPr>
                        <w:t xml:space="preserve">As You Like It </w:t>
                      </w:r>
                      <w:r w:rsidRPr="00B57AA1">
                        <w:rPr>
                          <w:rFonts w:ascii="FuturaSB-Book" w:hAnsi="FuturaSB-Book"/>
                          <w:sz w:val="18"/>
                          <w:szCs w:val="18"/>
                        </w:rPr>
                        <w:t xml:space="preserve">(2012) and </w:t>
                      </w:r>
                      <w:r w:rsidRPr="00B57AA1">
                        <w:rPr>
                          <w:rStyle w:val="Emphasis"/>
                          <w:rFonts w:ascii="FuturaSB-Book" w:eastAsiaTheme="minorHAnsi" w:hAnsi="FuturaSB-Book"/>
                          <w:sz w:val="18"/>
                          <w:szCs w:val="18"/>
                        </w:rPr>
                        <w:t xml:space="preserve">Elegy </w:t>
                      </w:r>
                      <w:r w:rsidRPr="00B57AA1">
                        <w:rPr>
                          <w:rFonts w:ascii="FuturaSB-Book" w:hAnsi="FuturaSB-Book"/>
                          <w:sz w:val="18"/>
                          <w:szCs w:val="18"/>
                        </w:rPr>
                        <w:t xml:space="preserve">(2011) for Transport Theatre; </w:t>
                      </w:r>
                      <w:r w:rsidRPr="00B57AA1">
                        <w:rPr>
                          <w:rStyle w:val="Emphasis"/>
                          <w:rFonts w:ascii="FuturaSB-Book" w:eastAsiaTheme="minorHAnsi" w:hAnsi="FuturaSB-Book"/>
                          <w:sz w:val="18"/>
                          <w:szCs w:val="18"/>
                        </w:rPr>
                        <w:t xml:space="preserve">The </w:t>
                      </w:r>
                      <w:proofErr w:type="spellStart"/>
                      <w:r w:rsidRPr="00B57AA1">
                        <w:rPr>
                          <w:rStyle w:val="Emphasis"/>
                          <w:rFonts w:ascii="FuturaSB-Book" w:eastAsiaTheme="minorHAnsi" w:hAnsi="FuturaSB-Book"/>
                          <w:sz w:val="18"/>
                          <w:szCs w:val="18"/>
                        </w:rPr>
                        <w:t>Summerbook</w:t>
                      </w:r>
                      <w:proofErr w:type="spellEnd"/>
                      <w:r w:rsidRPr="00B57AA1">
                        <w:rPr>
                          <w:rFonts w:ascii="FuturaSB-Book" w:hAnsi="FuturaSB-Book"/>
                          <w:sz w:val="18"/>
                          <w:szCs w:val="18"/>
                        </w:rPr>
                        <w:t xml:space="preserve"> (2014), </w:t>
                      </w:r>
                      <w:proofErr w:type="spellStart"/>
                      <w:r w:rsidRPr="00B57AA1">
                        <w:rPr>
                          <w:rStyle w:val="Emphasis"/>
                          <w:rFonts w:ascii="FuturaSB-Book" w:eastAsiaTheme="minorHAnsi" w:hAnsi="FuturaSB-Book"/>
                          <w:sz w:val="18"/>
                          <w:szCs w:val="18"/>
                        </w:rPr>
                        <w:t>‘Twas</w:t>
                      </w:r>
                      <w:proofErr w:type="spellEnd"/>
                      <w:r w:rsidRPr="00B57AA1">
                        <w:rPr>
                          <w:rStyle w:val="Emphasis"/>
                          <w:rFonts w:ascii="FuturaSB-Book" w:eastAsiaTheme="minorHAnsi" w:hAnsi="FuturaSB-Book"/>
                          <w:sz w:val="18"/>
                          <w:szCs w:val="18"/>
                        </w:rPr>
                        <w:t xml:space="preserve"> the Night Before Christmas</w:t>
                      </w:r>
                      <w:r w:rsidRPr="00B57AA1">
                        <w:rPr>
                          <w:rFonts w:ascii="FuturaSB-Book" w:hAnsi="FuturaSB-Book"/>
                          <w:sz w:val="18"/>
                          <w:szCs w:val="18"/>
                        </w:rPr>
                        <w:t xml:space="preserve"> (2014) and </w:t>
                      </w:r>
                      <w:r w:rsidRPr="00B57AA1">
                        <w:rPr>
                          <w:rStyle w:val="Emphasis"/>
                          <w:rFonts w:ascii="FuturaSB-Book" w:eastAsiaTheme="minorHAnsi" w:hAnsi="FuturaSB-Book"/>
                          <w:sz w:val="18"/>
                          <w:szCs w:val="18"/>
                        </w:rPr>
                        <w:t>1001 Nights</w:t>
                      </w:r>
                      <w:r w:rsidRPr="00B57AA1">
                        <w:rPr>
                          <w:rFonts w:ascii="FuturaSB-Book" w:hAnsi="FuturaSB-Book"/>
                          <w:sz w:val="18"/>
                          <w:szCs w:val="18"/>
                        </w:rPr>
                        <w:t xml:space="preserve"> (2013) for the Unicorn Theatre; </w:t>
                      </w:r>
                      <w:r w:rsidRPr="00B57AA1">
                        <w:rPr>
                          <w:rStyle w:val="Emphasis"/>
                          <w:rFonts w:ascii="FuturaSB-Book" w:eastAsiaTheme="minorHAnsi" w:hAnsi="FuturaSB-Book"/>
                          <w:sz w:val="18"/>
                          <w:szCs w:val="18"/>
                        </w:rPr>
                        <w:t>Deep Blue Sea</w:t>
                      </w:r>
                      <w:r w:rsidRPr="00B57AA1">
                        <w:rPr>
                          <w:rFonts w:ascii="FuturaSB-Book" w:hAnsi="FuturaSB-Book"/>
                          <w:sz w:val="18"/>
                          <w:szCs w:val="18"/>
                        </w:rPr>
                        <w:t xml:space="preserve"> (2015), </w:t>
                      </w:r>
                      <w:r w:rsidRPr="00B57AA1">
                        <w:rPr>
                          <w:rStyle w:val="Emphasis"/>
                          <w:rFonts w:ascii="FuturaSB-Book" w:eastAsiaTheme="minorHAnsi" w:hAnsi="FuturaSB-Book"/>
                          <w:sz w:val="18"/>
                          <w:szCs w:val="18"/>
                        </w:rPr>
                        <w:t>All My Sons</w:t>
                      </w:r>
                      <w:r w:rsidRPr="00B57AA1">
                        <w:rPr>
                          <w:rFonts w:ascii="FuturaSB-Book" w:hAnsi="FuturaSB-Book"/>
                          <w:sz w:val="18"/>
                          <w:szCs w:val="18"/>
                        </w:rPr>
                        <w:t xml:space="preserve"> (2014) and </w:t>
                      </w:r>
                      <w:r w:rsidRPr="00B57AA1">
                        <w:rPr>
                          <w:rStyle w:val="Emphasis"/>
                          <w:rFonts w:ascii="FuturaSB-Book" w:eastAsiaTheme="minorHAnsi" w:hAnsi="FuturaSB-Book"/>
                          <w:sz w:val="18"/>
                          <w:szCs w:val="18"/>
                        </w:rPr>
                        <w:t>Of Mice and Men</w:t>
                      </w:r>
                      <w:r w:rsidRPr="00B57AA1">
                        <w:rPr>
                          <w:rFonts w:ascii="FuturaSB-Book" w:hAnsi="FuturaSB-Book"/>
                          <w:sz w:val="18"/>
                          <w:szCs w:val="18"/>
                        </w:rPr>
                        <w:t xml:space="preserve"> (2012) for the Watermill Theatre;</w:t>
                      </w:r>
                      <w:r w:rsidRPr="00B57AA1">
                        <w:rPr>
                          <w:rStyle w:val="Emphasis"/>
                          <w:rFonts w:ascii="FuturaSB-Book" w:eastAsiaTheme="minorHAnsi" w:hAnsi="FuturaSB-Book"/>
                          <w:sz w:val="18"/>
                          <w:szCs w:val="18"/>
                        </w:rPr>
                        <w:t xml:space="preserve"> Mr Whatnot</w:t>
                      </w:r>
                      <w:r w:rsidRPr="00B57AA1">
                        <w:rPr>
                          <w:rFonts w:ascii="FuturaSB-Book" w:hAnsi="FuturaSB-Book"/>
                          <w:sz w:val="18"/>
                          <w:szCs w:val="18"/>
                        </w:rPr>
                        <w:t xml:space="preserve"> (2013) and </w:t>
                      </w:r>
                      <w:r w:rsidRPr="00B57AA1">
                        <w:rPr>
                          <w:rStyle w:val="Emphasis"/>
                          <w:rFonts w:ascii="FuturaSB-Book" w:eastAsiaTheme="minorHAnsi" w:hAnsi="FuturaSB-Book"/>
                          <w:sz w:val="18"/>
                          <w:szCs w:val="18"/>
                        </w:rPr>
                        <w:t>A Christmas Carol</w:t>
                      </w:r>
                      <w:r w:rsidRPr="00B57AA1">
                        <w:rPr>
                          <w:rFonts w:ascii="FuturaSB-Book" w:hAnsi="FuturaSB-Book"/>
                          <w:sz w:val="18"/>
                          <w:szCs w:val="18"/>
                        </w:rPr>
                        <w:t xml:space="preserve"> (2012) for Northampton Theatre Royal; </w:t>
                      </w:r>
                      <w:r w:rsidRPr="00B57AA1">
                        <w:rPr>
                          <w:rStyle w:val="Emphasis"/>
                          <w:rFonts w:ascii="FuturaSB-Book" w:eastAsiaTheme="minorHAnsi" w:hAnsi="FuturaSB-Book"/>
                          <w:sz w:val="18"/>
                          <w:szCs w:val="18"/>
                        </w:rPr>
                        <w:t xml:space="preserve">Cuckooed </w:t>
                      </w:r>
                      <w:r w:rsidRPr="00B57AA1">
                        <w:rPr>
                          <w:rFonts w:ascii="FuturaSB-Book" w:hAnsi="FuturaSB-Book"/>
                          <w:sz w:val="18"/>
                          <w:szCs w:val="18"/>
                        </w:rPr>
                        <w:t xml:space="preserve">(2014) and </w:t>
                      </w:r>
                      <w:r w:rsidRPr="00B57AA1">
                        <w:rPr>
                          <w:rStyle w:val="Emphasis"/>
                          <w:rFonts w:ascii="FuturaSB-Book" w:eastAsiaTheme="minorHAnsi" w:hAnsi="FuturaSB-Book"/>
                          <w:sz w:val="18"/>
                          <w:szCs w:val="18"/>
                        </w:rPr>
                        <w:t>Bravo Figaro</w:t>
                      </w:r>
                      <w:r w:rsidRPr="00B57AA1">
                        <w:rPr>
                          <w:rFonts w:ascii="FuturaSB-Book" w:hAnsi="FuturaSB-Book"/>
                          <w:sz w:val="18"/>
                          <w:szCs w:val="18"/>
                        </w:rPr>
                        <w:t xml:space="preserve"> (2012) by Mark Thomas for the Traverse Theatre; </w:t>
                      </w:r>
                      <w:r w:rsidRPr="00B57AA1">
                        <w:rPr>
                          <w:rStyle w:val="Emphasis"/>
                          <w:rFonts w:ascii="FuturaSB-Book" w:eastAsiaTheme="minorHAnsi" w:hAnsi="FuturaSB-Book"/>
                          <w:sz w:val="18"/>
                          <w:szCs w:val="18"/>
                        </w:rPr>
                        <w:t xml:space="preserve">Macbeth </w:t>
                      </w:r>
                      <w:r w:rsidRPr="00B57AA1">
                        <w:rPr>
                          <w:rFonts w:ascii="FuturaSB-Book" w:hAnsi="FuturaSB-Book"/>
                          <w:sz w:val="18"/>
                          <w:szCs w:val="18"/>
                        </w:rPr>
                        <w:t xml:space="preserve">(2011) for Cheek by Jowl; </w:t>
                      </w:r>
                      <w:r w:rsidRPr="00B57AA1">
                        <w:rPr>
                          <w:rStyle w:val="Emphasis"/>
                          <w:rFonts w:ascii="FuturaSB-Book" w:eastAsiaTheme="minorHAnsi" w:hAnsi="FuturaSB-Book"/>
                          <w:sz w:val="18"/>
                          <w:szCs w:val="18"/>
                        </w:rPr>
                        <w:t xml:space="preserve">Mountaineering </w:t>
                      </w:r>
                      <w:r w:rsidRPr="00B57AA1">
                        <w:rPr>
                          <w:rFonts w:ascii="FuturaSB-Book" w:hAnsi="FuturaSB-Book"/>
                          <w:sz w:val="18"/>
                          <w:szCs w:val="18"/>
                        </w:rPr>
                        <w:t xml:space="preserve">(2015) and </w:t>
                      </w:r>
                      <w:r w:rsidRPr="00B57AA1">
                        <w:rPr>
                          <w:rStyle w:val="Emphasis"/>
                          <w:rFonts w:ascii="FuturaSB-Book" w:eastAsiaTheme="minorHAnsi" w:hAnsi="FuturaSB-Book"/>
                          <w:sz w:val="18"/>
                          <w:szCs w:val="18"/>
                        </w:rPr>
                        <w:t>You’ll See Me Sailing in Antarctica</w:t>
                      </w:r>
                      <w:r w:rsidRPr="00B57AA1">
                        <w:rPr>
                          <w:rFonts w:ascii="FuturaSB-Book" w:hAnsi="FuturaSB-Book"/>
                          <w:sz w:val="18"/>
                          <w:szCs w:val="18"/>
                        </w:rPr>
                        <w:t xml:space="preserve"> (2012) for </w:t>
                      </w:r>
                      <w:r w:rsidRPr="00B57AA1">
                        <w:rPr>
                          <w:rStyle w:val="Emphasis"/>
                          <w:rFonts w:ascii="FuturaSB-Book" w:eastAsiaTheme="minorHAnsi" w:hAnsi="FuturaSB-Book"/>
                          <w:sz w:val="18"/>
                          <w:szCs w:val="18"/>
                        </w:rPr>
                        <w:t xml:space="preserve">Non Zero One; Great Night Out </w:t>
                      </w:r>
                      <w:r w:rsidRPr="00B57AA1">
                        <w:rPr>
                          <w:rFonts w:ascii="FuturaSB-Book" w:hAnsi="FuturaSB-Book"/>
                          <w:sz w:val="18"/>
                          <w:szCs w:val="18"/>
                        </w:rPr>
                        <w:t xml:space="preserve">(2016), </w:t>
                      </w:r>
                      <w:r w:rsidRPr="00B57AA1">
                        <w:rPr>
                          <w:rStyle w:val="Emphasis"/>
                          <w:rFonts w:ascii="FuturaSB-Book" w:eastAsiaTheme="minorHAnsi" w:hAnsi="FuturaSB-Book"/>
                          <w:sz w:val="18"/>
                          <w:szCs w:val="18"/>
                        </w:rPr>
                        <w:t>Once Upon a Castle</w:t>
                      </w:r>
                      <w:r w:rsidRPr="00B57AA1">
                        <w:rPr>
                          <w:rFonts w:ascii="FuturaSB-Book" w:hAnsi="FuturaSB-Book"/>
                          <w:sz w:val="18"/>
                          <w:szCs w:val="18"/>
                        </w:rPr>
                        <w:t xml:space="preserve"> (2015) and </w:t>
                      </w:r>
                      <w:r w:rsidRPr="00B57AA1">
                        <w:rPr>
                          <w:rStyle w:val="Emphasis"/>
                          <w:rFonts w:ascii="FuturaSB-Book" w:eastAsiaTheme="minorHAnsi" w:hAnsi="FuturaSB-Book"/>
                          <w:sz w:val="18"/>
                          <w:szCs w:val="18"/>
                        </w:rPr>
                        <w:t>Wolf’s Child</w:t>
                      </w:r>
                      <w:r w:rsidRPr="00B57AA1">
                        <w:rPr>
                          <w:rFonts w:ascii="FuturaSB-Book" w:hAnsi="FuturaSB-Book"/>
                          <w:sz w:val="18"/>
                          <w:szCs w:val="18"/>
                        </w:rPr>
                        <w:t xml:space="preserve"> (2014) for </w:t>
                      </w:r>
                      <w:proofErr w:type="spellStart"/>
                      <w:r w:rsidRPr="00B57AA1">
                        <w:rPr>
                          <w:rFonts w:ascii="FuturaSB-Book" w:hAnsi="FuturaSB-Book"/>
                          <w:sz w:val="18"/>
                          <w:szCs w:val="18"/>
                        </w:rPr>
                        <w:t>Wildworks</w:t>
                      </w:r>
                      <w:proofErr w:type="spellEnd"/>
                      <w:r w:rsidRPr="00B57AA1">
                        <w:rPr>
                          <w:rFonts w:ascii="FuturaSB-Book" w:hAnsi="FuturaSB-Book"/>
                          <w:sz w:val="18"/>
                          <w:szCs w:val="18"/>
                        </w:rPr>
                        <w:t xml:space="preserve"> Theatre; </w:t>
                      </w:r>
                      <w:proofErr w:type="spellStart"/>
                      <w:r w:rsidRPr="00B57AA1">
                        <w:rPr>
                          <w:rStyle w:val="Emphasis"/>
                          <w:rFonts w:ascii="FuturaSB-Book" w:eastAsiaTheme="minorHAnsi" w:hAnsi="FuturaSB-Book"/>
                          <w:sz w:val="18"/>
                          <w:szCs w:val="18"/>
                        </w:rPr>
                        <w:t>Peppa</w:t>
                      </w:r>
                      <w:proofErr w:type="spellEnd"/>
                      <w:r w:rsidRPr="00B57AA1">
                        <w:rPr>
                          <w:rStyle w:val="Emphasis"/>
                          <w:rFonts w:ascii="FuturaSB-Book" w:eastAsiaTheme="minorHAnsi" w:hAnsi="FuturaSB-Book"/>
                          <w:sz w:val="18"/>
                          <w:szCs w:val="18"/>
                        </w:rPr>
                        <w:t xml:space="preserve"> Pig’s Surprise </w:t>
                      </w:r>
                      <w:r w:rsidRPr="00B57AA1">
                        <w:rPr>
                          <w:rFonts w:ascii="FuturaSB-Book" w:hAnsi="FuturaSB-Book"/>
                          <w:sz w:val="18"/>
                          <w:szCs w:val="18"/>
                        </w:rPr>
                        <w:t xml:space="preserve">(2015) and </w:t>
                      </w:r>
                      <w:proofErr w:type="spellStart"/>
                      <w:r w:rsidRPr="00B57AA1">
                        <w:rPr>
                          <w:rStyle w:val="Emphasis"/>
                          <w:rFonts w:ascii="FuturaSB-Book" w:eastAsiaTheme="minorHAnsi" w:hAnsi="FuturaSB-Book"/>
                          <w:sz w:val="18"/>
                          <w:szCs w:val="18"/>
                        </w:rPr>
                        <w:t>Octonauts</w:t>
                      </w:r>
                      <w:proofErr w:type="spellEnd"/>
                      <w:r w:rsidRPr="00B57AA1">
                        <w:rPr>
                          <w:rStyle w:val="Emphasis"/>
                          <w:rFonts w:ascii="FuturaSB-Book" w:eastAsiaTheme="minorHAnsi" w:hAnsi="FuturaSB-Book"/>
                          <w:sz w:val="18"/>
                          <w:szCs w:val="18"/>
                        </w:rPr>
                        <w:t xml:space="preserve"> and the Deep Sea Volcano Adventure</w:t>
                      </w:r>
                      <w:r w:rsidRPr="00B57AA1">
                        <w:rPr>
                          <w:rFonts w:ascii="FuturaSB-Book" w:hAnsi="FuturaSB-Book"/>
                          <w:sz w:val="18"/>
                          <w:szCs w:val="18"/>
                        </w:rPr>
                        <w:t xml:space="preserve"> (2014) for Fiery Light; and </w:t>
                      </w:r>
                      <w:r w:rsidRPr="00B57AA1">
                        <w:rPr>
                          <w:rStyle w:val="Emphasis"/>
                          <w:rFonts w:ascii="FuturaSB-Book" w:eastAsiaTheme="minorHAnsi" w:hAnsi="FuturaSB-Book"/>
                          <w:sz w:val="18"/>
                          <w:szCs w:val="18"/>
                        </w:rPr>
                        <w:t>One Arm</w:t>
                      </w:r>
                      <w:r w:rsidRPr="00B57AA1">
                        <w:rPr>
                          <w:rFonts w:ascii="FuturaSB-Book" w:hAnsi="FuturaSB-Book"/>
                          <w:sz w:val="18"/>
                          <w:szCs w:val="18"/>
                        </w:rPr>
                        <w:t xml:space="preserve"> (2015) for Southwark Playhouse.</w:t>
                      </w:r>
                    </w:p>
                    <w:p w14:paraId="1CF1272C" w14:textId="58C4E008" w:rsidR="00D7519F" w:rsidRPr="00B57AA1" w:rsidRDefault="00B57AA1" w:rsidP="00D7519F">
                      <w:pPr>
                        <w:rPr>
                          <w:sz w:val="18"/>
                          <w:szCs w:val="18"/>
                        </w:rPr>
                      </w:pPr>
                      <w:proofErr w:type="spellStart"/>
                      <w:proofErr w:type="gramStart"/>
                      <w:r w:rsidRPr="00B57AA1">
                        <w:rPr>
                          <w:rStyle w:val="Strong"/>
                          <w:sz w:val="18"/>
                          <w:szCs w:val="18"/>
                        </w:rPr>
                        <w:t>Ger</w:t>
                      </w:r>
                      <w:proofErr w:type="spellEnd"/>
                      <w:r w:rsidRPr="00B57AA1">
                        <w:rPr>
                          <w:rStyle w:val="Strong"/>
                          <w:sz w:val="18"/>
                          <w:szCs w:val="18"/>
                        </w:rPr>
                        <w:t xml:space="preserve"> Sweeney</w:t>
                      </w:r>
                      <w:r w:rsidRPr="00B57AA1">
                        <w:rPr>
                          <w:b/>
                          <w:bCs/>
                          <w:sz w:val="18"/>
                          <w:szCs w:val="18"/>
                        </w:rPr>
                        <w:br/>
                      </w:r>
                      <w:r w:rsidRPr="00B57AA1">
                        <w:rPr>
                          <w:rStyle w:val="Strong"/>
                          <w:sz w:val="18"/>
                          <w:szCs w:val="18"/>
                        </w:rPr>
                        <w:t>Scenic Artist</w:t>
                      </w:r>
                      <w:r w:rsidRPr="00B57AA1">
                        <w:rPr>
                          <w:sz w:val="18"/>
                          <w:szCs w:val="18"/>
                        </w:rPr>
                        <w:br/>
                      </w:r>
                      <w:r w:rsidRPr="00B57AA1">
                        <w:rPr>
                          <w:sz w:val="18"/>
                          <w:szCs w:val="18"/>
                        </w:rPr>
                        <w:br/>
                      </w:r>
                      <w:proofErr w:type="spellStart"/>
                      <w:r w:rsidRPr="00B57AA1">
                        <w:rPr>
                          <w:sz w:val="18"/>
                          <w:szCs w:val="18"/>
                        </w:rPr>
                        <w:t>Ger</w:t>
                      </w:r>
                      <w:proofErr w:type="spellEnd"/>
                      <w:r w:rsidRPr="00B57AA1">
                        <w:rPr>
                          <w:sz w:val="18"/>
                          <w:szCs w:val="18"/>
                        </w:rPr>
                        <w:t xml:space="preserve"> Sweeney has worked and collaborated with Galway International Arts Festival as both as an artist and scenic painter for more than 20 years.</w:t>
                      </w:r>
                      <w:proofErr w:type="gramEnd"/>
                      <w:r w:rsidRPr="00B57AA1">
                        <w:rPr>
                          <w:sz w:val="18"/>
                          <w:szCs w:val="18"/>
                        </w:rPr>
                        <w:br/>
                      </w:r>
                      <w:r w:rsidRPr="00B57AA1">
                        <w:rPr>
                          <w:sz w:val="18"/>
                          <w:szCs w:val="18"/>
                        </w:rPr>
                        <w:br/>
                        <w:t>As well as creating sets and visual artworks for many diverse theatre and film productions, he is an established visual artist, exhibiting in Ireland and internationally, with paintings in many public and private collections in Ireland, Europe and USA.</w:t>
                      </w:r>
                      <w:r w:rsidRPr="00B57AA1">
                        <w:rPr>
                          <w:sz w:val="18"/>
                          <w:szCs w:val="18"/>
                        </w:rPr>
                        <w:br/>
                      </w:r>
                      <w:r w:rsidRPr="00B57AA1">
                        <w:rPr>
                          <w:sz w:val="18"/>
                          <w:szCs w:val="18"/>
                        </w:rPr>
                        <w:br/>
                        <w:t xml:space="preserve">Recent projects include: </w:t>
                      </w:r>
                      <w:r w:rsidRPr="00B57AA1">
                        <w:rPr>
                          <w:rStyle w:val="Emphasis"/>
                          <w:sz w:val="18"/>
                          <w:szCs w:val="18"/>
                        </w:rPr>
                        <w:t xml:space="preserve">The Cripple of </w:t>
                      </w:r>
                      <w:proofErr w:type="spellStart"/>
                      <w:r w:rsidRPr="00B57AA1">
                        <w:rPr>
                          <w:rStyle w:val="Emphasis"/>
                          <w:sz w:val="18"/>
                          <w:szCs w:val="18"/>
                        </w:rPr>
                        <w:t>Inishmaan</w:t>
                      </w:r>
                      <w:proofErr w:type="spellEnd"/>
                      <w:r w:rsidRPr="00B57AA1">
                        <w:rPr>
                          <w:sz w:val="18"/>
                          <w:szCs w:val="18"/>
                        </w:rPr>
                        <w:t xml:space="preserve"> (Gaiety Theatre, Dublin); </w:t>
                      </w:r>
                      <w:r w:rsidRPr="00B57AA1">
                        <w:rPr>
                          <w:rStyle w:val="Emphasis"/>
                          <w:sz w:val="18"/>
                          <w:szCs w:val="18"/>
                        </w:rPr>
                        <w:t>Still Point</w:t>
                      </w:r>
                      <w:r w:rsidRPr="00B57AA1">
                        <w:rPr>
                          <w:sz w:val="18"/>
                          <w:szCs w:val="18"/>
                        </w:rPr>
                        <w:t xml:space="preserve"> – solo exhibition (Green Fuse Gallery, Westport, </w:t>
                      </w:r>
                      <w:proofErr w:type="gramStart"/>
                      <w:r w:rsidRPr="00B57AA1">
                        <w:rPr>
                          <w:sz w:val="18"/>
                          <w:szCs w:val="18"/>
                        </w:rPr>
                        <w:t>Mayo</w:t>
                      </w:r>
                      <w:proofErr w:type="gramEnd"/>
                      <w:r w:rsidRPr="00B57AA1">
                        <w:rPr>
                          <w:sz w:val="18"/>
                          <w:szCs w:val="18"/>
                        </w:rPr>
                        <w:t xml:space="preserve">); Galway International Arts Festival and Enda Walsh's </w:t>
                      </w:r>
                      <w:r w:rsidRPr="00B57AA1">
                        <w:rPr>
                          <w:rStyle w:val="Emphasis"/>
                          <w:sz w:val="18"/>
                          <w:szCs w:val="18"/>
                        </w:rPr>
                        <w:t xml:space="preserve">Rooms </w:t>
                      </w:r>
                      <w:r w:rsidRPr="00B57AA1">
                        <w:rPr>
                          <w:sz w:val="18"/>
                          <w:szCs w:val="18"/>
                        </w:rPr>
                        <w:t xml:space="preserve">(Galway, New York); </w:t>
                      </w:r>
                      <w:r w:rsidRPr="00B57AA1">
                        <w:rPr>
                          <w:rStyle w:val="Emphasis"/>
                          <w:sz w:val="18"/>
                          <w:szCs w:val="18"/>
                        </w:rPr>
                        <w:t>Stations of the Cross</w:t>
                      </w:r>
                      <w:r w:rsidRPr="00B57AA1">
                        <w:rPr>
                          <w:sz w:val="18"/>
                          <w:szCs w:val="18"/>
                        </w:rPr>
                        <w:t xml:space="preserve"> – art commission (Knock Basilica, Mayo); European Capital of Culture – spectacle (with the Lantern Company, Liverpool – Aarhus, Denmark); RHA Annual Exhibition – Dublin Invited Artist, Paintings.</w:t>
                      </w:r>
                    </w:p>
                  </w:txbxContent>
                </v:textbox>
                <w10:wrap type="square"/>
              </v:shape>
            </w:pict>
          </mc:Fallback>
        </mc:AlternateContent>
      </w:r>
    </w:p>
    <w:p w14:paraId="38730A53" w14:textId="77777777" w:rsidR="0004664E" w:rsidRDefault="0004664E" w:rsidP="00E2773F">
      <w:pPr>
        <w:tabs>
          <w:tab w:val="left" w:pos="1400"/>
        </w:tabs>
      </w:pPr>
    </w:p>
    <w:p w14:paraId="68861C9E" w14:textId="2A3A78A3" w:rsidR="0004664E" w:rsidRDefault="0004664E" w:rsidP="00E2773F">
      <w:pPr>
        <w:tabs>
          <w:tab w:val="left" w:pos="1400"/>
        </w:tabs>
      </w:pPr>
    </w:p>
    <w:p w14:paraId="7BB3240A" w14:textId="77777777" w:rsidR="00D7519F" w:rsidRDefault="00D7519F" w:rsidP="00E2773F">
      <w:pPr>
        <w:tabs>
          <w:tab w:val="left" w:pos="1400"/>
        </w:tabs>
      </w:pPr>
    </w:p>
    <w:p w14:paraId="227A97BC" w14:textId="77777777" w:rsidR="00D7519F" w:rsidRDefault="00D7519F" w:rsidP="00E2773F">
      <w:pPr>
        <w:tabs>
          <w:tab w:val="left" w:pos="1400"/>
        </w:tabs>
      </w:pPr>
    </w:p>
    <w:p w14:paraId="541BC3C3" w14:textId="77777777" w:rsidR="00D7519F" w:rsidRDefault="00D7519F" w:rsidP="00E2773F">
      <w:pPr>
        <w:tabs>
          <w:tab w:val="left" w:pos="1400"/>
        </w:tabs>
      </w:pPr>
    </w:p>
    <w:p w14:paraId="48320015" w14:textId="77777777" w:rsidR="00D7519F" w:rsidRDefault="00D7519F" w:rsidP="00E2773F">
      <w:pPr>
        <w:tabs>
          <w:tab w:val="left" w:pos="1400"/>
        </w:tabs>
      </w:pPr>
    </w:p>
    <w:p w14:paraId="6379014C" w14:textId="77777777" w:rsidR="00E76830" w:rsidRDefault="00E76830" w:rsidP="00E2773F">
      <w:pPr>
        <w:tabs>
          <w:tab w:val="left" w:pos="1400"/>
        </w:tabs>
      </w:pPr>
    </w:p>
    <w:p w14:paraId="3433B5F3" w14:textId="77777777" w:rsidR="00E76830" w:rsidRDefault="00E76830" w:rsidP="00E2773F">
      <w:pPr>
        <w:tabs>
          <w:tab w:val="left" w:pos="1400"/>
        </w:tabs>
      </w:pPr>
    </w:p>
    <w:p w14:paraId="3ED7EFFD" w14:textId="77777777" w:rsidR="00E76830" w:rsidRDefault="00E76830" w:rsidP="00E2773F">
      <w:pPr>
        <w:tabs>
          <w:tab w:val="left" w:pos="1400"/>
        </w:tabs>
      </w:pPr>
    </w:p>
    <w:p w14:paraId="413A0337" w14:textId="77777777" w:rsidR="00D7519F" w:rsidRDefault="00D7519F" w:rsidP="00E2773F">
      <w:pPr>
        <w:tabs>
          <w:tab w:val="left" w:pos="1400"/>
        </w:tabs>
      </w:pPr>
    </w:p>
    <w:p w14:paraId="699A29CC" w14:textId="77777777" w:rsidR="00D7519F" w:rsidRDefault="00D7519F" w:rsidP="00E2773F">
      <w:pPr>
        <w:tabs>
          <w:tab w:val="left" w:pos="1400"/>
        </w:tabs>
      </w:pPr>
    </w:p>
    <w:p w14:paraId="5A4268A0" w14:textId="77777777" w:rsidR="00D7519F" w:rsidRDefault="00D7519F" w:rsidP="00E2773F">
      <w:pPr>
        <w:tabs>
          <w:tab w:val="left" w:pos="1400"/>
        </w:tabs>
      </w:pPr>
    </w:p>
    <w:p w14:paraId="40B4A315" w14:textId="77777777" w:rsidR="00D7519F" w:rsidRDefault="00D7519F" w:rsidP="00E2773F">
      <w:pPr>
        <w:tabs>
          <w:tab w:val="left" w:pos="1400"/>
        </w:tabs>
      </w:pPr>
    </w:p>
    <w:p w14:paraId="6CE1381D" w14:textId="77777777" w:rsidR="00D7519F" w:rsidRDefault="00D7519F" w:rsidP="00E2773F">
      <w:pPr>
        <w:tabs>
          <w:tab w:val="left" w:pos="1400"/>
        </w:tabs>
      </w:pPr>
    </w:p>
    <w:p w14:paraId="1732A86C" w14:textId="77777777" w:rsidR="00D7519F" w:rsidRDefault="00D7519F" w:rsidP="00E2773F">
      <w:pPr>
        <w:tabs>
          <w:tab w:val="left" w:pos="1400"/>
        </w:tabs>
      </w:pPr>
    </w:p>
    <w:p w14:paraId="0D7402B1" w14:textId="77777777" w:rsidR="00D7519F" w:rsidRDefault="00D7519F" w:rsidP="00E2773F">
      <w:pPr>
        <w:tabs>
          <w:tab w:val="left" w:pos="1400"/>
        </w:tabs>
      </w:pPr>
    </w:p>
    <w:p w14:paraId="3697F068" w14:textId="77777777" w:rsidR="00D7519F" w:rsidRDefault="00D7519F" w:rsidP="00E2773F">
      <w:pPr>
        <w:tabs>
          <w:tab w:val="left" w:pos="1400"/>
        </w:tabs>
      </w:pPr>
    </w:p>
    <w:p w14:paraId="7DEE90C8" w14:textId="77777777" w:rsidR="00D7519F" w:rsidRDefault="00D7519F" w:rsidP="00E2773F">
      <w:pPr>
        <w:tabs>
          <w:tab w:val="left" w:pos="1400"/>
        </w:tabs>
      </w:pPr>
    </w:p>
    <w:p w14:paraId="4435420A" w14:textId="77777777" w:rsidR="00D7519F" w:rsidRDefault="00D7519F" w:rsidP="00E2773F">
      <w:pPr>
        <w:tabs>
          <w:tab w:val="left" w:pos="1400"/>
        </w:tabs>
      </w:pPr>
    </w:p>
    <w:p w14:paraId="4A335D5D" w14:textId="77777777" w:rsidR="00D7519F" w:rsidRDefault="00D7519F" w:rsidP="00E2773F">
      <w:pPr>
        <w:tabs>
          <w:tab w:val="left" w:pos="1400"/>
        </w:tabs>
      </w:pPr>
    </w:p>
    <w:p w14:paraId="2F91898F" w14:textId="77777777" w:rsidR="00D7519F" w:rsidRDefault="00D7519F" w:rsidP="00E2773F">
      <w:pPr>
        <w:tabs>
          <w:tab w:val="left" w:pos="1400"/>
        </w:tabs>
      </w:pPr>
    </w:p>
    <w:p w14:paraId="7D570571" w14:textId="77777777" w:rsidR="00D7519F" w:rsidRDefault="00D7519F" w:rsidP="00E2773F">
      <w:pPr>
        <w:tabs>
          <w:tab w:val="left" w:pos="1400"/>
        </w:tabs>
      </w:pPr>
    </w:p>
    <w:p w14:paraId="0E78BFBB" w14:textId="77777777" w:rsidR="00D7519F" w:rsidRDefault="00D7519F" w:rsidP="00E2773F">
      <w:pPr>
        <w:tabs>
          <w:tab w:val="left" w:pos="1400"/>
        </w:tabs>
      </w:pPr>
    </w:p>
    <w:p w14:paraId="49603031" w14:textId="77777777" w:rsidR="00D7519F" w:rsidRDefault="00D7519F" w:rsidP="00E2773F">
      <w:pPr>
        <w:tabs>
          <w:tab w:val="left" w:pos="1400"/>
        </w:tabs>
      </w:pPr>
    </w:p>
    <w:p w14:paraId="0A2597AE" w14:textId="77777777" w:rsidR="00D7519F" w:rsidRDefault="00D7519F" w:rsidP="00E2773F">
      <w:pPr>
        <w:tabs>
          <w:tab w:val="left" w:pos="1400"/>
        </w:tabs>
      </w:pPr>
    </w:p>
    <w:p w14:paraId="5F389373" w14:textId="77777777" w:rsidR="00D7519F" w:rsidRDefault="00D7519F" w:rsidP="00E2773F">
      <w:pPr>
        <w:tabs>
          <w:tab w:val="left" w:pos="1400"/>
        </w:tabs>
      </w:pPr>
    </w:p>
    <w:p w14:paraId="187D872F" w14:textId="77777777" w:rsidR="00D7519F" w:rsidRDefault="00D7519F" w:rsidP="00E2773F">
      <w:pPr>
        <w:tabs>
          <w:tab w:val="left" w:pos="1400"/>
        </w:tabs>
      </w:pPr>
    </w:p>
    <w:p w14:paraId="22B7D8D6" w14:textId="2AC2C782" w:rsidR="00D7519F" w:rsidRDefault="00D7519F" w:rsidP="00E2773F">
      <w:pPr>
        <w:tabs>
          <w:tab w:val="left" w:pos="1400"/>
        </w:tabs>
      </w:pPr>
    </w:p>
    <w:p w14:paraId="02065D84" w14:textId="77777777" w:rsidR="00D7519F" w:rsidRDefault="00D7519F" w:rsidP="00E2773F">
      <w:pPr>
        <w:tabs>
          <w:tab w:val="left" w:pos="1400"/>
        </w:tabs>
      </w:pPr>
    </w:p>
    <w:p w14:paraId="493E4747" w14:textId="77777777" w:rsidR="00D7519F" w:rsidRDefault="00D7519F" w:rsidP="00E2773F">
      <w:pPr>
        <w:tabs>
          <w:tab w:val="left" w:pos="1400"/>
        </w:tabs>
      </w:pPr>
    </w:p>
    <w:p w14:paraId="75413CB8" w14:textId="77777777" w:rsidR="00D7519F" w:rsidRDefault="00D7519F" w:rsidP="00E2773F">
      <w:pPr>
        <w:tabs>
          <w:tab w:val="left" w:pos="1400"/>
        </w:tabs>
      </w:pPr>
    </w:p>
    <w:p w14:paraId="62C34C16" w14:textId="77777777" w:rsidR="00D7519F" w:rsidRDefault="00D7519F" w:rsidP="00E2773F">
      <w:pPr>
        <w:tabs>
          <w:tab w:val="left" w:pos="1400"/>
        </w:tabs>
      </w:pPr>
    </w:p>
    <w:p w14:paraId="794AE1BF" w14:textId="77777777" w:rsidR="00D7519F" w:rsidRDefault="00D7519F" w:rsidP="00E2773F">
      <w:pPr>
        <w:tabs>
          <w:tab w:val="left" w:pos="1400"/>
        </w:tabs>
      </w:pPr>
    </w:p>
    <w:p w14:paraId="48C362F5" w14:textId="77777777" w:rsidR="00D7519F" w:rsidRDefault="00D7519F" w:rsidP="00E2773F">
      <w:pPr>
        <w:tabs>
          <w:tab w:val="left" w:pos="1400"/>
        </w:tabs>
      </w:pPr>
    </w:p>
    <w:p w14:paraId="0AB8338A" w14:textId="77777777" w:rsidR="00D7519F" w:rsidRDefault="00D7519F" w:rsidP="00E2773F">
      <w:pPr>
        <w:tabs>
          <w:tab w:val="left" w:pos="1400"/>
        </w:tabs>
      </w:pPr>
    </w:p>
    <w:p w14:paraId="579DE323" w14:textId="77777777" w:rsidR="00D7519F" w:rsidRDefault="00D7519F" w:rsidP="00E2773F">
      <w:pPr>
        <w:tabs>
          <w:tab w:val="left" w:pos="1400"/>
        </w:tabs>
      </w:pPr>
    </w:p>
    <w:p w14:paraId="5F1FA3C8" w14:textId="77777777" w:rsidR="00D7519F" w:rsidRDefault="00D7519F" w:rsidP="00E2773F">
      <w:pPr>
        <w:tabs>
          <w:tab w:val="left" w:pos="1400"/>
        </w:tabs>
      </w:pPr>
    </w:p>
    <w:p w14:paraId="5BDB2957" w14:textId="77777777" w:rsidR="00D7519F" w:rsidRDefault="00D7519F" w:rsidP="00E2773F">
      <w:pPr>
        <w:tabs>
          <w:tab w:val="left" w:pos="1400"/>
        </w:tabs>
      </w:pPr>
    </w:p>
    <w:p w14:paraId="01CDC7D9" w14:textId="77777777" w:rsidR="00D7519F" w:rsidRDefault="00D7519F" w:rsidP="00E2773F">
      <w:pPr>
        <w:tabs>
          <w:tab w:val="left" w:pos="1400"/>
        </w:tabs>
      </w:pPr>
    </w:p>
    <w:p w14:paraId="4E78901F" w14:textId="77777777" w:rsidR="00D7519F" w:rsidRDefault="00D7519F" w:rsidP="00E2773F">
      <w:pPr>
        <w:tabs>
          <w:tab w:val="left" w:pos="1400"/>
        </w:tabs>
      </w:pPr>
    </w:p>
    <w:p w14:paraId="023DC943" w14:textId="77777777" w:rsidR="00D7519F" w:rsidRDefault="00D7519F" w:rsidP="00E2773F">
      <w:pPr>
        <w:tabs>
          <w:tab w:val="left" w:pos="1400"/>
        </w:tabs>
      </w:pPr>
    </w:p>
    <w:p w14:paraId="175ECB36" w14:textId="77777777" w:rsidR="00D7519F" w:rsidRDefault="00D7519F" w:rsidP="00E2773F">
      <w:pPr>
        <w:tabs>
          <w:tab w:val="left" w:pos="1400"/>
        </w:tabs>
      </w:pPr>
    </w:p>
    <w:p w14:paraId="2AA68F1E" w14:textId="77777777" w:rsidR="00D7519F" w:rsidRDefault="00D7519F" w:rsidP="00E2773F">
      <w:pPr>
        <w:tabs>
          <w:tab w:val="left" w:pos="1400"/>
        </w:tabs>
      </w:pPr>
    </w:p>
    <w:p w14:paraId="52CD3ABA" w14:textId="77777777" w:rsidR="00D7519F" w:rsidRDefault="00D7519F" w:rsidP="00E2773F">
      <w:pPr>
        <w:tabs>
          <w:tab w:val="left" w:pos="1400"/>
        </w:tabs>
      </w:pPr>
    </w:p>
    <w:p w14:paraId="2652E0B1" w14:textId="77777777" w:rsidR="00D7519F" w:rsidRDefault="00D7519F" w:rsidP="00E2773F">
      <w:pPr>
        <w:tabs>
          <w:tab w:val="left" w:pos="1400"/>
        </w:tabs>
      </w:pPr>
    </w:p>
    <w:p w14:paraId="5482A816" w14:textId="77777777" w:rsidR="00D7519F" w:rsidRDefault="00D7519F" w:rsidP="00E2773F">
      <w:pPr>
        <w:tabs>
          <w:tab w:val="left" w:pos="1400"/>
        </w:tabs>
      </w:pPr>
    </w:p>
    <w:p w14:paraId="33774044" w14:textId="77777777" w:rsidR="00D7519F" w:rsidRDefault="00D7519F" w:rsidP="00E2773F">
      <w:pPr>
        <w:tabs>
          <w:tab w:val="left" w:pos="1400"/>
        </w:tabs>
      </w:pPr>
    </w:p>
    <w:p w14:paraId="00E9363E" w14:textId="77777777" w:rsidR="00D7519F" w:rsidRDefault="00D7519F" w:rsidP="00E2773F">
      <w:pPr>
        <w:tabs>
          <w:tab w:val="left" w:pos="1400"/>
        </w:tabs>
      </w:pPr>
    </w:p>
    <w:p w14:paraId="0DD28B38" w14:textId="77777777" w:rsidR="00D7519F" w:rsidRDefault="00D7519F" w:rsidP="00E2773F">
      <w:pPr>
        <w:tabs>
          <w:tab w:val="left" w:pos="1400"/>
        </w:tabs>
      </w:pPr>
    </w:p>
    <w:p w14:paraId="61339AA4" w14:textId="77777777" w:rsidR="00D7519F" w:rsidRDefault="00D7519F" w:rsidP="00E2773F">
      <w:pPr>
        <w:tabs>
          <w:tab w:val="left" w:pos="1400"/>
        </w:tabs>
      </w:pPr>
    </w:p>
    <w:p w14:paraId="13C06CDF" w14:textId="77777777" w:rsidR="00D7519F" w:rsidRDefault="00D7519F" w:rsidP="00E2773F">
      <w:pPr>
        <w:tabs>
          <w:tab w:val="left" w:pos="1400"/>
        </w:tabs>
      </w:pPr>
    </w:p>
    <w:p w14:paraId="581D565E" w14:textId="77777777" w:rsidR="00D7519F" w:rsidRDefault="00D7519F" w:rsidP="00E2773F">
      <w:pPr>
        <w:tabs>
          <w:tab w:val="left" w:pos="1400"/>
        </w:tabs>
      </w:pPr>
    </w:p>
    <w:p w14:paraId="78872631" w14:textId="77777777" w:rsidR="00D7519F" w:rsidRDefault="00D7519F" w:rsidP="00E2773F">
      <w:pPr>
        <w:tabs>
          <w:tab w:val="left" w:pos="1400"/>
        </w:tabs>
      </w:pPr>
    </w:p>
    <w:p w14:paraId="73D12207" w14:textId="77777777" w:rsidR="00D7519F" w:rsidRDefault="00D7519F" w:rsidP="00E2773F">
      <w:pPr>
        <w:tabs>
          <w:tab w:val="left" w:pos="1400"/>
        </w:tabs>
      </w:pPr>
    </w:p>
    <w:p w14:paraId="39136CE4" w14:textId="4FDD20F8" w:rsidR="00D7519F" w:rsidRDefault="00D7519F" w:rsidP="00E2773F">
      <w:pPr>
        <w:tabs>
          <w:tab w:val="left" w:pos="1400"/>
        </w:tabs>
      </w:pPr>
    </w:p>
    <w:p w14:paraId="39453488" w14:textId="77777777" w:rsidR="00D7519F" w:rsidRDefault="00D7519F" w:rsidP="00E2773F">
      <w:pPr>
        <w:tabs>
          <w:tab w:val="left" w:pos="1400"/>
        </w:tabs>
      </w:pPr>
    </w:p>
    <w:p w14:paraId="2EFD06BF" w14:textId="77777777" w:rsidR="00D7519F" w:rsidRDefault="00D7519F" w:rsidP="00E2773F">
      <w:pPr>
        <w:tabs>
          <w:tab w:val="left" w:pos="1400"/>
        </w:tabs>
      </w:pPr>
    </w:p>
    <w:p w14:paraId="3BF88FD9" w14:textId="77777777" w:rsidR="00D7519F" w:rsidRDefault="00D7519F" w:rsidP="00E2773F">
      <w:pPr>
        <w:tabs>
          <w:tab w:val="left" w:pos="1400"/>
        </w:tabs>
      </w:pPr>
    </w:p>
    <w:p w14:paraId="49B35617" w14:textId="19DA7BD2" w:rsidR="00D7519F" w:rsidRDefault="00D7519F" w:rsidP="00E2773F">
      <w:pPr>
        <w:tabs>
          <w:tab w:val="left" w:pos="1400"/>
        </w:tabs>
      </w:pPr>
    </w:p>
    <w:p w14:paraId="7FFA9D86" w14:textId="444A2C94" w:rsidR="00D7519F" w:rsidRDefault="00E76830" w:rsidP="00E2773F">
      <w:pPr>
        <w:tabs>
          <w:tab w:val="left" w:pos="1400"/>
        </w:tabs>
      </w:pPr>
      <w:r>
        <w:rPr>
          <w:noProof/>
          <w:lang w:eastAsia="en-GB"/>
        </w:rPr>
        <w:lastRenderedPageBreak/>
        <mc:AlternateContent>
          <mc:Choice Requires="wps">
            <w:drawing>
              <wp:anchor distT="0" distB="0" distL="114300" distR="114300" simplePos="0" relativeHeight="251677696" behindDoc="0" locked="0" layoutInCell="1" allowOverlap="1" wp14:anchorId="6C9D1429" wp14:editId="4014FC46">
                <wp:simplePos x="0" y="0"/>
                <wp:positionH relativeFrom="column">
                  <wp:posOffset>-492125</wp:posOffset>
                </wp:positionH>
                <wp:positionV relativeFrom="paragraph">
                  <wp:posOffset>-186690</wp:posOffset>
                </wp:positionV>
                <wp:extent cx="4940300" cy="883285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4940300" cy="8832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4D0D66" w14:textId="77777777" w:rsidR="00E76830" w:rsidRPr="00BD7C13" w:rsidRDefault="00E76830" w:rsidP="00E76830">
                            <w:pPr>
                              <w:pStyle w:val="NormalWeb"/>
                              <w:rPr>
                                <w:rFonts w:ascii="FuturaSB-Book" w:hAnsi="FuturaSB-Book"/>
                                <w:sz w:val="18"/>
                                <w:szCs w:val="18"/>
                              </w:rPr>
                            </w:pPr>
                            <w:r w:rsidRPr="00BD7C13">
                              <w:rPr>
                                <w:rStyle w:val="Strong"/>
                                <w:rFonts w:ascii="FuturaSB-Book" w:eastAsiaTheme="minorHAnsi" w:hAnsi="FuturaSB-Book"/>
                                <w:sz w:val="18"/>
                                <w:szCs w:val="18"/>
                              </w:rPr>
                              <w:t>The Voices</w:t>
                            </w:r>
                            <w:r w:rsidRPr="00BD7C13">
                              <w:rPr>
                                <w:rFonts w:ascii="FuturaSB-Book" w:hAnsi="FuturaSB-Book"/>
                                <w:b/>
                                <w:bCs/>
                                <w:sz w:val="18"/>
                                <w:szCs w:val="18"/>
                              </w:rPr>
                              <w:br/>
                            </w:r>
                            <w:r w:rsidRPr="00BD7C13">
                              <w:rPr>
                                <w:rStyle w:val="Strong"/>
                                <w:rFonts w:ascii="FuturaSB-Book" w:eastAsiaTheme="minorHAnsi" w:hAnsi="FuturaSB-Book"/>
                                <w:sz w:val="18"/>
                                <w:szCs w:val="18"/>
                              </w:rPr>
                              <w:t>Niall Buggy</w:t>
                            </w:r>
                            <w:r w:rsidRPr="00BD7C13">
                              <w:rPr>
                                <w:rFonts w:ascii="FuturaSB-Book" w:hAnsi="FuturaSB-Book"/>
                                <w:b/>
                                <w:bCs/>
                                <w:sz w:val="18"/>
                                <w:szCs w:val="18"/>
                              </w:rPr>
                              <w:br/>
                            </w:r>
                            <w:r w:rsidRPr="00BD7C13">
                              <w:rPr>
                                <w:rStyle w:val="Emphasis"/>
                                <w:rFonts w:ascii="FuturaSB-Book" w:hAnsi="FuturaSB-Book"/>
                                <w:b/>
                                <w:bCs/>
                                <w:sz w:val="18"/>
                                <w:szCs w:val="18"/>
                              </w:rPr>
                              <w:t>Room 303</w:t>
                            </w:r>
                          </w:p>
                          <w:p w14:paraId="1B07B96E"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Niall Buggy is one of the leading Irish actors of his generation who has worked extensively on the stage and screen in Ireland, the UK and the US. Some of his better known roles include: the lead in Brian </w:t>
                            </w:r>
                            <w:proofErr w:type="spellStart"/>
                            <w:r w:rsidRPr="00BD7C13">
                              <w:rPr>
                                <w:rFonts w:ascii="FuturaSB-Book" w:hAnsi="FuturaSB-Book"/>
                                <w:sz w:val="18"/>
                                <w:szCs w:val="18"/>
                              </w:rPr>
                              <w:t>Friel’s</w:t>
                            </w:r>
                            <w:proofErr w:type="spellEnd"/>
                            <w:r w:rsidRPr="00BD7C13">
                              <w:rPr>
                                <w:rFonts w:ascii="FuturaSB-Book" w:hAnsi="FuturaSB-Book"/>
                                <w:sz w:val="18"/>
                                <w:szCs w:val="18"/>
                              </w:rPr>
                              <w:t xml:space="preserve"> </w:t>
                            </w:r>
                            <w:r w:rsidRPr="00BD7C13">
                              <w:rPr>
                                <w:rStyle w:val="Emphasis"/>
                                <w:rFonts w:ascii="FuturaSB-Book" w:hAnsi="FuturaSB-Book"/>
                                <w:sz w:val="18"/>
                                <w:szCs w:val="18"/>
                              </w:rPr>
                              <w:t>Uncle Vanya</w:t>
                            </w:r>
                            <w:r w:rsidRPr="00BD7C13">
                              <w:rPr>
                                <w:rFonts w:ascii="FuturaSB-Book" w:hAnsi="FuturaSB-Book"/>
                                <w:sz w:val="18"/>
                                <w:szCs w:val="18"/>
                              </w:rPr>
                              <w:t xml:space="preserve">, for which he won Best Actor in the Irish Times Theatre Awards and his role in </w:t>
                            </w:r>
                            <w:r w:rsidRPr="00BD7C13">
                              <w:rPr>
                                <w:rStyle w:val="Emphasis"/>
                                <w:rFonts w:ascii="FuturaSB-Book" w:hAnsi="FuturaSB-Book"/>
                                <w:sz w:val="18"/>
                                <w:szCs w:val="18"/>
                              </w:rPr>
                              <w:t xml:space="preserve">Aristocrats </w:t>
                            </w:r>
                            <w:r w:rsidRPr="00BD7C13">
                              <w:rPr>
                                <w:rFonts w:ascii="FuturaSB-Book" w:hAnsi="FuturaSB-Book"/>
                                <w:sz w:val="18"/>
                                <w:szCs w:val="18"/>
                              </w:rPr>
                              <w:t xml:space="preserve">for which he won a number of awards including the Time Out Award, </w:t>
                            </w:r>
                            <w:proofErr w:type="spellStart"/>
                            <w:r w:rsidRPr="00BD7C13">
                              <w:rPr>
                                <w:rFonts w:ascii="FuturaSB-Book" w:hAnsi="FuturaSB-Book"/>
                                <w:sz w:val="18"/>
                                <w:szCs w:val="18"/>
                              </w:rPr>
                              <w:t>Obie</w:t>
                            </w:r>
                            <w:proofErr w:type="spellEnd"/>
                            <w:r w:rsidRPr="00BD7C13">
                              <w:rPr>
                                <w:rFonts w:ascii="FuturaSB-Book" w:hAnsi="FuturaSB-Book"/>
                                <w:sz w:val="18"/>
                                <w:szCs w:val="18"/>
                              </w:rPr>
                              <w:t xml:space="preserve"> Award in New York, Drama Desk Award, and a Clarence Derwent Award. He was also awarded the Olivier Award for Best Comedy Performance in </w:t>
                            </w:r>
                            <w:r w:rsidRPr="00BD7C13">
                              <w:rPr>
                                <w:rStyle w:val="Emphasis"/>
                                <w:rFonts w:ascii="FuturaSB-Book" w:hAnsi="FuturaSB-Book"/>
                                <w:sz w:val="18"/>
                                <w:szCs w:val="18"/>
                              </w:rPr>
                              <w:t>Dead Funny</w:t>
                            </w:r>
                            <w:r w:rsidRPr="00BD7C13">
                              <w:rPr>
                                <w:rFonts w:ascii="FuturaSB-Book" w:hAnsi="FuturaSB-Book"/>
                                <w:sz w:val="18"/>
                                <w:szCs w:val="18"/>
                              </w:rPr>
                              <w:t xml:space="preserve">. His performance in </w:t>
                            </w:r>
                            <w:r w:rsidRPr="00BD7C13">
                              <w:rPr>
                                <w:rStyle w:val="Emphasis"/>
                                <w:rFonts w:ascii="FuturaSB-Book" w:hAnsi="FuturaSB-Book"/>
                                <w:sz w:val="18"/>
                                <w:szCs w:val="18"/>
                              </w:rPr>
                              <w:t xml:space="preserve">Juno and the </w:t>
                            </w:r>
                            <w:proofErr w:type="spellStart"/>
                            <w:r w:rsidRPr="00BD7C13">
                              <w:rPr>
                                <w:rStyle w:val="Emphasis"/>
                                <w:rFonts w:ascii="FuturaSB-Book" w:hAnsi="FuturaSB-Book"/>
                                <w:sz w:val="18"/>
                                <w:szCs w:val="18"/>
                              </w:rPr>
                              <w:t>Paycock</w:t>
                            </w:r>
                            <w:proofErr w:type="spellEnd"/>
                            <w:r w:rsidRPr="00BD7C13">
                              <w:rPr>
                                <w:rFonts w:ascii="FuturaSB-Book" w:hAnsi="FuturaSB-Book"/>
                                <w:sz w:val="18"/>
                                <w:szCs w:val="18"/>
                              </w:rPr>
                              <w:t xml:space="preserve"> won him Best Actor in the Regional Theatre Awards.</w:t>
                            </w:r>
                          </w:p>
                          <w:p w14:paraId="12616D5B"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Other theatre work includes: </w:t>
                            </w:r>
                            <w:r w:rsidRPr="00BD7C13">
                              <w:rPr>
                                <w:rStyle w:val="Emphasis"/>
                                <w:rFonts w:ascii="FuturaSB-Book" w:hAnsi="FuturaSB-Book"/>
                                <w:sz w:val="18"/>
                                <w:szCs w:val="18"/>
                              </w:rPr>
                              <w:t xml:space="preserve">Furniture, </w:t>
                            </w:r>
                            <w:proofErr w:type="spellStart"/>
                            <w:r w:rsidRPr="00BD7C13">
                              <w:rPr>
                                <w:rStyle w:val="Emphasis"/>
                                <w:rFonts w:ascii="FuturaSB-Book" w:hAnsi="FuturaSB-Book"/>
                                <w:sz w:val="18"/>
                                <w:szCs w:val="18"/>
                              </w:rPr>
                              <w:t>DruidMurphy</w:t>
                            </w:r>
                            <w:proofErr w:type="spellEnd"/>
                            <w:r w:rsidRPr="00BD7C13">
                              <w:rPr>
                                <w:rStyle w:val="Emphasis"/>
                                <w:rFonts w:ascii="FuturaSB-Book" w:hAnsi="FuturaSB-Book"/>
                                <w:sz w:val="18"/>
                                <w:szCs w:val="18"/>
                              </w:rPr>
                              <w:t xml:space="preserve">, Haunted </w:t>
                            </w:r>
                            <w:r w:rsidRPr="00BD7C13">
                              <w:rPr>
                                <w:rFonts w:ascii="FuturaSB-Book" w:hAnsi="FuturaSB-Book"/>
                                <w:sz w:val="18"/>
                                <w:szCs w:val="18"/>
                              </w:rPr>
                              <w:t xml:space="preserve">(UK tour, New York, Dublin), </w:t>
                            </w:r>
                            <w:r w:rsidRPr="00BD7C13">
                              <w:rPr>
                                <w:rStyle w:val="Emphasis"/>
                                <w:rFonts w:ascii="FuturaSB-Book" w:hAnsi="FuturaSB-Book"/>
                                <w:sz w:val="18"/>
                                <w:szCs w:val="18"/>
                              </w:rPr>
                              <w:t>After Play, Translations,</w:t>
                            </w:r>
                            <w:r w:rsidRPr="00BD7C13">
                              <w:rPr>
                                <w:rFonts w:ascii="FuturaSB-Book" w:hAnsi="FuturaSB-Book"/>
                                <w:sz w:val="18"/>
                                <w:szCs w:val="18"/>
                              </w:rPr>
                              <w:t xml:space="preserve"> (Broadway), </w:t>
                            </w:r>
                            <w:r w:rsidRPr="00BD7C13">
                              <w:rPr>
                                <w:rStyle w:val="Emphasis"/>
                                <w:rFonts w:ascii="FuturaSB-Book" w:hAnsi="FuturaSB-Book"/>
                                <w:sz w:val="18"/>
                                <w:szCs w:val="18"/>
                              </w:rPr>
                              <w:t>A Kind of Alaska</w:t>
                            </w:r>
                            <w:r w:rsidRPr="00BD7C13">
                              <w:rPr>
                                <w:rFonts w:ascii="FuturaSB-Book" w:hAnsi="FuturaSB-Book"/>
                                <w:sz w:val="18"/>
                                <w:szCs w:val="18"/>
                              </w:rPr>
                              <w:t xml:space="preserve"> (Gate Theatre, London), </w:t>
                            </w:r>
                            <w:r w:rsidRPr="00BD7C13">
                              <w:rPr>
                                <w:rStyle w:val="Emphasis"/>
                                <w:rFonts w:ascii="FuturaSB-Book" w:hAnsi="FuturaSB-Book"/>
                                <w:sz w:val="18"/>
                                <w:szCs w:val="18"/>
                              </w:rPr>
                              <w:t xml:space="preserve">Guys and Dolls </w:t>
                            </w:r>
                            <w:r w:rsidRPr="00BD7C13">
                              <w:rPr>
                                <w:rFonts w:ascii="FuturaSB-Book" w:hAnsi="FuturaSB-Book"/>
                                <w:sz w:val="18"/>
                                <w:szCs w:val="18"/>
                              </w:rPr>
                              <w:t xml:space="preserve">(Piccadilly), </w:t>
                            </w:r>
                            <w:r w:rsidRPr="00BD7C13">
                              <w:rPr>
                                <w:rStyle w:val="Emphasis"/>
                                <w:rFonts w:ascii="FuturaSB-Book" w:hAnsi="FuturaSB-Book"/>
                                <w:sz w:val="18"/>
                                <w:szCs w:val="18"/>
                              </w:rPr>
                              <w:t xml:space="preserve">The Gigli Concert </w:t>
                            </w:r>
                            <w:r w:rsidRPr="00BD7C13">
                              <w:rPr>
                                <w:rFonts w:ascii="FuturaSB-Book" w:hAnsi="FuturaSB-Book"/>
                                <w:sz w:val="18"/>
                                <w:szCs w:val="18"/>
                              </w:rPr>
                              <w:t xml:space="preserve">(Finborough Theatre), </w:t>
                            </w:r>
                            <w:r w:rsidRPr="00BD7C13">
                              <w:rPr>
                                <w:rStyle w:val="Emphasis"/>
                                <w:rFonts w:ascii="FuturaSB-Book" w:hAnsi="FuturaSB-Book"/>
                                <w:sz w:val="18"/>
                                <w:szCs w:val="18"/>
                              </w:rPr>
                              <w:t xml:space="preserve">John Bull’s Other Island </w:t>
                            </w:r>
                            <w:r w:rsidRPr="00BD7C13">
                              <w:rPr>
                                <w:rFonts w:ascii="FuturaSB-Book" w:hAnsi="FuturaSB-Book"/>
                                <w:sz w:val="18"/>
                                <w:szCs w:val="18"/>
                              </w:rPr>
                              <w:t xml:space="preserve">(Tricycle Theatre), </w:t>
                            </w:r>
                            <w:r w:rsidRPr="00BD7C13">
                              <w:rPr>
                                <w:rStyle w:val="Emphasis"/>
                                <w:rFonts w:ascii="FuturaSB-Book" w:hAnsi="FuturaSB-Book"/>
                                <w:sz w:val="18"/>
                                <w:szCs w:val="18"/>
                              </w:rPr>
                              <w:t>Mr Nobody</w:t>
                            </w:r>
                            <w:r w:rsidRPr="00BD7C13">
                              <w:rPr>
                                <w:rFonts w:ascii="FuturaSB-Book" w:hAnsi="FuturaSB-Book"/>
                                <w:sz w:val="18"/>
                                <w:szCs w:val="18"/>
                              </w:rPr>
                              <w:t xml:space="preserve"> (Soho Theatre), </w:t>
                            </w:r>
                            <w:r w:rsidRPr="00BD7C13">
                              <w:rPr>
                                <w:rStyle w:val="Emphasis"/>
                                <w:rFonts w:ascii="FuturaSB-Book" w:hAnsi="FuturaSB-Book"/>
                                <w:sz w:val="18"/>
                                <w:szCs w:val="18"/>
                              </w:rPr>
                              <w:t>An Inspector Calls</w:t>
                            </w:r>
                            <w:r w:rsidRPr="00BD7C13">
                              <w:rPr>
                                <w:rFonts w:ascii="FuturaSB-Book" w:hAnsi="FuturaSB-Book"/>
                                <w:sz w:val="18"/>
                                <w:szCs w:val="18"/>
                              </w:rPr>
                              <w:t xml:space="preserve"> (Playhouse Theatre), </w:t>
                            </w:r>
                            <w:r w:rsidRPr="00BD7C13">
                              <w:rPr>
                                <w:rStyle w:val="Emphasis"/>
                                <w:rFonts w:ascii="FuturaSB-Book" w:hAnsi="FuturaSB-Book"/>
                                <w:sz w:val="18"/>
                                <w:szCs w:val="18"/>
                              </w:rPr>
                              <w:t>The Weir</w:t>
                            </w:r>
                            <w:r w:rsidRPr="00BD7C13">
                              <w:rPr>
                                <w:rFonts w:ascii="FuturaSB-Book" w:hAnsi="FuturaSB-Book"/>
                                <w:sz w:val="18"/>
                                <w:szCs w:val="18"/>
                              </w:rPr>
                              <w:t xml:space="preserve"> (Broadway, Duke of York), </w:t>
                            </w:r>
                            <w:r w:rsidRPr="00BD7C13">
                              <w:rPr>
                                <w:rStyle w:val="Emphasis"/>
                                <w:rFonts w:ascii="FuturaSB-Book" w:hAnsi="FuturaSB-Book"/>
                                <w:sz w:val="18"/>
                                <w:szCs w:val="18"/>
                              </w:rPr>
                              <w:t>Give Me Your Answer Do, Song at Sunset</w:t>
                            </w:r>
                            <w:r w:rsidRPr="00BD7C13">
                              <w:rPr>
                                <w:rFonts w:ascii="FuturaSB-Book" w:hAnsi="FuturaSB-Book"/>
                                <w:sz w:val="18"/>
                                <w:szCs w:val="18"/>
                              </w:rPr>
                              <w:t xml:space="preserve"> (Hampstead Theatre), </w:t>
                            </w:r>
                            <w:r w:rsidRPr="00BD7C13">
                              <w:rPr>
                                <w:rStyle w:val="Emphasis"/>
                                <w:rFonts w:ascii="FuturaSB-Book" w:hAnsi="FuturaSB-Book"/>
                                <w:sz w:val="18"/>
                                <w:szCs w:val="18"/>
                              </w:rPr>
                              <w:t>Dead Funny</w:t>
                            </w:r>
                            <w:r w:rsidRPr="00BD7C13">
                              <w:rPr>
                                <w:rFonts w:ascii="FuturaSB-Book" w:hAnsi="FuturaSB-Book"/>
                                <w:sz w:val="18"/>
                                <w:szCs w:val="18"/>
                              </w:rPr>
                              <w:t xml:space="preserve"> (Hampstead and Vaudeville), </w:t>
                            </w:r>
                            <w:r w:rsidRPr="00BD7C13">
                              <w:rPr>
                                <w:rStyle w:val="Emphasis"/>
                                <w:rFonts w:ascii="FuturaSB-Book" w:hAnsi="FuturaSB-Book"/>
                                <w:sz w:val="18"/>
                                <w:szCs w:val="18"/>
                              </w:rPr>
                              <w:t xml:space="preserve">Drama at </w:t>
                            </w:r>
                            <w:proofErr w:type="spellStart"/>
                            <w:r w:rsidRPr="00BD7C13">
                              <w:rPr>
                                <w:rStyle w:val="Emphasis"/>
                                <w:rFonts w:ascii="FuturaSB-Book" w:hAnsi="FuturaSB-Book"/>
                                <w:sz w:val="18"/>
                                <w:szCs w:val="18"/>
                              </w:rPr>
                              <w:t>Inish</w:t>
                            </w:r>
                            <w:proofErr w:type="spellEnd"/>
                            <w:r w:rsidRPr="00BD7C13">
                              <w:rPr>
                                <w:rStyle w:val="Emphasis"/>
                                <w:rFonts w:ascii="FuturaSB-Book" w:hAnsi="FuturaSB-Book"/>
                                <w:sz w:val="18"/>
                                <w:szCs w:val="18"/>
                              </w:rPr>
                              <w:t>, The Cherry Orchard, The Seagull</w:t>
                            </w:r>
                            <w:r w:rsidRPr="00BD7C13">
                              <w:rPr>
                                <w:rFonts w:ascii="FuturaSB-Book" w:hAnsi="FuturaSB-Book"/>
                                <w:sz w:val="18"/>
                                <w:szCs w:val="18"/>
                              </w:rPr>
                              <w:t xml:space="preserve"> (Abbey Theatre), </w:t>
                            </w:r>
                            <w:r w:rsidRPr="00BD7C13">
                              <w:rPr>
                                <w:rStyle w:val="Emphasis"/>
                                <w:rFonts w:ascii="FuturaSB-Book" w:hAnsi="FuturaSB-Book"/>
                                <w:sz w:val="18"/>
                                <w:szCs w:val="18"/>
                              </w:rPr>
                              <w:t>One of Our Own</w:t>
                            </w:r>
                            <w:r w:rsidRPr="00BD7C13">
                              <w:rPr>
                                <w:rFonts w:ascii="FuturaSB-Book" w:hAnsi="FuturaSB-Book"/>
                                <w:sz w:val="18"/>
                                <w:szCs w:val="18"/>
                              </w:rPr>
                              <w:t xml:space="preserve"> (Gaiety Theatre), </w:t>
                            </w:r>
                            <w:r w:rsidRPr="00BD7C13">
                              <w:rPr>
                                <w:rStyle w:val="Emphasis"/>
                                <w:rFonts w:ascii="FuturaSB-Book" w:hAnsi="FuturaSB-Book"/>
                                <w:sz w:val="18"/>
                                <w:szCs w:val="18"/>
                              </w:rPr>
                              <w:t>The Three Sisters</w:t>
                            </w:r>
                            <w:r w:rsidRPr="00BD7C13">
                              <w:rPr>
                                <w:rFonts w:ascii="FuturaSB-Book" w:hAnsi="FuturaSB-Book"/>
                                <w:sz w:val="18"/>
                                <w:szCs w:val="18"/>
                              </w:rPr>
                              <w:t xml:space="preserve"> (Field Day Theatre), </w:t>
                            </w:r>
                            <w:r w:rsidRPr="00BD7C13">
                              <w:rPr>
                                <w:rStyle w:val="Emphasis"/>
                                <w:rFonts w:ascii="FuturaSB-Book" w:hAnsi="FuturaSB-Book"/>
                                <w:sz w:val="18"/>
                                <w:szCs w:val="18"/>
                              </w:rPr>
                              <w:t xml:space="preserve">The Importance of Being Ernest </w:t>
                            </w:r>
                            <w:r w:rsidRPr="00BD7C13">
                              <w:rPr>
                                <w:rFonts w:ascii="FuturaSB-Book" w:hAnsi="FuturaSB-Book"/>
                                <w:sz w:val="18"/>
                                <w:szCs w:val="18"/>
                              </w:rPr>
                              <w:t xml:space="preserve">at the Harold Pinter Theatre, and </w:t>
                            </w:r>
                            <w:r w:rsidRPr="00BD7C13">
                              <w:rPr>
                                <w:rStyle w:val="Emphasis"/>
                                <w:rFonts w:ascii="FuturaSB-Book" w:hAnsi="FuturaSB-Book"/>
                                <w:sz w:val="18"/>
                                <w:szCs w:val="18"/>
                              </w:rPr>
                              <w:t xml:space="preserve">Translations </w:t>
                            </w:r>
                            <w:r w:rsidRPr="00BD7C13">
                              <w:rPr>
                                <w:rFonts w:ascii="FuturaSB-Book" w:hAnsi="FuturaSB-Book"/>
                                <w:sz w:val="18"/>
                                <w:szCs w:val="18"/>
                              </w:rPr>
                              <w:t>(Sheffield Crucible).</w:t>
                            </w:r>
                          </w:p>
                          <w:p w14:paraId="3EACFEF8"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Niall has appeared in films such as </w:t>
                            </w:r>
                            <w:r w:rsidRPr="00BD7C13">
                              <w:rPr>
                                <w:rStyle w:val="Emphasis"/>
                                <w:rFonts w:ascii="FuturaSB-Book" w:hAnsi="FuturaSB-Book"/>
                                <w:sz w:val="18"/>
                                <w:szCs w:val="18"/>
                              </w:rPr>
                              <w:t xml:space="preserve">Mamma Mia, Mamma Mia: Here We Go Again, Casanova, The Butcher Boy, Alien 3, Mr Turner, The Dual </w:t>
                            </w:r>
                            <w:r w:rsidRPr="00BD7C13">
                              <w:rPr>
                                <w:rFonts w:ascii="FuturaSB-Book" w:hAnsi="FuturaSB-Book"/>
                                <w:sz w:val="18"/>
                                <w:szCs w:val="18"/>
                              </w:rPr>
                              <w:t xml:space="preserve">and </w:t>
                            </w:r>
                            <w:r w:rsidRPr="00BD7C13">
                              <w:rPr>
                                <w:rStyle w:val="Emphasis"/>
                                <w:rFonts w:ascii="FuturaSB-Book" w:hAnsi="FuturaSB-Book"/>
                                <w:sz w:val="18"/>
                                <w:szCs w:val="18"/>
                              </w:rPr>
                              <w:t>The Playboys</w:t>
                            </w:r>
                            <w:r w:rsidRPr="00BD7C13">
                              <w:rPr>
                                <w:rFonts w:ascii="FuturaSB-Book" w:hAnsi="FuturaSB-Book"/>
                                <w:sz w:val="18"/>
                                <w:szCs w:val="18"/>
                              </w:rPr>
                              <w:t xml:space="preserve">. Some of his television credits include: </w:t>
                            </w:r>
                            <w:r w:rsidRPr="00BD7C13">
                              <w:rPr>
                                <w:rStyle w:val="Emphasis"/>
                                <w:rFonts w:ascii="FuturaSB-Book" w:hAnsi="FuturaSB-Book"/>
                                <w:sz w:val="18"/>
                                <w:szCs w:val="18"/>
                              </w:rPr>
                              <w:t xml:space="preserve">Jack Taylor, Inspector Lewis, Dalziel and Pascoe, Father Ted, The Bill </w:t>
                            </w:r>
                            <w:r w:rsidRPr="00BD7C13">
                              <w:rPr>
                                <w:rFonts w:ascii="FuturaSB-Book" w:hAnsi="FuturaSB-Book"/>
                                <w:sz w:val="18"/>
                                <w:szCs w:val="18"/>
                              </w:rPr>
                              <w:t xml:space="preserve">and </w:t>
                            </w:r>
                            <w:r w:rsidRPr="00BD7C13">
                              <w:rPr>
                                <w:rStyle w:val="Emphasis"/>
                                <w:rFonts w:ascii="FuturaSB-Book" w:hAnsi="FuturaSB-Book"/>
                                <w:sz w:val="18"/>
                                <w:szCs w:val="18"/>
                              </w:rPr>
                              <w:t>The Professionals</w:t>
                            </w:r>
                            <w:r w:rsidRPr="00BD7C13">
                              <w:rPr>
                                <w:rFonts w:ascii="FuturaSB-Book" w:hAnsi="FuturaSB-Book"/>
                                <w:sz w:val="18"/>
                                <w:szCs w:val="18"/>
                              </w:rPr>
                              <w:t>.</w:t>
                            </w:r>
                          </w:p>
                          <w:p w14:paraId="0DBE51CE" w14:textId="77777777" w:rsidR="00E76830" w:rsidRPr="00BD7C13" w:rsidRDefault="00E76830" w:rsidP="00E76830">
                            <w:pPr>
                              <w:pStyle w:val="NormalWeb"/>
                              <w:rPr>
                                <w:rFonts w:ascii="FuturaSB-Book" w:hAnsi="FuturaSB-Book"/>
                                <w:sz w:val="18"/>
                                <w:szCs w:val="18"/>
                              </w:rPr>
                            </w:pPr>
                            <w:r w:rsidRPr="00BD7C13">
                              <w:rPr>
                                <w:rStyle w:val="Strong"/>
                                <w:rFonts w:ascii="FuturaSB-Book" w:eastAsiaTheme="minorHAnsi" w:hAnsi="FuturaSB-Book"/>
                                <w:sz w:val="18"/>
                                <w:szCs w:val="18"/>
                              </w:rPr>
                              <w:t>Charlie Murphy</w:t>
                            </w:r>
                            <w:r w:rsidRPr="00BD7C13">
                              <w:rPr>
                                <w:rFonts w:ascii="FuturaSB-Book" w:hAnsi="FuturaSB-Book"/>
                                <w:b/>
                                <w:bCs/>
                                <w:sz w:val="18"/>
                                <w:szCs w:val="18"/>
                              </w:rPr>
                              <w:br/>
                            </w:r>
                            <w:r w:rsidRPr="00BD7C13">
                              <w:rPr>
                                <w:rStyle w:val="Emphasis"/>
                                <w:rFonts w:ascii="FuturaSB-Book" w:hAnsi="FuturaSB-Book"/>
                                <w:b/>
                                <w:bCs/>
                                <w:sz w:val="18"/>
                                <w:szCs w:val="18"/>
                              </w:rPr>
                              <w:t>A Girl’s Bedroom </w:t>
                            </w:r>
                          </w:p>
                          <w:p w14:paraId="5954F9EA"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Charlie’s feature credits include: </w:t>
                            </w:r>
                            <w:r w:rsidRPr="00BD7C13">
                              <w:rPr>
                                <w:rStyle w:val="Emphasis"/>
                                <w:rFonts w:ascii="FuturaSB-Book" w:hAnsi="FuturaSB-Book"/>
                                <w:sz w:val="18"/>
                                <w:szCs w:val="18"/>
                              </w:rPr>
                              <w:t>To Walk Invisible</w:t>
                            </w:r>
                            <w:r w:rsidRPr="00BD7C13">
                              <w:rPr>
                                <w:rFonts w:ascii="FuturaSB-Book" w:hAnsi="FuturaSB-Book"/>
                                <w:sz w:val="18"/>
                                <w:szCs w:val="18"/>
                              </w:rPr>
                              <w:t xml:space="preserve"> directed by Sally Wainwright for BBC/PBS, </w:t>
                            </w:r>
                            <w:r w:rsidRPr="00BD7C13">
                              <w:rPr>
                                <w:rStyle w:val="Emphasis"/>
                                <w:rFonts w:ascii="FuturaSB-Book" w:hAnsi="FuturaSB-Book"/>
                                <w:sz w:val="18"/>
                                <w:szCs w:val="18"/>
                              </w:rPr>
                              <w:t>The Foreigner</w:t>
                            </w:r>
                            <w:r w:rsidRPr="00BD7C13">
                              <w:rPr>
                                <w:rFonts w:ascii="FuturaSB-Book" w:hAnsi="FuturaSB-Book"/>
                                <w:sz w:val="18"/>
                                <w:szCs w:val="18"/>
                              </w:rPr>
                              <w:t xml:space="preserve"> directed by Martin Campbell for STX Entertainment/SR Media, the multi-award winning </w:t>
                            </w:r>
                            <w:r w:rsidRPr="00BD7C13">
                              <w:rPr>
                                <w:rStyle w:val="Emphasis"/>
                                <w:rFonts w:ascii="FuturaSB-Book" w:hAnsi="FuturaSB-Book"/>
                                <w:sz w:val="18"/>
                                <w:szCs w:val="18"/>
                              </w:rPr>
                              <w:t>’71</w:t>
                            </w:r>
                            <w:r w:rsidRPr="00BD7C13">
                              <w:rPr>
                                <w:rFonts w:ascii="FuturaSB-Book" w:hAnsi="FuturaSB-Book"/>
                                <w:sz w:val="18"/>
                                <w:szCs w:val="18"/>
                              </w:rPr>
                              <w:t xml:space="preserve">, directed by Yann </w:t>
                            </w:r>
                            <w:proofErr w:type="spellStart"/>
                            <w:r w:rsidRPr="00BD7C13">
                              <w:rPr>
                                <w:rFonts w:ascii="FuturaSB-Book" w:hAnsi="FuturaSB-Book"/>
                                <w:sz w:val="18"/>
                                <w:szCs w:val="18"/>
                              </w:rPr>
                              <w:t>Demange</w:t>
                            </w:r>
                            <w:proofErr w:type="spellEnd"/>
                            <w:r w:rsidRPr="00BD7C13">
                              <w:rPr>
                                <w:rFonts w:ascii="FuturaSB-Book" w:hAnsi="FuturaSB-Book"/>
                                <w:sz w:val="18"/>
                                <w:szCs w:val="18"/>
                              </w:rPr>
                              <w:t xml:space="preserve"> for Warp Films, </w:t>
                            </w:r>
                            <w:r w:rsidRPr="00BD7C13">
                              <w:rPr>
                                <w:rStyle w:val="Emphasis"/>
                                <w:rFonts w:ascii="FuturaSB-Book" w:hAnsi="FuturaSB-Book"/>
                                <w:sz w:val="18"/>
                                <w:szCs w:val="18"/>
                              </w:rPr>
                              <w:t>Philomena</w:t>
                            </w:r>
                            <w:r w:rsidRPr="00BD7C13">
                              <w:rPr>
                                <w:rFonts w:ascii="FuturaSB-Book" w:hAnsi="FuturaSB-Book"/>
                                <w:sz w:val="18"/>
                                <w:szCs w:val="18"/>
                              </w:rPr>
                              <w:t xml:space="preserve">, directed by Stephen </w:t>
                            </w:r>
                            <w:proofErr w:type="spellStart"/>
                            <w:r w:rsidRPr="00BD7C13">
                              <w:rPr>
                                <w:rFonts w:ascii="FuturaSB-Book" w:hAnsi="FuturaSB-Book"/>
                                <w:sz w:val="18"/>
                                <w:szCs w:val="18"/>
                              </w:rPr>
                              <w:t>Frears</w:t>
                            </w:r>
                            <w:proofErr w:type="spellEnd"/>
                            <w:r w:rsidRPr="00BD7C13">
                              <w:rPr>
                                <w:rFonts w:ascii="FuturaSB-Book" w:hAnsi="FuturaSB-Book"/>
                                <w:sz w:val="18"/>
                                <w:szCs w:val="18"/>
                              </w:rPr>
                              <w:t xml:space="preserve"> for Baby Cow/Weinstein Company, </w:t>
                            </w:r>
                            <w:r w:rsidRPr="00BD7C13">
                              <w:rPr>
                                <w:rStyle w:val="Emphasis"/>
                                <w:rFonts w:ascii="FuturaSB-Book" w:hAnsi="FuturaSB-Book"/>
                                <w:sz w:val="18"/>
                                <w:szCs w:val="18"/>
                              </w:rPr>
                              <w:t>Northmen – A Viking Saga</w:t>
                            </w:r>
                            <w:r w:rsidRPr="00BD7C13">
                              <w:rPr>
                                <w:rFonts w:ascii="FuturaSB-Book" w:hAnsi="FuturaSB-Book"/>
                                <w:sz w:val="18"/>
                                <w:szCs w:val="18"/>
                              </w:rPr>
                              <w:t xml:space="preserve"> directed by Claudio </w:t>
                            </w:r>
                            <w:proofErr w:type="spellStart"/>
                            <w:r w:rsidRPr="00BD7C13">
                              <w:rPr>
                                <w:rFonts w:ascii="FuturaSB-Book" w:hAnsi="FuturaSB-Book"/>
                                <w:sz w:val="18"/>
                                <w:szCs w:val="18"/>
                              </w:rPr>
                              <w:t>Fäh</w:t>
                            </w:r>
                            <w:proofErr w:type="spellEnd"/>
                            <w:r w:rsidRPr="00BD7C13">
                              <w:rPr>
                                <w:rFonts w:ascii="FuturaSB-Book" w:hAnsi="FuturaSB-Book"/>
                                <w:sz w:val="18"/>
                                <w:szCs w:val="18"/>
                              </w:rPr>
                              <w:t xml:space="preserve"> for Elite </w:t>
                            </w:r>
                            <w:proofErr w:type="spellStart"/>
                            <w:r w:rsidRPr="00BD7C13">
                              <w:rPr>
                                <w:rFonts w:ascii="FuturaSB-Book" w:hAnsi="FuturaSB-Book"/>
                                <w:sz w:val="18"/>
                                <w:szCs w:val="18"/>
                              </w:rPr>
                              <w:t>Filmproduktion</w:t>
                            </w:r>
                            <w:proofErr w:type="spellEnd"/>
                            <w:r w:rsidRPr="00BD7C13">
                              <w:rPr>
                                <w:rFonts w:ascii="FuturaSB-Book" w:hAnsi="FuturaSB-Book"/>
                                <w:sz w:val="18"/>
                                <w:szCs w:val="18"/>
                              </w:rPr>
                              <w:t xml:space="preserve">, and, most recently, </w:t>
                            </w:r>
                            <w:r w:rsidRPr="00BD7C13">
                              <w:rPr>
                                <w:rStyle w:val="Emphasis"/>
                                <w:rFonts w:ascii="FuturaSB-Book" w:hAnsi="FuturaSB-Book"/>
                                <w:sz w:val="18"/>
                                <w:szCs w:val="18"/>
                              </w:rPr>
                              <w:t xml:space="preserve">Dark Lies the Island </w:t>
                            </w:r>
                            <w:r w:rsidRPr="00BD7C13">
                              <w:rPr>
                                <w:rFonts w:ascii="FuturaSB-Book" w:hAnsi="FuturaSB-Book"/>
                                <w:sz w:val="18"/>
                                <w:szCs w:val="18"/>
                              </w:rPr>
                              <w:t xml:space="preserve">directed by Ian Fitzgibbon and </w:t>
                            </w:r>
                            <w:r w:rsidRPr="00BD7C13">
                              <w:rPr>
                                <w:rStyle w:val="Emphasis"/>
                                <w:rFonts w:ascii="FuturaSB-Book" w:hAnsi="FuturaSB-Book"/>
                                <w:sz w:val="18"/>
                                <w:szCs w:val="18"/>
                              </w:rPr>
                              <w:t>The Corrupted</w:t>
                            </w:r>
                            <w:r w:rsidRPr="00BD7C13">
                              <w:rPr>
                                <w:rFonts w:ascii="FuturaSB-Book" w:hAnsi="FuturaSB-Book"/>
                                <w:sz w:val="18"/>
                                <w:szCs w:val="18"/>
                              </w:rPr>
                              <w:t xml:space="preserve"> directed by Ron </w:t>
                            </w:r>
                            <w:proofErr w:type="spellStart"/>
                            <w:r w:rsidRPr="00BD7C13">
                              <w:rPr>
                                <w:rFonts w:ascii="FuturaSB-Book" w:hAnsi="FuturaSB-Book"/>
                                <w:sz w:val="18"/>
                                <w:szCs w:val="18"/>
                              </w:rPr>
                              <w:t>Scalpello</w:t>
                            </w:r>
                            <w:proofErr w:type="spellEnd"/>
                            <w:r w:rsidRPr="00BD7C13">
                              <w:rPr>
                                <w:rFonts w:ascii="FuturaSB-Book" w:hAnsi="FuturaSB-Book"/>
                                <w:sz w:val="18"/>
                                <w:szCs w:val="18"/>
                              </w:rPr>
                              <w:t>.</w:t>
                            </w:r>
                          </w:p>
                          <w:p w14:paraId="2C047B0C"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Television includes: </w:t>
                            </w:r>
                            <w:r w:rsidRPr="00BD7C13">
                              <w:rPr>
                                <w:rStyle w:val="Emphasis"/>
                                <w:rFonts w:ascii="FuturaSB-Book" w:hAnsi="FuturaSB-Book"/>
                                <w:sz w:val="18"/>
                                <w:szCs w:val="18"/>
                              </w:rPr>
                              <w:t>Peaky Blinders</w:t>
                            </w:r>
                            <w:r w:rsidRPr="00BD7C13">
                              <w:rPr>
                                <w:rFonts w:ascii="FuturaSB-Book" w:hAnsi="FuturaSB-Book"/>
                                <w:sz w:val="18"/>
                                <w:szCs w:val="18"/>
                              </w:rPr>
                              <w:t xml:space="preserve"> for Tiger Aspect/BBC (IFTA Best Supporting Actress), </w:t>
                            </w:r>
                            <w:r w:rsidRPr="00BD7C13">
                              <w:rPr>
                                <w:rStyle w:val="Emphasis"/>
                                <w:rFonts w:ascii="FuturaSB-Book" w:hAnsi="FuturaSB-Book"/>
                                <w:sz w:val="18"/>
                                <w:szCs w:val="18"/>
                              </w:rPr>
                              <w:t>Happy Valley</w:t>
                            </w:r>
                            <w:r w:rsidRPr="00BD7C13">
                              <w:rPr>
                                <w:rFonts w:ascii="FuturaSB-Book" w:hAnsi="FuturaSB-Book"/>
                                <w:sz w:val="18"/>
                                <w:szCs w:val="18"/>
                              </w:rPr>
                              <w:t xml:space="preserve"> series 1 and 2 for BBC, </w:t>
                            </w:r>
                            <w:r w:rsidRPr="00BD7C13">
                              <w:rPr>
                                <w:rStyle w:val="Emphasis"/>
                                <w:rFonts w:ascii="FuturaSB-Book" w:hAnsi="FuturaSB-Book"/>
                                <w:sz w:val="18"/>
                                <w:szCs w:val="18"/>
                              </w:rPr>
                              <w:t xml:space="preserve">Rebellion </w:t>
                            </w:r>
                            <w:r w:rsidRPr="00BD7C13">
                              <w:rPr>
                                <w:rFonts w:ascii="FuturaSB-Book" w:hAnsi="FuturaSB-Book"/>
                                <w:sz w:val="18"/>
                                <w:szCs w:val="18"/>
                              </w:rPr>
                              <w:t>for Element Pictures/RTÉ/</w:t>
                            </w:r>
                            <w:proofErr w:type="spellStart"/>
                            <w:r w:rsidRPr="00BD7C13">
                              <w:rPr>
                                <w:rFonts w:ascii="FuturaSB-Book" w:hAnsi="FuturaSB-Book"/>
                                <w:sz w:val="18"/>
                                <w:szCs w:val="18"/>
                              </w:rPr>
                              <w:t>Touchpaper</w:t>
                            </w:r>
                            <w:proofErr w:type="spellEnd"/>
                            <w:r w:rsidRPr="00BD7C13">
                              <w:rPr>
                                <w:rFonts w:ascii="FuturaSB-Book" w:hAnsi="FuturaSB-Book"/>
                                <w:sz w:val="18"/>
                                <w:szCs w:val="18"/>
                              </w:rPr>
                              <w:t xml:space="preserve">, </w:t>
                            </w:r>
                            <w:r w:rsidRPr="00BD7C13">
                              <w:rPr>
                                <w:rStyle w:val="Emphasis"/>
                                <w:rFonts w:ascii="FuturaSB-Book" w:hAnsi="FuturaSB-Book"/>
                                <w:sz w:val="18"/>
                                <w:szCs w:val="18"/>
                              </w:rPr>
                              <w:t xml:space="preserve">The Last Kingdom </w:t>
                            </w:r>
                            <w:r w:rsidRPr="00BD7C13">
                              <w:rPr>
                                <w:rFonts w:ascii="FuturaSB-Book" w:hAnsi="FuturaSB-Book"/>
                                <w:sz w:val="18"/>
                                <w:szCs w:val="18"/>
                              </w:rPr>
                              <w:t xml:space="preserve">for Carnival/BBC, </w:t>
                            </w:r>
                            <w:r w:rsidRPr="00BD7C13">
                              <w:rPr>
                                <w:rStyle w:val="Emphasis"/>
                                <w:rFonts w:ascii="FuturaSB-Book" w:hAnsi="FuturaSB-Book"/>
                                <w:sz w:val="18"/>
                                <w:szCs w:val="18"/>
                              </w:rPr>
                              <w:t>The Village</w:t>
                            </w:r>
                            <w:r w:rsidRPr="00BD7C13">
                              <w:rPr>
                                <w:rFonts w:ascii="FuturaSB-Book" w:hAnsi="FuturaSB-Book"/>
                                <w:sz w:val="18"/>
                                <w:szCs w:val="18"/>
                              </w:rPr>
                              <w:t xml:space="preserve"> (IFTA Best Supporting Actress nomination) for Company Pictures/BBC, Quirke for BBC/RTÉ, </w:t>
                            </w:r>
                            <w:r w:rsidRPr="00BD7C13">
                              <w:rPr>
                                <w:rStyle w:val="Emphasis"/>
                                <w:rFonts w:ascii="FuturaSB-Book" w:hAnsi="FuturaSB-Book"/>
                                <w:sz w:val="18"/>
                                <w:szCs w:val="18"/>
                              </w:rPr>
                              <w:t>Ripper Street</w:t>
                            </w:r>
                            <w:r w:rsidRPr="00BD7C13">
                              <w:rPr>
                                <w:rFonts w:ascii="FuturaSB-Book" w:hAnsi="FuturaSB-Book"/>
                                <w:sz w:val="18"/>
                                <w:szCs w:val="18"/>
                              </w:rPr>
                              <w:t xml:space="preserve"> for Tiger Aspect/BBC, </w:t>
                            </w:r>
                            <w:r w:rsidRPr="00BD7C13">
                              <w:rPr>
                                <w:rStyle w:val="Emphasis"/>
                                <w:rFonts w:ascii="FuturaSB-Book" w:hAnsi="FuturaSB-Book"/>
                                <w:sz w:val="18"/>
                                <w:szCs w:val="18"/>
                              </w:rPr>
                              <w:t xml:space="preserve">Misfits </w:t>
                            </w:r>
                            <w:r w:rsidRPr="00BD7C13">
                              <w:rPr>
                                <w:rFonts w:ascii="FuturaSB-Book" w:hAnsi="FuturaSB-Book"/>
                                <w:sz w:val="18"/>
                                <w:szCs w:val="18"/>
                              </w:rPr>
                              <w:t xml:space="preserve">for </w:t>
                            </w:r>
                            <w:proofErr w:type="spellStart"/>
                            <w:r w:rsidRPr="00BD7C13">
                              <w:rPr>
                                <w:rFonts w:ascii="FuturaSB-Book" w:hAnsi="FuturaSB-Book"/>
                                <w:sz w:val="18"/>
                                <w:szCs w:val="18"/>
                              </w:rPr>
                              <w:t>Clerkenwell</w:t>
                            </w:r>
                            <w:proofErr w:type="spellEnd"/>
                            <w:r w:rsidRPr="00BD7C13">
                              <w:rPr>
                                <w:rFonts w:ascii="FuturaSB-Book" w:hAnsi="FuturaSB-Book"/>
                                <w:sz w:val="18"/>
                                <w:szCs w:val="18"/>
                              </w:rPr>
                              <w:t xml:space="preserve">/Channel 4, and all five series of </w:t>
                            </w:r>
                            <w:r w:rsidRPr="00BD7C13">
                              <w:rPr>
                                <w:rStyle w:val="Emphasis"/>
                                <w:rFonts w:ascii="FuturaSB-Book" w:hAnsi="FuturaSB-Book"/>
                                <w:sz w:val="18"/>
                                <w:szCs w:val="18"/>
                              </w:rPr>
                              <w:t xml:space="preserve">Love/Hate </w:t>
                            </w:r>
                            <w:r w:rsidRPr="00BD7C13">
                              <w:rPr>
                                <w:rFonts w:ascii="FuturaSB-Book" w:hAnsi="FuturaSB-Book"/>
                                <w:sz w:val="18"/>
                                <w:szCs w:val="18"/>
                              </w:rPr>
                              <w:t>for Octagon/RTÉ/Netflix for which she twice won Best Actress at the Irish Film and Television Awards (2013 and 2015).</w:t>
                            </w:r>
                          </w:p>
                          <w:p w14:paraId="42F14A8F"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Stage work includes: for the National Theatre of Ireland/Abbey Theatre, Eliza Doolittle in </w:t>
                            </w:r>
                            <w:r w:rsidRPr="00BD7C13">
                              <w:rPr>
                                <w:rStyle w:val="Emphasis"/>
                                <w:rFonts w:ascii="FuturaSB-Book" w:hAnsi="FuturaSB-Book"/>
                                <w:sz w:val="18"/>
                                <w:szCs w:val="18"/>
                              </w:rPr>
                              <w:t xml:space="preserve">Pygmalion </w:t>
                            </w:r>
                            <w:r w:rsidRPr="00BD7C13">
                              <w:rPr>
                                <w:rFonts w:ascii="FuturaSB-Book" w:hAnsi="FuturaSB-Book"/>
                                <w:sz w:val="18"/>
                                <w:szCs w:val="18"/>
                              </w:rPr>
                              <w:t xml:space="preserve">(Best Actress/Irish Times Theatre Awards), Mark O Rowe’s </w:t>
                            </w:r>
                            <w:r w:rsidRPr="00BD7C13">
                              <w:rPr>
                                <w:rStyle w:val="Emphasis"/>
                                <w:rFonts w:ascii="FuturaSB-Book" w:hAnsi="FuturaSB-Book"/>
                                <w:sz w:val="18"/>
                                <w:szCs w:val="18"/>
                              </w:rPr>
                              <w:t xml:space="preserve">Our Few </w:t>
                            </w:r>
                            <w:r w:rsidRPr="00BD7C13">
                              <w:rPr>
                                <w:rFonts w:ascii="FuturaSB-Book" w:hAnsi="FuturaSB-Book"/>
                                <w:sz w:val="18"/>
                                <w:szCs w:val="18"/>
                              </w:rPr>
                              <w:t xml:space="preserve">and </w:t>
                            </w:r>
                            <w:r w:rsidRPr="00BD7C13">
                              <w:rPr>
                                <w:rStyle w:val="Emphasis"/>
                                <w:rFonts w:ascii="FuturaSB-Book" w:hAnsi="FuturaSB-Book"/>
                                <w:sz w:val="18"/>
                                <w:szCs w:val="18"/>
                              </w:rPr>
                              <w:t>Evil Days</w:t>
                            </w:r>
                            <w:r w:rsidRPr="00BD7C13">
                              <w:rPr>
                                <w:rFonts w:ascii="FuturaSB-Book" w:hAnsi="FuturaSB-Book"/>
                                <w:sz w:val="18"/>
                                <w:szCs w:val="18"/>
                              </w:rPr>
                              <w:t xml:space="preserve">; Enda Walsh’s </w:t>
                            </w:r>
                            <w:r w:rsidRPr="00BD7C13">
                              <w:rPr>
                                <w:rStyle w:val="Emphasis"/>
                                <w:rFonts w:ascii="FuturaSB-Book" w:hAnsi="FuturaSB-Book"/>
                                <w:sz w:val="18"/>
                                <w:szCs w:val="18"/>
                              </w:rPr>
                              <w:t>Disco Pigs</w:t>
                            </w:r>
                            <w:r w:rsidRPr="00BD7C13">
                              <w:rPr>
                                <w:rFonts w:ascii="FuturaSB-Book" w:hAnsi="FuturaSB-Book"/>
                                <w:sz w:val="18"/>
                                <w:szCs w:val="18"/>
                              </w:rPr>
                              <w:t xml:space="preserve"> at the Young Vic, Druid Theatre’s </w:t>
                            </w:r>
                            <w:r w:rsidRPr="00BD7C13">
                              <w:rPr>
                                <w:rStyle w:val="Emphasis"/>
                                <w:rFonts w:ascii="FuturaSB-Book" w:hAnsi="FuturaSB-Book"/>
                                <w:sz w:val="18"/>
                                <w:szCs w:val="18"/>
                              </w:rPr>
                              <w:t>Big Maggie</w:t>
                            </w:r>
                            <w:r w:rsidRPr="00BD7C13">
                              <w:rPr>
                                <w:rFonts w:ascii="FuturaSB-Book" w:hAnsi="FuturaSB-Book"/>
                                <w:sz w:val="18"/>
                                <w:szCs w:val="18"/>
                              </w:rPr>
                              <w:t xml:space="preserve"> and, also for Druid, </w:t>
                            </w:r>
                            <w:r w:rsidRPr="00BD7C13">
                              <w:rPr>
                                <w:rStyle w:val="Emphasis"/>
                                <w:rFonts w:ascii="FuturaSB-Book" w:hAnsi="FuturaSB-Book"/>
                                <w:sz w:val="18"/>
                                <w:szCs w:val="18"/>
                              </w:rPr>
                              <w:t xml:space="preserve">The </w:t>
                            </w:r>
                            <w:proofErr w:type="spellStart"/>
                            <w:r w:rsidRPr="00BD7C13">
                              <w:rPr>
                                <w:rStyle w:val="Emphasis"/>
                                <w:rFonts w:ascii="FuturaSB-Book" w:hAnsi="FuturaSB-Book"/>
                                <w:sz w:val="18"/>
                                <w:szCs w:val="18"/>
                              </w:rPr>
                              <w:t>Silvertassie</w:t>
                            </w:r>
                            <w:proofErr w:type="spellEnd"/>
                            <w:r w:rsidRPr="00BD7C13">
                              <w:rPr>
                                <w:rFonts w:ascii="FuturaSB-Book" w:hAnsi="FuturaSB-Book"/>
                                <w:sz w:val="18"/>
                                <w:szCs w:val="18"/>
                              </w:rPr>
                              <w:t xml:space="preserve"> at the Lincoln Centre New York. Other productions include: </w:t>
                            </w:r>
                            <w:r w:rsidRPr="00BD7C13">
                              <w:rPr>
                                <w:rStyle w:val="Emphasis"/>
                                <w:rFonts w:ascii="FuturaSB-Book" w:hAnsi="FuturaSB-Book"/>
                                <w:sz w:val="18"/>
                                <w:szCs w:val="18"/>
                              </w:rPr>
                              <w:t xml:space="preserve">Romeo and Juliet, The Taming of the Shrew, 4.48 Psychosis, Once a Catholic, This Is Our Youth, Anatomy of a Seagull, The Resistible Rise of Arturo </w:t>
                            </w:r>
                            <w:proofErr w:type="spellStart"/>
                            <w:r w:rsidRPr="00BD7C13">
                              <w:rPr>
                                <w:rStyle w:val="Emphasis"/>
                                <w:rFonts w:ascii="FuturaSB-Book" w:hAnsi="FuturaSB-Book"/>
                                <w:sz w:val="18"/>
                                <w:szCs w:val="18"/>
                              </w:rPr>
                              <w:t>Ui</w:t>
                            </w:r>
                            <w:proofErr w:type="spellEnd"/>
                            <w:r w:rsidRPr="00BD7C13">
                              <w:rPr>
                                <w:rStyle w:val="Emphasis"/>
                                <w:rFonts w:ascii="FuturaSB-Book" w:hAnsi="FuturaSB-Book"/>
                                <w:sz w:val="18"/>
                                <w:szCs w:val="18"/>
                              </w:rPr>
                              <w:t xml:space="preserve">, The Colleen </w:t>
                            </w:r>
                            <w:proofErr w:type="spellStart"/>
                            <w:r w:rsidRPr="00BD7C13">
                              <w:rPr>
                                <w:rStyle w:val="Emphasis"/>
                                <w:rFonts w:ascii="FuturaSB-Book" w:hAnsi="FuturaSB-Book"/>
                                <w:sz w:val="18"/>
                                <w:szCs w:val="18"/>
                              </w:rPr>
                              <w:t>Bawn</w:t>
                            </w:r>
                            <w:proofErr w:type="spellEnd"/>
                            <w:r w:rsidRPr="00BD7C13">
                              <w:rPr>
                                <w:rStyle w:val="Emphasis"/>
                                <w:rFonts w:ascii="FuturaSB-Book" w:hAnsi="FuturaSB-Book"/>
                                <w:sz w:val="18"/>
                                <w:szCs w:val="18"/>
                              </w:rPr>
                              <w:t>, Arlington</w:t>
                            </w:r>
                            <w:r w:rsidRPr="00BD7C13">
                              <w:rPr>
                                <w:rFonts w:ascii="FuturaSB-Book" w:hAnsi="FuturaSB-Book"/>
                                <w:sz w:val="18"/>
                                <w:szCs w:val="18"/>
                              </w:rPr>
                              <w:t xml:space="preserve"> by Enda Walsh at the National Theatre of Ireland and St Ann’s Warehouse, NY, and most recently the Michael </w:t>
                            </w:r>
                            <w:proofErr w:type="spellStart"/>
                            <w:r w:rsidRPr="00BD7C13">
                              <w:rPr>
                                <w:rFonts w:ascii="FuturaSB-Book" w:hAnsi="FuturaSB-Book"/>
                                <w:sz w:val="18"/>
                                <w:szCs w:val="18"/>
                              </w:rPr>
                              <w:t>Grandage</w:t>
                            </w:r>
                            <w:proofErr w:type="spellEnd"/>
                            <w:r w:rsidRPr="00BD7C13">
                              <w:rPr>
                                <w:rFonts w:ascii="FuturaSB-Book" w:hAnsi="FuturaSB-Book"/>
                                <w:sz w:val="18"/>
                                <w:szCs w:val="18"/>
                              </w:rPr>
                              <w:t xml:space="preserve"> production </w:t>
                            </w:r>
                            <w:r w:rsidRPr="00BD7C13">
                              <w:rPr>
                                <w:rStyle w:val="Emphasis"/>
                                <w:rFonts w:ascii="FuturaSB-Book" w:hAnsi="FuturaSB-Book"/>
                                <w:sz w:val="18"/>
                                <w:szCs w:val="18"/>
                              </w:rPr>
                              <w:t xml:space="preserve">The Lieutenant of </w:t>
                            </w:r>
                            <w:proofErr w:type="spellStart"/>
                            <w:r w:rsidRPr="00BD7C13">
                              <w:rPr>
                                <w:rStyle w:val="Emphasis"/>
                                <w:rFonts w:ascii="FuturaSB-Book" w:hAnsi="FuturaSB-Book"/>
                                <w:sz w:val="18"/>
                                <w:szCs w:val="18"/>
                              </w:rPr>
                              <w:t>Inishmore</w:t>
                            </w:r>
                            <w:proofErr w:type="spellEnd"/>
                            <w:r w:rsidRPr="00BD7C13">
                              <w:rPr>
                                <w:rFonts w:ascii="FuturaSB-Book" w:hAnsi="FuturaSB-Book"/>
                                <w:sz w:val="18"/>
                                <w:szCs w:val="18"/>
                              </w:rPr>
                              <w:t xml:space="preserve"> by Martin McDonagh at the Noel Coward Theatre, West End, London.</w:t>
                            </w:r>
                          </w:p>
                          <w:p w14:paraId="3DC62990" w14:textId="77777777" w:rsidR="00E76830" w:rsidRPr="00BD7C13" w:rsidRDefault="00E76830" w:rsidP="00E76830">
                            <w:pPr>
                              <w:pStyle w:val="NormalWeb"/>
                              <w:rPr>
                                <w:rFonts w:ascii="FuturaSB-Book" w:hAnsi="FuturaSB-Book"/>
                                <w:sz w:val="18"/>
                                <w:szCs w:val="18"/>
                              </w:rPr>
                            </w:pPr>
                            <w:r w:rsidRPr="00BD7C13">
                              <w:rPr>
                                <w:rStyle w:val="Strong"/>
                                <w:rFonts w:ascii="FuturaSB-Book" w:eastAsiaTheme="minorHAnsi" w:hAnsi="FuturaSB-Book"/>
                                <w:sz w:val="18"/>
                                <w:szCs w:val="18"/>
                              </w:rPr>
                              <w:t>Eileen Walsh</w:t>
                            </w:r>
                            <w:r w:rsidRPr="00BD7C13">
                              <w:rPr>
                                <w:rFonts w:ascii="FuturaSB-Book" w:hAnsi="FuturaSB-Book"/>
                                <w:b/>
                                <w:bCs/>
                                <w:sz w:val="18"/>
                                <w:szCs w:val="18"/>
                              </w:rPr>
                              <w:br/>
                            </w:r>
                            <w:r w:rsidRPr="00BD7C13">
                              <w:rPr>
                                <w:rStyle w:val="Emphasis"/>
                                <w:rFonts w:ascii="FuturaSB-Book" w:hAnsi="FuturaSB-Book"/>
                                <w:b/>
                                <w:bCs/>
                                <w:sz w:val="18"/>
                                <w:szCs w:val="18"/>
                              </w:rPr>
                              <w:t>Kitchen</w:t>
                            </w:r>
                          </w:p>
                          <w:p w14:paraId="76355C71"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Eileen Walsh recently played the role of Bessie Burgess in </w:t>
                            </w:r>
                            <w:r w:rsidRPr="00BD7C13">
                              <w:rPr>
                                <w:rStyle w:val="Emphasis"/>
                                <w:rFonts w:ascii="FuturaSB-Book" w:hAnsi="FuturaSB-Book"/>
                                <w:sz w:val="18"/>
                                <w:szCs w:val="18"/>
                              </w:rPr>
                              <w:t>The Plough and the Stars</w:t>
                            </w:r>
                            <w:r w:rsidRPr="00BD7C13">
                              <w:rPr>
                                <w:rFonts w:ascii="FuturaSB-Book" w:hAnsi="FuturaSB-Book"/>
                                <w:sz w:val="18"/>
                                <w:szCs w:val="18"/>
                              </w:rPr>
                              <w:t xml:space="preserve"> at the Abbey Theatre (also Irish tour and the Kennedy </w:t>
                            </w:r>
                            <w:proofErr w:type="spellStart"/>
                            <w:r w:rsidRPr="00BD7C13">
                              <w:rPr>
                                <w:rFonts w:ascii="FuturaSB-Book" w:hAnsi="FuturaSB-Book"/>
                                <w:sz w:val="18"/>
                                <w:szCs w:val="18"/>
                              </w:rPr>
                              <w:t>Center</w:t>
                            </w:r>
                            <w:proofErr w:type="spellEnd"/>
                            <w:r w:rsidRPr="00BD7C13">
                              <w:rPr>
                                <w:rFonts w:ascii="FuturaSB-Book" w:hAnsi="FuturaSB-Book"/>
                                <w:sz w:val="18"/>
                                <w:szCs w:val="18"/>
                              </w:rPr>
                              <w:t xml:space="preserve">, Washington). Previous work at the Abbey Theatre includes: </w:t>
                            </w:r>
                            <w:r w:rsidRPr="00BD7C13">
                              <w:rPr>
                                <w:rStyle w:val="Emphasis"/>
                                <w:rFonts w:ascii="FuturaSB-Book" w:hAnsi="FuturaSB-Book"/>
                                <w:sz w:val="18"/>
                                <w:szCs w:val="18"/>
                              </w:rPr>
                              <w:t>The Playboy of the Western World, Terminus</w:t>
                            </w:r>
                            <w:r w:rsidRPr="00BD7C13">
                              <w:rPr>
                                <w:rFonts w:ascii="FuturaSB-Book" w:hAnsi="FuturaSB-Book"/>
                                <w:sz w:val="18"/>
                                <w:szCs w:val="18"/>
                              </w:rPr>
                              <w:t xml:space="preserve"> (also at the Edinburgh Festival and in New York; Winner of Best Actress Irish Times Theatre Award), </w:t>
                            </w:r>
                            <w:r w:rsidRPr="00BD7C13">
                              <w:rPr>
                                <w:rStyle w:val="Emphasis"/>
                                <w:rFonts w:ascii="FuturaSB-Book" w:hAnsi="FuturaSB-Book"/>
                                <w:sz w:val="18"/>
                                <w:szCs w:val="18"/>
                              </w:rPr>
                              <w:t>Saved, Portia Coughlan, Ariel</w:t>
                            </w:r>
                            <w:r w:rsidRPr="00BD7C13">
                              <w:rPr>
                                <w:rFonts w:ascii="FuturaSB-Book" w:hAnsi="FuturaSB-Book"/>
                                <w:sz w:val="18"/>
                                <w:szCs w:val="18"/>
                              </w:rPr>
                              <w:t xml:space="preserve">, and </w:t>
                            </w:r>
                            <w:r w:rsidRPr="00BD7C13">
                              <w:rPr>
                                <w:rStyle w:val="Emphasis"/>
                                <w:rFonts w:ascii="FuturaSB-Book" w:hAnsi="FuturaSB-Book"/>
                                <w:sz w:val="18"/>
                                <w:szCs w:val="18"/>
                              </w:rPr>
                              <w:t>Macbeth</w:t>
                            </w:r>
                            <w:r w:rsidRPr="00BD7C13">
                              <w:rPr>
                                <w:rFonts w:ascii="FuturaSB-Book" w:hAnsi="FuturaSB-Book"/>
                                <w:sz w:val="18"/>
                                <w:szCs w:val="18"/>
                              </w:rPr>
                              <w:t>. </w:t>
                            </w:r>
                          </w:p>
                          <w:p w14:paraId="782840CD"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Other theatre work includes: </w:t>
                            </w:r>
                            <w:r w:rsidRPr="00BD7C13">
                              <w:rPr>
                                <w:rStyle w:val="Emphasis"/>
                                <w:rFonts w:ascii="FuturaSB-Book" w:hAnsi="FuturaSB-Book"/>
                                <w:sz w:val="18"/>
                                <w:szCs w:val="18"/>
                              </w:rPr>
                              <w:t>The Unknown</w:t>
                            </w:r>
                            <w:r w:rsidRPr="00BD7C13">
                              <w:rPr>
                                <w:rFonts w:ascii="FuturaSB-Book" w:hAnsi="FuturaSB-Book"/>
                                <w:sz w:val="18"/>
                                <w:szCs w:val="18"/>
                              </w:rPr>
                              <w:t xml:space="preserve"> (Royal Court); </w:t>
                            </w:r>
                            <w:r w:rsidRPr="00BD7C13">
                              <w:rPr>
                                <w:rStyle w:val="Emphasis"/>
                                <w:rFonts w:ascii="FuturaSB-Book" w:hAnsi="FuturaSB-Book"/>
                                <w:sz w:val="18"/>
                                <w:szCs w:val="18"/>
                              </w:rPr>
                              <w:t xml:space="preserve">The Tempest </w:t>
                            </w:r>
                            <w:r w:rsidRPr="00BD7C13">
                              <w:rPr>
                                <w:rFonts w:ascii="FuturaSB-Book" w:hAnsi="FuturaSB-Book"/>
                                <w:sz w:val="18"/>
                                <w:szCs w:val="18"/>
                              </w:rPr>
                              <w:t xml:space="preserve">(Improbable/Northern Stage); </w:t>
                            </w:r>
                            <w:r w:rsidRPr="00BD7C13">
                              <w:rPr>
                                <w:rStyle w:val="Emphasis"/>
                                <w:rFonts w:ascii="FuturaSB-Book" w:hAnsi="FuturaSB-Book"/>
                                <w:sz w:val="18"/>
                                <w:szCs w:val="18"/>
                              </w:rPr>
                              <w:t xml:space="preserve">The Same </w:t>
                            </w:r>
                            <w:r w:rsidRPr="00BD7C13">
                              <w:rPr>
                                <w:rFonts w:ascii="FuturaSB-Book" w:hAnsi="FuturaSB-Book"/>
                                <w:sz w:val="18"/>
                                <w:szCs w:val="18"/>
                              </w:rPr>
                              <w:t>by Enda Walsh (</w:t>
                            </w:r>
                            <w:proofErr w:type="spellStart"/>
                            <w:r w:rsidRPr="00BD7C13">
                              <w:rPr>
                                <w:rFonts w:ascii="FuturaSB-Book" w:hAnsi="FuturaSB-Book"/>
                                <w:sz w:val="18"/>
                                <w:szCs w:val="18"/>
                              </w:rPr>
                              <w:t>Corcadorca</w:t>
                            </w:r>
                            <w:proofErr w:type="spellEnd"/>
                            <w:r w:rsidRPr="00BD7C13">
                              <w:rPr>
                                <w:rFonts w:ascii="FuturaSB-Book" w:hAnsi="FuturaSB-Book"/>
                                <w:sz w:val="18"/>
                                <w:szCs w:val="18"/>
                              </w:rPr>
                              <w:t xml:space="preserve"> 2017; Best Actress Irish Theatre Awards 2018); </w:t>
                            </w:r>
                            <w:r w:rsidRPr="00BD7C13">
                              <w:rPr>
                                <w:rStyle w:val="Emphasis"/>
                                <w:rFonts w:ascii="FuturaSB-Book" w:hAnsi="FuturaSB-Book"/>
                                <w:sz w:val="18"/>
                                <w:szCs w:val="18"/>
                              </w:rPr>
                              <w:t>Little  </w:t>
                            </w:r>
                            <w:proofErr w:type="spellStart"/>
                            <w:r w:rsidRPr="00BD7C13">
                              <w:rPr>
                                <w:rStyle w:val="Emphasis"/>
                                <w:rFonts w:ascii="FuturaSB-Book" w:hAnsi="FuturaSB-Book"/>
                                <w:sz w:val="18"/>
                                <w:szCs w:val="18"/>
                              </w:rPr>
                              <w:t>Eyol</w:t>
                            </w:r>
                            <w:proofErr w:type="spellEnd"/>
                            <w:r w:rsidRPr="00BD7C13">
                              <w:rPr>
                                <w:rStyle w:val="Emphasis"/>
                                <w:rFonts w:ascii="FuturaSB-Book" w:hAnsi="FuturaSB-Book"/>
                                <w:sz w:val="18"/>
                                <w:szCs w:val="18"/>
                              </w:rPr>
                              <w:t xml:space="preserve"> </w:t>
                            </w:r>
                            <w:r w:rsidRPr="00BD7C13">
                              <w:rPr>
                                <w:rFonts w:ascii="FuturaSB-Book" w:hAnsi="FuturaSB-Book"/>
                                <w:sz w:val="18"/>
                                <w:szCs w:val="18"/>
                              </w:rPr>
                              <w:t xml:space="preserve">(Almeida), </w:t>
                            </w:r>
                            <w:r w:rsidRPr="00BD7C13">
                              <w:rPr>
                                <w:rStyle w:val="Emphasis"/>
                                <w:rFonts w:ascii="FuturaSB-Book" w:hAnsi="FuturaSB-Book"/>
                                <w:sz w:val="18"/>
                                <w:szCs w:val="18"/>
                              </w:rPr>
                              <w:t xml:space="preserve">The Tempest </w:t>
                            </w:r>
                            <w:r w:rsidRPr="00BD7C13">
                              <w:rPr>
                                <w:rFonts w:ascii="FuturaSB-Book" w:hAnsi="FuturaSB-Book"/>
                                <w:sz w:val="18"/>
                                <w:szCs w:val="18"/>
                              </w:rPr>
                              <w:t xml:space="preserve">(Improbable Theatre Company), </w:t>
                            </w:r>
                            <w:r w:rsidRPr="00BD7C13">
                              <w:rPr>
                                <w:rStyle w:val="Emphasis"/>
                                <w:rFonts w:ascii="FuturaSB-Book" w:hAnsi="FuturaSB-Book"/>
                                <w:sz w:val="18"/>
                                <w:szCs w:val="18"/>
                              </w:rPr>
                              <w:t>Image of an Unknown Woman</w:t>
                            </w:r>
                            <w:r w:rsidRPr="00BD7C13">
                              <w:rPr>
                                <w:rFonts w:ascii="FuturaSB-Book" w:hAnsi="FuturaSB-Book"/>
                                <w:sz w:val="18"/>
                                <w:szCs w:val="18"/>
                              </w:rPr>
                              <w:t xml:space="preserve"> (Gate, London), </w:t>
                            </w:r>
                          </w:p>
                          <w:p w14:paraId="3B4AEBF0" w14:textId="77777777" w:rsidR="00E76830" w:rsidRPr="00BD7C13" w:rsidRDefault="00E76830" w:rsidP="00E7683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38.75pt;margin-top:-14.7pt;width:389pt;height:6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UkrgIAAKs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" filled="f" stroked="f">
                <v:textbox>
                  <w:txbxContent>
                    <w:p w14:paraId="044D0D66" w14:textId="77777777" w:rsidR="00E76830" w:rsidRPr="00BD7C13" w:rsidRDefault="00E76830" w:rsidP="00E76830">
                      <w:pPr>
                        <w:pStyle w:val="NormalWeb"/>
                        <w:rPr>
                          <w:rFonts w:ascii="FuturaSB-Book" w:hAnsi="FuturaSB-Book"/>
                          <w:sz w:val="18"/>
                          <w:szCs w:val="18"/>
                        </w:rPr>
                      </w:pPr>
                      <w:r w:rsidRPr="00BD7C13">
                        <w:rPr>
                          <w:rStyle w:val="Strong"/>
                          <w:rFonts w:ascii="FuturaSB-Book" w:eastAsiaTheme="minorHAnsi" w:hAnsi="FuturaSB-Book"/>
                          <w:sz w:val="18"/>
                          <w:szCs w:val="18"/>
                        </w:rPr>
                        <w:t>The Voices</w:t>
                      </w:r>
                      <w:r w:rsidRPr="00BD7C13">
                        <w:rPr>
                          <w:rFonts w:ascii="FuturaSB-Book" w:hAnsi="FuturaSB-Book"/>
                          <w:b/>
                          <w:bCs/>
                          <w:sz w:val="18"/>
                          <w:szCs w:val="18"/>
                        </w:rPr>
                        <w:br/>
                      </w:r>
                      <w:r w:rsidRPr="00BD7C13">
                        <w:rPr>
                          <w:rStyle w:val="Strong"/>
                          <w:rFonts w:ascii="FuturaSB-Book" w:eastAsiaTheme="minorHAnsi" w:hAnsi="FuturaSB-Book"/>
                          <w:sz w:val="18"/>
                          <w:szCs w:val="18"/>
                        </w:rPr>
                        <w:t>Niall Buggy</w:t>
                      </w:r>
                      <w:r w:rsidRPr="00BD7C13">
                        <w:rPr>
                          <w:rFonts w:ascii="FuturaSB-Book" w:hAnsi="FuturaSB-Book"/>
                          <w:b/>
                          <w:bCs/>
                          <w:sz w:val="18"/>
                          <w:szCs w:val="18"/>
                        </w:rPr>
                        <w:br/>
                      </w:r>
                      <w:r w:rsidRPr="00BD7C13">
                        <w:rPr>
                          <w:rStyle w:val="Emphasis"/>
                          <w:rFonts w:ascii="FuturaSB-Book" w:hAnsi="FuturaSB-Book"/>
                          <w:b/>
                          <w:bCs/>
                          <w:sz w:val="18"/>
                          <w:szCs w:val="18"/>
                        </w:rPr>
                        <w:t>Room 303</w:t>
                      </w:r>
                    </w:p>
                    <w:p w14:paraId="1B07B96E"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Niall Buggy is one of the leading Irish actors of his generation who has worked extensively on the stage and screen in Ireland, the UK and the US. Some of his better known roles include: the lead in Brian </w:t>
                      </w:r>
                      <w:proofErr w:type="spellStart"/>
                      <w:r w:rsidRPr="00BD7C13">
                        <w:rPr>
                          <w:rFonts w:ascii="FuturaSB-Book" w:hAnsi="FuturaSB-Book"/>
                          <w:sz w:val="18"/>
                          <w:szCs w:val="18"/>
                        </w:rPr>
                        <w:t>Friel’s</w:t>
                      </w:r>
                      <w:proofErr w:type="spellEnd"/>
                      <w:r w:rsidRPr="00BD7C13">
                        <w:rPr>
                          <w:rFonts w:ascii="FuturaSB-Book" w:hAnsi="FuturaSB-Book"/>
                          <w:sz w:val="18"/>
                          <w:szCs w:val="18"/>
                        </w:rPr>
                        <w:t xml:space="preserve"> </w:t>
                      </w:r>
                      <w:r w:rsidRPr="00BD7C13">
                        <w:rPr>
                          <w:rStyle w:val="Emphasis"/>
                          <w:rFonts w:ascii="FuturaSB-Book" w:hAnsi="FuturaSB-Book"/>
                          <w:sz w:val="18"/>
                          <w:szCs w:val="18"/>
                        </w:rPr>
                        <w:t>Uncle Vanya</w:t>
                      </w:r>
                      <w:r w:rsidRPr="00BD7C13">
                        <w:rPr>
                          <w:rFonts w:ascii="FuturaSB-Book" w:hAnsi="FuturaSB-Book"/>
                          <w:sz w:val="18"/>
                          <w:szCs w:val="18"/>
                        </w:rPr>
                        <w:t xml:space="preserve">, for which he won Best Actor in the Irish Times Theatre Awards and his role in </w:t>
                      </w:r>
                      <w:r w:rsidRPr="00BD7C13">
                        <w:rPr>
                          <w:rStyle w:val="Emphasis"/>
                          <w:rFonts w:ascii="FuturaSB-Book" w:hAnsi="FuturaSB-Book"/>
                          <w:sz w:val="18"/>
                          <w:szCs w:val="18"/>
                        </w:rPr>
                        <w:t xml:space="preserve">Aristocrats </w:t>
                      </w:r>
                      <w:r w:rsidRPr="00BD7C13">
                        <w:rPr>
                          <w:rFonts w:ascii="FuturaSB-Book" w:hAnsi="FuturaSB-Book"/>
                          <w:sz w:val="18"/>
                          <w:szCs w:val="18"/>
                        </w:rPr>
                        <w:t xml:space="preserve">for which he won a number of awards including the Time Out Award, </w:t>
                      </w:r>
                      <w:proofErr w:type="spellStart"/>
                      <w:r w:rsidRPr="00BD7C13">
                        <w:rPr>
                          <w:rFonts w:ascii="FuturaSB-Book" w:hAnsi="FuturaSB-Book"/>
                          <w:sz w:val="18"/>
                          <w:szCs w:val="18"/>
                        </w:rPr>
                        <w:t>Obie</w:t>
                      </w:r>
                      <w:proofErr w:type="spellEnd"/>
                      <w:r w:rsidRPr="00BD7C13">
                        <w:rPr>
                          <w:rFonts w:ascii="FuturaSB-Book" w:hAnsi="FuturaSB-Book"/>
                          <w:sz w:val="18"/>
                          <w:szCs w:val="18"/>
                        </w:rPr>
                        <w:t xml:space="preserve"> Award in New York, Drama Desk Award, and a Clarence Derwent Award. He was also awarded the Olivier Award for Best Comedy Performance in </w:t>
                      </w:r>
                      <w:r w:rsidRPr="00BD7C13">
                        <w:rPr>
                          <w:rStyle w:val="Emphasis"/>
                          <w:rFonts w:ascii="FuturaSB-Book" w:hAnsi="FuturaSB-Book"/>
                          <w:sz w:val="18"/>
                          <w:szCs w:val="18"/>
                        </w:rPr>
                        <w:t>Dead Funny</w:t>
                      </w:r>
                      <w:r w:rsidRPr="00BD7C13">
                        <w:rPr>
                          <w:rFonts w:ascii="FuturaSB-Book" w:hAnsi="FuturaSB-Book"/>
                          <w:sz w:val="18"/>
                          <w:szCs w:val="18"/>
                        </w:rPr>
                        <w:t xml:space="preserve">. His performance in </w:t>
                      </w:r>
                      <w:r w:rsidRPr="00BD7C13">
                        <w:rPr>
                          <w:rStyle w:val="Emphasis"/>
                          <w:rFonts w:ascii="FuturaSB-Book" w:hAnsi="FuturaSB-Book"/>
                          <w:sz w:val="18"/>
                          <w:szCs w:val="18"/>
                        </w:rPr>
                        <w:t xml:space="preserve">Juno and the </w:t>
                      </w:r>
                      <w:proofErr w:type="spellStart"/>
                      <w:r w:rsidRPr="00BD7C13">
                        <w:rPr>
                          <w:rStyle w:val="Emphasis"/>
                          <w:rFonts w:ascii="FuturaSB-Book" w:hAnsi="FuturaSB-Book"/>
                          <w:sz w:val="18"/>
                          <w:szCs w:val="18"/>
                        </w:rPr>
                        <w:t>Paycock</w:t>
                      </w:r>
                      <w:proofErr w:type="spellEnd"/>
                      <w:r w:rsidRPr="00BD7C13">
                        <w:rPr>
                          <w:rFonts w:ascii="FuturaSB-Book" w:hAnsi="FuturaSB-Book"/>
                          <w:sz w:val="18"/>
                          <w:szCs w:val="18"/>
                        </w:rPr>
                        <w:t xml:space="preserve"> won him Best Actor in the Regional Theatre Awards.</w:t>
                      </w:r>
                    </w:p>
                    <w:p w14:paraId="12616D5B"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Other theatre work includes: </w:t>
                      </w:r>
                      <w:r w:rsidRPr="00BD7C13">
                        <w:rPr>
                          <w:rStyle w:val="Emphasis"/>
                          <w:rFonts w:ascii="FuturaSB-Book" w:hAnsi="FuturaSB-Book"/>
                          <w:sz w:val="18"/>
                          <w:szCs w:val="18"/>
                        </w:rPr>
                        <w:t xml:space="preserve">Furniture, </w:t>
                      </w:r>
                      <w:proofErr w:type="spellStart"/>
                      <w:r w:rsidRPr="00BD7C13">
                        <w:rPr>
                          <w:rStyle w:val="Emphasis"/>
                          <w:rFonts w:ascii="FuturaSB-Book" w:hAnsi="FuturaSB-Book"/>
                          <w:sz w:val="18"/>
                          <w:szCs w:val="18"/>
                        </w:rPr>
                        <w:t>DruidMurphy</w:t>
                      </w:r>
                      <w:proofErr w:type="spellEnd"/>
                      <w:r w:rsidRPr="00BD7C13">
                        <w:rPr>
                          <w:rStyle w:val="Emphasis"/>
                          <w:rFonts w:ascii="FuturaSB-Book" w:hAnsi="FuturaSB-Book"/>
                          <w:sz w:val="18"/>
                          <w:szCs w:val="18"/>
                        </w:rPr>
                        <w:t xml:space="preserve">, Haunted </w:t>
                      </w:r>
                      <w:r w:rsidRPr="00BD7C13">
                        <w:rPr>
                          <w:rFonts w:ascii="FuturaSB-Book" w:hAnsi="FuturaSB-Book"/>
                          <w:sz w:val="18"/>
                          <w:szCs w:val="18"/>
                        </w:rPr>
                        <w:t xml:space="preserve">(UK tour, New York, Dublin), </w:t>
                      </w:r>
                      <w:r w:rsidRPr="00BD7C13">
                        <w:rPr>
                          <w:rStyle w:val="Emphasis"/>
                          <w:rFonts w:ascii="FuturaSB-Book" w:hAnsi="FuturaSB-Book"/>
                          <w:sz w:val="18"/>
                          <w:szCs w:val="18"/>
                        </w:rPr>
                        <w:t>After Play, Translations,</w:t>
                      </w:r>
                      <w:r w:rsidRPr="00BD7C13">
                        <w:rPr>
                          <w:rFonts w:ascii="FuturaSB-Book" w:hAnsi="FuturaSB-Book"/>
                          <w:sz w:val="18"/>
                          <w:szCs w:val="18"/>
                        </w:rPr>
                        <w:t xml:space="preserve"> (Broadway), </w:t>
                      </w:r>
                      <w:r w:rsidRPr="00BD7C13">
                        <w:rPr>
                          <w:rStyle w:val="Emphasis"/>
                          <w:rFonts w:ascii="FuturaSB-Book" w:hAnsi="FuturaSB-Book"/>
                          <w:sz w:val="18"/>
                          <w:szCs w:val="18"/>
                        </w:rPr>
                        <w:t>A Kind of Alaska</w:t>
                      </w:r>
                      <w:r w:rsidRPr="00BD7C13">
                        <w:rPr>
                          <w:rFonts w:ascii="FuturaSB-Book" w:hAnsi="FuturaSB-Book"/>
                          <w:sz w:val="18"/>
                          <w:szCs w:val="18"/>
                        </w:rPr>
                        <w:t xml:space="preserve"> (Gate Theatre, London), </w:t>
                      </w:r>
                      <w:r w:rsidRPr="00BD7C13">
                        <w:rPr>
                          <w:rStyle w:val="Emphasis"/>
                          <w:rFonts w:ascii="FuturaSB-Book" w:hAnsi="FuturaSB-Book"/>
                          <w:sz w:val="18"/>
                          <w:szCs w:val="18"/>
                        </w:rPr>
                        <w:t xml:space="preserve">Guys and Dolls </w:t>
                      </w:r>
                      <w:r w:rsidRPr="00BD7C13">
                        <w:rPr>
                          <w:rFonts w:ascii="FuturaSB-Book" w:hAnsi="FuturaSB-Book"/>
                          <w:sz w:val="18"/>
                          <w:szCs w:val="18"/>
                        </w:rPr>
                        <w:t xml:space="preserve">(Piccadilly), </w:t>
                      </w:r>
                      <w:r w:rsidRPr="00BD7C13">
                        <w:rPr>
                          <w:rStyle w:val="Emphasis"/>
                          <w:rFonts w:ascii="FuturaSB-Book" w:hAnsi="FuturaSB-Book"/>
                          <w:sz w:val="18"/>
                          <w:szCs w:val="18"/>
                        </w:rPr>
                        <w:t xml:space="preserve">The Gigli Concert </w:t>
                      </w:r>
                      <w:r w:rsidRPr="00BD7C13">
                        <w:rPr>
                          <w:rFonts w:ascii="FuturaSB-Book" w:hAnsi="FuturaSB-Book"/>
                          <w:sz w:val="18"/>
                          <w:szCs w:val="18"/>
                        </w:rPr>
                        <w:t xml:space="preserve">(Finborough Theatre), </w:t>
                      </w:r>
                      <w:r w:rsidRPr="00BD7C13">
                        <w:rPr>
                          <w:rStyle w:val="Emphasis"/>
                          <w:rFonts w:ascii="FuturaSB-Book" w:hAnsi="FuturaSB-Book"/>
                          <w:sz w:val="18"/>
                          <w:szCs w:val="18"/>
                        </w:rPr>
                        <w:t xml:space="preserve">John Bull’s Other Island </w:t>
                      </w:r>
                      <w:r w:rsidRPr="00BD7C13">
                        <w:rPr>
                          <w:rFonts w:ascii="FuturaSB-Book" w:hAnsi="FuturaSB-Book"/>
                          <w:sz w:val="18"/>
                          <w:szCs w:val="18"/>
                        </w:rPr>
                        <w:t xml:space="preserve">(Tricycle Theatre), </w:t>
                      </w:r>
                      <w:r w:rsidRPr="00BD7C13">
                        <w:rPr>
                          <w:rStyle w:val="Emphasis"/>
                          <w:rFonts w:ascii="FuturaSB-Book" w:hAnsi="FuturaSB-Book"/>
                          <w:sz w:val="18"/>
                          <w:szCs w:val="18"/>
                        </w:rPr>
                        <w:t>Mr Nobody</w:t>
                      </w:r>
                      <w:r w:rsidRPr="00BD7C13">
                        <w:rPr>
                          <w:rFonts w:ascii="FuturaSB-Book" w:hAnsi="FuturaSB-Book"/>
                          <w:sz w:val="18"/>
                          <w:szCs w:val="18"/>
                        </w:rPr>
                        <w:t xml:space="preserve"> (Soho Theatre), </w:t>
                      </w:r>
                      <w:r w:rsidRPr="00BD7C13">
                        <w:rPr>
                          <w:rStyle w:val="Emphasis"/>
                          <w:rFonts w:ascii="FuturaSB-Book" w:hAnsi="FuturaSB-Book"/>
                          <w:sz w:val="18"/>
                          <w:szCs w:val="18"/>
                        </w:rPr>
                        <w:t>An Inspector Calls</w:t>
                      </w:r>
                      <w:r w:rsidRPr="00BD7C13">
                        <w:rPr>
                          <w:rFonts w:ascii="FuturaSB-Book" w:hAnsi="FuturaSB-Book"/>
                          <w:sz w:val="18"/>
                          <w:szCs w:val="18"/>
                        </w:rPr>
                        <w:t xml:space="preserve"> (Playhouse Theatre), </w:t>
                      </w:r>
                      <w:r w:rsidRPr="00BD7C13">
                        <w:rPr>
                          <w:rStyle w:val="Emphasis"/>
                          <w:rFonts w:ascii="FuturaSB-Book" w:hAnsi="FuturaSB-Book"/>
                          <w:sz w:val="18"/>
                          <w:szCs w:val="18"/>
                        </w:rPr>
                        <w:t>The Weir</w:t>
                      </w:r>
                      <w:r w:rsidRPr="00BD7C13">
                        <w:rPr>
                          <w:rFonts w:ascii="FuturaSB-Book" w:hAnsi="FuturaSB-Book"/>
                          <w:sz w:val="18"/>
                          <w:szCs w:val="18"/>
                        </w:rPr>
                        <w:t xml:space="preserve"> (Broadway, Duke of York), </w:t>
                      </w:r>
                      <w:r w:rsidRPr="00BD7C13">
                        <w:rPr>
                          <w:rStyle w:val="Emphasis"/>
                          <w:rFonts w:ascii="FuturaSB-Book" w:hAnsi="FuturaSB-Book"/>
                          <w:sz w:val="18"/>
                          <w:szCs w:val="18"/>
                        </w:rPr>
                        <w:t>Give Me Your Answer Do, Song at Sunset</w:t>
                      </w:r>
                      <w:r w:rsidRPr="00BD7C13">
                        <w:rPr>
                          <w:rFonts w:ascii="FuturaSB-Book" w:hAnsi="FuturaSB-Book"/>
                          <w:sz w:val="18"/>
                          <w:szCs w:val="18"/>
                        </w:rPr>
                        <w:t xml:space="preserve"> (Hampstead Theatre), </w:t>
                      </w:r>
                      <w:r w:rsidRPr="00BD7C13">
                        <w:rPr>
                          <w:rStyle w:val="Emphasis"/>
                          <w:rFonts w:ascii="FuturaSB-Book" w:hAnsi="FuturaSB-Book"/>
                          <w:sz w:val="18"/>
                          <w:szCs w:val="18"/>
                        </w:rPr>
                        <w:t>Dead Funny</w:t>
                      </w:r>
                      <w:r w:rsidRPr="00BD7C13">
                        <w:rPr>
                          <w:rFonts w:ascii="FuturaSB-Book" w:hAnsi="FuturaSB-Book"/>
                          <w:sz w:val="18"/>
                          <w:szCs w:val="18"/>
                        </w:rPr>
                        <w:t xml:space="preserve"> (Hampstead and Vaudeville), </w:t>
                      </w:r>
                      <w:r w:rsidRPr="00BD7C13">
                        <w:rPr>
                          <w:rStyle w:val="Emphasis"/>
                          <w:rFonts w:ascii="FuturaSB-Book" w:hAnsi="FuturaSB-Book"/>
                          <w:sz w:val="18"/>
                          <w:szCs w:val="18"/>
                        </w:rPr>
                        <w:t xml:space="preserve">Drama at </w:t>
                      </w:r>
                      <w:proofErr w:type="spellStart"/>
                      <w:r w:rsidRPr="00BD7C13">
                        <w:rPr>
                          <w:rStyle w:val="Emphasis"/>
                          <w:rFonts w:ascii="FuturaSB-Book" w:hAnsi="FuturaSB-Book"/>
                          <w:sz w:val="18"/>
                          <w:szCs w:val="18"/>
                        </w:rPr>
                        <w:t>Inish</w:t>
                      </w:r>
                      <w:proofErr w:type="spellEnd"/>
                      <w:r w:rsidRPr="00BD7C13">
                        <w:rPr>
                          <w:rStyle w:val="Emphasis"/>
                          <w:rFonts w:ascii="FuturaSB-Book" w:hAnsi="FuturaSB-Book"/>
                          <w:sz w:val="18"/>
                          <w:szCs w:val="18"/>
                        </w:rPr>
                        <w:t>, The Cherry Orchard, The Seagull</w:t>
                      </w:r>
                      <w:r w:rsidRPr="00BD7C13">
                        <w:rPr>
                          <w:rFonts w:ascii="FuturaSB-Book" w:hAnsi="FuturaSB-Book"/>
                          <w:sz w:val="18"/>
                          <w:szCs w:val="18"/>
                        </w:rPr>
                        <w:t xml:space="preserve"> (Abbey Theatre), </w:t>
                      </w:r>
                      <w:r w:rsidRPr="00BD7C13">
                        <w:rPr>
                          <w:rStyle w:val="Emphasis"/>
                          <w:rFonts w:ascii="FuturaSB-Book" w:hAnsi="FuturaSB-Book"/>
                          <w:sz w:val="18"/>
                          <w:szCs w:val="18"/>
                        </w:rPr>
                        <w:t>One of Our Own</w:t>
                      </w:r>
                      <w:r w:rsidRPr="00BD7C13">
                        <w:rPr>
                          <w:rFonts w:ascii="FuturaSB-Book" w:hAnsi="FuturaSB-Book"/>
                          <w:sz w:val="18"/>
                          <w:szCs w:val="18"/>
                        </w:rPr>
                        <w:t xml:space="preserve"> (Gaiety Theatre), </w:t>
                      </w:r>
                      <w:r w:rsidRPr="00BD7C13">
                        <w:rPr>
                          <w:rStyle w:val="Emphasis"/>
                          <w:rFonts w:ascii="FuturaSB-Book" w:hAnsi="FuturaSB-Book"/>
                          <w:sz w:val="18"/>
                          <w:szCs w:val="18"/>
                        </w:rPr>
                        <w:t>The Three Sisters</w:t>
                      </w:r>
                      <w:r w:rsidRPr="00BD7C13">
                        <w:rPr>
                          <w:rFonts w:ascii="FuturaSB-Book" w:hAnsi="FuturaSB-Book"/>
                          <w:sz w:val="18"/>
                          <w:szCs w:val="18"/>
                        </w:rPr>
                        <w:t xml:space="preserve"> (Field Day Theatre), </w:t>
                      </w:r>
                      <w:r w:rsidRPr="00BD7C13">
                        <w:rPr>
                          <w:rStyle w:val="Emphasis"/>
                          <w:rFonts w:ascii="FuturaSB-Book" w:hAnsi="FuturaSB-Book"/>
                          <w:sz w:val="18"/>
                          <w:szCs w:val="18"/>
                        </w:rPr>
                        <w:t xml:space="preserve">The Importance of Being Ernest </w:t>
                      </w:r>
                      <w:r w:rsidRPr="00BD7C13">
                        <w:rPr>
                          <w:rFonts w:ascii="FuturaSB-Book" w:hAnsi="FuturaSB-Book"/>
                          <w:sz w:val="18"/>
                          <w:szCs w:val="18"/>
                        </w:rPr>
                        <w:t xml:space="preserve">at the Harold Pinter Theatre, and </w:t>
                      </w:r>
                      <w:r w:rsidRPr="00BD7C13">
                        <w:rPr>
                          <w:rStyle w:val="Emphasis"/>
                          <w:rFonts w:ascii="FuturaSB-Book" w:hAnsi="FuturaSB-Book"/>
                          <w:sz w:val="18"/>
                          <w:szCs w:val="18"/>
                        </w:rPr>
                        <w:t xml:space="preserve">Translations </w:t>
                      </w:r>
                      <w:r w:rsidRPr="00BD7C13">
                        <w:rPr>
                          <w:rFonts w:ascii="FuturaSB-Book" w:hAnsi="FuturaSB-Book"/>
                          <w:sz w:val="18"/>
                          <w:szCs w:val="18"/>
                        </w:rPr>
                        <w:t>(Sheffield Crucible).</w:t>
                      </w:r>
                    </w:p>
                    <w:p w14:paraId="3EACFEF8"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Niall has appeared in films such as </w:t>
                      </w:r>
                      <w:r w:rsidRPr="00BD7C13">
                        <w:rPr>
                          <w:rStyle w:val="Emphasis"/>
                          <w:rFonts w:ascii="FuturaSB-Book" w:hAnsi="FuturaSB-Book"/>
                          <w:sz w:val="18"/>
                          <w:szCs w:val="18"/>
                        </w:rPr>
                        <w:t xml:space="preserve">Mamma Mia, Mamma Mia: Here We Go Again, Casanova, The Butcher Boy, Alien 3, Mr Turner, The Dual </w:t>
                      </w:r>
                      <w:r w:rsidRPr="00BD7C13">
                        <w:rPr>
                          <w:rFonts w:ascii="FuturaSB-Book" w:hAnsi="FuturaSB-Book"/>
                          <w:sz w:val="18"/>
                          <w:szCs w:val="18"/>
                        </w:rPr>
                        <w:t xml:space="preserve">and </w:t>
                      </w:r>
                      <w:r w:rsidRPr="00BD7C13">
                        <w:rPr>
                          <w:rStyle w:val="Emphasis"/>
                          <w:rFonts w:ascii="FuturaSB-Book" w:hAnsi="FuturaSB-Book"/>
                          <w:sz w:val="18"/>
                          <w:szCs w:val="18"/>
                        </w:rPr>
                        <w:t>The Playboys</w:t>
                      </w:r>
                      <w:r w:rsidRPr="00BD7C13">
                        <w:rPr>
                          <w:rFonts w:ascii="FuturaSB-Book" w:hAnsi="FuturaSB-Book"/>
                          <w:sz w:val="18"/>
                          <w:szCs w:val="18"/>
                        </w:rPr>
                        <w:t xml:space="preserve">. Some of his television credits include: </w:t>
                      </w:r>
                      <w:r w:rsidRPr="00BD7C13">
                        <w:rPr>
                          <w:rStyle w:val="Emphasis"/>
                          <w:rFonts w:ascii="FuturaSB-Book" w:hAnsi="FuturaSB-Book"/>
                          <w:sz w:val="18"/>
                          <w:szCs w:val="18"/>
                        </w:rPr>
                        <w:t xml:space="preserve">Jack Taylor, Inspector Lewis, Dalziel and Pascoe, Father Ted, The Bill </w:t>
                      </w:r>
                      <w:r w:rsidRPr="00BD7C13">
                        <w:rPr>
                          <w:rFonts w:ascii="FuturaSB-Book" w:hAnsi="FuturaSB-Book"/>
                          <w:sz w:val="18"/>
                          <w:szCs w:val="18"/>
                        </w:rPr>
                        <w:t xml:space="preserve">and </w:t>
                      </w:r>
                      <w:r w:rsidRPr="00BD7C13">
                        <w:rPr>
                          <w:rStyle w:val="Emphasis"/>
                          <w:rFonts w:ascii="FuturaSB-Book" w:hAnsi="FuturaSB-Book"/>
                          <w:sz w:val="18"/>
                          <w:szCs w:val="18"/>
                        </w:rPr>
                        <w:t>The Professionals</w:t>
                      </w:r>
                      <w:r w:rsidRPr="00BD7C13">
                        <w:rPr>
                          <w:rFonts w:ascii="FuturaSB-Book" w:hAnsi="FuturaSB-Book"/>
                          <w:sz w:val="18"/>
                          <w:szCs w:val="18"/>
                        </w:rPr>
                        <w:t>.</w:t>
                      </w:r>
                    </w:p>
                    <w:p w14:paraId="0DBE51CE" w14:textId="77777777" w:rsidR="00E76830" w:rsidRPr="00BD7C13" w:rsidRDefault="00E76830" w:rsidP="00E76830">
                      <w:pPr>
                        <w:pStyle w:val="NormalWeb"/>
                        <w:rPr>
                          <w:rFonts w:ascii="FuturaSB-Book" w:hAnsi="FuturaSB-Book"/>
                          <w:sz w:val="18"/>
                          <w:szCs w:val="18"/>
                        </w:rPr>
                      </w:pPr>
                      <w:r w:rsidRPr="00BD7C13">
                        <w:rPr>
                          <w:rStyle w:val="Strong"/>
                          <w:rFonts w:ascii="FuturaSB-Book" w:eastAsiaTheme="minorHAnsi" w:hAnsi="FuturaSB-Book"/>
                          <w:sz w:val="18"/>
                          <w:szCs w:val="18"/>
                        </w:rPr>
                        <w:t>Charlie Murphy</w:t>
                      </w:r>
                      <w:r w:rsidRPr="00BD7C13">
                        <w:rPr>
                          <w:rFonts w:ascii="FuturaSB-Book" w:hAnsi="FuturaSB-Book"/>
                          <w:b/>
                          <w:bCs/>
                          <w:sz w:val="18"/>
                          <w:szCs w:val="18"/>
                        </w:rPr>
                        <w:br/>
                      </w:r>
                      <w:r w:rsidRPr="00BD7C13">
                        <w:rPr>
                          <w:rStyle w:val="Emphasis"/>
                          <w:rFonts w:ascii="FuturaSB-Book" w:hAnsi="FuturaSB-Book"/>
                          <w:b/>
                          <w:bCs/>
                          <w:sz w:val="18"/>
                          <w:szCs w:val="18"/>
                        </w:rPr>
                        <w:t>A Girl’s Bedroom </w:t>
                      </w:r>
                    </w:p>
                    <w:p w14:paraId="5954F9EA"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Charlie’s feature credits include: </w:t>
                      </w:r>
                      <w:r w:rsidRPr="00BD7C13">
                        <w:rPr>
                          <w:rStyle w:val="Emphasis"/>
                          <w:rFonts w:ascii="FuturaSB-Book" w:hAnsi="FuturaSB-Book"/>
                          <w:sz w:val="18"/>
                          <w:szCs w:val="18"/>
                        </w:rPr>
                        <w:t>To Walk Invisible</w:t>
                      </w:r>
                      <w:r w:rsidRPr="00BD7C13">
                        <w:rPr>
                          <w:rFonts w:ascii="FuturaSB-Book" w:hAnsi="FuturaSB-Book"/>
                          <w:sz w:val="18"/>
                          <w:szCs w:val="18"/>
                        </w:rPr>
                        <w:t xml:space="preserve"> directed by Sally Wainwright for BBC/PBS, </w:t>
                      </w:r>
                      <w:r w:rsidRPr="00BD7C13">
                        <w:rPr>
                          <w:rStyle w:val="Emphasis"/>
                          <w:rFonts w:ascii="FuturaSB-Book" w:hAnsi="FuturaSB-Book"/>
                          <w:sz w:val="18"/>
                          <w:szCs w:val="18"/>
                        </w:rPr>
                        <w:t>The Foreigner</w:t>
                      </w:r>
                      <w:r w:rsidRPr="00BD7C13">
                        <w:rPr>
                          <w:rFonts w:ascii="FuturaSB-Book" w:hAnsi="FuturaSB-Book"/>
                          <w:sz w:val="18"/>
                          <w:szCs w:val="18"/>
                        </w:rPr>
                        <w:t xml:space="preserve"> directed by Martin Campbell for STX Entertainment/SR Media, the multi-award winning </w:t>
                      </w:r>
                      <w:r w:rsidRPr="00BD7C13">
                        <w:rPr>
                          <w:rStyle w:val="Emphasis"/>
                          <w:rFonts w:ascii="FuturaSB-Book" w:hAnsi="FuturaSB-Book"/>
                          <w:sz w:val="18"/>
                          <w:szCs w:val="18"/>
                        </w:rPr>
                        <w:t>’71</w:t>
                      </w:r>
                      <w:r w:rsidRPr="00BD7C13">
                        <w:rPr>
                          <w:rFonts w:ascii="FuturaSB-Book" w:hAnsi="FuturaSB-Book"/>
                          <w:sz w:val="18"/>
                          <w:szCs w:val="18"/>
                        </w:rPr>
                        <w:t xml:space="preserve">, directed by Yann </w:t>
                      </w:r>
                      <w:proofErr w:type="spellStart"/>
                      <w:r w:rsidRPr="00BD7C13">
                        <w:rPr>
                          <w:rFonts w:ascii="FuturaSB-Book" w:hAnsi="FuturaSB-Book"/>
                          <w:sz w:val="18"/>
                          <w:szCs w:val="18"/>
                        </w:rPr>
                        <w:t>Demange</w:t>
                      </w:r>
                      <w:proofErr w:type="spellEnd"/>
                      <w:r w:rsidRPr="00BD7C13">
                        <w:rPr>
                          <w:rFonts w:ascii="FuturaSB-Book" w:hAnsi="FuturaSB-Book"/>
                          <w:sz w:val="18"/>
                          <w:szCs w:val="18"/>
                        </w:rPr>
                        <w:t xml:space="preserve"> for Warp Films, </w:t>
                      </w:r>
                      <w:r w:rsidRPr="00BD7C13">
                        <w:rPr>
                          <w:rStyle w:val="Emphasis"/>
                          <w:rFonts w:ascii="FuturaSB-Book" w:hAnsi="FuturaSB-Book"/>
                          <w:sz w:val="18"/>
                          <w:szCs w:val="18"/>
                        </w:rPr>
                        <w:t>Philomena</w:t>
                      </w:r>
                      <w:r w:rsidRPr="00BD7C13">
                        <w:rPr>
                          <w:rFonts w:ascii="FuturaSB-Book" w:hAnsi="FuturaSB-Book"/>
                          <w:sz w:val="18"/>
                          <w:szCs w:val="18"/>
                        </w:rPr>
                        <w:t xml:space="preserve">, directed by Stephen </w:t>
                      </w:r>
                      <w:proofErr w:type="spellStart"/>
                      <w:r w:rsidRPr="00BD7C13">
                        <w:rPr>
                          <w:rFonts w:ascii="FuturaSB-Book" w:hAnsi="FuturaSB-Book"/>
                          <w:sz w:val="18"/>
                          <w:szCs w:val="18"/>
                        </w:rPr>
                        <w:t>Frears</w:t>
                      </w:r>
                      <w:proofErr w:type="spellEnd"/>
                      <w:r w:rsidRPr="00BD7C13">
                        <w:rPr>
                          <w:rFonts w:ascii="FuturaSB-Book" w:hAnsi="FuturaSB-Book"/>
                          <w:sz w:val="18"/>
                          <w:szCs w:val="18"/>
                        </w:rPr>
                        <w:t xml:space="preserve"> for Baby Cow/Weinstein Company, </w:t>
                      </w:r>
                      <w:r w:rsidRPr="00BD7C13">
                        <w:rPr>
                          <w:rStyle w:val="Emphasis"/>
                          <w:rFonts w:ascii="FuturaSB-Book" w:hAnsi="FuturaSB-Book"/>
                          <w:sz w:val="18"/>
                          <w:szCs w:val="18"/>
                        </w:rPr>
                        <w:t>Northmen – A Viking Saga</w:t>
                      </w:r>
                      <w:r w:rsidRPr="00BD7C13">
                        <w:rPr>
                          <w:rFonts w:ascii="FuturaSB-Book" w:hAnsi="FuturaSB-Book"/>
                          <w:sz w:val="18"/>
                          <w:szCs w:val="18"/>
                        </w:rPr>
                        <w:t xml:space="preserve"> directed by Claudio </w:t>
                      </w:r>
                      <w:proofErr w:type="spellStart"/>
                      <w:r w:rsidRPr="00BD7C13">
                        <w:rPr>
                          <w:rFonts w:ascii="FuturaSB-Book" w:hAnsi="FuturaSB-Book"/>
                          <w:sz w:val="18"/>
                          <w:szCs w:val="18"/>
                        </w:rPr>
                        <w:t>Fäh</w:t>
                      </w:r>
                      <w:proofErr w:type="spellEnd"/>
                      <w:r w:rsidRPr="00BD7C13">
                        <w:rPr>
                          <w:rFonts w:ascii="FuturaSB-Book" w:hAnsi="FuturaSB-Book"/>
                          <w:sz w:val="18"/>
                          <w:szCs w:val="18"/>
                        </w:rPr>
                        <w:t xml:space="preserve"> for Elite </w:t>
                      </w:r>
                      <w:proofErr w:type="spellStart"/>
                      <w:r w:rsidRPr="00BD7C13">
                        <w:rPr>
                          <w:rFonts w:ascii="FuturaSB-Book" w:hAnsi="FuturaSB-Book"/>
                          <w:sz w:val="18"/>
                          <w:szCs w:val="18"/>
                        </w:rPr>
                        <w:t>Filmproduktion</w:t>
                      </w:r>
                      <w:proofErr w:type="spellEnd"/>
                      <w:r w:rsidRPr="00BD7C13">
                        <w:rPr>
                          <w:rFonts w:ascii="FuturaSB-Book" w:hAnsi="FuturaSB-Book"/>
                          <w:sz w:val="18"/>
                          <w:szCs w:val="18"/>
                        </w:rPr>
                        <w:t xml:space="preserve">, and, most recently, </w:t>
                      </w:r>
                      <w:r w:rsidRPr="00BD7C13">
                        <w:rPr>
                          <w:rStyle w:val="Emphasis"/>
                          <w:rFonts w:ascii="FuturaSB-Book" w:hAnsi="FuturaSB-Book"/>
                          <w:sz w:val="18"/>
                          <w:szCs w:val="18"/>
                        </w:rPr>
                        <w:t xml:space="preserve">Dark Lies the Island </w:t>
                      </w:r>
                      <w:r w:rsidRPr="00BD7C13">
                        <w:rPr>
                          <w:rFonts w:ascii="FuturaSB-Book" w:hAnsi="FuturaSB-Book"/>
                          <w:sz w:val="18"/>
                          <w:szCs w:val="18"/>
                        </w:rPr>
                        <w:t xml:space="preserve">directed by Ian Fitzgibbon and </w:t>
                      </w:r>
                      <w:r w:rsidRPr="00BD7C13">
                        <w:rPr>
                          <w:rStyle w:val="Emphasis"/>
                          <w:rFonts w:ascii="FuturaSB-Book" w:hAnsi="FuturaSB-Book"/>
                          <w:sz w:val="18"/>
                          <w:szCs w:val="18"/>
                        </w:rPr>
                        <w:t>The Corrupted</w:t>
                      </w:r>
                      <w:r w:rsidRPr="00BD7C13">
                        <w:rPr>
                          <w:rFonts w:ascii="FuturaSB-Book" w:hAnsi="FuturaSB-Book"/>
                          <w:sz w:val="18"/>
                          <w:szCs w:val="18"/>
                        </w:rPr>
                        <w:t xml:space="preserve"> directed by Ron </w:t>
                      </w:r>
                      <w:proofErr w:type="spellStart"/>
                      <w:r w:rsidRPr="00BD7C13">
                        <w:rPr>
                          <w:rFonts w:ascii="FuturaSB-Book" w:hAnsi="FuturaSB-Book"/>
                          <w:sz w:val="18"/>
                          <w:szCs w:val="18"/>
                        </w:rPr>
                        <w:t>Scalpello</w:t>
                      </w:r>
                      <w:proofErr w:type="spellEnd"/>
                      <w:r w:rsidRPr="00BD7C13">
                        <w:rPr>
                          <w:rFonts w:ascii="FuturaSB-Book" w:hAnsi="FuturaSB-Book"/>
                          <w:sz w:val="18"/>
                          <w:szCs w:val="18"/>
                        </w:rPr>
                        <w:t>.</w:t>
                      </w:r>
                    </w:p>
                    <w:p w14:paraId="2C047B0C"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Television includes: </w:t>
                      </w:r>
                      <w:r w:rsidRPr="00BD7C13">
                        <w:rPr>
                          <w:rStyle w:val="Emphasis"/>
                          <w:rFonts w:ascii="FuturaSB-Book" w:hAnsi="FuturaSB-Book"/>
                          <w:sz w:val="18"/>
                          <w:szCs w:val="18"/>
                        </w:rPr>
                        <w:t>Peaky Blinders</w:t>
                      </w:r>
                      <w:r w:rsidRPr="00BD7C13">
                        <w:rPr>
                          <w:rFonts w:ascii="FuturaSB-Book" w:hAnsi="FuturaSB-Book"/>
                          <w:sz w:val="18"/>
                          <w:szCs w:val="18"/>
                        </w:rPr>
                        <w:t xml:space="preserve"> for Tiger Aspect/BBC (IFTA Best Supporting Actress), </w:t>
                      </w:r>
                      <w:r w:rsidRPr="00BD7C13">
                        <w:rPr>
                          <w:rStyle w:val="Emphasis"/>
                          <w:rFonts w:ascii="FuturaSB-Book" w:hAnsi="FuturaSB-Book"/>
                          <w:sz w:val="18"/>
                          <w:szCs w:val="18"/>
                        </w:rPr>
                        <w:t>Happy Valley</w:t>
                      </w:r>
                      <w:r w:rsidRPr="00BD7C13">
                        <w:rPr>
                          <w:rFonts w:ascii="FuturaSB-Book" w:hAnsi="FuturaSB-Book"/>
                          <w:sz w:val="18"/>
                          <w:szCs w:val="18"/>
                        </w:rPr>
                        <w:t xml:space="preserve"> series 1 and 2 for BBC, </w:t>
                      </w:r>
                      <w:r w:rsidRPr="00BD7C13">
                        <w:rPr>
                          <w:rStyle w:val="Emphasis"/>
                          <w:rFonts w:ascii="FuturaSB-Book" w:hAnsi="FuturaSB-Book"/>
                          <w:sz w:val="18"/>
                          <w:szCs w:val="18"/>
                        </w:rPr>
                        <w:t xml:space="preserve">Rebellion </w:t>
                      </w:r>
                      <w:r w:rsidRPr="00BD7C13">
                        <w:rPr>
                          <w:rFonts w:ascii="FuturaSB-Book" w:hAnsi="FuturaSB-Book"/>
                          <w:sz w:val="18"/>
                          <w:szCs w:val="18"/>
                        </w:rPr>
                        <w:t>for Element Pictures/RTÉ/</w:t>
                      </w:r>
                      <w:proofErr w:type="spellStart"/>
                      <w:r w:rsidRPr="00BD7C13">
                        <w:rPr>
                          <w:rFonts w:ascii="FuturaSB-Book" w:hAnsi="FuturaSB-Book"/>
                          <w:sz w:val="18"/>
                          <w:szCs w:val="18"/>
                        </w:rPr>
                        <w:t>Touchpaper</w:t>
                      </w:r>
                      <w:proofErr w:type="spellEnd"/>
                      <w:r w:rsidRPr="00BD7C13">
                        <w:rPr>
                          <w:rFonts w:ascii="FuturaSB-Book" w:hAnsi="FuturaSB-Book"/>
                          <w:sz w:val="18"/>
                          <w:szCs w:val="18"/>
                        </w:rPr>
                        <w:t xml:space="preserve">, </w:t>
                      </w:r>
                      <w:r w:rsidRPr="00BD7C13">
                        <w:rPr>
                          <w:rStyle w:val="Emphasis"/>
                          <w:rFonts w:ascii="FuturaSB-Book" w:hAnsi="FuturaSB-Book"/>
                          <w:sz w:val="18"/>
                          <w:szCs w:val="18"/>
                        </w:rPr>
                        <w:t xml:space="preserve">The Last Kingdom </w:t>
                      </w:r>
                      <w:r w:rsidRPr="00BD7C13">
                        <w:rPr>
                          <w:rFonts w:ascii="FuturaSB-Book" w:hAnsi="FuturaSB-Book"/>
                          <w:sz w:val="18"/>
                          <w:szCs w:val="18"/>
                        </w:rPr>
                        <w:t xml:space="preserve">for Carnival/BBC, </w:t>
                      </w:r>
                      <w:r w:rsidRPr="00BD7C13">
                        <w:rPr>
                          <w:rStyle w:val="Emphasis"/>
                          <w:rFonts w:ascii="FuturaSB-Book" w:hAnsi="FuturaSB-Book"/>
                          <w:sz w:val="18"/>
                          <w:szCs w:val="18"/>
                        </w:rPr>
                        <w:t>The Village</w:t>
                      </w:r>
                      <w:r w:rsidRPr="00BD7C13">
                        <w:rPr>
                          <w:rFonts w:ascii="FuturaSB-Book" w:hAnsi="FuturaSB-Book"/>
                          <w:sz w:val="18"/>
                          <w:szCs w:val="18"/>
                        </w:rPr>
                        <w:t xml:space="preserve"> (IFTA Best Supporting Actress nomination) for Company Pictures/BBC, Quirke for BBC/RTÉ, </w:t>
                      </w:r>
                      <w:r w:rsidRPr="00BD7C13">
                        <w:rPr>
                          <w:rStyle w:val="Emphasis"/>
                          <w:rFonts w:ascii="FuturaSB-Book" w:hAnsi="FuturaSB-Book"/>
                          <w:sz w:val="18"/>
                          <w:szCs w:val="18"/>
                        </w:rPr>
                        <w:t>Ripper Street</w:t>
                      </w:r>
                      <w:r w:rsidRPr="00BD7C13">
                        <w:rPr>
                          <w:rFonts w:ascii="FuturaSB-Book" w:hAnsi="FuturaSB-Book"/>
                          <w:sz w:val="18"/>
                          <w:szCs w:val="18"/>
                        </w:rPr>
                        <w:t xml:space="preserve"> for Tiger Aspect/BBC, </w:t>
                      </w:r>
                      <w:r w:rsidRPr="00BD7C13">
                        <w:rPr>
                          <w:rStyle w:val="Emphasis"/>
                          <w:rFonts w:ascii="FuturaSB-Book" w:hAnsi="FuturaSB-Book"/>
                          <w:sz w:val="18"/>
                          <w:szCs w:val="18"/>
                        </w:rPr>
                        <w:t xml:space="preserve">Misfits </w:t>
                      </w:r>
                      <w:r w:rsidRPr="00BD7C13">
                        <w:rPr>
                          <w:rFonts w:ascii="FuturaSB-Book" w:hAnsi="FuturaSB-Book"/>
                          <w:sz w:val="18"/>
                          <w:szCs w:val="18"/>
                        </w:rPr>
                        <w:t xml:space="preserve">for </w:t>
                      </w:r>
                      <w:proofErr w:type="spellStart"/>
                      <w:r w:rsidRPr="00BD7C13">
                        <w:rPr>
                          <w:rFonts w:ascii="FuturaSB-Book" w:hAnsi="FuturaSB-Book"/>
                          <w:sz w:val="18"/>
                          <w:szCs w:val="18"/>
                        </w:rPr>
                        <w:t>Clerkenwell</w:t>
                      </w:r>
                      <w:proofErr w:type="spellEnd"/>
                      <w:r w:rsidRPr="00BD7C13">
                        <w:rPr>
                          <w:rFonts w:ascii="FuturaSB-Book" w:hAnsi="FuturaSB-Book"/>
                          <w:sz w:val="18"/>
                          <w:szCs w:val="18"/>
                        </w:rPr>
                        <w:t xml:space="preserve">/Channel 4, and all five series of </w:t>
                      </w:r>
                      <w:r w:rsidRPr="00BD7C13">
                        <w:rPr>
                          <w:rStyle w:val="Emphasis"/>
                          <w:rFonts w:ascii="FuturaSB-Book" w:hAnsi="FuturaSB-Book"/>
                          <w:sz w:val="18"/>
                          <w:szCs w:val="18"/>
                        </w:rPr>
                        <w:t xml:space="preserve">Love/Hate </w:t>
                      </w:r>
                      <w:r w:rsidRPr="00BD7C13">
                        <w:rPr>
                          <w:rFonts w:ascii="FuturaSB-Book" w:hAnsi="FuturaSB-Book"/>
                          <w:sz w:val="18"/>
                          <w:szCs w:val="18"/>
                        </w:rPr>
                        <w:t>for Octagon/RTÉ/Netflix for which she twice won Best Actress at the Irish Film and Television Awards (2013 and 2015).</w:t>
                      </w:r>
                    </w:p>
                    <w:p w14:paraId="42F14A8F"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Stage work includes: for the National Theatre of Ireland/Abbey Theatre, Eliza Doolittle in </w:t>
                      </w:r>
                      <w:r w:rsidRPr="00BD7C13">
                        <w:rPr>
                          <w:rStyle w:val="Emphasis"/>
                          <w:rFonts w:ascii="FuturaSB-Book" w:hAnsi="FuturaSB-Book"/>
                          <w:sz w:val="18"/>
                          <w:szCs w:val="18"/>
                        </w:rPr>
                        <w:t xml:space="preserve">Pygmalion </w:t>
                      </w:r>
                      <w:r w:rsidRPr="00BD7C13">
                        <w:rPr>
                          <w:rFonts w:ascii="FuturaSB-Book" w:hAnsi="FuturaSB-Book"/>
                          <w:sz w:val="18"/>
                          <w:szCs w:val="18"/>
                        </w:rPr>
                        <w:t xml:space="preserve">(Best Actress/Irish Times Theatre Awards), Mark O Rowe’s </w:t>
                      </w:r>
                      <w:r w:rsidRPr="00BD7C13">
                        <w:rPr>
                          <w:rStyle w:val="Emphasis"/>
                          <w:rFonts w:ascii="FuturaSB-Book" w:hAnsi="FuturaSB-Book"/>
                          <w:sz w:val="18"/>
                          <w:szCs w:val="18"/>
                        </w:rPr>
                        <w:t xml:space="preserve">Our Few </w:t>
                      </w:r>
                      <w:r w:rsidRPr="00BD7C13">
                        <w:rPr>
                          <w:rFonts w:ascii="FuturaSB-Book" w:hAnsi="FuturaSB-Book"/>
                          <w:sz w:val="18"/>
                          <w:szCs w:val="18"/>
                        </w:rPr>
                        <w:t xml:space="preserve">and </w:t>
                      </w:r>
                      <w:r w:rsidRPr="00BD7C13">
                        <w:rPr>
                          <w:rStyle w:val="Emphasis"/>
                          <w:rFonts w:ascii="FuturaSB-Book" w:hAnsi="FuturaSB-Book"/>
                          <w:sz w:val="18"/>
                          <w:szCs w:val="18"/>
                        </w:rPr>
                        <w:t>Evil Days</w:t>
                      </w:r>
                      <w:r w:rsidRPr="00BD7C13">
                        <w:rPr>
                          <w:rFonts w:ascii="FuturaSB-Book" w:hAnsi="FuturaSB-Book"/>
                          <w:sz w:val="18"/>
                          <w:szCs w:val="18"/>
                        </w:rPr>
                        <w:t xml:space="preserve">; Enda Walsh’s </w:t>
                      </w:r>
                      <w:r w:rsidRPr="00BD7C13">
                        <w:rPr>
                          <w:rStyle w:val="Emphasis"/>
                          <w:rFonts w:ascii="FuturaSB-Book" w:hAnsi="FuturaSB-Book"/>
                          <w:sz w:val="18"/>
                          <w:szCs w:val="18"/>
                        </w:rPr>
                        <w:t>Disco Pigs</w:t>
                      </w:r>
                      <w:r w:rsidRPr="00BD7C13">
                        <w:rPr>
                          <w:rFonts w:ascii="FuturaSB-Book" w:hAnsi="FuturaSB-Book"/>
                          <w:sz w:val="18"/>
                          <w:szCs w:val="18"/>
                        </w:rPr>
                        <w:t xml:space="preserve"> at the Young Vic, Druid Theatre’s </w:t>
                      </w:r>
                      <w:r w:rsidRPr="00BD7C13">
                        <w:rPr>
                          <w:rStyle w:val="Emphasis"/>
                          <w:rFonts w:ascii="FuturaSB-Book" w:hAnsi="FuturaSB-Book"/>
                          <w:sz w:val="18"/>
                          <w:szCs w:val="18"/>
                        </w:rPr>
                        <w:t>Big Maggie</w:t>
                      </w:r>
                      <w:r w:rsidRPr="00BD7C13">
                        <w:rPr>
                          <w:rFonts w:ascii="FuturaSB-Book" w:hAnsi="FuturaSB-Book"/>
                          <w:sz w:val="18"/>
                          <w:szCs w:val="18"/>
                        </w:rPr>
                        <w:t xml:space="preserve"> and, also for Druid, </w:t>
                      </w:r>
                      <w:r w:rsidRPr="00BD7C13">
                        <w:rPr>
                          <w:rStyle w:val="Emphasis"/>
                          <w:rFonts w:ascii="FuturaSB-Book" w:hAnsi="FuturaSB-Book"/>
                          <w:sz w:val="18"/>
                          <w:szCs w:val="18"/>
                        </w:rPr>
                        <w:t xml:space="preserve">The </w:t>
                      </w:r>
                      <w:proofErr w:type="spellStart"/>
                      <w:r w:rsidRPr="00BD7C13">
                        <w:rPr>
                          <w:rStyle w:val="Emphasis"/>
                          <w:rFonts w:ascii="FuturaSB-Book" w:hAnsi="FuturaSB-Book"/>
                          <w:sz w:val="18"/>
                          <w:szCs w:val="18"/>
                        </w:rPr>
                        <w:t>Silvertassie</w:t>
                      </w:r>
                      <w:proofErr w:type="spellEnd"/>
                      <w:r w:rsidRPr="00BD7C13">
                        <w:rPr>
                          <w:rFonts w:ascii="FuturaSB-Book" w:hAnsi="FuturaSB-Book"/>
                          <w:sz w:val="18"/>
                          <w:szCs w:val="18"/>
                        </w:rPr>
                        <w:t xml:space="preserve"> at the Lincoln Centre New York. Other productions include: </w:t>
                      </w:r>
                      <w:r w:rsidRPr="00BD7C13">
                        <w:rPr>
                          <w:rStyle w:val="Emphasis"/>
                          <w:rFonts w:ascii="FuturaSB-Book" w:hAnsi="FuturaSB-Book"/>
                          <w:sz w:val="18"/>
                          <w:szCs w:val="18"/>
                        </w:rPr>
                        <w:t xml:space="preserve">Romeo and Juliet, The Taming of the Shrew, 4.48 Psychosis, Once a Catholic, This Is Our Youth, Anatomy of a Seagull, The Resistible Rise of Arturo </w:t>
                      </w:r>
                      <w:proofErr w:type="spellStart"/>
                      <w:r w:rsidRPr="00BD7C13">
                        <w:rPr>
                          <w:rStyle w:val="Emphasis"/>
                          <w:rFonts w:ascii="FuturaSB-Book" w:hAnsi="FuturaSB-Book"/>
                          <w:sz w:val="18"/>
                          <w:szCs w:val="18"/>
                        </w:rPr>
                        <w:t>Ui</w:t>
                      </w:r>
                      <w:proofErr w:type="spellEnd"/>
                      <w:r w:rsidRPr="00BD7C13">
                        <w:rPr>
                          <w:rStyle w:val="Emphasis"/>
                          <w:rFonts w:ascii="FuturaSB-Book" w:hAnsi="FuturaSB-Book"/>
                          <w:sz w:val="18"/>
                          <w:szCs w:val="18"/>
                        </w:rPr>
                        <w:t xml:space="preserve">, The Colleen </w:t>
                      </w:r>
                      <w:proofErr w:type="spellStart"/>
                      <w:r w:rsidRPr="00BD7C13">
                        <w:rPr>
                          <w:rStyle w:val="Emphasis"/>
                          <w:rFonts w:ascii="FuturaSB-Book" w:hAnsi="FuturaSB-Book"/>
                          <w:sz w:val="18"/>
                          <w:szCs w:val="18"/>
                        </w:rPr>
                        <w:t>Bawn</w:t>
                      </w:r>
                      <w:proofErr w:type="spellEnd"/>
                      <w:r w:rsidRPr="00BD7C13">
                        <w:rPr>
                          <w:rStyle w:val="Emphasis"/>
                          <w:rFonts w:ascii="FuturaSB-Book" w:hAnsi="FuturaSB-Book"/>
                          <w:sz w:val="18"/>
                          <w:szCs w:val="18"/>
                        </w:rPr>
                        <w:t>, Arlington</w:t>
                      </w:r>
                      <w:r w:rsidRPr="00BD7C13">
                        <w:rPr>
                          <w:rFonts w:ascii="FuturaSB-Book" w:hAnsi="FuturaSB-Book"/>
                          <w:sz w:val="18"/>
                          <w:szCs w:val="18"/>
                        </w:rPr>
                        <w:t xml:space="preserve"> by Enda Walsh at the National Theatre of Ireland and St Ann’s Warehouse, NY, and most recently the Michael </w:t>
                      </w:r>
                      <w:proofErr w:type="spellStart"/>
                      <w:r w:rsidRPr="00BD7C13">
                        <w:rPr>
                          <w:rFonts w:ascii="FuturaSB-Book" w:hAnsi="FuturaSB-Book"/>
                          <w:sz w:val="18"/>
                          <w:szCs w:val="18"/>
                        </w:rPr>
                        <w:t>Grandage</w:t>
                      </w:r>
                      <w:proofErr w:type="spellEnd"/>
                      <w:r w:rsidRPr="00BD7C13">
                        <w:rPr>
                          <w:rFonts w:ascii="FuturaSB-Book" w:hAnsi="FuturaSB-Book"/>
                          <w:sz w:val="18"/>
                          <w:szCs w:val="18"/>
                        </w:rPr>
                        <w:t xml:space="preserve"> production </w:t>
                      </w:r>
                      <w:r w:rsidRPr="00BD7C13">
                        <w:rPr>
                          <w:rStyle w:val="Emphasis"/>
                          <w:rFonts w:ascii="FuturaSB-Book" w:hAnsi="FuturaSB-Book"/>
                          <w:sz w:val="18"/>
                          <w:szCs w:val="18"/>
                        </w:rPr>
                        <w:t xml:space="preserve">The Lieutenant of </w:t>
                      </w:r>
                      <w:proofErr w:type="spellStart"/>
                      <w:r w:rsidRPr="00BD7C13">
                        <w:rPr>
                          <w:rStyle w:val="Emphasis"/>
                          <w:rFonts w:ascii="FuturaSB-Book" w:hAnsi="FuturaSB-Book"/>
                          <w:sz w:val="18"/>
                          <w:szCs w:val="18"/>
                        </w:rPr>
                        <w:t>Inishmore</w:t>
                      </w:r>
                      <w:proofErr w:type="spellEnd"/>
                      <w:r w:rsidRPr="00BD7C13">
                        <w:rPr>
                          <w:rFonts w:ascii="FuturaSB-Book" w:hAnsi="FuturaSB-Book"/>
                          <w:sz w:val="18"/>
                          <w:szCs w:val="18"/>
                        </w:rPr>
                        <w:t xml:space="preserve"> by Martin McDonagh at the Noel Coward Theatre, West End, London.</w:t>
                      </w:r>
                    </w:p>
                    <w:p w14:paraId="3DC62990" w14:textId="77777777" w:rsidR="00E76830" w:rsidRPr="00BD7C13" w:rsidRDefault="00E76830" w:rsidP="00E76830">
                      <w:pPr>
                        <w:pStyle w:val="NormalWeb"/>
                        <w:rPr>
                          <w:rFonts w:ascii="FuturaSB-Book" w:hAnsi="FuturaSB-Book"/>
                          <w:sz w:val="18"/>
                          <w:szCs w:val="18"/>
                        </w:rPr>
                      </w:pPr>
                      <w:r w:rsidRPr="00BD7C13">
                        <w:rPr>
                          <w:rStyle w:val="Strong"/>
                          <w:rFonts w:ascii="FuturaSB-Book" w:eastAsiaTheme="minorHAnsi" w:hAnsi="FuturaSB-Book"/>
                          <w:sz w:val="18"/>
                          <w:szCs w:val="18"/>
                        </w:rPr>
                        <w:t>Eileen Walsh</w:t>
                      </w:r>
                      <w:r w:rsidRPr="00BD7C13">
                        <w:rPr>
                          <w:rFonts w:ascii="FuturaSB-Book" w:hAnsi="FuturaSB-Book"/>
                          <w:b/>
                          <w:bCs/>
                          <w:sz w:val="18"/>
                          <w:szCs w:val="18"/>
                        </w:rPr>
                        <w:br/>
                      </w:r>
                      <w:r w:rsidRPr="00BD7C13">
                        <w:rPr>
                          <w:rStyle w:val="Emphasis"/>
                          <w:rFonts w:ascii="FuturaSB-Book" w:hAnsi="FuturaSB-Book"/>
                          <w:b/>
                          <w:bCs/>
                          <w:sz w:val="18"/>
                          <w:szCs w:val="18"/>
                        </w:rPr>
                        <w:t>Kitchen</w:t>
                      </w:r>
                    </w:p>
                    <w:p w14:paraId="76355C71"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Eileen Walsh recently played the role of Bessie Burgess in </w:t>
                      </w:r>
                      <w:r w:rsidRPr="00BD7C13">
                        <w:rPr>
                          <w:rStyle w:val="Emphasis"/>
                          <w:rFonts w:ascii="FuturaSB-Book" w:hAnsi="FuturaSB-Book"/>
                          <w:sz w:val="18"/>
                          <w:szCs w:val="18"/>
                        </w:rPr>
                        <w:t>The Plough and the Stars</w:t>
                      </w:r>
                      <w:r w:rsidRPr="00BD7C13">
                        <w:rPr>
                          <w:rFonts w:ascii="FuturaSB-Book" w:hAnsi="FuturaSB-Book"/>
                          <w:sz w:val="18"/>
                          <w:szCs w:val="18"/>
                        </w:rPr>
                        <w:t xml:space="preserve"> at the Abbey Theatre (also Irish tour and the Kennedy </w:t>
                      </w:r>
                      <w:proofErr w:type="spellStart"/>
                      <w:r w:rsidRPr="00BD7C13">
                        <w:rPr>
                          <w:rFonts w:ascii="FuturaSB-Book" w:hAnsi="FuturaSB-Book"/>
                          <w:sz w:val="18"/>
                          <w:szCs w:val="18"/>
                        </w:rPr>
                        <w:t>Center</w:t>
                      </w:r>
                      <w:proofErr w:type="spellEnd"/>
                      <w:r w:rsidRPr="00BD7C13">
                        <w:rPr>
                          <w:rFonts w:ascii="FuturaSB-Book" w:hAnsi="FuturaSB-Book"/>
                          <w:sz w:val="18"/>
                          <w:szCs w:val="18"/>
                        </w:rPr>
                        <w:t xml:space="preserve">, Washington). Previous work at the Abbey Theatre includes: </w:t>
                      </w:r>
                      <w:r w:rsidRPr="00BD7C13">
                        <w:rPr>
                          <w:rStyle w:val="Emphasis"/>
                          <w:rFonts w:ascii="FuturaSB-Book" w:hAnsi="FuturaSB-Book"/>
                          <w:sz w:val="18"/>
                          <w:szCs w:val="18"/>
                        </w:rPr>
                        <w:t>The Playboy of the Western World, Terminus</w:t>
                      </w:r>
                      <w:r w:rsidRPr="00BD7C13">
                        <w:rPr>
                          <w:rFonts w:ascii="FuturaSB-Book" w:hAnsi="FuturaSB-Book"/>
                          <w:sz w:val="18"/>
                          <w:szCs w:val="18"/>
                        </w:rPr>
                        <w:t xml:space="preserve"> (also at the Edinburgh Festival and in New York; Winner of Best Actress Irish Times Theatre Award), </w:t>
                      </w:r>
                      <w:r w:rsidRPr="00BD7C13">
                        <w:rPr>
                          <w:rStyle w:val="Emphasis"/>
                          <w:rFonts w:ascii="FuturaSB-Book" w:hAnsi="FuturaSB-Book"/>
                          <w:sz w:val="18"/>
                          <w:szCs w:val="18"/>
                        </w:rPr>
                        <w:t>Saved, Portia Coughlan, Ariel</w:t>
                      </w:r>
                      <w:r w:rsidRPr="00BD7C13">
                        <w:rPr>
                          <w:rFonts w:ascii="FuturaSB-Book" w:hAnsi="FuturaSB-Book"/>
                          <w:sz w:val="18"/>
                          <w:szCs w:val="18"/>
                        </w:rPr>
                        <w:t xml:space="preserve">, and </w:t>
                      </w:r>
                      <w:r w:rsidRPr="00BD7C13">
                        <w:rPr>
                          <w:rStyle w:val="Emphasis"/>
                          <w:rFonts w:ascii="FuturaSB-Book" w:hAnsi="FuturaSB-Book"/>
                          <w:sz w:val="18"/>
                          <w:szCs w:val="18"/>
                        </w:rPr>
                        <w:t>Macbeth</w:t>
                      </w:r>
                      <w:r w:rsidRPr="00BD7C13">
                        <w:rPr>
                          <w:rFonts w:ascii="FuturaSB-Book" w:hAnsi="FuturaSB-Book"/>
                          <w:sz w:val="18"/>
                          <w:szCs w:val="18"/>
                        </w:rPr>
                        <w:t>. </w:t>
                      </w:r>
                    </w:p>
                    <w:p w14:paraId="782840CD" w14:textId="77777777" w:rsidR="00E76830" w:rsidRPr="00BD7C13" w:rsidRDefault="00E76830" w:rsidP="00E76830">
                      <w:pPr>
                        <w:pStyle w:val="NormalWeb"/>
                        <w:rPr>
                          <w:rFonts w:ascii="FuturaSB-Book" w:hAnsi="FuturaSB-Book"/>
                          <w:sz w:val="18"/>
                          <w:szCs w:val="18"/>
                        </w:rPr>
                      </w:pPr>
                      <w:r w:rsidRPr="00BD7C13">
                        <w:rPr>
                          <w:rFonts w:ascii="FuturaSB-Book" w:hAnsi="FuturaSB-Book"/>
                          <w:sz w:val="18"/>
                          <w:szCs w:val="18"/>
                        </w:rPr>
                        <w:t xml:space="preserve">Other theatre work includes: </w:t>
                      </w:r>
                      <w:r w:rsidRPr="00BD7C13">
                        <w:rPr>
                          <w:rStyle w:val="Emphasis"/>
                          <w:rFonts w:ascii="FuturaSB-Book" w:hAnsi="FuturaSB-Book"/>
                          <w:sz w:val="18"/>
                          <w:szCs w:val="18"/>
                        </w:rPr>
                        <w:t>The Unknown</w:t>
                      </w:r>
                      <w:r w:rsidRPr="00BD7C13">
                        <w:rPr>
                          <w:rFonts w:ascii="FuturaSB-Book" w:hAnsi="FuturaSB-Book"/>
                          <w:sz w:val="18"/>
                          <w:szCs w:val="18"/>
                        </w:rPr>
                        <w:t xml:space="preserve"> (Royal Court); </w:t>
                      </w:r>
                      <w:r w:rsidRPr="00BD7C13">
                        <w:rPr>
                          <w:rStyle w:val="Emphasis"/>
                          <w:rFonts w:ascii="FuturaSB-Book" w:hAnsi="FuturaSB-Book"/>
                          <w:sz w:val="18"/>
                          <w:szCs w:val="18"/>
                        </w:rPr>
                        <w:t xml:space="preserve">The Tempest </w:t>
                      </w:r>
                      <w:r w:rsidRPr="00BD7C13">
                        <w:rPr>
                          <w:rFonts w:ascii="FuturaSB-Book" w:hAnsi="FuturaSB-Book"/>
                          <w:sz w:val="18"/>
                          <w:szCs w:val="18"/>
                        </w:rPr>
                        <w:t xml:space="preserve">(Improbable/Northern Stage); </w:t>
                      </w:r>
                      <w:r w:rsidRPr="00BD7C13">
                        <w:rPr>
                          <w:rStyle w:val="Emphasis"/>
                          <w:rFonts w:ascii="FuturaSB-Book" w:hAnsi="FuturaSB-Book"/>
                          <w:sz w:val="18"/>
                          <w:szCs w:val="18"/>
                        </w:rPr>
                        <w:t xml:space="preserve">The Same </w:t>
                      </w:r>
                      <w:r w:rsidRPr="00BD7C13">
                        <w:rPr>
                          <w:rFonts w:ascii="FuturaSB-Book" w:hAnsi="FuturaSB-Book"/>
                          <w:sz w:val="18"/>
                          <w:szCs w:val="18"/>
                        </w:rPr>
                        <w:t>by Enda Walsh (</w:t>
                      </w:r>
                      <w:proofErr w:type="spellStart"/>
                      <w:r w:rsidRPr="00BD7C13">
                        <w:rPr>
                          <w:rFonts w:ascii="FuturaSB-Book" w:hAnsi="FuturaSB-Book"/>
                          <w:sz w:val="18"/>
                          <w:szCs w:val="18"/>
                        </w:rPr>
                        <w:t>Corcadorca</w:t>
                      </w:r>
                      <w:proofErr w:type="spellEnd"/>
                      <w:r w:rsidRPr="00BD7C13">
                        <w:rPr>
                          <w:rFonts w:ascii="FuturaSB-Book" w:hAnsi="FuturaSB-Book"/>
                          <w:sz w:val="18"/>
                          <w:szCs w:val="18"/>
                        </w:rPr>
                        <w:t xml:space="preserve"> 2017; Best Actress Irish Theatre Awards 2018); </w:t>
                      </w:r>
                      <w:r w:rsidRPr="00BD7C13">
                        <w:rPr>
                          <w:rStyle w:val="Emphasis"/>
                          <w:rFonts w:ascii="FuturaSB-Book" w:hAnsi="FuturaSB-Book"/>
                          <w:sz w:val="18"/>
                          <w:szCs w:val="18"/>
                        </w:rPr>
                        <w:t>Little  </w:t>
                      </w:r>
                      <w:proofErr w:type="spellStart"/>
                      <w:r w:rsidRPr="00BD7C13">
                        <w:rPr>
                          <w:rStyle w:val="Emphasis"/>
                          <w:rFonts w:ascii="FuturaSB-Book" w:hAnsi="FuturaSB-Book"/>
                          <w:sz w:val="18"/>
                          <w:szCs w:val="18"/>
                        </w:rPr>
                        <w:t>Eyol</w:t>
                      </w:r>
                      <w:proofErr w:type="spellEnd"/>
                      <w:r w:rsidRPr="00BD7C13">
                        <w:rPr>
                          <w:rStyle w:val="Emphasis"/>
                          <w:rFonts w:ascii="FuturaSB-Book" w:hAnsi="FuturaSB-Book"/>
                          <w:sz w:val="18"/>
                          <w:szCs w:val="18"/>
                        </w:rPr>
                        <w:t xml:space="preserve"> </w:t>
                      </w:r>
                      <w:r w:rsidRPr="00BD7C13">
                        <w:rPr>
                          <w:rFonts w:ascii="FuturaSB-Book" w:hAnsi="FuturaSB-Book"/>
                          <w:sz w:val="18"/>
                          <w:szCs w:val="18"/>
                        </w:rPr>
                        <w:t xml:space="preserve">(Almeida), </w:t>
                      </w:r>
                      <w:r w:rsidRPr="00BD7C13">
                        <w:rPr>
                          <w:rStyle w:val="Emphasis"/>
                          <w:rFonts w:ascii="FuturaSB-Book" w:hAnsi="FuturaSB-Book"/>
                          <w:sz w:val="18"/>
                          <w:szCs w:val="18"/>
                        </w:rPr>
                        <w:t xml:space="preserve">The Tempest </w:t>
                      </w:r>
                      <w:r w:rsidRPr="00BD7C13">
                        <w:rPr>
                          <w:rFonts w:ascii="FuturaSB-Book" w:hAnsi="FuturaSB-Book"/>
                          <w:sz w:val="18"/>
                          <w:szCs w:val="18"/>
                        </w:rPr>
                        <w:t xml:space="preserve">(Improbable Theatre Company), </w:t>
                      </w:r>
                      <w:r w:rsidRPr="00BD7C13">
                        <w:rPr>
                          <w:rStyle w:val="Emphasis"/>
                          <w:rFonts w:ascii="FuturaSB-Book" w:hAnsi="FuturaSB-Book"/>
                          <w:sz w:val="18"/>
                          <w:szCs w:val="18"/>
                        </w:rPr>
                        <w:t>Image of an Unknown Woman</w:t>
                      </w:r>
                      <w:r w:rsidRPr="00BD7C13">
                        <w:rPr>
                          <w:rFonts w:ascii="FuturaSB-Book" w:hAnsi="FuturaSB-Book"/>
                          <w:sz w:val="18"/>
                          <w:szCs w:val="18"/>
                        </w:rPr>
                        <w:t xml:space="preserve"> (Gate, London), </w:t>
                      </w:r>
                    </w:p>
                    <w:p w14:paraId="3B4AEBF0" w14:textId="77777777" w:rsidR="00E76830" w:rsidRPr="00BD7C13" w:rsidRDefault="00E76830" w:rsidP="00E76830">
                      <w:pPr>
                        <w:rPr>
                          <w:sz w:val="18"/>
                          <w:szCs w:val="18"/>
                        </w:rPr>
                      </w:pPr>
                    </w:p>
                  </w:txbxContent>
                </v:textbox>
                <w10:wrap type="square"/>
              </v:shape>
            </w:pict>
          </mc:Fallback>
        </mc:AlternateContent>
      </w:r>
    </w:p>
    <w:p w14:paraId="5150651F" w14:textId="77777777" w:rsidR="00E76830" w:rsidRDefault="00E76830" w:rsidP="00E2773F">
      <w:pPr>
        <w:tabs>
          <w:tab w:val="left" w:pos="1400"/>
        </w:tabs>
      </w:pPr>
    </w:p>
    <w:p w14:paraId="14444349" w14:textId="77777777" w:rsidR="00E76830" w:rsidRDefault="00E76830" w:rsidP="00E2773F">
      <w:pPr>
        <w:tabs>
          <w:tab w:val="left" w:pos="1400"/>
        </w:tabs>
      </w:pPr>
    </w:p>
    <w:p w14:paraId="19D60603" w14:textId="77777777" w:rsidR="00E76830" w:rsidRDefault="00E76830" w:rsidP="00E2773F">
      <w:pPr>
        <w:tabs>
          <w:tab w:val="left" w:pos="1400"/>
        </w:tabs>
      </w:pPr>
    </w:p>
    <w:p w14:paraId="42B1674C" w14:textId="77777777" w:rsidR="00E76830" w:rsidRDefault="00E76830" w:rsidP="00E2773F">
      <w:pPr>
        <w:tabs>
          <w:tab w:val="left" w:pos="1400"/>
        </w:tabs>
      </w:pPr>
    </w:p>
    <w:p w14:paraId="2AD4B005" w14:textId="77777777" w:rsidR="00E76830" w:rsidRDefault="00E76830" w:rsidP="00E2773F">
      <w:pPr>
        <w:tabs>
          <w:tab w:val="left" w:pos="1400"/>
        </w:tabs>
      </w:pPr>
    </w:p>
    <w:p w14:paraId="3C716863" w14:textId="77777777" w:rsidR="00E76830" w:rsidRDefault="00E76830" w:rsidP="00E2773F">
      <w:pPr>
        <w:tabs>
          <w:tab w:val="left" w:pos="1400"/>
        </w:tabs>
      </w:pPr>
    </w:p>
    <w:p w14:paraId="65BE7D1F" w14:textId="77777777" w:rsidR="00E76830" w:rsidRDefault="00E76830" w:rsidP="00E2773F">
      <w:pPr>
        <w:tabs>
          <w:tab w:val="left" w:pos="1400"/>
        </w:tabs>
      </w:pPr>
    </w:p>
    <w:p w14:paraId="57D30253" w14:textId="77777777" w:rsidR="00E76830" w:rsidRDefault="00E76830" w:rsidP="00E2773F">
      <w:pPr>
        <w:tabs>
          <w:tab w:val="left" w:pos="1400"/>
        </w:tabs>
      </w:pPr>
    </w:p>
    <w:p w14:paraId="550D11DA" w14:textId="77777777" w:rsidR="00E76830" w:rsidRDefault="00E76830" w:rsidP="00E2773F">
      <w:pPr>
        <w:tabs>
          <w:tab w:val="left" w:pos="1400"/>
        </w:tabs>
      </w:pPr>
    </w:p>
    <w:p w14:paraId="7172C104" w14:textId="77777777" w:rsidR="00E76830" w:rsidRDefault="00E76830" w:rsidP="00E2773F">
      <w:pPr>
        <w:tabs>
          <w:tab w:val="left" w:pos="1400"/>
        </w:tabs>
      </w:pPr>
    </w:p>
    <w:p w14:paraId="4C7A1078" w14:textId="77777777" w:rsidR="00D7519F" w:rsidRDefault="00D7519F" w:rsidP="00E2773F">
      <w:pPr>
        <w:tabs>
          <w:tab w:val="left" w:pos="1400"/>
        </w:tabs>
      </w:pPr>
    </w:p>
    <w:p w14:paraId="01D6AFED" w14:textId="77777777" w:rsidR="00D7519F" w:rsidRDefault="00D7519F" w:rsidP="00E2773F">
      <w:pPr>
        <w:tabs>
          <w:tab w:val="left" w:pos="1400"/>
        </w:tabs>
      </w:pPr>
    </w:p>
    <w:p w14:paraId="2427D2E4" w14:textId="13E43FD0" w:rsidR="00D7519F" w:rsidRDefault="00D7519F" w:rsidP="00E2773F">
      <w:pPr>
        <w:tabs>
          <w:tab w:val="left" w:pos="1400"/>
        </w:tabs>
      </w:pPr>
    </w:p>
    <w:p w14:paraId="690D0EE2" w14:textId="77777777" w:rsidR="00D6412A" w:rsidRDefault="00D6412A" w:rsidP="00E2773F">
      <w:pPr>
        <w:tabs>
          <w:tab w:val="left" w:pos="1400"/>
        </w:tabs>
      </w:pPr>
    </w:p>
    <w:p w14:paraId="3500D1D6" w14:textId="77777777" w:rsidR="00D6412A" w:rsidRDefault="00D6412A" w:rsidP="00E2773F">
      <w:pPr>
        <w:tabs>
          <w:tab w:val="left" w:pos="1400"/>
        </w:tabs>
      </w:pPr>
    </w:p>
    <w:p w14:paraId="7B7EE17F" w14:textId="77777777" w:rsidR="00D6412A" w:rsidRDefault="00D6412A" w:rsidP="00E2773F">
      <w:pPr>
        <w:tabs>
          <w:tab w:val="left" w:pos="1400"/>
        </w:tabs>
      </w:pPr>
    </w:p>
    <w:p w14:paraId="4D9DAE69" w14:textId="77777777" w:rsidR="00D6412A" w:rsidRDefault="00D6412A" w:rsidP="00E2773F">
      <w:pPr>
        <w:tabs>
          <w:tab w:val="left" w:pos="1400"/>
        </w:tabs>
      </w:pPr>
    </w:p>
    <w:p w14:paraId="3538D3ED" w14:textId="77777777" w:rsidR="00D6412A" w:rsidRDefault="00D6412A" w:rsidP="00E2773F">
      <w:pPr>
        <w:tabs>
          <w:tab w:val="left" w:pos="1400"/>
        </w:tabs>
      </w:pPr>
    </w:p>
    <w:p w14:paraId="60270682" w14:textId="77777777" w:rsidR="00D6412A" w:rsidRDefault="00D6412A" w:rsidP="00E2773F">
      <w:pPr>
        <w:tabs>
          <w:tab w:val="left" w:pos="1400"/>
        </w:tabs>
      </w:pPr>
    </w:p>
    <w:p w14:paraId="54319A25" w14:textId="77777777" w:rsidR="00D6412A" w:rsidRDefault="00D6412A" w:rsidP="00E2773F">
      <w:pPr>
        <w:tabs>
          <w:tab w:val="left" w:pos="1400"/>
        </w:tabs>
      </w:pPr>
    </w:p>
    <w:p w14:paraId="0DF34D05" w14:textId="77777777" w:rsidR="00D6412A" w:rsidRDefault="00D6412A" w:rsidP="00E2773F">
      <w:pPr>
        <w:tabs>
          <w:tab w:val="left" w:pos="1400"/>
        </w:tabs>
      </w:pPr>
    </w:p>
    <w:p w14:paraId="49DE688C" w14:textId="77777777" w:rsidR="00D6412A" w:rsidRDefault="00D6412A" w:rsidP="00E2773F">
      <w:pPr>
        <w:tabs>
          <w:tab w:val="left" w:pos="1400"/>
        </w:tabs>
      </w:pPr>
    </w:p>
    <w:p w14:paraId="745D9162" w14:textId="77777777" w:rsidR="00D6412A" w:rsidRDefault="00D6412A" w:rsidP="00E2773F">
      <w:pPr>
        <w:tabs>
          <w:tab w:val="left" w:pos="1400"/>
        </w:tabs>
      </w:pPr>
    </w:p>
    <w:p w14:paraId="449F443A" w14:textId="77777777" w:rsidR="00D6412A" w:rsidRDefault="00D6412A" w:rsidP="00E2773F">
      <w:pPr>
        <w:tabs>
          <w:tab w:val="left" w:pos="1400"/>
        </w:tabs>
      </w:pPr>
    </w:p>
    <w:p w14:paraId="2D094701" w14:textId="77777777" w:rsidR="00D6412A" w:rsidRDefault="00D6412A" w:rsidP="00E2773F">
      <w:pPr>
        <w:tabs>
          <w:tab w:val="left" w:pos="1400"/>
        </w:tabs>
      </w:pPr>
    </w:p>
    <w:p w14:paraId="57F5B459" w14:textId="77777777" w:rsidR="00D6412A" w:rsidRDefault="00D6412A" w:rsidP="00E2773F">
      <w:pPr>
        <w:tabs>
          <w:tab w:val="left" w:pos="1400"/>
        </w:tabs>
      </w:pPr>
    </w:p>
    <w:p w14:paraId="0814A303" w14:textId="77777777" w:rsidR="00D6412A" w:rsidRDefault="00D6412A" w:rsidP="00E2773F">
      <w:pPr>
        <w:tabs>
          <w:tab w:val="left" w:pos="1400"/>
        </w:tabs>
      </w:pPr>
    </w:p>
    <w:p w14:paraId="1ABE540D" w14:textId="77777777" w:rsidR="00D6412A" w:rsidRDefault="00D6412A" w:rsidP="00E2773F">
      <w:pPr>
        <w:tabs>
          <w:tab w:val="left" w:pos="1400"/>
        </w:tabs>
      </w:pPr>
    </w:p>
    <w:p w14:paraId="12AB45C6" w14:textId="77777777" w:rsidR="00D6412A" w:rsidRDefault="00D6412A" w:rsidP="00E2773F">
      <w:pPr>
        <w:tabs>
          <w:tab w:val="left" w:pos="1400"/>
        </w:tabs>
      </w:pPr>
    </w:p>
    <w:p w14:paraId="4FA0889B" w14:textId="77777777" w:rsidR="00D6412A" w:rsidRDefault="00D6412A" w:rsidP="00E2773F">
      <w:pPr>
        <w:tabs>
          <w:tab w:val="left" w:pos="1400"/>
        </w:tabs>
      </w:pPr>
    </w:p>
    <w:p w14:paraId="5CA58DAE" w14:textId="77777777" w:rsidR="00D6412A" w:rsidRDefault="00D6412A" w:rsidP="00E2773F">
      <w:pPr>
        <w:tabs>
          <w:tab w:val="left" w:pos="1400"/>
        </w:tabs>
      </w:pPr>
    </w:p>
    <w:p w14:paraId="56393137" w14:textId="77777777" w:rsidR="00D6412A" w:rsidRDefault="00D6412A" w:rsidP="00E2773F">
      <w:pPr>
        <w:tabs>
          <w:tab w:val="left" w:pos="1400"/>
        </w:tabs>
      </w:pPr>
    </w:p>
    <w:p w14:paraId="6B21DF1F" w14:textId="77777777" w:rsidR="00D6412A" w:rsidRDefault="00D6412A" w:rsidP="00E2773F">
      <w:pPr>
        <w:tabs>
          <w:tab w:val="left" w:pos="1400"/>
        </w:tabs>
      </w:pPr>
    </w:p>
    <w:p w14:paraId="0D79A7CB" w14:textId="77777777" w:rsidR="00D6412A" w:rsidRDefault="00D6412A" w:rsidP="00E2773F">
      <w:pPr>
        <w:tabs>
          <w:tab w:val="left" w:pos="1400"/>
        </w:tabs>
      </w:pPr>
    </w:p>
    <w:p w14:paraId="0F26D012" w14:textId="77777777" w:rsidR="00D6412A" w:rsidRDefault="00D6412A" w:rsidP="00E2773F">
      <w:pPr>
        <w:tabs>
          <w:tab w:val="left" w:pos="1400"/>
        </w:tabs>
      </w:pPr>
    </w:p>
    <w:p w14:paraId="5F08F44A" w14:textId="77777777" w:rsidR="00D6412A" w:rsidRDefault="00D6412A" w:rsidP="00E2773F">
      <w:pPr>
        <w:tabs>
          <w:tab w:val="left" w:pos="1400"/>
        </w:tabs>
      </w:pPr>
    </w:p>
    <w:p w14:paraId="7590AC19" w14:textId="77777777" w:rsidR="00D6412A" w:rsidRDefault="00D6412A" w:rsidP="00E2773F">
      <w:pPr>
        <w:tabs>
          <w:tab w:val="left" w:pos="1400"/>
        </w:tabs>
      </w:pPr>
    </w:p>
    <w:p w14:paraId="4A272687" w14:textId="77777777" w:rsidR="00D6412A" w:rsidRDefault="00D6412A" w:rsidP="00E2773F">
      <w:pPr>
        <w:tabs>
          <w:tab w:val="left" w:pos="1400"/>
        </w:tabs>
      </w:pPr>
    </w:p>
    <w:p w14:paraId="5AFDF503" w14:textId="77777777" w:rsidR="00D6412A" w:rsidRDefault="00D6412A" w:rsidP="00E2773F">
      <w:pPr>
        <w:tabs>
          <w:tab w:val="left" w:pos="1400"/>
        </w:tabs>
      </w:pPr>
    </w:p>
    <w:p w14:paraId="5BAD6A7A" w14:textId="77777777" w:rsidR="00D6412A" w:rsidRDefault="00D6412A" w:rsidP="00E2773F">
      <w:pPr>
        <w:tabs>
          <w:tab w:val="left" w:pos="1400"/>
        </w:tabs>
      </w:pPr>
    </w:p>
    <w:p w14:paraId="26DAA3DD" w14:textId="77777777" w:rsidR="00D6412A" w:rsidRDefault="00D6412A" w:rsidP="00E2773F">
      <w:pPr>
        <w:tabs>
          <w:tab w:val="left" w:pos="1400"/>
        </w:tabs>
      </w:pPr>
    </w:p>
    <w:p w14:paraId="2CCD0B16" w14:textId="77777777" w:rsidR="00D6412A" w:rsidRDefault="00D6412A" w:rsidP="00E2773F">
      <w:pPr>
        <w:tabs>
          <w:tab w:val="left" w:pos="1400"/>
        </w:tabs>
      </w:pPr>
    </w:p>
    <w:p w14:paraId="512F0E80" w14:textId="77777777" w:rsidR="00D6412A" w:rsidRDefault="00D6412A" w:rsidP="00E2773F">
      <w:pPr>
        <w:tabs>
          <w:tab w:val="left" w:pos="1400"/>
        </w:tabs>
      </w:pPr>
    </w:p>
    <w:p w14:paraId="154C3798" w14:textId="77777777" w:rsidR="00D6412A" w:rsidRDefault="00D6412A" w:rsidP="00E2773F">
      <w:pPr>
        <w:tabs>
          <w:tab w:val="left" w:pos="1400"/>
        </w:tabs>
      </w:pPr>
    </w:p>
    <w:p w14:paraId="27FD75B2" w14:textId="77777777" w:rsidR="00D6412A" w:rsidRDefault="00D6412A" w:rsidP="00E2773F">
      <w:pPr>
        <w:tabs>
          <w:tab w:val="left" w:pos="1400"/>
        </w:tabs>
      </w:pPr>
    </w:p>
    <w:p w14:paraId="4198FF56" w14:textId="77777777" w:rsidR="00D6412A" w:rsidRDefault="00D6412A" w:rsidP="00E2773F">
      <w:pPr>
        <w:tabs>
          <w:tab w:val="left" w:pos="1400"/>
        </w:tabs>
      </w:pPr>
    </w:p>
    <w:p w14:paraId="25885FA2" w14:textId="77777777" w:rsidR="00D6412A" w:rsidRDefault="00D6412A" w:rsidP="00E2773F">
      <w:pPr>
        <w:tabs>
          <w:tab w:val="left" w:pos="1400"/>
        </w:tabs>
      </w:pPr>
    </w:p>
    <w:p w14:paraId="7BC99813" w14:textId="77777777" w:rsidR="00D6412A" w:rsidRDefault="00D6412A" w:rsidP="00E2773F">
      <w:pPr>
        <w:tabs>
          <w:tab w:val="left" w:pos="1400"/>
        </w:tabs>
      </w:pPr>
    </w:p>
    <w:p w14:paraId="7FDC0304" w14:textId="77777777" w:rsidR="00D6412A" w:rsidRDefault="00D6412A" w:rsidP="00E2773F">
      <w:pPr>
        <w:tabs>
          <w:tab w:val="left" w:pos="1400"/>
        </w:tabs>
      </w:pPr>
    </w:p>
    <w:p w14:paraId="366CA2DF" w14:textId="77777777" w:rsidR="00D6412A" w:rsidRDefault="00D6412A" w:rsidP="00E2773F">
      <w:pPr>
        <w:tabs>
          <w:tab w:val="left" w:pos="1400"/>
        </w:tabs>
      </w:pPr>
    </w:p>
    <w:p w14:paraId="00B10694" w14:textId="77777777" w:rsidR="00D6412A" w:rsidRDefault="00D6412A" w:rsidP="00E2773F">
      <w:pPr>
        <w:tabs>
          <w:tab w:val="left" w:pos="1400"/>
        </w:tabs>
      </w:pPr>
    </w:p>
    <w:p w14:paraId="22560CC5" w14:textId="77777777" w:rsidR="00D6412A" w:rsidRDefault="00D6412A" w:rsidP="00E2773F">
      <w:pPr>
        <w:tabs>
          <w:tab w:val="left" w:pos="1400"/>
        </w:tabs>
      </w:pPr>
    </w:p>
    <w:p w14:paraId="5A34B377" w14:textId="77777777" w:rsidR="00D6412A" w:rsidRDefault="00D6412A" w:rsidP="00E2773F">
      <w:pPr>
        <w:tabs>
          <w:tab w:val="left" w:pos="1400"/>
        </w:tabs>
      </w:pPr>
    </w:p>
    <w:p w14:paraId="32D5AFAA" w14:textId="77777777" w:rsidR="00D6412A" w:rsidRDefault="00D6412A" w:rsidP="00E2773F">
      <w:pPr>
        <w:tabs>
          <w:tab w:val="left" w:pos="1400"/>
        </w:tabs>
      </w:pPr>
    </w:p>
    <w:p w14:paraId="4AC0DD4E" w14:textId="77777777" w:rsidR="00D6412A" w:rsidRDefault="00D6412A" w:rsidP="00E2773F">
      <w:pPr>
        <w:tabs>
          <w:tab w:val="left" w:pos="1400"/>
        </w:tabs>
      </w:pPr>
    </w:p>
    <w:p w14:paraId="63F6DD4A" w14:textId="77777777" w:rsidR="00D6412A" w:rsidRDefault="00D6412A" w:rsidP="00E2773F">
      <w:pPr>
        <w:tabs>
          <w:tab w:val="left" w:pos="1400"/>
        </w:tabs>
      </w:pPr>
    </w:p>
    <w:p w14:paraId="10944590" w14:textId="77777777" w:rsidR="00D6412A" w:rsidRDefault="00D6412A" w:rsidP="00E2773F">
      <w:pPr>
        <w:tabs>
          <w:tab w:val="left" w:pos="1400"/>
        </w:tabs>
      </w:pPr>
    </w:p>
    <w:p w14:paraId="233D6B73" w14:textId="77777777" w:rsidR="00D6412A" w:rsidRDefault="00D6412A" w:rsidP="00E2773F">
      <w:pPr>
        <w:tabs>
          <w:tab w:val="left" w:pos="1400"/>
        </w:tabs>
      </w:pPr>
    </w:p>
    <w:p w14:paraId="064FCEDB" w14:textId="77777777" w:rsidR="00D6412A" w:rsidRDefault="00D6412A" w:rsidP="00E2773F">
      <w:pPr>
        <w:tabs>
          <w:tab w:val="left" w:pos="1400"/>
        </w:tabs>
      </w:pPr>
    </w:p>
    <w:p w14:paraId="3EBF6440" w14:textId="3670BD78" w:rsidR="00D6412A" w:rsidRDefault="00E76830" w:rsidP="00E2773F">
      <w:pPr>
        <w:tabs>
          <w:tab w:val="left" w:pos="1400"/>
        </w:tabs>
      </w:pPr>
      <w:r>
        <w:rPr>
          <w:noProof/>
          <w:lang w:eastAsia="en-GB"/>
        </w:rPr>
        <w:lastRenderedPageBreak/>
        <mc:AlternateContent>
          <mc:Choice Requires="wps">
            <w:drawing>
              <wp:anchor distT="0" distB="0" distL="114300" distR="114300" simplePos="0" relativeHeight="251673600" behindDoc="0" locked="0" layoutInCell="1" allowOverlap="1" wp14:anchorId="3C5F3382" wp14:editId="39CB5937">
                <wp:simplePos x="0" y="0"/>
                <wp:positionH relativeFrom="column">
                  <wp:posOffset>-534670</wp:posOffset>
                </wp:positionH>
                <wp:positionV relativeFrom="paragraph">
                  <wp:posOffset>-362585</wp:posOffset>
                </wp:positionV>
                <wp:extent cx="4940300" cy="8763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940300" cy="876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0F7C66" w14:textId="77777777" w:rsidR="00BD7C13" w:rsidRPr="00BD7C13" w:rsidRDefault="00BD7C13" w:rsidP="00BD7C13">
                            <w:pPr>
                              <w:pStyle w:val="NormalWeb"/>
                              <w:rPr>
                                <w:rFonts w:ascii="FuturaSB-Book" w:hAnsi="FuturaSB-Book"/>
                                <w:sz w:val="18"/>
                              </w:rPr>
                            </w:pPr>
                            <w:r w:rsidRPr="00BD7C13">
                              <w:rPr>
                                <w:rStyle w:val="Emphasis"/>
                                <w:rFonts w:ascii="FuturaSB-Book" w:eastAsiaTheme="minorHAnsi" w:hAnsi="FuturaSB-Book"/>
                                <w:sz w:val="18"/>
                              </w:rPr>
                              <w:t>The Believers</w:t>
                            </w:r>
                            <w:r w:rsidRPr="00BD7C13">
                              <w:rPr>
                                <w:rFonts w:ascii="FuturaSB-Book" w:hAnsi="FuturaSB-Book"/>
                                <w:sz w:val="18"/>
                              </w:rPr>
                              <w:t xml:space="preserve"> (Tricycle Theatre), </w:t>
                            </w:r>
                            <w:proofErr w:type="spellStart"/>
                            <w:r w:rsidRPr="00BD7C13">
                              <w:rPr>
                                <w:rStyle w:val="Emphasis"/>
                                <w:rFonts w:ascii="FuturaSB-Book" w:eastAsiaTheme="minorHAnsi" w:hAnsi="FuturaSB-Book"/>
                                <w:sz w:val="18"/>
                              </w:rPr>
                              <w:t>Teh</w:t>
                            </w:r>
                            <w:proofErr w:type="spellEnd"/>
                            <w:r w:rsidRPr="00BD7C13">
                              <w:rPr>
                                <w:rStyle w:val="Emphasis"/>
                                <w:rFonts w:ascii="FuturaSB-Book" w:eastAsiaTheme="minorHAnsi" w:hAnsi="FuturaSB-Book"/>
                                <w:sz w:val="18"/>
                              </w:rPr>
                              <w:t xml:space="preserve"> Internet Is Serious Business</w:t>
                            </w:r>
                            <w:r w:rsidRPr="00BD7C13">
                              <w:rPr>
                                <w:rFonts w:ascii="FuturaSB-Book" w:hAnsi="FuturaSB-Book"/>
                                <w:sz w:val="18"/>
                              </w:rPr>
                              <w:t xml:space="preserve"> (Royal Court), </w:t>
                            </w:r>
                            <w:proofErr w:type="spellStart"/>
                            <w:r w:rsidRPr="00BD7C13">
                              <w:rPr>
                                <w:rStyle w:val="Emphasis"/>
                                <w:rFonts w:ascii="FuturaSB-Book" w:eastAsiaTheme="minorHAnsi" w:hAnsi="FuturaSB-Book"/>
                                <w:sz w:val="18"/>
                              </w:rPr>
                              <w:t>Liolá</w:t>
                            </w:r>
                            <w:proofErr w:type="spellEnd"/>
                            <w:r w:rsidRPr="00BD7C13">
                              <w:rPr>
                                <w:rStyle w:val="Emphasis"/>
                                <w:rFonts w:ascii="FuturaSB-Book" w:eastAsiaTheme="minorHAnsi" w:hAnsi="FuturaSB-Book"/>
                                <w:sz w:val="18"/>
                              </w:rPr>
                              <w:t xml:space="preserve"> </w:t>
                            </w:r>
                            <w:r w:rsidRPr="00BD7C13">
                              <w:rPr>
                                <w:rFonts w:ascii="FuturaSB-Book" w:hAnsi="FuturaSB-Book"/>
                                <w:sz w:val="18"/>
                              </w:rPr>
                              <w:t xml:space="preserve">(National Theatre, London), </w:t>
                            </w:r>
                            <w:r w:rsidRPr="00BD7C13">
                              <w:rPr>
                                <w:rStyle w:val="Emphasis"/>
                                <w:rFonts w:ascii="FuturaSB-Book" w:eastAsiaTheme="minorHAnsi" w:hAnsi="FuturaSB-Book"/>
                                <w:sz w:val="18"/>
                              </w:rPr>
                              <w:t>Request Programme, The Merchant of Venice</w:t>
                            </w:r>
                            <w:r w:rsidRPr="00BD7C13">
                              <w:rPr>
                                <w:rFonts w:ascii="FuturaSB-Book" w:hAnsi="FuturaSB-Book"/>
                                <w:sz w:val="18"/>
                              </w:rPr>
                              <w:t xml:space="preserve">, and </w:t>
                            </w:r>
                            <w:r w:rsidRPr="00BD7C13">
                              <w:rPr>
                                <w:rStyle w:val="Emphasis"/>
                                <w:rFonts w:ascii="FuturaSB-Book" w:eastAsiaTheme="minorHAnsi" w:hAnsi="FuturaSB-Book"/>
                                <w:sz w:val="18"/>
                              </w:rPr>
                              <w:t>Phaedra’s Love</w:t>
                            </w:r>
                            <w:r w:rsidRPr="00BD7C13">
                              <w:rPr>
                                <w:rFonts w:ascii="FuturaSB-Book" w:hAnsi="FuturaSB-Book"/>
                                <w:sz w:val="18"/>
                              </w:rPr>
                              <w:t xml:space="preserve"> (</w:t>
                            </w:r>
                            <w:proofErr w:type="spellStart"/>
                            <w:r w:rsidRPr="00BD7C13">
                              <w:rPr>
                                <w:rFonts w:ascii="FuturaSB-Book" w:hAnsi="FuturaSB-Book"/>
                                <w:sz w:val="18"/>
                              </w:rPr>
                              <w:t>Corcadorca</w:t>
                            </w:r>
                            <w:proofErr w:type="spellEnd"/>
                            <w:r w:rsidRPr="00BD7C13">
                              <w:rPr>
                                <w:rFonts w:ascii="FuturaSB-Book" w:hAnsi="FuturaSB-Book"/>
                                <w:sz w:val="18"/>
                              </w:rPr>
                              <w:t xml:space="preserve">), </w:t>
                            </w:r>
                            <w:r w:rsidRPr="00BD7C13">
                              <w:rPr>
                                <w:rStyle w:val="Emphasis"/>
                                <w:rFonts w:ascii="FuturaSB-Book" w:eastAsiaTheme="minorHAnsi" w:hAnsi="FuturaSB-Book"/>
                                <w:sz w:val="18"/>
                              </w:rPr>
                              <w:t>Conversations, Whistle in the Dark, Famine</w:t>
                            </w:r>
                            <w:r w:rsidRPr="00BD7C13">
                              <w:rPr>
                                <w:rFonts w:ascii="FuturaSB-Book" w:hAnsi="FuturaSB-Book"/>
                                <w:sz w:val="18"/>
                              </w:rPr>
                              <w:t xml:space="preserve"> and </w:t>
                            </w:r>
                            <w:r w:rsidRPr="00BD7C13">
                              <w:rPr>
                                <w:rStyle w:val="Emphasis"/>
                                <w:rFonts w:ascii="FuturaSB-Book" w:eastAsiaTheme="minorHAnsi" w:hAnsi="FuturaSB-Book"/>
                                <w:sz w:val="18"/>
                              </w:rPr>
                              <w:t xml:space="preserve">The Gigli Concert </w:t>
                            </w:r>
                            <w:r w:rsidRPr="00BD7C13">
                              <w:rPr>
                                <w:rFonts w:ascii="FuturaSB-Book" w:hAnsi="FuturaSB-Book"/>
                                <w:sz w:val="18"/>
                              </w:rPr>
                              <w:t xml:space="preserve">(Druid), </w:t>
                            </w:r>
                            <w:r w:rsidRPr="00BD7C13">
                              <w:rPr>
                                <w:rStyle w:val="Emphasis"/>
                                <w:rFonts w:ascii="FuturaSB-Book" w:eastAsiaTheme="minorHAnsi" w:hAnsi="FuturaSB-Book"/>
                                <w:sz w:val="18"/>
                              </w:rPr>
                              <w:t xml:space="preserve">Medea </w:t>
                            </w:r>
                            <w:r w:rsidRPr="00BD7C13">
                              <w:rPr>
                                <w:rFonts w:ascii="FuturaSB-Book" w:hAnsi="FuturaSB-Book"/>
                                <w:sz w:val="18"/>
                              </w:rPr>
                              <w:t xml:space="preserve">(Siren Productions), </w:t>
                            </w:r>
                            <w:r w:rsidRPr="00BD7C13">
                              <w:rPr>
                                <w:rStyle w:val="Emphasis"/>
                                <w:rFonts w:ascii="FuturaSB-Book" w:eastAsiaTheme="minorHAnsi" w:hAnsi="FuturaSB-Book"/>
                                <w:sz w:val="18"/>
                              </w:rPr>
                              <w:t>Mary Stuart</w:t>
                            </w:r>
                            <w:r w:rsidRPr="00BD7C13">
                              <w:rPr>
                                <w:rFonts w:ascii="FuturaSB-Book" w:hAnsi="FuturaSB-Book"/>
                                <w:sz w:val="18"/>
                              </w:rPr>
                              <w:t xml:space="preserve"> (National Theatre Scotland/Royal Lyceum), </w:t>
                            </w:r>
                            <w:r w:rsidRPr="00BD7C13">
                              <w:rPr>
                                <w:rStyle w:val="Emphasis"/>
                                <w:rFonts w:ascii="FuturaSB-Book" w:eastAsiaTheme="minorHAnsi" w:hAnsi="FuturaSB-Book"/>
                                <w:sz w:val="18"/>
                              </w:rPr>
                              <w:t>The Drowned World</w:t>
                            </w:r>
                            <w:r w:rsidRPr="00BD7C13">
                              <w:rPr>
                                <w:rFonts w:ascii="FuturaSB-Book" w:hAnsi="FuturaSB-Book"/>
                                <w:sz w:val="18"/>
                              </w:rPr>
                              <w:t xml:space="preserve"> and </w:t>
                            </w:r>
                            <w:r w:rsidRPr="00BD7C13">
                              <w:rPr>
                                <w:rStyle w:val="Emphasis"/>
                                <w:rFonts w:ascii="FuturaSB-Book" w:eastAsiaTheme="minorHAnsi" w:hAnsi="FuturaSB-Book"/>
                                <w:sz w:val="18"/>
                              </w:rPr>
                              <w:t xml:space="preserve">Splendour </w:t>
                            </w:r>
                            <w:r w:rsidRPr="00BD7C13">
                              <w:rPr>
                                <w:rFonts w:ascii="FuturaSB-Book" w:hAnsi="FuturaSB-Book"/>
                                <w:sz w:val="18"/>
                              </w:rPr>
                              <w:t xml:space="preserve">(for </w:t>
                            </w:r>
                            <w:proofErr w:type="spellStart"/>
                            <w:r w:rsidRPr="00BD7C13">
                              <w:rPr>
                                <w:rFonts w:ascii="FuturaSB-Book" w:hAnsi="FuturaSB-Book"/>
                                <w:sz w:val="18"/>
                              </w:rPr>
                              <w:t>Paines</w:t>
                            </w:r>
                            <w:proofErr w:type="spellEnd"/>
                            <w:r w:rsidRPr="00BD7C13">
                              <w:rPr>
                                <w:rFonts w:ascii="FuturaSB-Book" w:hAnsi="FuturaSB-Book"/>
                                <w:sz w:val="18"/>
                              </w:rPr>
                              <w:t xml:space="preserve"> Plough at the Traverse), </w:t>
                            </w:r>
                            <w:r w:rsidRPr="00BD7C13">
                              <w:rPr>
                                <w:rStyle w:val="Emphasis"/>
                                <w:rFonts w:ascii="FuturaSB-Book" w:eastAsiaTheme="minorHAnsi" w:hAnsi="FuturaSB-Book"/>
                                <w:sz w:val="18"/>
                              </w:rPr>
                              <w:t xml:space="preserve">Troilus and Cressida </w:t>
                            </w:r>
                            <w:r w:rsidRPr="00BD7C13">
                              <w:rPr>
                                <w:rFonts w:ascii="FuturaSB-Book" w:hAnsi="FuturaSB-Book"/>
                                <w:sz w:val="18"/>
                              </w:rPr>
                              <w:t xml:space="preserve">(Oxford Stage Company), </w:t>
                            </w:r>
                            <w:r w:rsidRPr="00BD7C13">
                              <w:rPr>
                                <w:rStyle w:val="Emphasis"/>
                                <w:rFonts w:ascii="FuturaSB-Book" w:eastAsiaTheme="minorHAnsi" w:hAnsi="FuturaSB-Book"/>
                                <w:sz w:val="18"/>
                              </w:rPr>
                              <w:t xml:space="preserve">Boomtown </w:t>
                            </w:r>
                            <w:r w:rsidRPr="00BD7C13">
                              <w:rPr>
                                <w:rFonts w:ascii="FuturaSB-Book" w:hAnsi="FuturaSB-Book"/>
                                <w:sz w:val="18"/>
                              </w:rPr>
                              <w:t xml:space="preserve">and </w:t>
                            </w:r>
                            <w:proofErr w:type="spellStart"/>
                            <w:r w:rsidRPr="00BD7C13">
                              <w:rPr>
                                <w:rStyle w:val="Emphasis"/>
                                <w:rFonts w:ascii="FuturaSB-Book" w:eastAsiaTheme="minorHAnsi" w:hAnsi="FuturaSB-Book"/>
                                <w:sz w:val="18"/>
                              </w:rPr>
                              <w:t>Danti</w:t>
                            </w:r>
                            <w:proofErr w:type="spellEnd"/>
                            <w:r w:rsidRPr="00BD7C13">
                              <w:rPr>
                                <w:rStyle w:val="Emphasis"/>
                                <w:rFonts w:ascii="FuturaSB-Book" w:eastAsiaTheme="minorHAnsi" w:hAnsi="FuturaSB-Book"/>
                                <w:sz w:val="18"/>
                              </w:rPr>
                              <w:t xml:space="preserve"> Dan</w:t>
                            </w:r>
                            <w:r w:rsidRPr="00BD7C13">
                              <w:rPr>
                                <w:rFonts w:ascii="FuturaSB-Book" w:hAnsi="FuturaSB-Book"/>
                                <w:sz w:val="18"/>
                              </w:rPr>
                              <w:t xml:space="preserve"> (Rough Magic), </w:t>
                            </w:r>
                            <w:r w:rsidRPr="00BD7C13">
                              <w:rPr>
                                <w:rStyle w:val="Emphasis"/>
                                <w:rFonts w:ascii="FuturaSB-Book" w:eastAsiaTheme="minorHAnsi" w:hAnsi="FuturaSB-Book"/>
                                <w:sz w:val="18"/>
                              </w:rPr>
                              <w:t>The Entertainer</w:t>
                            </w:r>
                            <w:r w:rsidRPr="00BD7C13">
                              <w:rPr>
                                <w:rFonts w:ascii="FuturaSB-Book" w:hAnsi="FuturaSB-Book"/>
                                <w:sz w:val="18"/>
                              </w:rPr>
                              <w:t xml:space="preserve"> (Liverpool Playhouse), </w:t>
                            </w:r>
                            <w:r w:rsidRPr="00BD7C13">
                              <w:rPr>
                                <w:rStyle w:val="Emphasis"/>
                                <w:rFonts w:ascii="FuturaSB-Book" w:eastAsiaTheme="minorHAnsi" w:hAnsi="FuturaSB-Book"/>
                                <w:sz w:val="18"/>
                              </w:rPr>
                              <w:t xml:space="preserve">Sand </w:t>
                            </w:r>
                            <w:r w:rsidRPr="00BD7C13">
                              <w:rPr>
                                <w:rFonts w:ascii="FuturaSB-Book" w:hAnsi="FuturaSB-Book"/>
                                <w:sz w:val="18"/>
                              </w:rPr>
                              <w:t xml:space="preserve">and </w:t>
                            </w:r>
                            <w:r w:rsidRPr="00BD7C13">
                              <w:rPr>
                                <w:rStyle w:val="Emphasis"/>
                                <w:rFonts w:ascii="FuturaSB-Book" w:eastAsiaTheme="minorHAnsi" w:hAnsi="FuturaSB-Book"/>
                                <w:sz w:val="18"/>
                              </w:rPr>
                              <w:t xml:space="preserve">Crave </w:t>
                            </w:r>
                            <w:r w:rsidRPr="00BD7C13">
                              <w:rPr>
                                <w:rFonts w:ascii="FuturaSB-Book" w:hAnsi="FuturaSB-Book"/>
                                <w:sz w:val="18"/>
                              </w:rPr>
                              <w:t xml:space="preserve">(Royal Court), </w:t>
                            </w:r>
                            <w:proofErr w:type="spellStart"/>
                            <w:r w:rsidRPr="00BD7C13">
                              <w:rPr>
                                <w:rStyle w:val="Emphasis"/>
                                <w:rFonts w:ascii="FuturaSB-Book" w:eastAsiaTheme="minorHAnsi" w:hAnsi="FuturaSB-Book"/>
                                <w:sz w:val="18"/>
                              </w:rPr>
                              <w:t>Crestfall</w:t>
                            </w:r>
                            <w:proofErr w:type="spellEnd"/>
                            <w:r w:rsidRPr="00BD7C13">
                              <w:rPr>
                                <w:rStyle w:val="Emphasis"/>
                                <w:rFonts w:ascii="FuturaSB-Book" w:eastAsiaTheme="minorHAnsi" w:hAnsi="FuturaSB-Book"/>
                                <w:sz w:val="18"/>
                              </w:rPr>
                              <w:t xml:space="preserve"> </w:t>
                            </w:r>
                            <w:r w:rsidRPr="00BD7C13">
                              <w:rPr>
                                <w:rFonts w:ascii="FuturaSB-Book" w:hAnsi="FuturaSB-Book"/>
                                <w:sz w:val="18"/>
                              </w:rPr>
                              <w:t xml:space="preserve">(Gate Theatre), </w:t>
                            </w:r>
                            <w:r w:rsidRPr="00BD7C13">
                              <w:rPr>
                                <w:rStyle w:val="Emphasis"/>
                                <w:rFonts w:ascii="FuturaSB-Book" w:eastAsiaTheme="minorHAnsi" w:hAnsi="FuturaSB-Book"/>
                                <w:sz w:val="18"/>
                              </w:rPr>
                              <w:t xml:space="preserve">Hamlet </w:t>
                            </w:r>
                            <w:r w:rsidRPr="00BD7C13">
                              <w:rPr>
                                <w:rFonts w:ascii="FuturaSB-Book" w:hAnsi="FuturaSB-Book"/>
                                <w:sz w:val="18"/>
                              </w:rPr>
                              <w:t xml:space="preserve">(Young Vic), and </w:t>
                            </w:r>
                            <w:r w:rsidRPr="00BD7C13">
                              <w:rPr>
                                <w:rStyle w:val="Emphasis"/>
                                <w:rFonts w:ascii="FuturaSB-Book" w:eastAsiaTheme="minorHAnsi" w:hAnsi="FuturaSB-Book"/>
                                <w:sz w:val="18"/>
                              </w:rPr>
                              <w:t>Disco Pigs</w:t>
                            </w:r>
                            <w:r w:rsidRPr="00BD7C13">
                              <w:rPr>
                                <w:rFonts w:ascii="FuturaSB-Book" w:hAnsi="FuturaSB-Book"/>
                                <w:sz w:val="18"/>
                              </w:rPr>
                              <w:t xml:space="preserve"> (Bush Theatre and the West End, London). </w:t>
                            </w:r>
                          </w:p>
                          <w:p w14:paraId="6A2427C6"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Television work includes: </w:t>
                            </w:r>
                            <w:r w:rsidRPr="00BD7C13">
                              <w:rPr>
                                <w:rStyle w:val="Emphasis"/>
                                <w:rFonts w:ascii="FuturaSB-Book" w:eastAsiaTheme="minorHAnsi" w:hAnsi="FuturaSB-Book"/>
                                <w:sz w:val="18"/>
                              </w:rPr>
                              <w:t xml:space="preserve">Melrose </w:t>
                            </w:r>
                            <w:r w:rsidRPr="00BD7C13">
                              <w:rPr>
                                <w:rFonts w:ascii="FuturaSB-Book" w:hAnsi="FuturaSB-Book"/>
                                <w:sz w:val="18"/>
                              </w:rPr>
                              <w:t xml:space="preserve">(Sky Atlantic) </w:t>
                            </w:r>
                            <w:r w:rsidRPr="00BD7C13">
                              <w:rPr>
                                <w:rStyle w:val="Emphasis"/>
                                <w:rFonts w:ascii="FuturaSB-Book" w:eastAsiaTheme="minorHAnsi" w:hAnsi="FuturaSB-Book"/>
                                <w:sz w:val="18"/>
                              </w:rPr>
                              <w:t>On the Headline</w:t>
                            </w:r>
                            <w:r w:rsidRPr="00BD7C13">
                              <w:rPr>
                                <w:rFonts w:ascii="FuturaSB-Book" w:hAnsi="FuturaSB-Book"/>
                                <w:sz w:val="18"/>
                              </w:rPr>
                              <w:t xml:space="preserve"> (RTÉ); </w:t>
                            </w:r>
                            <w:r w:rsidRPr="00BD7C13">
                              <w:rPr>
                                <w:rStyle w:val="Emphasis"/>
                                <w:rFonts w:ascii="FuturaSB-Book" w:eastAsiaTheme="minorHAnsi" w:hAnsi="FuturaSB-Book"/>
                                <w:sz w:val="18"/>
                              </w:rPr>
                              <w:t xml:space="preserve">Catastrophe </w:t>
                            </w:r>
                            <w:r w:rsidRPr="00BD7C13">
                              <w:rPr>
                                <w:rFonts w:ascii="FuturaSB-Book" w:hAnsi="FuturaSB-Book"/>
                                <w:sz w:val="18"/>
                              </w:rPr>
                              <w:t xml:space="preserve">(Channel 4) and </w:t>
                            </w:r>
                            <w:r w:rsidRPr="00BD7C13">
                              <w:rPr>
                                <w:rStyle w:val="Emphasis"/>
                                <w:rFonts w:ascii="FuturaSB-Book" w:eastAsiaTheme="minorHAnsi" w:hAnsi="FuturaSB-Book"/>
                                <w:sz w:val="18"/>
                              </w:rPr>
                              <w:t>Pure Mule</w:t>
                            </w:r>
                            <w:r w:rsidRPr="00BD7C13">
                              <w:rPr>
                                <w:rFonts w:ascii="FuturaSB-Book" w:hAnsi="FuturaSB-Book"/>
                                <w:sz w:val="18"/>
                              </w:rPr>
                              <w:t xml:space="preserve"> (RTÉ). Film work includes: </w:t>
                            </w:r>
                            <w:r w:rsidRPr="00BD7C13">
                              <w:rPr>
                                <w:rStyle w:val="Emphasis"/>
                                <w:rFonts w:ascii="FuturaSB-Book" w:eastAsiaTheme="minorHAnsi" w:hAnsi="FuturaSB-Book"/>
                                <w:sz w:val="18"/>
                              </w:rPr>
                              <w:t xml:space="preserve">Gold, Snap, The Ballad of Kid </w:t>
                            </w:r>
                            <w:proofErr w:type="spellStart"/>
                            <w:r w:rsidRPr="00BD7C13">
                              <w:rPr>
                                <w:rStyle w:val="Emphasis"/>
                                <w:rFonts w:ascii="FuturaSB-Book" w:eastAsiaTheme="minorHAnsi" w:hAnsi="FuturaSB-Book"/>
                                <w:sz w:val="18"/>
                              </w:rPr>
                              <w:t>Kanturk</w:t>
                            </w:r>
                            <w:proofErr w:type="spellEnd"/>
                            <w:r w:rsidRPr="00BD7C13">
                              <w:rPr>
                                <w:rStyle w:val="Emphasis"/>
                                <w:rFonts w:ascii="FuturaSB-Book" w:eastAsiaTheme="minorHAnsi" w:hAnsi="FuturaSB-Book"/>
                                <w:sz w:val="18"/>
                              </w:rPr>
                              <w:t>, Triage, The Maid of Farce, Eden</w:t>
                            </w:r>
                            <w:r w:rsidRPr="00BD7C13">
                              <w:rPr>
                                <w:rFonts w:ascii="FuturaSB-Book" w:hAnsi="FuturaSB-Book"/>
                                <w:sz w:val="18"/>
                              </w:rPr>
                              <w:t xml:space="preserve"> (Winner IFTA Award for Best Actress; </w:t>
                            </w:r>
                            <w:proofErr w:type="spellStart"/>
                            <w:r w:rsidRPr="00BD7C13">
                              <w:rPr>
                                <w:rFonts w:ascii="FuturaSB-Book" w:hAnsi="FuturaSB-Book"/>
                                <w:sz w:val="18"/>
                              </w:rPr>
                              <w:t>Tribecca</w:t>
                            </w:r>
                            <w:proofErr w:type="spellEnd"/>
                            <w:r w:rsidRPr="00BD7C13">
                              <w:rPr>
                                <w:rFonts w:ascii="FuturaSB-Book" w:hAnsi="FuturaSB-Book"/>
                                <w:sz w:val="18"/>
                              </w:rPr>
                              <w:t xml:space="preserve"> Film Festival), </w:t>
                            </w:r>
                            <w:r w:rsidRPr="00BD7C13">
                              <w:rPr>
                                <w:rStyle w:val="Emphasis"/>
                                <w:rFonts w:ascii="FuturaSB-Book" w:eastAsiaTheme="minorHAnsi" w:hAnsi="FuturaSB-Book"/>
                                <w:sz w:val="18"/>
                              </w:rPr>
                              <w:t>33X Around the Sun, Nicholas Nickleby, Magdalene Sisters, Miss Julie</w:t>
                            </w:r>
                            <w:r w:rsidRPr="00BD7C13">
                              <w:rPr>
                                <w:rFonts w:ascii="FuturaSB-Book" w:hAnsi="FuturaSB-Book"/>
                                <w:sz w:val="18"/>
                              </w:rPr>
                              <w:t xml:space="preserve">, and </w:t>
                            </w:r>
                            <w:r w:rsidRPr="00BD7C13">
                              <w:rPr>
                                <w:rStyle w:val="Emphasis"/>
                                <w:rFonts w:ascii="FuturaSB-Book" w:eastAsiaTheme="minorHAnsi" w:hAnsi="FuturaSB-Book"/>
                                <w:sz w:val="18"/>
                              </w:rPr>
                              <w:t>Janice Beard</w:t>
                            </w:r>
                            <w:r w:rsidRPr="00BD7C13">
                              <w:rPr>
                                <w:rFonts w:ascii="FuturaSB-Book" w:hAnsi="FuturaSB-Book"/>
                                <w:sz w:val="18"/>
                              </w:rPr>
                              <w:t>.</w:t>
                            </w:r>
                          </w:p>
                          <w:p w14:paraId="0816C527" w14:textId="77777777" w:rsidR="00BD7C13" w:rsidRPr="00BD7C13" w:rsidRDefault="00BD7C13" w:rsidP="00BD7C13">
                            <w:pPr>
                              <w:pStyle w:val="NormalWeb"/>
                              <w:rPr>
                                <w:rFonts w:ascii="FuturaSB-Book" w:hAnsi="FuturaSB-Book"/>
                                <w:sz w:val="18"/>
                              </w:rPr>
                            </w:pPr>
                            <w:r w:rsidRPr="00BD7C13">
                              <w:rPr>
                                <w:rStyle w:val="Strong"/>
                                <w:rFonts w:ascii="FuturaSB-Book" w:hAnsi="FuturaSB-Book"/>
                                <w:sz w:val="18"/>
                              </w:rPr>
                              <w:t>Paul Reid</w:t>
                            </w:r>
                            <w:r w:rsidRPr="00BD7C13">
                              <w:rPr>
                                <w:rFonts w:ascii="FuturaSB-Book" w:hAnsi="FuturaSB-Book"/>
                                <w:b/>
                                <w:bCs/>
                                <w:sz w:val="18"/>
                              </w:rPr>
                              <w:br/>
                            </w:r>
                            <w:r w:rsidRPr="00BD7C13">
                              <w:rPr>
                                <w:rStyle w:val="Emphasis"/>
                                <w:rFonts w:ascii="FuturaSB-Book" w:eastAsiaTheme="minorHAnsi" w:hAnsi="FuturaSB-Book"/>
                                <w:b/>
                                <w:bCs/>
                                <w:sz w:val="18"/>
                              </w:rPr>
                              <w:t>Bathroom</w:t>
                            </w:r>
                          </w:p>
                          <w:p w14:paraId="6C96240F"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Paul was most recently cast as Stan in </w:t>
                            </w:r>
                            <w:r w:rsidRPr="00BD7C13">
                              <w:rPr>
                                <w:rStyle w:val="Emphasis"/>
                                <w:rFonts w:ascii="FuturaSB-Book" w:eastAsiaTheme="minorHAnsi" w:hAnsi="FuturaSB-Book"/>
                                <w:sz w:val="18"/>
                              </w:rPr>
                              <w:t>Finding Joy</w:t>
                            </w:r>
                            <w:r w:rsidRPr="00BD7C13">
                              <w:rPr>
                                <w:rFonts w:ascii="FuturaSB-Book" w:hAnsi="FuturaSB-Book"/>
                                <w:sz w:val="18"/>
                              </w:rPr>
                              <w:t xml:space="preserve">, the comedy TV series created by Amy Huberman and directed by Kieron Walsh. Prior to that he filmed the role of Ed in </w:t>
                            </w:r>
                            <w:proofErr w:type="spellStart"/>
                            <w:r w:rsidRPr="00BD7C13">
                              <w:rPr>
                                <w:rFonts w:ascii="FuturaSB-Book" w:hAnsi="FuturaSB-Book"/>
                                <w:sz w:val="18"/>
                              </w:rPr>
                              <w:t>Ivanagh</w:t>
                            </w:r>
                            <w:proofErr w:type="spellEnd"/>
                            <w:r w:rsidRPr="00BD7C13">
                              <w:rPr>
                                <w:rFonts w:ascii="FuturaSB-Book" w:hAnsi="FuturaSB-Book"/>
                                <w:sz w:val="18"/>
                              </w:rPr>
                              <w:t xml:space="preserve"> Kavanagh's </w:t>
                            </w:r>
                            <w:r w:rsidRPr="00BD7C13">
                              <w:rPr>
                                <w:rStyle w:val="Emphasis"/>
                                <w:rFonts w:ascii="FuturaSB-Book" w:eastAsiaTheme="minorHAnsi" w:hAnsi="FuturaSB-Book"/>
                                <w:sz w:val="18"/>
                              </w:rPr>
                              <w:t xml:space="preserve">Never Grow Old </w:t>
                            </w:r>
                            <w:r w:rsidRPr="00BD7C13">
                              <w:rPr>
                                <w:rFonts w:ascii="FuturaSB-Book" w:hAnsi="FuturaSB-Book"/>
                                <w:sz w:val="18"/>
                              </w:rPr>
                              <w:t xml:space="preserve">alongside Emile Hirsch and John Cusack, and the part of Captain </w:t>
                            </w:r>
                            <w:proofErr w:type="spellStart"/>
                            <w:r w:rsidRPr="00BD7C13">
                              <w:rPr>
                                <w:rFonts w:ascii="FuturaSB-Book" w:hAnsi="FuturaSB-Book"/>
                                <w:sz w:val="18"/>
                              </w:rPr>
                              <w:t>Shakespear</w:t>
                            </w:r>
                            <w:proofErr w:type="spellEnd"/>
                            <w:r w:rsidRPr="00BD7C13">
                              <w:rPr>
                                <w:rFonts w:ascii="FuturaSB-Book" w:hAnsi="FuturaSB-Book"/>
                                <w:sz w:val="18"/>
                              </w:rPr>
                              <w:t xml:space="preserve"> in </w:t>
                            </w:r>
                            <w:r w:rsidRPr="00BD7C13">
                              <w:rPr>
                                <w:rStyle w:val="Emphasis"/>
                                <w:rFonts w:ascii="FuturaSB-Book" w:eastAsiaTheme="minorHAnsi" w:hAnsi="FuturaSB-Book"/>
                                <w:sz w:val="18"/>
                              </w:rPr>
                              <w:t xml:space="preserve">Born </w:t>
                            </w:r>
                            <w:proofErr w:type="gramStart"/>
                            <w:r w:rsidRPr="00BD7C13">
                              <w:rPr>
                                <w:rStyle w:val="Emphasis"/>
                                <w:rFonts w:ascii="FuturaSB-Book" w:eastAsiaTheme="minorHAnsi" w:hAnsi="FuturaSB-Book"/>
                                <w:sz w:val="18"/>
                              </w:rPr>
                              <w:t>A</w:t>
                            </w:r>
                            <w:proofErr w:type="gramEnd"/>
                            <w:r w:rsidRPr="00BD7C13">
                              <w:rPr>
                                <w:rStyle w:val="Emphasis"/>
                                <w:rFonts w:ascii="FuturaSB-Book" w:eastAsiaTheme="minorHAnsi" w:hAnsi="FuturaSB-Book"/>
                                <w:sz w:val="18"/>
                              </w:rPr>
                              <w:t xml:space="preserve"> King</w:t>
                            </w:r>
                            <w:r w:rsidRPr="00BD7C13">
                              <w:rPr>
                                <w:rFonts w:ascii="FuturaSB-Book" w:hAnsi="FuturaSB-Book"/>
                                <w:sz w:val="18"/>
                              </w:rPr>
                              <w:t xml:space="preserve">, a feature directed by </w:t>
                            </w:r>
                            <w:proofErr w:type="spellStart"/>
                            <w:r w:rsidRPr="00BD7C13">
                              <w:rPr>
                                <w:rFonts w:ascii="FuturaSB-Book" w:hAnsi="FuturaSB-Book"/>
                                <w:sz w:val="18"/>
                              </w:rPr>
                              <w:t>Agustí</w:t>
                            </w:r>
                            <w:proofErr w:type="spellEnd"/>
                            <w:r w:rsidRPr="00BD7C13">
                              <w:rPr>
                                <w:rFonts w:ascii="FuturaSB-Book" w:hAnsi="FuturaSB-Book"/>
                                <w:sz w:val="18"/>
                              </w:rPr>
                              <w:t xml:space="preserve"> </w:t>
                            </w:r>
                            <w:proofErr w:type="spellStart"/>
                            <w:r w:rsidRPr="00BD7C13">
                              <w:rPr>
                                <w:rFonts w:ascii="FuturaSB-Book" w:hAnsi="FuturaSB-Book"/>
                                <w:sz w:val="18"/>
                              </w:rPr>
                              <w:t>Villaronga</w:t>
                            </w:r>
                            <w:proofErr w:type="spellEnd"/>
                            <w:r w:rsidRPr="00BD7C13">
                              <w:rPr>
                                <w:rFonts w:ascii="FuturaSB-Book" w:hAnsi="FuturaSB-Book"/>
                                <w:sz w:val="18"/>
                              </w:rPr>
                              <w:t>.</w:t>
                            </w:r>
                          </w:p>
                          <w:p w14:paraId="56F24ACF"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He played role of Robert alongside </w:t>
                            </w:r>
                            <w:proofErr w:type="spellStart"/>
                            <w:r w:rsidRPr="00BD7C13">
                              <w:rPr>
                                <w:rFonts w:ascii="FuturaSB-Book" w:hAnsi="FuturaSB-Book"/>
                                <w:sz w:val="18"/>
                              </w:rPr>
                              <w:t>Rafe</w:t>
                            </w:r>
                            <w:proofErr w:type="spellEnd"/>
                            <w:r w:rsidRPr="00BD7C13">
                              <w:rPr>
                                <w:rFonts w:ascii="FuturaSB-Book" w:hAnsi="FuturaSB-Book"/>
                                <w:sz w:val="18"/>
                              </w:rPr>
                              <w:t xml:space="preserve"> Spall in David Bruckner's feature </w:t>
                            </w:r>
                            <w:r w:rsidRPr="00BD7C13">
                              <w:rPr>
                                <w:rStyle w:val="Emphasis"/>
                                <w:rFonts w:ascii="FuturaSB-Book" w:eastAsiaTheme="minorHAnsi" w:hAnsi="FuturaSB-Book"/>
                                <w:sz w:val="18"/>
                              </w:rPr>
                              <w:t>The Ritual</w:t>
                            </w:r>
                            <w:r w:rsidRPr="00BD7C13">
                              <w:rPr>
                                <w:rFonts w:ascii="FuturaSB-Book" w:hAnsi="FuturaSB-Book"/>
                                <w:sz w:val="18"/>
                              </w:rPr>
                              <w:t xml:space="preserve">, the role of </w:t>
                            </w:r>
                            <w:proofErr w:type="spellStart"/>
                            <w:r w:rsidRPr="00BD7C13">
                              <w:rPr>
                                <w:rFonts w:ascii="FuturaSB-Book" w:hAnsi="FuturaSB-Book"/>
                                <w:sz w:val="18"/>
                              </w:rPr>
                              <w:t>Aonghus</w:t>
                            </w:r>
                            <w:proofErr w:type="spellEnd"/>
                            <w:r w:rsidRPr="00BD7C13">
                              <w:rPr>
                                <w:rFonts w:ascii="FuturaSB-Book" w:hAnsi="FuturaSB-Book"/>
                                <w:sz w:val="18"/>
                              </w:rPr>
                              <w:t xml:space="preserve"> in </w:t>
                            </w:r>
                            <w:r w:rsidRPr="00BD7C13">
                              <w:rPr>
                                <w:rStyle w:val="Emphasis"/>
                                <w:rFonts w:ascii="FuturaSB-Book" w:eastAsiaTheme="minorHAnsi" w:hAnsi="FuturaSB-Book"/>
                                <w:sz w:val="18"/>
                              </w:rPr>
                              <w:t>We Ourselves</w:t>
                            </w:r>
                            <w:r w:rsidRPr="00BD7C13">
                              <w:rPr>
                                <w:rFonts w:ascii="FuturaSB-Book" w:hAnsi="FuturaSB-Book"/>
                                <w:sz w:val="18"/>
                              </w:rPr>
                              <w:t xml:space="preserve"> directed by Paul Mercier, and the role of </w:t>
                            </w:r>
                            <w:proofErr w:type="spellStart"/>
                            <w:r w:rsidRPr="00BD7C13">
                              <w:rPr>
                                <w:rFonts w:ascii="FuturaSB-Book" w:hAnsi="FuturaSB-Book"/>
                                <w:sz w:val="18"/>
                              </w:rPr>
                              <w:t>Mannel</w:t>
                            </w:r>
                            <w:proofErr w:type="spellEnd"/>
                            <w:r w:rsidRPr="00BD7C13">
                              <w:rPr>
                                <w:rFonts w:ascii="FuturaSB-Book" w:hAnsi="FuturaSB-Book"/>
                                <w:sz w:val="18"/>
                              </w:rPr>
                              <w:t xml:space="preserve"> in the History Channel's </w:t>
                            </w:r>
                            <w:r w:rsidRPr="00BD7C13">
                              <w:rPr>
                                <w:rStyle w:val="Emphasis"/>
                                <w:rFonts w:ascii="FuturaSB-Book" w:eastAsiaTheme="minorHAnsi" w:hAnsi="FuturaSB-Book"/>
                                <w:sz w:val="18"/>
                              </w:rPr>
                              <w:t>Vikings</w:t>
                            </w:r>
                            <w:r w:rsidRPr="00BD7C13">
                              <w:rPr>
                                <w:rFonts w:ascii="FuturaSB-Book" w:hAnsi="FuturaSB-Book"/>
                                <w:sz w:val="18"/>
                              </w:rPr>
                              <w:t xml:space="preserve">, all in 2017. Also he shot Stevie Russell's short film </w:t>
                            </w:r>
                            <w:r w:rsidRPr="00BD7C13">
                              <w:rPr>
                                <w:rStyle w:val="Emphasis"/>
                                <w:rFonts w:ascii="FuturaSB-Book" w:eastAsiaTheme="minorHAnsi" w:hAnsi="FuturaSB-Book"/>
                                <w:sz w:val="18"/>
                              </w:rPr>
                              <w:t xml:space="preserve">The Rain </w:t>
                            </w:r>
                            <w:r w:rsidRPr="00BD7C13">
                              <w:rPr>
                                <w:rFonts w:ascii="FuturaSB-Book" w:hAnsi="FuturaSB-Book"/>
                                <w:sz w:val="18"/>
                              </w:rPr>
                              <w:t xml:space="preserve">opposite Niamh </w:t>
                            </w:r>
                            <w:proofErr w:type="spellStart"/>
                            <w:r w:rsidRPr="00BD7C13">
                              <w:rPr>
                                <w:rFonts w:ascii="FuturaSB-Book" w:hAnsi="FuturaSB-Book"/>
                                <w:sz w:val="18"/>
                              </w:rPr>
                              <w:t>Algar</w:t>
                            </w:r>
                            <w:proofErr w:type="spellEnd"/>
                            <w:r w:rsidRPr="00BD7C13">
                              <w:rPr>
                                <w:rFonts w:ascii="FuturaSB-Book" w:hAnsi="FuturaSB-Book"/>
                                <w:sz w:val="18"/>
                              </w:rPr>
                              <w:t xml:space="preserve">, and Jason Connery's feature film </w:t>
                            </w:r>
                            <w:r w:rsidRPr="00BD7C13">
                              <w:rPr>
                                <w:rStyle w:val="Emphasis"/>
                                <w:rFonts w:ascii="FuturaSB-Book" w:eastAsiaTheme="minorHAnsi" w:hAnsi="FuturaSB-Book"/>
                                <w:sz w:val="18"/>
                              </w:rPr>
                              <w:t>Tommy's Honour,</w:t>
                            </w:r>
                            <w:r w:rsidRPr="00BD7C13">
                              <w:rPr>
                                <w:rFonts w:ascii="FuturaSB-Book" w:hAnsi="FuturaSB-Book"/>
                                <w:sz w:val="18"/>
                              </w:rPr>
                              <w:t xml:space="preserve"> in which he plays the role of George Atwood alongside Jack Lowden.</w:t>
                            </w:r>
                          </w:p>
                          <w:p w14:paraId="282CCEAD"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His most recent theatre credits include: the role of Martyn Wallace in the Corn Exchange's revival of </w:t>
                            </w:r>
                            <w:r w:rsidRPr="00BD7C13">
                              <w:rPr>
                                <w:rStyle w:val="Emphasis"/>
                                <w:rFonts w:ascii="FuturaSB-Book" w:eastAsiaTheme="minorHAnsi" w:hAnsi="FuturaSB-Book"/>
                                <w:sz w:val="18"/>
                              </w:rPr>
                              <w:t xml:space="preserve">Dublin </w:t>
                            </w:r>
                            <w:proofErr w:type="gramStart"/>
                            <w:r w:rsidRPr="00BD7C13">
                              <w:rPr>
                                <w:rStyle w:val="Emphasis"/>
                                <w:rFonts w:ascii="FuturaSB-Book" w:eastAsiaTheme="minorHAnsi" w:hAnsi="FuturaSB-Book"/>
                                <w:sz w:val="18"/>
                              </w:rPr>
                              <w:t>By</w:t>
                            </w:r>
                            <w:proofErr w:type="gramEnd"/>
                            <w:r w:rsidRPr="00BD7C13">
                              <w:rPr>
                                <w:rStyle w:val="Emphasis"/>
                                <w:rFonts w:ascii="FuturaSB-Book" w:eastAsiaTheme="minorHAnsi" w:hAnsi="FuturaSB-Book"/>
                                <w:sz w:val="18"/>
                              </w:rPr>
                              <w:t xml:space="preserve"> Lamplight,</w:t>
                            </w:r>
                            <w:r w:rsidRPr="00BD7C13">
                              <w:rPr>
                                <w:rFonts w:ascii="FuturaSB-Book" w:hAnsi="FuturaSB-Book"/>
                                <w:sz w:val="18"/>
                              </w:rPr>
                              <w:t xml:space="preserve"> directed by Annie Ryan at the Abbey Theatre, and the part of </w:t>
                            </w:r>
                            <w:proofErr w:type="spellStart"/>
                            <w:r w:rsidRPr="00BD7C13">
                              <w:rPr>
                                <w:rFonts w:ascii="FuturaSB-Book" w:hAnsi="FuturaSB-Book"/>
                                <w:sz w:val="18"/>
                              </w:rPr>
                              <w:t>Triletsky</w:t>
                            </w:r>
                            <w:proofErr w:type="spellEnd"/>
                            <w:r w:rsidRPr="00BD7C13">
                              <w:rPr>
                                <w:rFonts w:ascii="FuturaSB-Book" w:hAnsi="FuturaSB-Book"/>
                                <w:sz w:val="18"/>
                              </w:rPr>
                              <w:t xml:space="preserve"> in </w:t>
                            </w:r>
                            <w:r w:rsidRPr="00BD7C13">
                              <w:rPr>
                                <w:rStyle w:val="Emphasis"/>
                                <w:rFonts w:ascii="FuturaSB-Book" w:eastAsiaTheme="minorHAnsi" w:hAnsi="FuturaSB-Book"/>
                                <w:sz w:val="18"/>
                              </w:rPr>
                              <w:t>Chekhov's First Play</w:t>
                            </w:r>
                            <w:r w:rsidRPr="00BD7C13">
                              <w:rPr>
                                <w:rFonts w:ascii="FuturaSB-Book" w:hAnsi="FuturaSB-Book"/>
                                <w:sz w:val="18"/>
                              </w:rPr>
                              <w:t xml:space="preserve"> directed by Ben Kidd and Bush </w:t>
                            </w:r>
                            <w:proofErr w:type="spellStart"/>
                            <w:r w:rsidRPr="00BD7C13">
                              <w:rPr>
                                <w:rFonts w:ascii="FuturaSB-Book" w:hAnsi="FuturaSB-Book"/>
                                <w:sz w:val="18"/>
                              </w:rPr>
                              <w:t>Moukarzel</w:t>
                            </w:r>
                            <w:proofErr w:type="spellEnd"/>
                            <w:r w:rsidRPr="00BD7C13">
                              <w:rPr>
                                <w:rFonts w:ascii="FuturaSB-Book" w:hAnsi="FuturaSB-Book"/>
                                <w:sz w:val="18"/>
                              </w:rPr>
                              <w:t xml:space="preserve"> for Dead Centre, with performances at the Bristol Old Vic and </w:t>
                            </w:r>
                            <w:proofErr w:type="spellStart"/>
                            <w:r w:rsidRPr="00BD7C13">
                              <w:rPr>
                                <w:rFonts w:ascii="FuturaSB-Book" w:hAnsi="FuturaSB-Book"/>
                                <w:sz w:val="18"/>
                              </w:rPr>
                              <w:t>TnBA</w:t>
                            </w:r>
                            <w:proofErr w:type="spellEnd"/>
                            <w:r w:rsidRPr="00BD7C13">
                              <w:rPr>
                                <w:rFonts w:ascii="FuturaSB-Book" w:hAnsi="FuturaSB-Book"/>
                                <w:sz w:val="18"/>
                              </w:rPr>
                              <w:t xml:space="preserve"> Bordeaux. </w:t>
                            </w:r>
                          </w:p>
                          <w:p w14:paraId="5A0196C4"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Further screen credits include: the RTÉ series </w:t>
                            </w:r>
                            <w:r w:rsidRPr="00BD7C13">
                              <w:rPr>
                                <w:rStyle w:val="Emphasis"/>
                                <w:rFonts w:ascii="FuturaSB-Book" w:eastAsiaTheme="minorHAnsi" w:hAnsi="FuturaSB-Book"/>
                                <w:sz w:val="18"/>
                              </w:rPr>
                              <w:t>Rebellion</w:t>
                            </w:r>
                            <w:r w:rsidRPr="00BD7C13">
                              <w:rPr>
                                <w:rFonts w:ascii="FuturaSB-Book" w:hAnsi="FuturaSB-Book"/>
                                <w:sz w:val="18"/>
                              </w:rPr>
                              <w:t xml:space="preserve">, in which he played Stephen Duffy Lyons opposite Charlie Murphy, Tile Film's </w:t>
                            </w:r>
                            <w:r w:rsidRPr="00BD7C13">
                              <w:rPr>
                                <w:rStyle w:val="Emphasis"/>
                                <w:rFonts w:ascii="FuturaSB-Book" w:eastAsiaTheme="minorHAnsi" w:hAnsi="FuturaSB-Book"/>
                                <w:sz w:val="18"/>
                              </w:rPr>
                              <w:t>Wrecking The Rising</w:t>
                            </w:r>
                            <w:r w:rsidRPr="00BD7C13">
                              <w:rPr>
                                <w:rFonts w:ascii="FuturaSB-Book" w:hAnsi="FuturaSB-Book"/>
                                <w:sz w:val="18"/>
                              </w:rPr>
                              <w:t xml:space="preserve"> directed by </w:t>
                            </w:r>
                            <w:proofErr w:type="spellStart"/>
                            <w:r w:rsidRPr="00BD7C13">
                              <w:rPr>
                                <w:rFonts w:ascii="FuturaSB-Book" w:hAnsi="FuturaSB-Book"/>
                                <w:sz w:val="18"/>
                              </w:rPr>
                              <w:t>Ruán</w:t>
                            </w:r>
                            <w:proofErr w:type="spellEnd"/>
                            <w:r w:rsidRPr="00BD7C13">
                              <w:rPr>
                                <w:rFonts w:ascii="FuturaSB-Book" w:hAnsi="FuturaSB-Book"/>
                                <w:sz w:val="18"/>
                              </w:rPr>
                              <w:t xml:space="preserve"> </w:t>
                            </w:r>
                            <w:proofErr w:type="spellStart"/>
                            <w:r w:rsidRPr="00BD7C13">
                              <w:rPr>
                                <w:rFonts w:ascii="FuturaSB-Book" w:hAnsi="FuturaSB-Book"/>
                                <w:sz w:val="18"/>
                              </w:rPr>
                              <w:t>Magan</w:t>
                            </w:r>
                            <w:proofErr w:type="spellEnd"/>
                            <w:r w:rsidRPr="00BD7C13">
                              <w:rPr>
                                <w:rFonts w:ascii="FuturaSB-Book" w:hAnsi="FuturaSB-Book"/>
                                <w:sz w:val="18"/>
                              </w:rPr>
                              <w:t xml:space="preserve"> (TG4), the TNT pilot </w:t>
                            </w:r>
                            <w:r w:rsidRPr="00BD7C13">
                              <w:rPr>
                                <w:rStyle w:val="Emphasis"/>
                                <w:rFonts w:ascii="FuturaSB-Book" w:eastAsiaTheme="minorHAnsi" w:hAnsi="FuturaSB-Book"/>
                                <w:sz w:val="18"/>
                              </w:rPr>
                              <w:t xml:space="preserve">Will </w:t>
                            </w:r>
                            <w:r w:rsidRPr="00BD7C13">
                              <w:rPr>
                                <w:rFonts w:ascii="FuturaSB-Book" w:hAnsi="FuturaSB-Book"/>
                                <w:sz w:val="18"/>
                              </w:rPr>
                              <w:t xml:space="preserve">directed by </w:t>
                            </w:r>
                            <w:proofErr w:type="spellStart"/>
                            <w:r w:rsidRPr="00BD7C13">
                              <w:rPr>
                                <w:rFonts w:ascii="FuturaSB-Book" w:hAnsi="FuturaSB-Book"/>
                                <w:sz w:val="18"/>
                              </w:rPr>
                              <w:t>Shekhar</w:t>
                            </w:r>
                            <w:proofErr w:type="spellEnd"/>
                            <w:r w:rsidRPr="00BD7C13">
                              <w:rPr>
                                <w:rFonts w:ascii="FuturaSB-Book" w:hAnsi="FuturaSB-Book"/>
                                <w:sz w:val="18"/>
                              </w:rPr>
                              <w:t xml:space="preserve"> </w:t>
                            </w:r>
                            <w:proofErr w:type="spellStart"/>
                            <w:r w:rsidRPr="00BD7C13">
                              <w:rPr>
                                <w:rFonts w:ascii="FuturaSB-Book" w:hAnsi="FuturaSB-Book"/>
                                <w:sz w:val="18"/>
                              </w:rPr>
                              <w:t>Kapur</w:t>
                            </w:r>
                            <w:proofErr w:type="spellEnd"/>
                            <w:r w:rsidRPr="00BD7C13">
                              <w:rPr>
                                <w:rFonts w:ascii="FuturaSB-Book" w:hAnsi="FuturaSB-Book"/>
                                <w:sz w:val="18"/>
                              </w:rPr>
                              <w:t xml:space="preserve">, </w:t>
                            </w:r>
                            <w:r w:rsidRPr="00BD7C13">
                              <w:rPr>
                                <w:rStyle w:val="Emphasis"/>
                                <w:rFonts w:ascii="FuturaSB-Book" w:eastAsiaTheme="minorHAnsi" w:hAnsi="FuturaSB-Book"/>
                                <w:sz w:val="18"/>
                              </w:rPr>
                              <w:t xml:space="preserve">Boy Eats Girl </w:t>
                            </w:r>
                            <w:r w:rsidRPr="00BD7C13">
                              <w:rPr>
                                <w:rFonts w:ascii="FuturaSB-Book" w:hAnsi="FuturaSB-Book"/>
                                <w:sz w:val="18"/>
                              </w:rPr>
                              <w:t xml:space="preserve">directed by Stephen Bradley, </w:t>
                            </w:r>
                            <w:r w:rsidRPr="00BD7C13">
                              <w:rPr>
                                <w:rStyle w:val="Emphasis"/>
                                <w:rFonts w:ascii="FuturaSB-Book" w:eastAsiaTheme="minorHAnsi" w:hAnsi="FuturaSB-Book"/>
                                <w:sz w:val="18"/>
                              </w:rPr>
                              <w:t>Every Second Sunday</w:t>
                            </w:r>
                            <w:r w:rsidRPr="00BD7C13">
                              <w:rPr>
                                <w:rFonts w:ascii="FuturaSB-Book" w:hAnsi="FuturaSB-Book"/>
                                <w:sz w:val="18"/>
                              </w:rPr>
                              <w:t xml:space="preserve"> directed by Stephen Hubbard, </w:t>
                            </w:r>
                            <w:r w:rsidRPr="00BD7C13">
                              <w:rPr>
                                <w:rStyle w:val="Emphasis"/>
                                <w:rFonts w:ascii="FuturaSB-Book" w:eastAsiaTheme="minorHAnsi" w:hAnsi="FuturaSB-Book"/>
                                <w:sz w:val="18"/>
                              </w:rPr>
                              <w:t xml:space="preserve">After </w:t>
                            </w:r>
                            <w:r w:rsidRPr="00BD7C13">
                              <w:rPr>
                                <w:rFonts w:ascii="FuturaSB-Book" w:hAnsi="FuturaSB-Book"/>
                                <w:sz w:val="18"/>
                              </w:rPr>
                              <w:t xml:space="preserve">directed by </w:t>
                            </w:r>
                            <w:proofErr w:type="spellStart"/>
                            <w:r w:rsidRPr="00BD7C13">
                              <w:rPr>
                                <w:rFonts w:ascii="FuturaSB-Book" w:hAnsi="FuturaSB-Book"/>
                                <w:sz w:val="18"/>
                              </w:rPr>
                              <w:t>Seán</w:t>
                            </w:r>
                            <w:proofErr w:type="spellEnd"/>
                            <w:r w:rsidRPr="00BD7C13">
                              <w:rPr>
                                <w:rFonts w:ascii="FuturaSB-Book" w:hAnsi="FuturaSB-Book"/>
                                <w:sz w:val="18"/>
                              </w:rPr>
                              <w:t xml:space="preserve"> </w:t>
                            </w:r>
                            <w:proofErr w:type="spellStart"/>
                            <w:r w:rsidRPr="00BD7C13">
                              <w:rPr>
                                <w:rFonts w:ascii="FuturaSB-Book" w:hAnsi="FuturaSB-Book"/>
                                <w:sz w:val="18"/>
                              </w:rPr>
                              <w:t>Branigan</w:t>
                            </w:r>
                            <w:proofErr w:type="spellEnd"/>
                            <w:r w:rsidRPr="00BD7C13">
                              <w:rPr>
                                <w:rFonts w:ascii="FuturaSB-Book" w:hAnsi="FuturaSB-Book"/>
                                <w:sz w:val="18"/>
                              </w:rPr>
                              <w:t xml:space="preserve">, </w:t>
                            </w:r>
                            <w:r w:rsidRPr="00BD7C13">
                              <w:rPr>
                                <w:rStyle w:val="Emphasis"/>
                                <w:rFonts w:ascii="FuturaSB-Book" w:eastAsiaTheme="minorHAnsi" w:hAnsi="FuturaSB-Book"/>
                                <w:sz w:val="18"/>
                              </w:rPr>
                              <w:t>7 Sins</w:t>
                            </w:r>
                            <w:r w:rsidRPr="00BD7C13">
                              <w:rPr>
                                <w:rFonts w:ascii="FuturaSB-Book" w:hAnsi="FuturaSB-Book"/>
                                <w:sz w:val="18"/>
                              </w:rPr>
                              <w:t xml:space="preserve"> directed by Vincent Gallagher, </w:t>
                            </w:r>
                            <w:proofErr w:type="spellStart"/>
                            <w:r w:rsidRPr="00BD7C13">
                              <w:rPr>
                                <w:rStyle w:val="Emphasis"/>
                                <w:rFonts w:ascii="FuturaSB-Book" w:eastAsiaTheme="minorHAnsi" w:hAnsi="FuturaSB-Book"/>
                                <w:sz w:val="18"/>
                              </w:rPr>
                              <w:t>Glassland</w:t>
                            </w:r>
                            <w:proofErr w:type="spellEnd"/>
                            <w:r w:rsidRPr="00BD7C13">
                              <w:rPr>
                                <w:rStyle w:val="Emphasis"/>
                                <w:rFonts w:ascii="FuturaSB-Book" w:eastAsiaTheme="minorHAnsi" w:hAnsi="FuturaSB-Book"/>
                                <w:sz w:val="18"/>
                              </w:rPr>
                              <w:t xml:space="preserve"> </w:t>
                            </w:r>
                            <w:r w:rsidRPr="00BD7C13">
                              <w:rPr>
                                <w:rFonts w:ascii="FuturaSB-Book" w:hAnsi="FuturaSB-Book"/>
                                <w:sz w:val="18"/>
                              </w:rPr>
                              <w:t xml:space="preserve">directed by Gerard Barrett, </w:t>
                            </w:r>
                            <w:r w:rsidRPr="00BD7C13">
                              <w:rPr>
                                <w:rStyle w:val="Emphasis"/>
                                <w:rFonts w:ascii="FuturaSB-Book" w:eastAsiaTheme="minorHAnsi" w:hAnsi="FuturaSB-Book"/>
                                <w:sz w:val="18"/>
                              </w:rPr>
                              <w:t>London Irish</w:t>
                            </w:r>
                            <w:r w:rsidRPr="00BD7C13">
                              <w:rPr>
                                <w:rFonts w:ascii="FuturaSB-Book" w:hAnsi="FuturaSB-Book"/>
                                <w:sz w:val="18"/>
                              </w:rPr>
                              <w:t xml:space="preserve"> directed by Tom Marshall and </w:t>
                            </w:r>
                            <w:r w:rsidRPr="00BD7C13">
                              <w:rPr>
                                <w:rStyle w:val="Emphasis"/>
                                <w:rFonts w:ascii="FuturaSB-Book" w:eastAsiaTheme="minorHAnsi" w:hAnsi="FuturaSB-Book"/>
                                <w:sz w:val="18"/>
                              </w:rPr>
                              <w:t xml:space="preserve">Love Is the Drug, The Clinic </w:t>
                            </w:r>
                            <w:r w:rsidRPr="00BD7C13">
                              <w:rPr>
                                <w:rFonts w:ascii="FuturaSB-Book" w:hAnsi="FuturaSB-Book"/>
                                <w:sz w:val="18"/>
                              </w:rPr>
                              <w:t xml:space="preserve">and </w:t>
                            </w:r>
                            <w:r w:rsidRPr="00BD7C13">
                              <w:rPr>
                                <w:rStyle w:val="Emphasis"/>
                                <w:rFonts w:ascii="FuturaSB-Book" w:eastAsiaTheme="minorHAnsi" w:hAnsi="FuturaSB-Book"/>
                                <w:sz w:val="18"/>
                              </w:rPr>
                              <w:t>Raw</w:t>
                            </w:r>
                            <w:r w:rsidRPr="00BD7C13">
                              <w:rPr>
                                <w:rFonts w:ascii="FuturaSB-Book" w:hAnsi="FuturaSB-Book"/>
                                <w:sz w:val="18"/>
                              </w:rPr>
                              <w:t>, all for RTÉ.</w:t>
                            </w:r>
                          </w:p>
                          <w:p w14:paraId="0A01C7D4"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Further theatre work includes: his one-man show </w:t>
                            </w:r>
                            <w:r w:rsidRPr="00BD7C13">
                              <w:rPr>
                                <w:rStyle w:val="Emphasis"/>
                                <w:rFonts w:ascii="FuturaSB-Book" w:eastAsiaTheme="minorHAnsi" w:hAnsi="FuturaSB-Book"/>
                                <w:sz w:val="18"/>
                              </w:rPr>
                              <w:t>Man of Valour</w:t>
                            </w:r>
                            <w:r w:rsidRPr="00BD7C13">
                              <w:rPr>
                                <w:rFonts w:ascii="FuturaSB-Book" w:hAnsi="FuturaSB-Book"/>
                                <w:sz w:val="18"/>
                              </w:rPr>
                              <w:t xml:space="preserve">, which he created with director Annie Ryan and writer Michael West for the Corn Exchange Theatre Company, </w:t>
                            </w:r>
                            <w:r w:rsidRPr="00BD7C13">
                              <w:rPr>
                                <w:rStyle w:val="Emphasis"/>
                                <w:rFonts w:ascii="FuturaSB-Book" w:eastAsiaTheme="minorHAnsi" w:hAnsi="FuturaSB-Book"/>
                                <w:sz w:val="18"/>
                              </w:rPr>
                              <w:t xml:space="preserve">Philadelphia, </w:t>
                            </w:r>
                            <w:proofErr w:type="gramStart"/>
                            <w:r w:rsidRPr="00BD7C13">
                              <w:rPr>
                                <w:rStyle w:val="Emphasis"/>
                                <w:rFonts w:ascii="FuturaSB-Book" w:eastAsiaTheme="minorHAnsi" w:hAnsi="FuturaSB-Book"/>
                                <w:sz w:val="18"/>
                              </w:rPr>
                              <w:t>Here</w:t>
                            </w:r>
                            <w:proofErr w:type="gramEnd"/>
                            <w:r w:rsidRPr="00BD7C13">
                              <w:rPr>
                                <w:rStyle w:val="Emphasis"/>
                                <w:rFonts w:ascii="FuturaSB-Book" w:eastAsiaTheme="minorHAnsi" w:hAnsi="FuturaSB-Book"/>
                                <w:sz w:val="18"/>
                              </w:rPr>
                              <w:t xml:space="preserve"> I Come! </w:t>
                            </w:r>
                            <w:r w:rsidRPr="00BD7C13">
                              <w:rPr>
                                <w:rFonts w:ascii="FuturaSB-Book" w:hAnsi="FuturaSB-Book"/>
                                <w:sz w:val="18"/>
                              </w:rPr>
                              <w:t xml:space="preserve">directed by Lyndsey Turner with the </w:t>
                            </w:r>
                            <w:proofErr w:type="spellStart"/>
                            <w:r w:rsidRPr="00BD7C13">
                              <w:rPr>
                                <w:rFonts w:ascii="FuturaSB-Book" w:hAnsi="FuturaSB-Book"/>
                                <w:sz w:val="18"/>
                              </w:rPr>
                              <w:t>Donmar</w:t>
                            </w:r>
                            <w:proofErr w:type="spellEnd"/>
                            <w:r w:rsidRPr="00BD7C13">
                              <w:rPr>
                                <w:rFonts w:ascii="FuturaSB-Book" w:hAnsi="FuturaSB-Book"/>
                                <w:sz w:val="18"/>
                              </w:rPr>
                              <w:t xml:space="preserve"> Warehouse, the musical </w:t>
                            </w:r>
                            <w:r w:rsidRPr="00BD7C13">
                              <w:rPr>
                                <w:rStyle w:val="Emphasis"/>
                                <w:rFonts w:ascii="FuturaSB-Book" w:eastAsiaTheme="minorHAnsi" w:hAnsi="FuturaSB-Book"/>
                                <w:sz w:val="18"/>
                              </w:rPr>
                              <w:t xml:space="preserve">Alice in </w:t>
                            </w:r>
                            <w:proofErr w:type="spellStart"/>
                            <w:r w:rsidRPr="00BD7C13">
                              <w:rPr>
                                <w:rStyle w:val="Emphasis"/>
                                <w:rFonts w:ascii="FuturaSB-Book" w:eastAsiaTheme="minorHAnsi" w:hAnsi="FuturaSB-Book"/>
                                <w:sz w:val="18"/>
                              </w:rPr>
                              <w:t>Funderland</w:t>
                            </w:r>
                            <w:proofErr w:type="spellEnd"/>
                            <w:r w:rsidRPr="00BD7C13">
                              <w:rPr>
                                <w:rFonts w:ascii="FuturaSB-Book" w:hAnsi="FuturaSB-Book"/>
                                <w:sz w:val="18"/>
                              </w:rPr>
                              <w:t xml:space="preserve"> directed by Wayne Jordan with the Abbey Theatre, the title role in David Bolger's musical </w:t>
                            </w:r>
                            <w:proofErr w:type="spellStart"/>
                            <w:r w:rsidRPr="00BD7C13">
                              <w:rPr>
                                <w:rStyle w:val="Emphasis"/>
                                <w:rFonts w:ascii="FuturaSB-Book" w:eastAsiaTheme="minorHAnsi" w:hAnsi="FuturaSB-Book"/>
                                <w:sz w:val="18"/>
                              </w:rPr>
                              <w:t>Macbecks</w:t>
                            </w:r>
                            <w:proofErr w:type="spellEnd"/>
                            <w:r w:rsidRPr="00BD7C13">
                              <w:rPr>
                                <w:rFonts w:ascii="FuturaSB-Book" w:hAnsi="FuturaSB-Book"/>
                                <w:sz w:val="18"/>
                              </w:rPr>
                              <w:t xml:space="preserve">, with performances at the Olympia Theatre Dublin and Cork Opera House, the role of James </w:t>
                            </w:r>
                            <w:proofErr w:type="spellStart"/>
                            <w:r w:rsidRPr="00BD7C13">
                              <w:rPr>
                                <w:rFonts w:ascii="FuturaSB-Book" w:hAnsi="FuturaSB-Book"/>
                                <w:sz w:val="18"/>
                              </w:rPr>
                              <w:t>Ceaser</w:t>
                            </w:r>
                            <w:proofErr w:type="spellEnd"/>
                            <w:r w:rsidRPr="00BD7C13">
                              <w:rPr>
                                <w:rFonts w:ascii="FuturaSB-Book" w:hAnsi="FuturaSB-Book"/>
                                <w:sz w:val="18"/>
                              </w:rPr>
                              <w:t xml:space="preserve"> in Finborough Theatre's production of </w:t>
                            </w:r>
                            <w:r w:rsidRPr="00BD7C13">
                              <w:rPr>
                                <w:rStyle w:val="Emphasis"/>
                                <w:rFonts w:ascii="FuturaSB-Book" w:eastAsiaTheme="minorHAnsi" w:hAnsi="FuturaSB-Book"/>
                                <w:sz w:val="18"/>
                              </w:rPr>
                              <w:t>John Ferguson</w:t>
                            </w:r>
                            <w:r w:rsidRPr="00BD7C13">
                              <w:rPr>
                                <w:rFonts w:ascii="FuturaSB-Book" w:hAnsi="FuturaSB-Book"/>
                                <w:sz w:val="18"/>
                              </w:rPr>
                              <w:t xml:space="preserve"> directed by Emma Faulkner, </w:t>
                            </w:r>
                            <w:r w:rsidRPr="00BD7C13">
                              <w:rPr>
                                <w:rStyle w:val="Emphasis"/>
                                <w:rFonts w:ascii="FuturaSB-Book" w:eastAsiaTheme="minorHAnsi" w:hAnsi="FuturaSB-Book"/>
                                <w:sz w:val="18"/>
                              </w:rPr>
                              <w:t xml:space="preserve">Dublin By Lamplight, </w:t>
                            </w:r>
                            <w:r w:rsidRPr="00BD7C13">
                              <w:rPr>
                                <w:rFonts w:ascii="FuturaSB-Book" w:hAnsi="FuturaSB-Book"/>
                                <w:sz w:val="18"/>
                              </w:rPr>
                              <w:t xml:space="preserve">again with the Corn Exchange Theatre Company, directed by Annie Ryan, </w:t>
                            </w:r>
                            <w:r w:rsidRPr="00BD7C13">
                              <w:rPr>
                                <w:rStyle w:val="Emphasis"/>
                                <w:rFonts w:ascii="FuturaSB-Book" w:eastAsiaTheme="minorHAnsi" w:hAnsi="FuturaSB-Book"/>
                                <w:sz w:val="18"/>
                              </w:rPr>
                              <w:t xml:space="preserve">Metamorphosis </w:t>
                            </w:r>
                            <w:r w:rsidRPr="00BD7C13">
                              <w:rPr>
                                <w:rFonts w:ascii="FuturaSB-Book" w:hAnsi="FuturaSB-Book"/>
                                <w:sz w:val="18"/>
                              </w:rPr>
                              <w:t xml:space="preserve">directed by David Horan and </w:t>
                            </w:r>
                            <w:r w:rsidRPr="00BD7C13">
                              <w:rPr>
                                <w:rStyle w:val="Emphasis"/>
                                <w:rFonts w:ascii="FuturaSB-Book" w:eastAsiaTheme="minorHAnsi" w:hAnsi="FuturaSB-Book"/>
                                <w:sz w:val="18"/>
                              </w:rPr>
                              <w:t xml:space="preserve">Les Liaisons </w:t>
                            </w:r>
                            <w:proofErr w:type="spellStart"/>
                            <w:r w:rsidRPr="00BD7C13">
                              <w:rPr>
                                <w:rStyle w:val="Emphasis"/>
                                <w:rFonts w:ascii="FuturaSB-Book" w:eastAsiaTheme="minorHAnsi" w:hAnsi="FuturaSB-Book"/>
                                <w:sz w:val="18"/>
                              </w:rPr>
                              <w:t>Dangereuses</w:t>
                            </w:r>
                            <w:proofErr w:type="spellEnd"/>
                            <w:r w:rsidRPr="00BD7C13">
                              <w:rPr>
                                <w:rFonts w:ascii="FuturaSB-Book" w:hAnsi="FuturaSB-Book"/>
                                <w:sz w:val="18"/>
                              </w:rPr>
                              <w:t xml:space="preserve">, </w:t>
                            </w:r>
                            <w:r w:rsidRPr="00BD7C13">
                              <w:rPr>
                                <w:rStyle w:val="Emphasis"/>
                                <w:rFonts w:ascii="FuturaSB-Book" w:eastAsiaTheme="minorHAnsi" w:hAnsi="FuturaSB-Book"/>
                                <w:sz w:val="18"/>
                              </w:rPr>
                              <w:t>Anna Karenina</w:t>
                            </w:r>
                            <w:r w:rsidRPr="00BD7C13">
                              <w:rPr>
                                <w:rFonts w:ascii="FuturaSB-Book" w:hAnsi="FuturaSB-Book"/>
                                <w:sz w:val="18"/>
                              </w:rPr>
                              <w:t xml:space="preserve"> and </w:t>
                            </w:r>
                            <w:r w:rsidRPr="00BD7C13">
                              <w:rPr>
                                <w:rStyle w:val="Emphasis"/>
                                <w:rFonts w:ascii="FuturaSB-Book" w:eastAsiaTheme="minorHAnsi" w:hAnsi="FuturaSB-Book"/>
                                <w:sz w:val="18"/>
                              </w:rPr>
                              <w:t>A View from the Bridge</w:t>
                            </w:r>
                            <w:r w:rsidRPr="00BD7C13">
                              <w:rPr>
                                <w:rFonts w:ascii="FuturaSB-Book" w:hAnsi="FuturaSB-Book"/>
                                <w:sz w:val="18"/>
                              </w:rPr>
                              <w:t xml:space="preserve">, all at the Gate Theatre, Dublin. He also recently played the role of Valentine in </w:t>
                            </w:r>
                            <w:r w:rsidRPr="00BD7C13">
                              <w:rPr>
                                <w:rStyle w:val="Emphasis"/>
                                <w:rFonts w:ascii="FuturaSB-Book" w:eastAsiaTheme="minorHAnsi" w:hAnsi="FuturaSB-Book"/>
                                <w:sz w:val="18"/>
                              </w:rPr>
                              <w:t>You Never Can Tell</w:t>
                            </w:r>
                            <w:r w:rsidRPr="00BD7C13">
                              <w:rPr>
                                <w:rFonts w:ascii="FuturaSB-Book" w:hAnsi="FuturaSB-Book"/>
                                <w:sz w:val="18"/>
                              </w:rPr>
                              <w:t xml:space="preserve"> directed by </w:t>
                            </w:r>
                            <w:proofErr w:type="spellStart"/>
                            <w:r w:rsidRPr="00BD7C13">
                              <w:rPr>
                                <w:rFonts w:ascii="FuturaSB-Book" w:hAnsi="FuturaSB-Book"/>
                                <w:sz w:val="18"/>
                              </w:rPr>
                              <w:t>Conall</w:t>
                            </w:r>
                            <w:proofErr w:type="spellEnd"/>
                            <w:r w:rsidRPr="00BD7C13">
                              <w:rPr>
                                <w:rFonts w:ascii="FuturaSB-Book" w:hAnsi="FuturaSB-Book"/>
                                <w:sz w:val="18"/>
                              </w:rPr>
                              <w:t xml:space="preserve"> Morrison for the Abbey Theatre and the role of George Wickham in The Gate Theatre's production of </w:t>
                            </w:r>
                            <w:r w:rsidRPr="00BD7C13">
                              <w:rPr>
                                <w:rStyle w:val="Emphasis"/>
                                <w:rFonts w:ascii="FuturaSB-Book" w:eastAsiaTheme="minorHAnsi" w:hAnsi="FuturaSB-Book"/>
                                <w:sz w:val="18"/>
                              </w:rPr>
                              <w:t>Pride and Prejudice</w:t>
                            </w:r>
                            <w:r w:rsidRPr="00BD7C13">
                              <w:rPr>
                                <w:rFonts w:ascii="FuturaSB-Book" w:hAnsi="FuturaSB-Book"/>
                                <w:sz w:val="18"/>
                              </w:rPr>
                              <w:t xml:space="preserve"> directed by Alan Stanford and performed at the Hong Kong Arts Festival.</w:t>
                            </w:r>
                          </w:p>
                          <w:p w14:paraId="015BD5B4" w14:textId="77777777" w:rsidR="00BD7C13" w:rsidRPr="00BD7C13" w:rsidRDefault="00BD7C13" w:rsidP="00BD7C13">
                            <w:pPr>
                              <w:pStyle w:val="NormalWeb"/>
                              <w:rPr>
                                <w:rFonts w:ascii="FuturaSB-Book" w:hAnsi="FuturaSB-Book"/>
                                <w:sz w:val="18"/>
                              </w:rPr>
                            </w:pPr>
                            <w:r w:rsidRPr="00BD7C13">
                              <w:rPr>
                                <w:rStyle w:val="Strong"/>
                                <w:rFonts w:ascii="FuturaSB-Book" w:hAnsi="FuturaSB-Book"/>
                                <w:sz w:val="18"/>
                              </w:rPr>
                              <w:t>Donal O’Kelly</w:t>
                            </w:r>
                            <w:r w:rsidRPr="00BD7C13">
                              <w:rPr>
                                <w:rFonts w:ascii="FuturaSB-Book" w:hAnsi="FuturaSB-Book"/>
                                <w:b/>
                                <w:bCs/>
                                <w:sz w:val="18"/>
                              </w:rPr>
                              <w:br/>
                            </w:r>
                            <w:r w:rsidRPr="00BD7C13">
                              <w:rPr>
                                <w:rStyle w:val="Emphasis"/>
                                <w:rFonts w:ascii="FuturaSB-Book" w:eastAsiaTheme="minorHAnsi" w:hAnsi="FuturaSB-Book"/>
                                <w:b/>
                                <w:bCs/>
                                <w:sz w:val="18"/>
                              </w:rPr>
                              <w:t>Office 33A</w:t>
                            </w:r>
                          </w:p>
                          <w:p w14:paraId="3B220B05"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Donal O’Kelly’s solo plays include: Edinburgh Fringe First winners </w:t>
                            </w:r>
                            <w:r w:rsidRPr="00BD7C13">
                              <w:rPr>
                                <w:rStyle w:val="Emphasis"/>
                                <w:rFonts w:ascii="FuturaSB-Book" w:eastAsiaTheme="minorHAnsi" w:hAnsi="FuturaSB-Book"/>
                                <w:sz w:val="18"/>
                              </w:rPr>
                              <w:t xml:space="preserve">Catalpa and </w:t>
                            </w:r>
                            <w:proofErr w:type="spellStart"/>
                            <w:r w:rsidRPr="00BD7C13">
                              <w:rPr>
                                <w:rStyle w:val="Emphasis"/>
                                <w:rFonts w:ascii="FuturaSB-Book" w:eastAsiaTheme="minorHAnsi" w:hAnsi="FuturaSB-Book"/>
                                <w:sz w:val="18"/>
                              </w:rPr>
                              <w:t>Fionnuala</w:t>
                            </w:r>
                            <w:proofErr w:type="spellEnd"/>
                            <w:r w:rsidRPr="00BD7C13">
                              <w:rPr>
                                <w:rFonts w:ascii="FuturaSB-Book" w:hAnsi="FuturaSB-Book"/>
                                <w:sz w:val="18"/>
                              </w:rPr>
                              <w:t xml:space="preserve">, also </w:t>
                            </w:r>
                            <w:r w:rsidRPr="00BD7C13">
                              <w:rPr>
                                <w:rStyle w:val="Emphasis"/>
                                <w:rFonts w:ascii="FuturaSB-Book" w:eastAsiaTheme="minorHAnsi" w:hAnsi="FuturaSB-Book"/>
                                <w:sz w:val="18"/>
                              </w:rPr>
                              <w:t>Bat the Father Rabbit the Son</w:t>
                            </w:r>
                            <w:r w:rsidRPr="00BD7C13">
                              <w:rPr>
                                <w:rFonts w:ascii="FuturaSB-Book" w:hAnsi="FuturaSB-Book"/>
                                <w:sz w:val="18"/>
                              </w:rPr>
                              <w:t xml:space="preserve">, </w:t>
                            </w:r>
                            <w:r w:rsidRPr="00BD7C13">
                              <w:rPr>
                                <w:rStyle w:val="Emphasis"/>
                                <w:rFonts w:ascii="FuturaSB-Book" w:eastAsiaTheme="minorHAnsi" w:hAnsi="FuturaSB-Book"/>
                                <w:sz w:val="18"/>
                              </w:rPr>
                              <w:t xml:space="preserve">Jimmy </w:t>
                            </w:r>
                            <w:proofErr w:type="spellStart"/>
                            <w:r w:rsidRPr="00BD7C13">
                              <w:rPr>
                                <w:rStyle w:val="Emphasis"/>
                                <w:rFonts w:ascii="FuturaSB-Book" w:eastAsiaTheme="minorHAnsi" w:hAnsi="FuturaSB-Book"/>
                                <w:sz w:val="18"/>
                              </w:rPr>
                              <w:t>Joyced</w:t>
                            </w:r>
                            <w:proofErr w:type="spellEnd"/>
                            <w:r w:rsidRPr="00BD7C13">
                              <w:rPr>
                                <w:rStyle w:val="Emphasis"/>
                                <w:rFonts w:ascii="FuturaSB-Book" w:eastAsiaTheme="minorHAnsi" w:hAnsi="FuturaSB-Book"/>
                                <w:sz w:val="18"/>
                              </w:rPr>
                              <w:t>!</w:t>
                            </w:r>
                            <w:r w:rsidRPr="00BD7C13">
                              <w:rPr>
                                <w:rFonts w:ascii="FuturaSB-Book" w:hAnsi="FuturaSB-Book"/>
                                <w:sz w:val="18"/>
                              </w:rPr>
                              <w:t xml:space="preserve"> </w:t>
                            </w:r>
                            <w:proofErr w:type="gramStart"/>
                            <w:r w:rsidRPr="00BD7C13">
                              <w:rPr>
                                <w:rFonts w:ascii="FuturaSB-Book" w:hAnsi="FuturaSB-Book"/>
                                <w:sz w:val="18"/>
                              </w:rPr>
                              <w:t>and</w:t>
                            </w:r>
                            <w:proofErr w:type="gramEnd"/>
                            <w:r w:rsidRPr="00BD7C13">
                              <w:rPr>
                                <w:rFonts w:ascii="FuturaSB-Book" w:hAnsi="FuturaSB-Book"/>
                                <w:sz w:val="18"/>
                              </w:rPr>
                              <w:t xml:space="preserve"> </w:t>
                            </w:r>
                            <w:r w:rsidRPr="00BD7C13">
                              <w:rPr>
                                <w:rStyle w:val="Emphasis"/>
                                <w:rFonts w:ascii="FuturaSB-Book" w:eastAsiaTheme="minorHAnsi" w:hAnsi="FuturaSB-Book"/>
                                <w:sz w:val="18"/>
                              </w:rPr>
                              <w:t xml:space="preserve">Hairy </w:t>
                            </w:r>
                            <w:proofErr w:type="spellStart"/>
                            <w:r w:rsidRPr="00BD7C13">
                              <w:rPr>
                                <w:rStyle w:val="Emphasis"/>
                                <w:rFonts w:ascii="FuturaSB-Book" w:eastAsiaTheme="minorHAnsi" w:hAnsi="FuturaSB-Book"/>
                                <w:sz w:val="18"/>
                              </w:rPr>
                              <w:t>Jaysus</w:t>
                            </w:r>
                            <w:proofErr w:type="spellEnd"/>
                            <w:r w:rsidRPr="00BD7C13">
                              <w:rPr>
                                <w:rFonts w:ascii="FuturaSB-Book" w:hAnsi="FuturaSB-Book"/>
                                <w:sz w:val="18"/>
                              </w:rPr>
                              <w:t xml:space="preserve">. He wrote and acted in Jimmy </w:t>
                            </w:r>
                            <w:proofErr w:type="spellStart"/>
                            <w:r w:rsidRPr="00BD7C13">
                              <w:rPr>
                                <w:rFonts w:ascii="FuturaSB-Book" w:hAnsi="FuturaSB-Book"/>
                                <w:sz w:val="18"/>
                              </w:rPr>
                              <w:t>Gralton’s</w:t>
                            </w:r>
                            <w:proofErr w:type="spellEnd"/>
                            <w:r w:rsidRPr="00BD7C13">
                              <w:rPr>
                                <w:rFonts w:ascii="FuturaSB-Book" w:hAnsi="FuturaSB-Book"/>
                                <w:sz w:val="18"/>
                              </w:rPr>
                              <w:t xml:space="preserve"> </w:t>
                            </w:r>
                            <w:r w:rsidRPr="00BD7C13">
                              <w:rPr>
                                <w:rStyle w:val="Emphasis"/>
                                <w:rFonts w:ascii="FuturaSB-Book" w:eastAsiaTheme="minorHAnsi" w:hAnsi="FuturaSB-Book"/>
                                <w:sz w:val="18"/>
                              </w:rPr>
                              <w:t>Dancehall</w:t>
                            </w:r>
                            <w:r w:rsidRPr="00BD7C13">
                              <w:rPr>
                                <w:rFonts w:ascii="FuturaSB-Book" w:hAnsi="FuturaSB-Book"/>
                                <w:sz w:val="18"/>
                              </w:rPr>
                              <w:t xml:space="preserve"> that inspired the Ken Loach film </w:t>
                            </w:r>
                            <w:r w:rsidRPr="00BD7C13">
                              <w:rPr>
                                <w:rStyle w:val="Emphasis"/>
                                <w:rFonts w:ascii="FuturaSB-Book" w:eastAsiaTheme="minorHAnsi" w:hAnsi="FuturaSB-Book"/>
                                <w:sz w:val="18"/>
                              </w:rPr>
                              <w:t xml:space="preserve">Jimmy’s Hall </w:t>
                            </w:r>
                            <w:r w:rsidRPr="00BD7C13">
                              <w:rPr>
                                <w:rFonts w:ascii="FuturaSB-Book" w:hAnsi="FuturaSB-Book"/>
                                <w:sz w:val="18"/>
                              </w:rPr>
                              <w:t>now an Abbey Theatre stage adaptation with Donal in the cast.  </w:t>
                            </w:r>
                          </w:p>
                          <w:p w14:paraId="240D943D" w14:textId="77777777" w:rsidR="00BD7C13" w:rsidRPr="00BD7C13" w:rsidRDefault="00BD7C13" w:rsidP="00BD7C13">
                            <w:pPr>
                              <w:pStyle w:val="NormalWeb"/>
                              <w:rPr>
                                <w:rFonts w:ascii="FuturaSB-Book" w:hAnsi="FuturaSB-Book"/>
                                <w:sz w:val="18"/>
                              </w:rPr>
                            </w:pPr>
                            <w:r w:rsidRPr="00BD7C13">
                              <w:rPr>
                                <w:rStyle w:val="Emphasis"/>
                                <w:rFonts w:ascii="FuturaSB-Book" w:eastAsiaTheme="minorHAnsi" w:hAnsi="FuturaSB-Book"/>
                                <w:sz w:val="18"/>
                              </w:rPr>
                              <w:t>Francisco</w:t>
                            </w:r>
                            <w:r w:rsidRPr="00BD7C13">
                              <w:rPr>
                                <w:rFonts w:ascii="FuturaSB-Book" w:hAnsi="FuturaSB-Book"/>
                                <w:sz w:val="18"/>
                              </w:rPr>
                              <w:t xml:space="preserve">, </w:t>
                            </w:r>
                            <w:proofErr w:type="gramStart"/>
                            <w:r w:rsidRPr="00BD7C13">
                              <w:rPr>
                                <w:rFonts w:ascii="FuturaSB-Book" w:hAnsi="FuturaSB-Book"/>
                                <w:sz w:val="18"/>
                              </w:rPr>
                              <w:t>which</w:t>
                            </w:r>
                            <w:proofErr w:type="gramEnd"/>
                            <w:r w:rsidRPr="00BD7C13">
                              <w:rPr>
                                <w:rFonts w:ascii="FuturaSB-Book" w:hAnsi="FuturaSB-Book"/>
                                <w:sz w:val="18"/>
                              </w:rPr>
                              <w:t xml:space="preserve"> he also directed, won Best Radio Fiction Prix Europa 2013 and the Gold Medal in New York Festival Radio Awards. His radio adaptation of </w:t>
                            </w:r>
                            <w:proofErr w:type="spellStart"/>
                            <w:r w:rsidRPr="00BD7C13">
                              <w:rPr>
                                <w:rStyle w:val="Emphasis"/>
                                <w:rFonts w:ascii="FuturaSB-Book" w:eastAsiaTheme="minorHAnsi" w:hAnsi="FuturaSB-Book"/>
                                <w:sz w:val="18"/>
                              </w:rPr>
                              <w:t>Fionnuala</w:t>
                            </w:r>
                            <w:proofErr w:type="spellEnd"/>
                            <w:r w:rsidRPr="00BD7C13">
                              <w:rPr>
                                <w:rStyle w:val="Emphasis"/>
                                <w:rFonts w:ascii="FuturaSB-Book" w:eastAsiaTheme="minorHAnsi" w:hAnsi="FuturaSB-Book"/>
                                <w:sz w:val="18"/>
                              </w:rPr>
                              <w:t xml:space="preserve"> </w:t>
                            </w:r>
                            <w:r w:rsidRPr="00BD7C13">
                              <w:rPr>
                                <w:rFonts w:ascii="FuturaSB-Book" w:hAnsi="FuturaSB-Book"/>
                                <w:sz w:val="18"/>
                              </w:rPr>
                              <w:t>about the Shell-Corrib gas project was Norwegian broadcaster NRK’s entry in Prix Italia and Prix Europa. </w:t>
                            </w:r>
                          </w:p>
                          <w:p w14:paraId="37FCA9CC"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He performed in </w:t>
                            </w:r>
                            <w:proofErr w:type="spellStart"/>
                            <w:r w:rsidRPr="00BD7C13">
                              <w:rPr>
                                <w:rFonts w:ascii="FuturaSB-Book" w:hAnsi="FuturaSB-Book"/>
                                <w:sz w:val="18"/>
                              </w:rPr>
                              <w:t>Fishamble’s</w:t>
                            </w:r>
                            <w:proofErr w:type="spellEnd"/>
                            <w:r w:rsidRPr="00BD7C13">
                              <w:rPr>
                                <w:rFonts w:ascii="FuturaSB-Book" w:hAnsi="FuturaSB-Book"/>
                                <w:sz w:val="18"/>
                              </w:rPr>
                              <w:t xml:space="preserve"> production of his play </w:t>
                            </w:r>
                            <w:r w:rsidRPr="00BD7C13">
                              <w:rPr>
                                <w:rStyle w:val="Emphasis"/>
                                <w:rFonts w:ascii="FuturaSB-Book" w:eastAsiaTheme="minorHAnsi" w:hAnsi="FuturaSB-Book"/>
                                <w:sz w:val="18"/>
                              </w:rPr>
                              <w:t xml:space="preserve">Little Thing Big Thing </w:t>
                            </w:r>
                            <w:r w:rsidRPr="00BD7C13">
                              <w:rPr>
                                <w:rFonts w:ascii="FuturaSB-Book" w:hAnsi="FuturaSB-Book"/>
                                <w:sz w:val="18"/>
                              </w:rPr>
                              <w:t>winning The Stage Best Ensemble Edinburgh and Best Production First Irish Festival New York. It had productions in Winnipeg and Nova Scotia Canada winning several awards, and in Washington DC and St. Louis.</w:t>
                            </w:r>
                          </w:p>
                          <w:p w14:paraId="730AD571"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He acted in his own play </w:t>
                            </w:r>
                            <w:r w:rsidRPr="00BD7C13">
                              <w:rPr>
                                <w:rStyle w:val="Emphasis"/>
                                <w:rFonts w:ascii="FuturaSB-Book" w:eastAsiaTheme="minorHAnsi" w:hAnsi="FuturaSB-Book"/>
                                <w:sz w:val="18"/>
                              </w:rPr>
                              <w:t>The Cambria</w:t>
                            </w:r>
                            <w:r w:rsidRPr="00BD7C13">
                              <w:rPr>
                                <w:rFonts w:ascii="FuturaSB-Book" w:hAnsi="FuturaSB-Book"/>
                                <w:sz w:val="18"/>
                              </w:rPr>
                              <w:t xml:space="preserve"> about Frederick Douglass’s refugee journey to Ireland in 1845 that played New York, Los Angeles and Harare as well as Ireland. </w:t>
                            </w:r>
                          </w:p>
                          <w:p w14:paraId="01AB4432" w14:textId="77777777" w:rsidR="00BD7C13" w:rsidRPr="00BD7C13" w:rsidRDefault="00BD7C13" w:rsidP="00BD7C13">
                            <w:pPr>
                              <w:pStyle w:val="NormalWeb"/>
                              <w:rPr>
                                <w:rFonts w:ascii="FuturaSB-Book" w:hAnsi="FuturaSB-Book"/>
                                <w:sz w:val="18"/>
                              </w:rPr>
                            </w:pPr>
                            <w:r w:rsidRPr="00BD7C13">
                              <w:rPr>
                                <w:rStyle w:val="Emphasis"/>
                                <w:rFonts w:ascii="FuturaSB-Book" w:eastAsiaTheme="minorHAnsi" w:hAnsi="FuturaSB-Book"/>
                                <w:sz w:val="18"/>
                              </w:rPr>
                              <w:t xml:space="preserve">Catalpa </w:t>
                            </w:r>
                            <w:r w:rsidRPr="00BD7C13">
                              <w:rPr>
                                <w:rFonts w:ascii="FuturaSB-Book" w:hAnsi="FuturaSB-Book"/>
                                <w:sz w:val="18"/>
                              </w:rPr>
                              <w:t>toured internationally including New York, Washington, London, Toronto and Melbourne. </w:t>
                            </w:r>
                          </w:p>
                          <w:p w14:paraId="2263D41C"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Other plays include: </w:t>
                            </w:r>
                            <w:r w:rsidRPr="00BD7C13">
                              <w:rPr>
                                <w:rStyle w:val="Emphasis"/>
                                <w:rFonts w:ascii="FuturaSB-Book" w:eastAsiaTheme="minorHAnsi" w:hAnsi="FuturaSB-Book"/>
                                <w:sz w:val="18"/>
                              </w:rPr>
                              <w:t xml:space="preserve">Vive La, The Dogs, </w:t>
                            </w:r>
                            <w:proofErr w:type="gramStart"/>
                            <w:r w:rsidRPr="00BD7C13">
                              <w:rPr>
                                <w:rStyle w:val="Emphasis"/>
                                <w:rFonts w:ascii="FuturaSB-Book" w:eastAsiaTheme="minorHAnsi" w:hAnsi="FuturaSB-Book"/>
                                <w:sz w:val="18"/>
                              </w:rPr>
                              <w:t>Asylum</w:t>
                            </w:r>
                            <w:proofErr w:type="gramEnd"/>
                            <w:r w:rsidRPr="00BD7C13">
                              <w:rPr>
                                <w:rStyle w:val="Emphasis"/>
                                <w:rFonts w:ascii="FuturaSB-Book" w:eastAsiaTheme="minorHAnsi" w:hAnsi="FuturaSB-Book"/>
                                <w:sz w:val="18"/>
                              </w:rPr>
                              <w:t xml:space="preserve">! Asylum!, Judas of the </w:t>
                            </w:r>
                            <w:proofErr w:type="spellStart"/>
                            <w:r w:rsidRPr="00BD7C13">
                              <w:rPr>
                                <w:rStyle w:val="Emphasis"/>
                                <w:rFonts w:ascii="FuturaSB-Book" w:eastAsiaTheme="minorHAnsi" w:hAnsi="FuturaSB-Book"/>
                                <w:sz w:val="18"/>
                              </w:rPr>
                              <w:t>Gallarus</w:t>
                            </w:r>
                            <w:proofErr w:type="spellEnd"/>
                            <w:r w:rsidRPr="00BD7C13">
                              <w:rPr>
                                <w:rStyle w:val="Emphasis"/>
                                <w:rFonts w:ascii="FuturaSB-Book" w:eastAsiaTheme="minorHAnsi" w:hAnsi="FuturaSB-Book"/>
                                <w:sz w:val="18"/>
                              </w:rPr>
                              <w:t>, Operation Easter</w:t>
                            </w:r>
                            <w:r w:rsidRPr="00BD7C13">
                              <w:rPr>
                                <w:rFonts w:ascii="FuturaSB-Book" w:hAnsi="FuturaSB-Book"/>
                                <w:sz w:val="18"/>
                              </w:rPr>
                              <w:t xml:space="preserve"> and the Dublin City Council/San Jose 1916 Play Commission winner, </w:t>
                            </w:r>
                            <w:r w:rsidRPr="00BD7C13">
                              <w:rPr>
                                <w:rStyle w:val="Emphasis"/>
                                <w:rFonts w:ascii="FuturaSB-Book" w:eastAsiaTheme="minorHAnsi" w:hAnsi="FuturaSB-Book"/>
                                <w:sz w:val="18"/>
                              </w:rPr>
                              <w:t>The Memory Stick</w:t>
                            </w:r>
                            <w:r w:rsidRPr="00BD7C13">
                              <w:rPr>
                                <w:rFonts w:ascii="FuturaSB-Book" w:hAnsi="FuturaSB-Book"/>
                                <w:sz w:val="18"/>
                              </w:rPr>
                              <w:t xml:space="preserve">. He was in </w:t>
                            </w:r>
                            <w:proofErr w:type="spellStart"/>
                            <w:r w:rsidRPr="00BD7C13">
                              <w:rPr>
                                <w:rFonts w:ascii="FuturaSB-Book" w:hAnsi="FuturaSB-Book"/>
                                <w:sz w:val="18"/>
                              </w:rPr>
                              <w:t>Aosdána</w:t>
                            </w:r>
                            <w:proofErr w:type="spellEnd"/>
                            <w:r w:rsidRPr="00BD7C13">
                              <w:rPr>
                                <w:rFonts w:ascii="FuturaSB-Book" w:hAnsi="FuturaSB-Book"/>
                                <w:sz w:val="18"/>
                              </w:rPr>
                              <w:t xml:space="preserve"> once upon a time. </w:t>
                            </w:r>
                          </w:p>
                          <w:p w14:paraId="6ACCF483"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His music-theatre piece </w:t>
                            </w:r>
                            <w:r w:rsidRPr="00BD7C13">
                              <w:rPr>
                                <w:rStyle w:val="Emphasis"/>
                                <w:rFonts w:ascii="FuturaSB-Book" w:eastAsiaTheme="minorHAnsi" w:hAnsi="FuturaSB-Book"/>
                                <w:sz w:val="18"/>
                              </w:rPr>
                              <w:t>Running Beast</w:t>
                            </w:r>
                            <w:r w:rsidRPr="00BD7C13">
                              <w:rPr>
                                <w:rFonts w:ascii="FuturaSB-Book" w:hAnsi="FuturaSB-Book"/>
                                <w:sz w:val="18"/>
                              </w:rPr>
                              <w:t xml:space="preserve">, music by Michael </w:t>
                            </w:r>
                            <w:proofErr w:type="spellStart"/>
                            <w:r w:rsidRPr="00BD7C13">
                              <w:rPr>
                                <w:rFonts w:ascii="FuturaSB-Book" w:hAnsi="FuturaSB-Book"/>
                                <w:sz w:val="18"/>
                              </w:rPr>
                              <w:t>Holohan</w:t>
                            </w:r>
                            <w:proofErr w:type="spellEnd"/>
                            <w:r w:rsidRPr="00BD7C13">
                              <w:rPr>
                                <w:rFonts w:ascii="FuturaSB-Book" w:hAnsi="FuturaSB-Book"/>
                                <w:sz w:val="18"/>
                              </w:rPr>
                              <w:t xml:space="preserve">, will be released on CD during the </w:t>
                            </w:r>
                            <w:proofErr w:type="spellStart"/>
                            <w:r w:rsidRPr="00BD7C13">
                              <w:rPr>
                                <w:rFonts w:ascii="FuturaSB-Book" w:hAnsi="FuturaSB-Book"/>
                                <w:sz w:val="18"/>
                              </w:rPr>
                              <w:t>Fleadh</w:t>
                            </w:r>
                            <w:proofErr w:type="spellEnd"/>
                            <w:r w:rsidRPr="00BD7C13">
                              <w:rPr>
                                <w:rFonts w:ascii="FuturaSB-Book" w:hAnsi="FuturaSB-Book"/>
                                <w:sz w:val="18"/>
                              </w:rPr>
                              <w:t xml:space="preserve"> </w:t>
                            </w:r>
                            <w:proofErr w:type="spellStart"/>
                            <w:r w:rsidRPr="00BD7C13">
                              <w:rPr>
                                <w:rFonts w:ascii="FuturaSB-Book" w:hAnsi="FuturaSB-Book"/>
                                <w:sz w:val="18"/>
                              </w:rPr>
                              <w:t>Cheoil</w:t>
                            </w:r>
                            <w:proofErr w:type="spellEnd"/>
                            <w:r w:rsidRPr="00BD7C13">
                              <w:rPr>
                                <w:rFonts w:ascii="FuturaSB-Book" w:hAnsi="FuturaSB-Book"/>
                                <w:sz w:val="18"/>
                              </w:rPr>
                              <w:t xml:space="preserve"> Drogheda in August. He has recently toured Ireland with </w:t>
                            </w:r>
                            <w:r w:rsidRPr="00BD7C13">
                              <w:rPr>
                                <w:rStyle w:val="Emphasis"/>
                                <w:rFonts w:ascii="FuturaSB-Book" w:eastAsiaTheme="minorHAnsi" w:hAnsi="FuturaSB-Book"/>
                                <w:sz w:val="18"/>
                              </w:rPr>
                              <w:t>Bat the Father Rabbit the Son</w:t>
                            </w:r>
                            <w:r w:rsidRPr="00BD7C13">
                              <w:rPr>
                                <w:rFonts w:ascii="FuturaSB-Book" w:hAnsi="FuturaSB-Book"/>
                                <w:sz w:val="18"/>
                              </w:rPr>
                              <w:t xml:space="preserve"> in Oct–Nov 2018 and Jan–Feb 2019.</w:t>
                            </w:r>
                          </w:p>
                          <w:p w14:paraId="53CD3B3A" w14:textId="77777777" w:rsidR="00BD7C13" w:rsidRPr="00BD7C13" w:rsidRDefault="00BD7C13" w:rsidP="00BD7C13">
                            <w:pPr>
                              <w:pStyle w:val="NormalWeb"/>
                              <w:rPr>
                                <w:rFonts w:ascii="FuturaSB-Book" w:hAnsi="FuturaSB-Book"/>
                                <w:sz w:val="18"/>
                              </w:rPr>
                            </w:pPr>
                            <w:r w:rsidRPr="00BD7C13">
                              <w:rPr>
                                <w:rFonts w:ascii="FuturaSB-Book" w:hAnsi="FuturaSB-Book"/>
                                <w:sz w:val="18"/>
                              </w:rPr>
                              <w:t>Donal hugely enjoyed recording Office 33A with Enda Walsh. </w:t>
                            </w:r>
                          </w:p>
                          <w:p w14:paraId="6C24ED18" w14:textId="2FD532ED" w:rsidR="00BD7C13" w:rsidRPr="00BD7C13" w:rsidRDefault="00BD7C13" w:rsidP="00BD7C13">
                            <w:pPr>
                              <w:rPr>
                                <w:sz w:val="12"/>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42.1pt;margin-top:-28.55pt;width:389pt;height:6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zcrgIAAKsFAAAOAAAAZHJzL2Uyb0RvYy54bWysVE1v2zAMvQ/YfxB0T+1kbto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" filled="f" stroked="f">
                <v:textbox>
                  <w:txbxContent>
                    <w:p w14:paraId="210F7C66" w14:textId="77777777" w:rsidR="00BD7C13" w:rsidRPr="00BD7C13" w:rsidRDefault="00BD7C13" w:rsidP="00BD7C13">
                      <w:pPr>
                        <w:pStyle w:val="NormalWeb"/>
                        <w:rPr>
                          <w:rFonts w:ascii="FuturaSB-Book" w:hAnsi="FuturaSB-Book"/>
                          <w:sz w:val="18"/>
                        </w:rPr>
                      </w:pPr>
                      <w:r w:rsidRPr="00BD7C13">
                        <w:rPr>
                          <w:rStyle w:val="Emphasis"/>
                          <w:rFonts w:ascii="FuturaSB-Book" w:eastAsiaTheme="minorHAnsi" w:hAnsi="FuturaSB-Book"/>
                          <w:sz w:val="18"/>
                        </w:rPr>
                        <w:t>The Believers</w:t>
                      </w:r>
                      <w:r w:rsidRPr="00BD7C13">
                        <w:rPr>
                          <w:rFonts w:ascii="FuturaSB-Book" w:hAnsi="FuturaSB-Book"/>
                          <w:sz w:val="18"/>
                        </w:rPr>
                        <w:t xml:space="preserve"> (Tricycle Theatre), </w:t>
                      </w:r>
                      <w:proofErr w:type="spellStart"/>
                      <w:r w:rsidRPr="00BD7C13">
                        <w:rPr>
                          <w:rStyle w:val="Emphasis"/>
                          <w:rFonts w:ascii="FuturaSB-Book" w:eastAsiaTheme="minorHAnsi" w:hAnsi="FuturaSB-Book"/>
                          <w:sz w:val="18"/>
                        </w:rPr>
                        <w:t>Teh</w:t>
                      </w:r>
                      <w:proofErr w:type="spellEnd"/>
                      <w:r w:rsidRPr="00BD7C13">
                        <w:rPr>
                          <w:rStyle w:val="Emphasis"/>
                          <w:rFonts w:ascii="FuturaSB-Book" w:eastAsiaTheme="minorHAnsi" w:hAnsi="FuturaSB-Book"/>
                          <w:sz w:val="18"/>
                        </w:rPr>
                        <w:t xml:space="preserve"> Internet Is Serious Business</w:t>
                      </w:r>
                      <w:r w:rsidRPr="00BD7C13">
                        <w:rPr>
                          <w:rFonts w:ascii="FuturaSB-Book" w:hAnsi="FuturaSB-Book"/>
                          <w:sz w:val="18"/>
                        </w:rPr>
                        <w:t xml:space="preserve"> (Royal Court), </w:t>
                      </w:r>
                      <w:proofErr w:type="spellStart"/>
                      <w:r w:rsidRPr="00BD7C13">
                        <w:rPr>
                          <w:rStyle w:val="Emphasis"/>
                          <w:rFonts w:ascii="FuturaSB-Book" w:eastAsiaTheme="minorHAnsi" w:hAnsi="FuturaSB-Book"/>
                          <w:sz w:val="18"/>
                        </w:rPr>
                        <w:t>Liolá</w:t>
                      </w:r>
                      <w:proofErr w:type="spellEnd"/>
                      <w:r w:rsidRPr="00BD7C13">
                        <w:rPr>
                          <w:rStyle w:val="Emphasis"/>
                          <w:rFonts w:ascii="FuturaSB-Book" w:eastAsiaTheme="minorHAnsi" w:hAnsi="FuturaSB-Book"/>
                          <w:sz w:val="18"/>
                        </w:rPr>
                        <w:t xml:space="preserve"> </w:t>
                      </w:r>
                      <w:r w:rsidRPr="00BD7C13">
                        <w:rPr>
                          <w:rFonts w:ascii="FuturaSB-Book" w:hAnsi="FuturaSB-Book"/>
                          <w:sz w:val="18"/>
                        </w:rPr>
                        <w:t xml:space="preserve">(National Theatre, London), </w:t>
                      </w:r>
                      <w:r w:rsidRPr="00BD7C13">
                        <w:rPr>
                          <w:rStyle w:val="Emphasis"/>
                          <w:rFonts w:ascii="FuturaSB-Book" w:eastAsiaTheme="minorHAnsi" w:hAnsi="FuturaSB-Book"/>
                          <w:sz w:val="18"/>
                        </w:rPr>
                        <w:t>Request Programme, The Merchant of Venice</w:t>
                      </w:r>
                      <w:r w:rsidRPr="00BD7C13">
                        <w:rPr>
                          <w:rFonts w:ascii="FuturaSB-Book" w:hAnsi="FuturaSB-Book"/>
                          <w:sz w:val="18"/>
                        </w:rPr>
                        <w:t xml:space="preserve">, and </w:t>
                      </w:r>
                      <w:r w:rsidRPr="00BD7C13">
                        <w:rPr>
                          <w:rStyle w:val="Emphasis"/>
                          <w:rFonts w:ascii="FuturaSB-Book" w:eastAsiaTheme="minorHAnsi" w:hAnsi="FuturaSB-Book"/>
                          <w:sz w:val="18"/>
                        </w:rPr>
                        <w:t>Phaedra’s Love</w:t>
                      </w:r>
                      <w:r w:rsidRPr="00BD7C13">
                        <w:rPr>
                          <w:rFonts w:ascii="FuturaSB-Book" w:hAnsi="FuturaSB-Book"/>
                          <w:sz w:val="18"/>
                        </w:rPr>
                        <w:t xml:space="preserve"> (</w:t>
                      </w:r>
                      <w:proofErr w:type="spellStart"/>
                      <w:r w:rsidRPr="00BD7C13">
                        <w:rPr>
                          <w:rFonts w:ascii="FuturaSB-Book" w:hAnsi="FuturaSB-Book"/>
                          <w:sz w:val="18"/>
                        </w:rPr>
                        <w:t>Corcadorca</w:t>
                      </w:r>
                      <w:proofErr w:type="spellEnd"/>
                      <w:r w:rsidRPr="00BD7C13">
                        <w:rPr>
                          <w:rFonts w:ascii="FuturaSB-Book" w:hAnsi="FuturaSB-Book"/>
                          <w:sz w:val="18"/>
                        </w:rPr>
                        <w:t xml:space="preserve">), </w:t>
                      </w:r>
                      <w:r w:rsidRPr="00BD7C13">
                        <w:rPr>
                          <w:rStyle w:val="Emphasis"/>
                          <w:rFonts w:ascii="FuturaSB-Book" w:eastAsiaTheme="minorHAnsi" w:hAnsi="FuturaSB-Book"/>
                          <w:sz w:val="18"/>
                        </w:rPr>
                        <w:t>Conversations, Whistle in the Dark, Famine</w:t>
                      </w:r>
                      <w:r w:rsidRPr="00BD7C13">
                        <w:rPr>
                          <w:rFonts w:ascii="FuturaSB-Book" w:hAnsi="FuturaSB-Book"/>
                          <w:sz w:val="18"/>
                        </w:rPr>
                        <w:t xml:space="preserve"> and </w:t>
                      </w:r>
                      <w:r w:rsidRPr="00BD7C13">
                        <w:rPr>
                          <w:rStyle w:val="Emphasis"/>
                          <w:rFonts w:ascii="FuturaSB-Book" w:eastAsiaTheme="minorHAnsi" w:hAnsi="FuturaSB-Book"/>
                          <w:sz w:val="18"/>
                        </w:rPr>
                        <w:t xml:space="preserve">The Gigli Concert </w:t>
                      </w:r>
                      <w:r w:rsidRPr="00BD7C13">
                        <w:rPr>
                          <w:rFonts w:ascii="FuturaSB-Book" w:hAnsi="FuturaSB-Book"/>
                          <w:sz w:val="18"/>
                        </w:rPr>
                        <w:t xml:space="preserve">(Druid), </w:t>
                      </w:r>
                      <w:r w:rsidRPr="00BD7C13">
                        <w:rPr>
                          <w:rStyle w:val="Emphasis"/>
                          <w:rFonts w:ascii="FuturaSB-Book" w:eastAsiaTheme="minorHAnsi" w:hAnsi="FuturaSB-Book"/>
                          <w:sz w:val="18"/>
                        </w:rPr>
                        <w:t xml:space="preserve">Medea </w:t>
                      </w:r>
                      <w:r w:rsidRPr="00BD7C13">
                        <w:rPr>
                          <w:rFonts w:ascii="FuturaSB-Book" w:hAnsi="FuturaSB-Book"/>
                          <w:sz w:val="18"/>
                        </w:rPr>
                        <w:t xml:space="preserve">(Siren Productions), </w:t>
                      </w:r>
                      <w:r w:rsidRPr="00BD7C13">
                        <w:rPr>
                          <w:rStyle w:val="Emphasis"/>
                          <w:rFonts w:ascii="FuturaSB-Book" w:eastAsiaTheme="minorHAnsi" w:hAnsi="FuturaSB-Book"/>
                          <w:sz w:val="18"/>
                        </w:rPr>
                        <w:t>Mary Stuart</w:t>
                      </w:r>
                      <w:r w:rsidRPr="00BD7C13">
                        <w:rPr>
                          <w:rFonts w:ascii="FuturaSB-Book" w:hAnsi="FuturaSB-Book"/>
                          <w:sz w:val="18"/>
                        </w:rPr>
                        <w:t xml:space="preserve"> (National Theatre Scotland/Royal Lyceum), </w:t>
                      </w:r>
                      <w:r w:rsidRPr="00BD7C13">
                        <w:rPr>
                          <w:rStyle w:val="Emphasis"/>
                          <w:rFonts w:ascii="FuturaSB-Book" w:eastAsiaTheme="minorHAnsi" w:hAnsi="FuturaSB-Book"/>
                          <w:sz w:val="18"/>
                        </w:rPr>
                        <w:t>The Drowned World</w:t>
                      </w:r>
                      <w:r w:rsidRPr="00BD7C13">
                        <w:rPr>
                          <w:rFonts w:ascii="FuturaSB-Book" w:hAnsi="FuturaSB-Book"/>
                          <w:sz w:val="18"/>
                        </w:rPr>
                        <w:t xml:space="preserve"> and </w:t>
                      </w:r>
                      <w:r w:rsidRPr="00BD7C13">
                        <w:rPr>
                          <w:rStyle w:val="Emphasis"/>
                          <w:rFonts w:ascii="FuturaSB-Book" w:eastAsiaTheme="minorHAnsi" w:hAnsi="FuturaSB-Book"/>
                          <w:sz w:val="18"/>
                        </w:rPr>
                        <w:t xml:space="preserve">Splendour </w:t>
                      </w:r>
                      <w:r w:rsidRPr="00BD7C13">
                        <w:rPr>
                          <w:rFonts w:ascii="FuturaSB-Book" w:hAnsi="FuturaSB-Book"/>
                          <w:sz w:val="18"/>
                        </w:rPr>
                        <w:t xml:space="preserve">(for </w:t>
                      </w:r>
                      <w:proofErr w:type="spellStart"/>
                      <w:r w:rsidRPr="00BD7C13">
                        <w:rPr>
                          <w:rFonts w:ascii="FuturaSB-Book" w:hAnsi="FuturaSB-Book"/>
                          <w:sz w:val="18"/>
                        </w:rPr>
                        <w:t>Paines</w:t>
                      </w:r>
                      <w:proofErr w:type="spellEnd"/>
                      <w:r w:rsidRPr="00BD7C13">
                        <w:rPr>
                          <w:rFonts w:ascii="FuturaSB-Book" w:hAnsi="FuturaSB-Book"/>
                          <w:sz w:val="18"/>
                        </w:rPr>
                        <w:t xml:space="preserve"> Plough at the Traverse), </w:t>
                      </w:r>
                      <w:r w:rsidRPr="00BD7C13">
                        <w:rPr>
                          <w:rStyle w:val="Emphasis"/>
                          <w:rFonts w:ascii="FuturaSB-Book" w:eastAsiaTheme="minorHAnsi" w:hAnsi="FuturaSB-Book"/>
                          <w:sz w:val="18"/>
                        </w:rPr>
                        <w:t xml:space="preserve">Troilus and Cressida </w:t>
                      </w:r>
                      <w:r w:rsidRPr="00BD7C13">
                        <w:rPr>
                          <w:rFonts w:ascii="FuturaSB-Book" w:hAnsi="FuturaSB-Book"/>
                          <w:sz w:val="18"/>
                        </w:rPr>
                        <w:t xml:space="preserve">(Oxford Stage Company), </w:t>
                      </w:r>
                      <w:r w:rsidRPr="00BD7C13">
                        <w:rPr>
                          <w:rStyle w:val="Emphasis"/>
                          <w:rFonts w:ascii="FuturaSB-Book" w:eastAsiaTheme="minorHAnsi" w:hAnsi="FuturaSB-Book"/>
                          <w:sz w:val="18"/>
                        </w:rPr>
                        <w:t xml:space="preserve">Boomtown </w:t>
                      </w:r>
                      <w:r w:rsidRPr="00BD7C13">
                        <w:rPr>
                          <w:rFonts w:ascii="FuturaSB-Book" w:hAnsi="FuturaSB-Book"/>
                          <w:sz w:val="18"/>
                        </w:rPr>
                        <w:t xml:space="preserve">and </w:t>
                      </w:r>
                      <w:proofErr w:type="spellStart"/>
                      <w:r w:rsidRPr="00BD7C13">
                        <w:rPr>
                          <w:rStyle w:val="Emphasis"/>
                          <w:rFonts w:ascii="FuturaSB-Book" w:eastAsiaTheme="minorHAnsi" w:hAnsi="FuturaSB-Book"/>
                          <w:sz w:val="18"/>
                        </w:rPr>
                        <w:t>Danti</w:t>
                      </w:r>
                      <w:proofErr w:type="spellEnd"/>
                      <w:r w:rsidRPr="00BD7C13">
                        <w:rPr>
                          <w:rStyle w:val="Emphasis"/>
                          <w:rFonts w:ascii="FuturaSB-Book" w:eastAsiaTheme="minorHAnsi" w:hAnsi="FuturaSB-Book"/>
                          <w:sz w:val="18"/>
                        </w:rPr>
                        <w:t xml:space="preserve"> Dan</w:t>
                      </w:r>
                      <w:r w:rsidRPr="00BD7C13">
                        <w:rPr>
                          <w:rFonts w:ascii="FuturaSB-Book" w:hAnsi="FuturaSB-Book"/>
                          <w:sz w:val="18"/>
                        </w:rPr>
                        <w:t xml:space="preserve"> (Rough Magic), </w:t>
                      </w:r>
                      <w:r w:rsidRPr="00BD7C13">
                        <w:rPr>
                          <w:rStyle w:val="Emphasis"/>
                          <w:rFonts w:ascii="FuturaSB-Book" w:eastAsiaTheme="minorHAnsi" w:hAnsi="FuturaSB-Book"/>
                          <w:sz w:val="18"/>
                        </w:rPr>
                        <w:t>The Entertainer</w:t>
                      </w:r>
                      <w:r w:rsidRPr="00BD7C13">
                        <w:rPr>
                          <w:rFonts w:ascii="FuturaSB-Book" w:hAnsi="FuturaSB-Book"/>
                          <w:sz w:val="18"/>
                        </w:rPr>
                        <w:t xml:space="preserve"> (Liverpool Playhouse), </w:t>
                      </w:r>
                      <w:r w:rsidRPr="00BD7C13">
                        <w:rPr>
                          <w:rStyle w:val="Emphasis"/>
                          <w:rFonts w:ascii="FuturaSB-Book" w:eastAsiaTheme="minorHAnsi" w:hAnsi="FuturaSB-Book"/>
                          <w:sz w:val="18"/>
                        </w:rPr>
                        <w:t xml:space="preserve">Sand </w:t>
                      </w:r>
                      <w:r w:rsidRPr="00BD7C13">
                        <w:rPr>
                          <w:rFonts w:ascii="FuturaSB-Book" w:hAnsi="FuturaSB-Book"/>
                          <w:sz w:val="18"/>
                        </w:rPr>
                        <w:t xml:space="preserve">and </w:t>
                      </w:r>
                      <w:r w:rsidRPr="00BD7C13">
                        <w:rPr>
                          <w:rStyle w:val="Emphasis"/>
                          <w:rFonts w:ascii="FuturaSB-Book" w:eastAsiaTheme="minorHAnsi" w:hAnsi="FuturaSB-Book"/>
                          <w:sz w:val="18"/>
                        </w:rPr>
                        <w:t xml:space="preserve">Crave </w:t>
                      </w:r>
                      <w:r w:rsidRPr="00BD7C13">
                        <w:rPr>
                          <w:rFonts w:ascii="FuturaSB-Book" w:hAnsi="FuturaSB-Book"/>
                          <w:sz w:val="18"/>
                        </w:rPr>
                        <w:t xml:space="preserve">(Royal Court), </w:t>
                      </w:r>
                      <w:proofErr w:type="spellStart"/>
                      <w:r w:rsidRPr="00BD7C13">
                        <w:rPr>
                          <w:rStyle w:val="Emphasis"/>
                          <w:rFonts w:ascii="FuturaSB-Book" w:eastAsiaTheme="minorHAnsi" w:hAnsi="FuturaSB-Book"/>
                          <w:sz w:val="18"/>
                        </w:rPr>
                        <w:t>Crestfall</w:t>
                      </w:r>
                      <w:proofErr w:type="spellEnd"/>
                      <w:r w:rsidRPr="00BD7C13">
                        <w:rPr>
                          <w:rStyle w:val="Emphasis"/>
                          <w:rFonts w:ascii="FuturaSB-Book" w:eastAsiaTheme="minorHAnsi" w:hAnsi="FuturaSB-Book"/>
                          <w:sz w:val="18"/>
                        </w:rPr>
                        <w:t xml:space="preserve"> </w:t>
                      </w:r>
                      <w:r w:rsidRPr="00BD7C13">
                        <w:rPr>
                          <w:rFonts w:ascii="FuturaSB-Book" w:hAnsi="FuturaSB-Book"/>
                          <w:sz w:val="18"/>
                        </w:rPr>
                        <w:t xml:space="preserve">(Gate Theatre), </w:t>
                      </w:r>
                      <w:r w:rsidRPr="00BD7C13">
                        <w:rPr>
                          <w:rStyle w:val="Emphasis"/>
                          <w:rFonts w:ascii="FuturaSB-Book" w:eastAsiaTheme="minorHAnsi" w:hAnsi="FuturaSB-Book"/>
                          <w:sz w:val="18"/>
                        </w:rPr>
                        <w:t xml:space="preserve">Hamlet </w:t>
                      </w:r>
                      <w:r w:rsidRPr="00BD7C13">
                        <w:rPr>
                          <w:rFonts w:ascii="FuturaSB-Book" w:hAnsi="FuturaSB-Book"/>
                          <w:sz w:val="18"/>
                        </w:rPr>
                        <w:t xml:space="preserve">(Young Vic), and </w:t>
                      </w:r>
                      <w:r w:rsidRPr="00BD7C13">
                        <w:rPr>
                          <w:rStyle w:val="Emphasis"/>
                          <w:rFonts w:ascii="FuturaSB-Book" w:eastAsiaTheme="minorHAnsi" w:hAnsi="FuturaSB-Book"/>
                          <w:sz w:val="18"/>
                        </w:rPr>
                        <w:t>Disco Pigs</w:t>
                      </w:r>
                      <w:r w:rsidRPr="00BD7C13">
                        <w:rPr>
                          <w:rFonts w:ascii="FuturaSB-Book" w:hAnsi="FuturaSB-Book"/>
                          <w:sz w:val="18"/>
                        </w:rPr>
                        <w:t xml:space="preserve"> (Bush Theatre and the West End, London). </w:t>
                      </w:r>
                    </w:p>
                    <w:p w14:paraId="6A2427C6"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Television work includes: </w:t>
                      </w:r>
                      <w:r w:rsidRPr="00BD7C13">
                        <w:rPr>
                          <w:rStyle w:val="Emphasis"/>
                          <w:rFonts w:ascii="FuturaSB-Book" w:eastAsiaTheme="minorHAnsi" w:hAnsi="FuturaSB-Book"/>
                          <w:sz w:val="18"/>
                        </w:rPr>
                        <w:t xml:space="preserve">Melrose </w:t>
                      </w:r>
                      <w:r w:rsidRPr="00BD7C13">
                        <w:rPr>
                          <w:rFonts w:ascii="FuturaSB-Book" w:hAnsi="FuturaSB-Book"/>
                          <w:sz w:val="18"/>
                        </w:rPr>
                        <w:t xml:space="preserve">(Sky Atlantic) </w:t>
                      </w:r>
                      <w:r w:rsidRPr="00BD7C13">
                        <w:rPr>
                          <w:rStyle w:val="Emphasis"/>
                          <w:rFonts w:ascii="FuturaSB-Book" w:eastAsiaTheme="minorHAnsi" w:hAnsi="FuturaSB-Book"/>
                          <w:sz w:val="18"/>
                        </w:rPr>
                        <w:t>On the Headline</w:t>
                      </w:r>
                      <w:r w:rsidRPr="00BD7C13">
                        <w:rPr>
                          <w:rFonts w:ascii="FuturaSB-Book" w:hAnsi="FuturaSB-Book"/>
                          <w:sz w:val="18"/>
                        </w:rPr>
                        <w:t xml:space="preserve"> (RTÉ); </w:t>
                      </w:r>
                      <w:r w:rsidRPr="00BD7C13">
                        <w:rPr>
                          <w:rStyle w:val="Emphasis"/>
                          <w:rFonts w:ascii="FuturaSB-Book" w:eastAsiaTheme="minorHAnsi" w:hAnsi="FuturaSB-Book"/>
                          <w:sz w:val="18"/>
                        </w:rPr>
                        <w:t xml:space="preserve">Catastrophe </w:t>
                      </w:r>
                      <w:r w:rsidRPr="00BD7C13">
                        <w:rPr>
                          <w:rFonts w:ascii="FuturaSB-Book" w:hAnsi="FuturaSB-Book"/>
                          <w:sz w:val="18"/>
                        </w:rPr>
                        <w:t xml:space="preserve">(Channel 4) and </w:t>
                      </w:r>
                      <w:r w:rsidRPr="00BD7C13">
                        <w:rPr>
                          <w:rStyle w:val="Emphasis"/>
                          <w:rFonts w:ascii="FuturaSB-Book" w:eastAsiaTheme="minorHAnsi" w:hAnsi="FuturaSB-Book"/>
                          <w:sz w:val="18"/>
                        </w:rPr>
                        <w:t>Pure Mule</w:t>
                      </w:r>
                      <w:r w:rsidRPr="00BD7C13">
                        <w:rPr>
                          <w:rFonts w:ascii="FuturaSB-Book" w:hAnsi="FuturaSB-Book"/>
                          <w:sz w:val="18"/>
                        </w:rPr>
                        <w:t xml:space="preserve"> (RTÉ). Film work includes: </w:t>
                      </w:r>
                      <w:r w:rsidRPr="00BD7C13">
                        <w:rPr>
                          <w:rStyle w:val="Emphasis"/>
                          <w:rFonts w:ascii="FuturaSB-Book" w:eastAsiaTheme="minorHAnsi" w:hAnsi="FuturaSB-Book"/>
                          <w:sz w:val="18"/>
                        </w:rPr>
                        <w:t xml:space="preserve">Gold, Snap, The Ballad of Kid </w:t>
                      </w:r>
                      <w:proofErr w:type="spellStart"/>
                      <w:r w:rsidRPr="00BD7C13">
                        <w:rPr>
                          <w:rStyle w:val="Emphasis"/>
                          <w:rFonts w:ascii="FuturaSB-Book" w:eastAsiaTheme="minorHAnsi" w:hAnsi="FuturaSB-Book"/>
                          <w:sz w:val="18"/>
                        </w:rPr>
                        <w:t>Kanturk</w:t>
                      </w:r>
                      <w:proofErr w:type="spellEnd"/>
                      <w:r w:rsidRPr="00BD7C13">
                        <w:rPr>
                          <w:rStyle w:val="Emphasis"/>
                          <w:rFonts w:ascii="FuturaSB-Book" w:eastAsiaTheme="minorHAnsi" w:hAnsi="FuturaSB-Book"/>
                          <w:sz w:val="18"/>
                        </w:rPr>
                        <w:t>, Triage, The Maid of Farce, Eden</w:t>
                      </w:r>
                      <w:r w:rsidRPr="00BD7C13">
                        <w:rPr>
                          <w:rFonts w:ascii="FuturaSB-Book" w:hAnsi="FuturaSB-Book"/>
                          <w:sz w:val="18"/>
                        </w:rPr>
                        <w:t xml:space="preserve"> (Winner IFTA Award for Best Actress; </w:t>
                      </w:r>
                      <w:proofErr w:type="spellStart"/>
                      <w:r w:rsidRPr="00BD7C13">
                        <w:rPr>
                          <w:rFonts w:ascii="FuturaSB-Book" w:hAnsi="FuturaSB-Book"/>
                          <w:sz w:val="18"/>
                        </w:rPr>
                        <w:t>Tribecca</w:t>
                      </w:r>
                      <w:proofErr w:type="spellEnd"/>
                      <w:r w:rsidRPr="00BD7C13">
                        <w:rPr>
                          <w:rFonts w:ascii="FuturaSB-Book" w:hAnsi="FuturaSB-Book"/>
                          <w:sz w:val="18"/>
                        </w:rPr>
                        <w:t xml:space="preserve"> Film Festival), </w:t>
                      </w:r>
                      <w:r w:rsidRPr="00BD7C13">
                        <w:rPr>
                          <w:rStyle w:val="Emphasis"/>
                          <w:rFonts w:ascii="FuturaSB-Book" w:eastAsiaTheme="minorHAnsi" w:hAnsi="FuturaSB-Book"/>
                          <w:sz w:val="18"/>
                        </w:rPr>
                        <w:t>33X Around the Sun, Nicholas Nickleby, Magdalene Sisters, Miss Julie</w:t>
                      </w:r>
                      <w:r w:rsidRPr="00BD7C13">
                        <w:rPr>
                          <w:rFonts w:ascii="FuturaSB-Book" w:hAnsi="FuturaSB-Book"/>
                          <w:sz w:val="18"/>
                        </w:rPr>
                        <w:t xml:space="preserve">, and </w:t>
                      </w:r>
                      <w:r w:rsidRPr="00BD7C13">
                        <w:rPr>
                          <w:rStyle w:val="Emphasis"/>
                          <w:rFonts w:ascii="FuturaSB-Book" w:eastAsiaTheme="minorHAnsi" w:hAnsi="FuturaSB-Book"/>
                          <w:sz w:val="18"/>
                        </w:rPr>
                        <w:t>Janice Beard</w:t>
                      </w:r>
                      <w:r w:rsidRPr="00BD7C13">
                        <w:rPr>
                          <w:rFonts w:ascii="FuturaSB-Book" w:hAnsi="FuturaSB-Book"/>
                          <w:sz w:val="18"/>
                        </w:rPr>
                        <w:t>.</w:t>
                      </w:r>
                    </w:p>
                    <w:p w14:paraId="0816C527" w14:textId="77777777" w:rsidR="00BD7C13" w:rsidRPr="00BD7C13" w:rsidRDefault="00BD7C13" w:rsidP="00BD7C13">
                      <w:pPr>
                        <w:pStyle w:val="NormalWeb"/>
                        <w:rPr>
                          <w:rFonts w:ascii="FuturaSB-Book" w:hAnsi="FuturaSB-Book"/>
                          <w:sz w:val="18"/>
                        </w:rPr>
                      </w:pPr>
                      <w:r w:rsidRPr="00BD7C13">
                        <w:rPr>
                          <w:rStyle w:val="Strong"/>
                          <w:rFonts w:ascii="FuturaSB-Book" w:hAnsi="FuturaSB-Book"/>
                          <w:sz w:val="18"/>
                        </w:rPr>
                        <w:t>Paul Reid</w:t>
                      </w:r>
                      <w:r w:rsidRPr="00BD7C13">
                        <w:rPr>
                          <w:rFonts w:ascii="FuturaSB-Book" w:hAnsi="FuturaSB-Book"/>
                          <w:b/>
                          <w:bCs/>
                          <w:sz w:val="18"/>
                        </w:rPr>
                        <w:br/>
                      </w:r>
                      <w:r w:rsidRPr="00BD7C13">
                        <w:rPr>
                          <w:rStyle w:val="Emphasis"/>
                          <w:rFonts w:ascii="FuturaSB-Book" w:eastAsiaTheme="minorHAnsi" w:hAnsi="FuturaSB-Book"/>
                          <w:b/>
                          <w:bCs/>
                          <w:sz w:val="18"/>
                        </w:rPr>
                        <w:t>Bathroom</w:t>
                      </w:r>
                    </w:p>
                    <w:p w14:paraId="6C96240F"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Paul was most recently cast as Stan in </w:t>
                      </w:r>
                      <w:r w:rsidRPr="00BD7C13">
                        <w:rPr>
                          <w:rStyle w:val="Emphasis"/>
                          <w:rFonts w:ascii="FuturaSB-Book" w:eastAsiaTheme="minorHAnsi" w:hAnsi="FuturaSB-Book"/>
                          <w:sz w:val="18"/>
                        </w:rPr>
                        <w:t>Finding Joy</w:t>
                      </w:r>
                      <w:r w:rsidRPr="00BD7C13">
                        <w:rPr>
                          <w:rFonts w:ascii="FuturaSB-Book" w:hAnsi="FuturaSB-Book"/>
                          <w:sz w:val="18"/>
                        </w:rPr>
                        <w:t xml:space="preserve">, the comedy TV series created by Amy Huberman and directed by Kieron Walsh. Prior to that he filmed the role of Ed in </w:t>
                      </w:r>
                      <w:proofErr w:type="spellStart"/>
                      <w:r w:rsidRPr="00BD7C13">
                        <w:rPr>
                          <w:rFonts w:ascii="FuturaSB-Book" w:hAnsi="FuturaSB-Book"/>
                          <w:sz w:val="18"/>
                        </w:rPr>
                        <w:t>Ivanagh</w:t>
                      </w:r>
                      <w:proofErr w:type="spellEnd"/>
                      <w:r w:rsidRPr="00BD7C13">
                        <w:rPr>
                          <w:rFonts w:ascii="FuturaSB-Book" w:hAnsi="FuturaSB-Book"/>
                          <w:sz w:val="18"/>
                        </w:rPr>
                        <w:t xml:space="preserve"> Kavanagh's </w:t>
                      </w:r>
                      <w:r w:rsidRPr="00BD7C13">
                        <w:rPr>
                          <w:rStyle w:val="Emphasis"/>
                          <w:rFonts w:ascii="FuturaSB-Book" w:eastAsiaTheme="minorHAnsi" w:hAnsi="FuturaSB-Book"/>
                          <w:sz w:val="18"/>
                        </w:rPr>
                        <w:t xml:space="preserve">Never Grow Old </w:t>
                      </w:r>
                      <w:r w:rsidRPr="00BD7C13">
                        <w:rPr>
                          <w:rFonts w:ascii="FuturaSB-Book" w:hAnsi="FuturaSB-Book"/>
                          <w:sz w:val="18"/>
                        </w:rPr>
                        <w:t xml:space="preserve">alongside Emile Hirsch and John Cusack, and the part of Captain </w:t>
                      </w:r>
                      <w:proofErr w:type="spellStart"/>
                      <w:r w:rsidRPr="00BD7C13">
                        <w:rPr>
                          <w:rFonts w:ascii="FuturaSB-Book" w:hAnsi="FuturaSB-Book"/>
                          <w:sz w:val="18"/>
                        </w:rPr>
                        <w:t>Shakespear</w:t>
                      </w:r>
                      <w:proofErr w:type="spellEnd"/>
                      <w:r w:rsidRPr="00BD7C13">
                        <w:rPr>
                          <w:rFonts w:ascii="FuturaSB-Book" w:hAnsi="FuturaSB-Book"/>
                          <w:sz w:val="18"/>
                        </w:rPr>
                        <w:t xml:space="preserve"> in </w:t>
                      </w:r>
                      <w:r w:rsidRPr="00BD7C13">
                        <w:rPr>
                          <w:rStyle w:val="Emphasis"/>
                          <w:rFonts w:ascii="FuturaSB-Book" w:eastAsiaTheme="minorHAnsi" w:hAnsi="FuturaSB-Book"/>
                          <w:sz w:val="18"/>
                        </w:rPr>
                        <w:t xml:space="preserve">Born </w:t>
                      </w:r>
                      <w:proofErr w:type="gramStart"/>
                      <w:r w:rsidRPr="00BD7C13">
                        <w:rPr>
                          <w:rStyle w:val="Emphasis"/>
                          <w:rFonts w:ascii="FuturaSB-Book" w:eastAsiaTheme="minorHAnsi" w:hAnsi="FuturaSB-Book"/>
                          <w:sz w:val="18"/>
                        </w:rPr>
                        <w:t>A</w:t>
                      </w:r>
                      <w:proofErr w:type="gramEnd"/>
                      <w:r w:rsidRPr="00BD7C13">
                        <w:rPr>
                          <w:rStyle w:val="Emphasis"/>
                          <w:rFonts w:ascii="FuturaSB-Book" w:eastAsiaTheme="minorHAnsi" w:hAnsi="FuturaSB-Book"/>
                          <w:sz w:val="18"/>
                        </w:rPr>
                        <w:t xml:space="preserve"> King</w:t>
                      </w:r>
                      <w:r w:rsidRPr="00BD7C13">
                        <w:rPr>
                          <w:rFonts w:ascii="FuturaSB-Book" w:hAnsi="FuturaSB-Book"/>
                          <w:sz w:val="18"/>
                        </w:rPr>
                        <w:t xml:space="preserve">, a feature directed by </w:t>
                      </w:r>
                      <w:proofErr w:type="spellStart"/>
                      <w:r w:rsidRPr="00BD7C13">
                        <w:rPr>
                          <w:rFonts w:ascii="FuturaSB-Book" w:hAnsi="FuturaSB-Book"/>
                          <w:sz w:val="18"/>
                        </w:rPr>
                        <w:t>Agustí</w:t>
                      </w:r>
                      <w:proofErr w:type="spellEnd"/>
                      <w:r w:rsidRPr="00BD7C13">
                        <w:rPr>
                          <w:rFonts w:ascii="FuturaSB-Book" w:hAnsi="FuturaSB-Book"/>
                          <w:sz w:val="18"/>
                        </w:rPr>
                        <w:t xml:space="preserve"> </w:t>
                      </w:r>
                      <w:proofErr w:type="spellStart"/>
                      <w:r w:rsidRPr="00BD7C13">
                        <w:rPr>
                          <w:rFonts w:ascii="FuturaSB-Book" w:hAnsi="FuturaSB-Book"/>
                          <w:sz w:val="18"/>
                        </w:rPr>
                        <w:t>Villaronga</w:t>
                      </w:r>
                      <w:proofErr w:type="spellEnd"/>
                      <w:r w:rsidRPr="00BD7C13">
                        <w:rPr>
                          <w:rFonts w:ascii="FuturaSB-Book" w:hAnsi="FuturaSB-Book"/>
                          <w:sz w:val="18"/>
                        </w:rPr>
                        <w:t>.</w:t>
                      </w:r>
                    </w:p>
                    <w:p w14:paraId="56F24ACF"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He played role of Robert alongside </w:t>
                      </w:r>
                      <w:proofErr w:type="spellStart"/>
                      <w:r w:rsidRPr="00BD7C13">
                        <w:rPr>
                          <w:rFonts w:ascii="FuturaSB-Book" w:hAnsi="FuturaSB-Book"/>
                          <w:sz w:val="18"/>
                        </w:rPr>
                        <w:t>Rafe</w:t>
                      </w:r>
                      <w:proofErr w:type="spellEnd"/>
                      <w:r w:rsidRPr="00BD7C13">
                        <w:rPr>
                          <w:rFonts w:ascii="FuturaSB-Book" w:hAnsi="FuturaSB-Book"/>
                          <w:sz w:val="18"/>
                        </w:rPr>
                        <w:t xml:space="preserve"> Spall in David Bruckner's feature </w:t>
                      </w:r>
                      <w:r w:rsidRPr="00BD7C13">
                        <w:rPr>
                          <w:rStyle w:val="Emphasis"/>
                          <w:rFonts w:ascii="FuturaSB-Book" w:eastAsiaTheme="minorHAnsi" w:hAnsi="FuturaSB-Book"/>
                          <w:sz w:val="18"/>
                        </w:rPr>
                        <w:t>The Ritual</w:t>
                      </w:r>
                      <w:r w:rsidRPr="00BD7C13">
                        <w:rPr>
                          <w:rFonts w:ascii="FuturaSB-Book" w:hAnsi="FuturaSB-Book"/>
                          <w:sz w:val="18"/>
                        </w:rPr>
                        <w:t xml:space="preserve">, the role of </w:t>
                      </w:r>
                      <w:proofErr w:type="spellStart"/>
                      <w:r w:rsidRPr="00BD7C13">
                        <w:rPr>
                          <w:rFonts w:ascii="FuturaSB-Book" w:hAnsi="FuturaSB-Book"/>
                          <w:sz w:val="18"/>
                        </w:rPr>
                        <w:t>Aonghus</w:t>
                      </w:r>
                      <w:proofErr w:type="spellEnd"/>
                      <w:r w:rsidRPr="00BD7C13">
                        <w:rPr>
                          <w:rFonts w:ascii="FuturaSB-Book" w:hAnsi="FuturaSB-Book"/>
                          <w:sz w:val="18"/>
                        </w:rPr>
                        <w:t xml:space="preserve"> in </w:t>
                      </w:r>
                      <w:r w:rsidRPr="00BD7C13">
                        <w:rPr>
                          <w:rStyle w:val="Emphasis"/>
                          <w:rFonts w:ascii="FuturaSB-Book" w:eastAsiaTheme="minorHAnsi" w:hAnsi="FuturaSB-Book"/>
                          <w:sz w:val="18"/>
                        </w:rPr>
                        <w:t>We Ourselves</w:t>
                      </w:r>
                      <w:r w:rsidRPr="00BD7C13">
                        <w:rPr>
                          <w:rFonts w:ascii="FuturaSB-Book" w:hAnsi="FuturaSB-Book"/>
                          <w:sz w:val="18"/>
                        </w:rPr>
                        <w:t xml:space="preserve"> directed by Paul Mercier, and the role of </w:t>
                      </w:r>
                      <w:proofErr w:type="spellStart"/>
                      <w:r w:rsidRPr="00BD7C13">
                        <w:rPr>
                          <w:rFonts w:ascii="FuturaSB-Book" w:hAnsi="FuturaSB-Book"/>
                          <w:sz w:val="18"/>
                        </w:rPr>
                        <w:t>Mannel</w:t>
                      </w:r>
                      <w:proofErr w:type="spellEnd"/>
                      <w:r w:rsidRPr="00BD7C13">
                        <w:rPr>
                          <w:rFonts w:ascii="FuturaSB-Book" w:hAnsi="FuturaSB-Book"/>
                          <w:sz w:val="18"/>
                        </w:rPr>
                        <w:t xml:space="preserve"> in the History Channel's </w:t>
                      </w:r>
                      <w:r w:rsidRPr="00BD7C13">
                        <w:rPr>
                          <w:rStyle w:val="Emphasis"/>
                          <w:rFonts w:ascii="FuturaSB-Book" w:eastAsiaTheme="minorHAnsi" w:hAnsi="FuturaSB-Book"/>
                          <w:sz w:val="18"/>
                        </w:rPr>
                        <w:t>Vikings</w:t>
                      </w:r>
                      <w:r w:rsidRPr="00BD7C13">
                        <w:rPr>
                          <w:rFonts w:ascii="FuturaSB-Book" w:hAnsi="FuturaSB-Book"/>
                          <w:sz w:val="18"/>
                        </w:rPr>
                        <w:t xml:space="preserve">, all in 2017. Also he shot Stevie Russell's short film </w:t>
                      </w:r>
                      <w:r w:rsidRPr="00BD7C13">
                        <w:rPr>
                          <w:rStyle w:val="Emphasis"/>
                          <w:rFonts w:ascii="FuturaSB-Book" w:eastAsiaTheme="minorHAnsi" w:hAnsi="FuturaSB-Book"/>
                          <w:sz w:val="18"/>
                        </w:rPr>
                        <w:t xml:space="preserve">The Rain </w:t>
                      </w:r>
                      <w:r w:rsidRPr="00BD7C13">
                        <w:rPr>
                          <w:rFonts w:ascii="FuturaSB-Book" w:hAnsi="FuturaSB-Book"/>
                          <w:sz w:val="18"/>
                        </w:rPr>
                        <w:t xml:space="preserve">opposite Niamh </w:t>
                      </w:r>
                      <w:proofErr w:type="spellStart"/>
                      <w:r w:rsidRPr="00BD7C13">
                        <w:rPr>
                          <w:rFonts w:ascii="FuturaSB-Book" w:hAnsi="FuturaSB-Book"/>
                          <w:sz w:val="18"/>
                        </w:rPr>
                        <w:t>Algar</w:t>
                      </w:r>
                      <w:proofErr w:type="spellEnd"/>
                      <w:r w:rsidRPr="00BD7C13">
                        <w:rPr>
                          <w:rFonts w:ascii="FuturaSB-Book" w:hAnsi="FuturaSB-Book"/>
                          <w:sz w:val="18"/>
                        </w:rPr>
                        <w:t xml:space="preserve">, and Jason Connery's feature film </w:t>
                      </w:r>
                      <w:r w:rsidRPr="00BD7C13">
                        <w:rPr>
                          <w:rStyle w:val="Emphasis"/>
                          <w:rFonts w:ascii="FuturaSB-Book" w:eastAsiaTheme="minorHAnsi" w:hAnsi="FuturaSB-Book"/>
                          <w:sz w:val="18"/>
                        </w:rPr>
                        <w:t>Tommy's Honour,</w:t>
                      </w:r>
                      <w:r w:rsidRPr="00BD7C13">
                        <w:rPr>
                          <w:rFonts w:ascii="FuturaSB-Book" w:hAnsi="FuturaSB-Book"/>
                          <w:sz w:val="18"/>
                        </w:rPr>
                        <w:t xml:space="preserve"> in which he plays the role of George Atwood alongside Jack Lowden.</w:t>
                      </w:r>
                    </w:p>
                    <w:p w14:paraId="282CCEAD"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His most recent theatre credits include: the role of Martyn Wallace in the Corn Exchange's revival of </w:t>
                      </w:r>
                      <w:r w:rsidRPr="00BD7C13">
                        <w:rPr>
                          <w:rStyle w:val="Emphasis"/>
                          <w:rFonts w:ascii="FuturaSB-Book" w:eastAsiaTheme="minorHAnsi" w:hAnsi="FuturaSB-Book"/>
                          <w:sz w:val="18"/>
                        </w:rPr>
                        <w:t xml:space="preserve">Dublin </w:t>
                      </w:r>
                      <w:proofErr w:type="gramStart"/>
                      <w:r w:rsidRPr="00BD7C13">
                        <w:rPr>
                          <w:rStyle w:val="Emphasis"/>
                          <w:rFonts w:ascii="FuturaSB-Book" w:eastAsiaTheme="minorHAnsi" w:hAnsi="FuturaSB-Book"/>
                          <w:sz w:val="18"/>
                        </w:rPr>
                        <w:t>By</w:t>
                      </w:r>
                      <w:proofErr w:type="gramEnd"/>
                      <w:r w:rsidRPr="00BD7C13">
                        <w:rPr>
                          <w:rStyle w:val="Emphasis"/>
                          <w:rFonts w:ascii="FuturaSB-Book" w:eastAsiaTheme="minorHAnsi" w:hAnsi="FuturaSB-Book"/>
                          <w:sz w:val="18"/>
                        </w:rPr>
                        <w:t xml:space="preserve"> Lamplight,</w:t>
                      </w:r>
                      <w:r w:rsidRPr="00BD7C13">
                        <w:rPr>
                          <w:rFonts w:ascii="FuturaSB-Book" w:hAnsi="FuturaSB-Book"/>
                          <w:sz w:val="18"/>
                        </w:rPr>
                        <w:t xml:space="preserve"> directed by Annie Ryan at the Abbey Theatre, and the part of </w:t>
                      </w:r>
                      <w:proofErr w:type="spellStart"/>
                      <w:r w:rsidRPr="00BD7C13">
                        <w:rPr>
                          <w:rFonts w:ascii="FuturaSB-Book" w:hAnsi="FuturaSB-Book"/>
                          <w:sz w:val="18"/>
                        </w:rPr>
                        <w:t>Triletsky</w:t>
                      </w:r>
                      <w:proofErr w:type="spellEnd"/>
                      <w:r w:rsidRPr="00BD7C13">
                        <w:rPr>
                          <w:rFonts w:ascii="FuturaSB-Book" w:hAnsi="FuturaSB-Book"/>
                          <w:sz w:val="18"/>
                        </w:rPr>
                        <w:t xml:space="preserve"> in </w:t>
                      </w:r>
                      <w:r w:rsidRPr="00BD7C13">
                        <w:rPr>
                          <w:rStyle w:val="Emphasis"/>
                          <w:rFonts w:ascii="FuturaSB-Book" w:eastAsiaTheme="minorHAnsi" w:hAnsi="FuturaSB-Book"/>
                          <w:sz w:val="18"/>
                        </w:rPr>
                        <w:t>Chekhov's First Play</w:t>
                      </w:r>
                      <w:r w:rsidRPr="00BD7C13">
                        <w:rPr>
                          <w:rFonts w:ascii="FuturaSB-Book" w:hAnsi="FuturaSB-Book"/>
                          <w:sz w:val="18"/>
                        </w:rPr>
                        <w:t xml:space="preserve"> directed by Ben Kidd and Bush </w:t>
                      </w:r>
                      <w:proofErr w:type="spellStart"/>
                      <w:r w:rsidRPr="00BD7C13">
                        <w:rPr>
                          <w:rFonts w:ascii="FuturaSB-Book" w:hAnsi="FuturaSB-Book"/>
                          <w:sz w:val="18"/>
                        </w:rPr>
                        <w:t>Moukarzel</w:t>
                      </w:r>
                      <w:proofErr w:type="spellEnd"/>
                      <w:r w:rsidRPr="00BD7C13">
                        <w:rPr>
                          <w:rFonts w:ascii="FuturaSB-Book" w:hAnsi="FuturaSB-Book"/>
                          <w:sz w:val="18"/>
                        </w:rPr>
                        <w:t xml:space="preserve"> for Dead Centre, with performances at the Bristol Old Vic and </w:t>
                      </w:r>
                      <w:proofErr w:type="spellStart"/>
                      <w:r w:rsidRPr="00BD7C13">
                        <w:rPr>
                          <w:rFonts w:ascii="FuturaSB-Book" w:hAnsi="FuturaSB-Book"/>
                          <w:sz w:val="18"/>
                        </w:rPr>
                        <w:t>TnBA</w:t>
                      </w:r>
                      <w:proofErr w:type="spellEnd"/>
                      <w:r w:rsidRPr="00BD7C13">
                        <w:rPr>
                          <w:rFonts w:ascii="FuturaSB-Book" w:hAnsi="FuturaSB-Book"/>
                          <w:sz w:val="18"/>
                        </w:rPr>
                        <w:t xml:space="preserve"> Bordeaux. </w:t>
                      </w:r>
                    </w:p>
                    <w:p w14:paraId="5A0196C4"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Further screen credits include: the RTÉ series </w:t>
                      </w:r>
                      <w:r w:rsidRPr="00BD7C13">
                        <w:rPr>
                          <w:rStyle w:val="Emphasis"/>
                          <w:rFonts w:ascii="FuturaSB-Book" w:eastAsiaTheme="minorHAnsi" w:hAnsi="FuturaSB-Book"/>
                          <w:sz w:val="18"/>
                        </w:rPr>
                        <w:t>Rebellion</w:t>
                      </w:r>
                      <w:r w:rsidRPr="00BD7C13">
                        <w:rPr>
                          <w:rFonts w:ascii="FuturaSB-Book" w:hAnsi="FuturaSB-Book"/>
                          <w:sz w:val="18"/>
                        </w:rPr>
                        <w:t xml:space="preserve">, in which he played Stephen Duffy Lyons opposite Charlie Murphy, Tile Film's </w:t>
                      </w:r>
                      <w:r w:rsidRPr="00BD7C13">
                        <w:rPr>
                          <w:rStyle w:val="Emphasis"/>
                          <w:rFonts w:ascii="FuturaSB-Book" w:eastAsiaTheme="minorHAnsi" w:hAnsi="FuturaSB-Book"/>
                          <w:sz w:val="18"/>
                        </w:rPr>
                        <w:t>Wrecking The Rising</w:t>
                      </w:r>
                      <w:r w:rsidRPr="00BD7C13">
                        <w:rPr>
                          <w:rFonts w:ascii="FuturaSB-Book" w:hAnsi="FuturaSB-Book"/>
                          <w:sz w:val="18"/>
                        </w:rPr>
                        <w:t xml:space="preserve"> directed by </w:t>
                      </w:r>
                      <w:proofErr w:type="spellStart"/>
                      <w:r w:rsidRPr="00BD7C13">
                        <w:rPr>
                          <w:rFonts w:ascii="FuturaSB-Book" w:hAnsi="FuturaSB-Book"/>
                          <w:sz w:val="18"/>
                        </w:rPr>
                        <w:t>Ruán</w:t>
                      </w:r>
                      <w:proofErr w:type="spellEnd"/>
                      <w:r w:rsidRPr="00BD7C13">
                        <w:rPr>
                          <w:rFonts w:ascii="FuturaSB-Book" w:hAnsi="FuturaSB-Book"/>
                          <w:sz w:val="18"/>
                        </w:rPr>
                        <w:t xml:space="preserve"> </w:t>
                      </w:r>
                      <w:proofErr w:type="spellStart"/>
                      <w:r w:rsidRPr="00BD7C13">
                        <w:rPr>
                          <w:rFonts w:ascii="FuturaSB-Book" w:hAnsi="FuturaSB-Book"/>
                          <w:sz w:val="18"/>
                        </w:rPr>
                        <w:t>Magan</w:t>
                      </w:r>
                      <w:proofErr w:type="spellEnd"/>
                      <w:r w:rsidRPr="00BD7C13">
                        <w:rPr>
                          <w:rFonts w:ascii="FuturaSB-Book" w:hAnsi="FuturaSB-Book"/>
                          <w:sz w:val="18"/>
                        </w:rPr>
                        <w:t xml:space="preserve"> (TG4), the TNT pilot </w:t>
                      </w:r>
                      <w:r w:rsidRPr="00BD7C13">
                        <w:rPr>
                          <w:rStyle w:val="Emphasis"/>
                          <w:rFonts w:ascii="FuturaSB-Book" w:eastAsiaTheme="minorHAnsi" w:hAnsi="FuturaSB-Book"/>
                          <w:sz w:val="18"/>
                        </w:rPr>
                        <w:t xml:space="preserve">Will </w:t>
                      </w:r>
                      <w:r w:rsidRPr="00BD7C13">
                        <w:rPr>
                          <w:rFonts w:ascii="FuturaSB-Book" w:hAnsi="FuturaSB-Book"/>
                          <w:sz w:val="18"/>
                        </w:rPr>
                        <w:t xml:space="preserve">directed by </w:t>
                      </w:r>
                      <w:proofErr w:type="spellStart"/>
                      <w:r w:rsidRPr="00BD7C13">
                        <w:rPr>
                          <w:rFonts w:ascii="FuturaSB-Book" w:hAnsi="FuturaSB-Book"/>
                          <w:sz w:val="18"/>
                        </w:rPr>
                        <w:t>Shekhar</w:t>
                      </w:r>
                      <w:proofErr w:type="spellEnd"/>
                      <w:r w:rsidRPr="00BD7C13">
                        <w:rPr>
                          <w:rFonts w:ascii="FuturaSB-Book" w:hAnsi="FuturaSB-Book"/>
                          <w:sz w:val="18"/>
                        </w:rPr>
                        <w:t xml:space="preserve"> </w:t>
                      </w:r>
                      <w:proofErr w:type="spellStart"/>
                      <w:r w:rsidRPr="00BD7C13">
                        <w:rPr>
                          <w:rFonts w:ascii="FuturaSB-Book" w:hAnsi="FuturaSB-Book"/>
                          <w:sz w:val="18"/>
                        </w:rPr>
                        <w:t>Kapur</w:t>
                      </w:r>
                      <w:proofErr w:type="spellEnd"/>
                      <w:r w:rsidRPr="00BD7C13">
                        <w:rPr>
                          <w:rFonts w:ascii="FuturaSB-Book" w:hAnsi="FuturaSB-Book"/>
                          <w:sz w:val="18"/>
                        </w:rPr>
                        <w:t xml:space="preserve">, </w:t>
                      </w:r>
                      <w:r w:rsidRPr="00BD7C13">
                        <w:rPr>
                          <w:rStyle w:val="Emphasis"/>
                          <w:rFonts w:ascii="FuturaSB-Book" w:eastAsiaTheme="minorHAnsi" w:hAnsi="FuturaSB-Book"/>
                          <w:sz w:val="18"/>
                        </w:rPr>
                        <w:t xml:space="preserve">Boy Eats Girl </w:t>
                      </w:r>
                      <w:r w:rsidRPr="00BD7C13">
                        <w:rPr>
                          <w:rFonts w:ascii="FuturaSB-Book" w:hAnsi="FuturaSB-Book"/>
                          <w:sz w:val="18"/>
                        </w:rPr>
                        <w:t xml:space="preserve">directed by Stephen Bradley, </w:t>
                      </w:r>
                      <w:r w:rsidRPr="00BD7C13">
                        <w:rPr>
                          <w:rStyle w:val="Emphasis"/>
                          <w:rFonts w:ascii="FuturaSB-Book" w:eastAsiaTheme="minorHAnsi" w:hAnsi="FuturaSB-Book"/>
                          <w:sz w:val="18"/>
                        </w:rPr>
                        <w:t>Every Second Sunday</w:t>
                      </w:r>
                      <w:r w:rsidRPr="00BD7C13">
                        <w:rPr>
                          <w:rFonts w:ascii="FuturaSB-Book" w:hAnsi="FuturaSB-Book"/>
                          <w:sz w:val="18"/>
                        </w:rPr>
                        <w:t xml:space="preserve"> directed by Stephen Hubbard, </w:t>
                      </w:r>
                      <w:r w:rsidRPr="00BD7C13">
                        <w:rPr>
                          <w:rStyle w:val="Emphasis"/>
                          <w:rFonts w:ascii="FuturaSB-Book" w:eastAsiaTheme="minorHAnsi" w:hAnsi="FuturaSB-Book"/>
                          <w:sz w:val="18"/>
                        </w:rPr>
                        <w:t xml:space="preserve">After </w:t>
                      </w:r>
                      <w:r w:rsidRPr="00BD7C13">
                        <w:rPr>
                          <w:rFonts w:ascii="FuturaSB-Book" w:hAnsi="FuturaSB-Book"/>
                          <w:sz w:val="18"/>
                        </w:rPr>
                        <w:t xml:space="preserve">directed by </w:t>
                      </w:r>
                      <w:proofErr w:type="spellStart"/>
                      <w:r w:rsidRPr="00BD7C13">
                        <w:rPr>
                          <w:rFonts w:ascii="FuturaSB-Book" w:hAnsi="FuturaSB-Book"/>
                          <w:sz w:val="18"/>
                        </w:rPr>
                        <w:t>Seán</w:t>
                      </w:r>
                      <w:proofErr w:type="spellEnd"/>
                      <w:r w:rsidRPr="00BD7C13">
                        <w:rPr>
                          <w:rFonts w:ascii="FuturaSB-Book" w:hAnsi="FuturaSB-Book"/>
                          <w:sz w:val="18"/>
                        </w:rPr>
                        <w:t xml:space="preserve"> </w:t>
                      </w:r>
                      <w:proofErr w:type="spellStart"/>
                      <w:r w:rsidRPr="00BD7C13">
                        <w:rPr>
                          <w:rFonts w:ascii="FuturaSB-Book" w:hAnsi="FuturaSB-Book"/>
                          <w:sz w:val="18"/>
                        </w:rPr>
                        <w:t>Branigan</w:t>
                      </w:r>
                      <w:proofErr w:type="spellEnd"/>
                      <w:r w:rsidRPr="00BD7C13">
                        <w:rPr>
                          <w:rFonts w:ascii="FuturaSB-Book" w:hAnsi="FuturaSB-Book"/>
                          <w:sz w:val="18"/>
                        </w:rPr>
                        <w:t xml:space="preserve">, </w:t>
                      </w:r>
                      <w:r w:rsidRPr="00BD7C13">
                        <w:rPr>
                          <w:rStyle w:val="Emphasis"/>
                          <w:rFonts w:ascii="FuturaSB-Book" w:eastAsiaTheme="minorHAnsi" w:hAnsi="FuturaSB-Book"/>
                          <w:sz w:val="18"/>
                        </w:rPr>
                        <w:t>7 Sins</w:t>
                      </w:r>
                      <w:r w:rsidRPr="00BD7C13">
                        <w:rPr>
                          <w:rFonts w:ascii="FuturaSB-Book" w:hAnsi="FuturaSB-Book"/>
                          <w:sz w:val="18"/>
                        </w:rPr>
                        <w:t xml:space="preserve"> directed by Vincent Gallagher, </w:t>
                      </w:r>
                      <w:proofErr w:type="spellStart"/>
                      <w:r w:rsidRPr="00BD7C13">
                        <w:rPr>
                          <w:rStyle w:val="Emphasis"/>
                          <w:rFonts w:ascii="FuturaSB-Book" w:eastAsiaTheme="minorHAnsi" w:hAnsi="FuturaSB-Book"/>
                          <w:sz w:val="18"/>
                        </w:rPr>
                        <w:t>Glassland</w:t>
                      </w:r>
                      <w:proofErr w:type="spellEnd"/>
                      <w:r w:rsidRPr="00BD7C13">
                        <w:rPr>
                          <w:rStyle w:val="Emphasis"/>
                          <w:rFonts w:ascii="FuturaSB-Book" w:eastAsiaTheme="minorHAnsi" w:hAnsi="FuturaSB-Book"/>
                          <w:sz w:val="18"/>
                        </w:rPr>
                        <w:t xml:space="preserve"> </w:t>
                      </w:r>
                      <w:r w:rsidRPr="00BD7C13">
                        <w:rPr>
                          <w:rFonts w:ascii="FuturaSB-Book" w:hAnsi="FuturaSB-Book"/>
                          <w:sz w:val="18"/>
                        </w:rPr>
                        <w:t xml:space="preserve">directed by Gerard Barrett, </w:t>
                      </w:r>
                      <w:r w:rsidRPr="00BD7C13">
                        <w:rPr>
                          <w:rStyle w:val="Emphasis"/>
                          <w:rFonts w:ascii="FuturaSB-Book" w:eastAsiaTheme="minorHAnsi" w:hAnsi="FuturaSB-Book"/>
                          <w:sz w:val="18"/>
                        </w:rPr>
                        <w:t>London Irish</w:t>
                      </w:r>
                      <w:r w:rsidRPr="00BD7C13">
                        <w:rPr>
                          <w:rFonts w:ascii="FuturaSB-Book" w:hAnsi="FuturaSB-Book"/>
                          <w:sz w:val="18"/>
                        </w:rPr>
                        <w:t xml:space="preserve"> directed by Tom Marshall and </w:t>
                      </w:r>
                      <w:r w:rsidRPr="00BD7C13">
                        <w:rPr>
                          <w:rStyle w:val="Emphasis"/>
                          <w:rFonts w:ascii="FuturaSB-Book" w:eastAsiaTheme="minorHAnsi" w:hAnsi="FuturaSB-Book"/>
                          <w:sz w:val="18"/>
                        </w:rPr>
                        <w:t xml:space="preserve">Love Is the Drug, The Clinic </w:t>
                      </w:r>
                      <w:r w:rsidRPr="00BD7C13">
                        <w:rPr>
                          <w:rFonts w:ascii="FuturaSB-Book" w:hAnsi="FuturaSB-Book"/>
                          <w:sz w:val="18"/>
                        </w:rPr>
                        <w:t xml:space="preserve">and </w:t>
                      </w:r>
                      <w:r w:rsidRPr="00BD7C13">
                        <w:rPr>
                          <w:rStyle w:val="Emphasis"/>
                          <w:rFonts w:ascii="FuturaSB-Book" w:eastAsiaTheme="minorHAnsi" w:hAnsi="FuturaSB-Book"/>
                          <w:sz w:val="18"/>
                        </w:rPr>
                        <w:t>Raw</w:t>
                      </w:r>
                      <w:r w:rsidRPr="00BD7C13">
                        <w:rPr>
                          <w:rFonts w:ascii="FuturaSB-Book" w:hAnsi="FuturaSB-Book"/>
                          <w:sz w:val="18"/>
                        </w:rPr>
                        <w:t>, all for RTÉ.</w:t>
                      </w:r>
                    </w:p>
                    <w:p w14:paraId="0A01C7D4"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Further theatre work includes: his one-man show </w:t>
                      </w:r>
                      <w:r w:rsidRPr="00BD7C13">
                        <w:rPr>
                          <w:rStyle w:val="Emphasis"/>
                          <w:rFonts w:ascii="FuturaSB-Book" w:eastAsiaTheme="minorHAnsi" w:hAnsi="FuturaSB-Book"/>
                          <w:sz w:val="18"/>
                        </w:rPr>
                        <w:t>Man of Valour</w:t>
                      </w:r>
                      <w:r w:rsidRPr="00BD7C13">
                        <w:rPr>
                          <w:rFonts w:ascii="FuturaSB-Book" w:hAnsi="FuturaSB-Book"/>
                          <w:sz w:val="18"/>
                        </w:rPr>
                        <w:t xml:space="preserve">, which he created with director Annie Ryan and writer Michael West for the Corn Exchange Theatre Company, </w:t>
                      </w:r>
                      <w:r w:rsidRPr="00BD7C13">
                        <w:rPr>
                          <w:rStyle w:val="Emphasis"/>
                          <w:rFonts w:ascii="FuturaSB-Book" w:eastAsiaTheme="minorHAnsi" w:hAnsi="FuturaSB-Book"/>
                          <w:sz w:val="18"/>
                        </w:rPr>
                        <w:t xml:space="preserve">Philadelphia, </w:t>
                      </w:r>
                      <w:proofErr w:type="gramStart"/>
                      <w:r w:rsidRPr="00BD7C13">
                        <w:rPr>
                          <w:rStyle w:val="Emphasis"/>
                          <w:rFonts w:ascii="FuturaSB-Book" w:eastAsiaTheme="minorHAnsi" w:hAnsi="FuturaSB-Book"/>
                          <w:sz w:val="18"/>
                        </w:rPr>
                        <w:t>Here</w:t>
                      </w:r>
                      <w:proofErr w:type="gramEnd"/>
                      <w:r w:rsidRPr="00BD7C13">
                        <w:rPr>
                          <w:rStyle w:val="Emphasis"/>
                          <w:rFonts w:ascii="FuturaSB-Book" w:eastAsiaTheme="minorHAnsi" w:hAnsi="FuturaSB-Book"/>
                          <w:sz w:val="18"/>
                        </w:rPr>
                        <w:t xml:space="preserve"> I Come! </w:t>
                      </w:r>
                      <w:r w:rsidRPr="00BD7C13">
                        <w:rPr>
                          <w:rFonts w:ascii="FuturaSB-Book" w:hAnsi="FuturaSB-Book"/>
                          <w:sz w:val="18"/>
                        </w:rPr>
                        <w:t xml:space="preserve">directed by Lyndsey Turner with the </w:t>
                      </w:r>
                      <w:proofErr w:type="spellStart"/>
                      <w:r w:rsidRPr="00BD7C13">
                        <w:rPr>
                          <w:rFonts w:ascii="FuturaSB-Book" w:hAnsi="FuturaSB-Book"/>
                          <w:sz w:val="18"/>
                        </w:rPr>
                        <w:t>Donmar</w:t>
                      </w:r>
                      <w:proofErr w:type="spellEnd"/>
                      <w:r w:rsidRPr="00BD7C13">
                        <w:rPr>
                          <w:rFonts w:ascii="FuturaSB-Book" w:hAnsi="FuturaSB-Book"/>
                          <w:sz w:val="18"/>
                        </w:rPr>
                        <w:t xml:space="preserve"> Warehouse, the musical </w:t>
                      </w:r>
                      <w:r w:rsidRPr="00BD7C13">
                        <w:rPr>
                          <w:rStyle w:val="Emphasis"/>
                          <w:rFonts w:ascii="FuturaSB-Book" w:eastAsiaTheme="minorHAnsi" w:hAnsi="FuturaSB-Book"/>
                          <w:sz w:val="18"/>
                        </w:rPr>
                        <w:t xml:space="preserve">Alice in </w:t>
                      </w:r>
                      <w:proofErr w:type="spellStart"/>
                      <w:r w:rsidRPr="00BD7C13">
                        <w:rPr>
                          <w:rStyle w:val="Emphasis"/>
                          <w:rFonts w:ascii="FuturaSB-Book" w:eastAsiaTheme="minorHAnsi" w:hAnsi="FuturaSB-Book"/>
                          <w:sz w:val="18"/>
                        </w:rPr>
                        <w:t>Funderland</w:t>
                      </w:r>
                      <w:proofErr w:type="spellEnd"/>
                      <w:r w:rsidRPr="00BD7C13">
                        <w:rPr>
                          <w:rFonts w:ascii="FuturaSB-Book" w:hAnsi="FuturaSB-Book"/>
                          <w:sz w:val="18"/>
                        </w:rPr>
                        <w:t xml:space="preserve"> directed by Wayne Jordan with the Abbey Theatre, the title role in David Bolger's musical </w:t>
                      </w:r>
                      <w:proofErr w:type="spellStart"/>
                      <w:r w:rsidRPr="00BD7C13">
                        <w:rPr>
                          <w:rStyle w:val="Emphasis"/>
                          <w:rFonts w:ascii="FuturaSB-Book" w:eastAsiaTheme="minorHAnsi" w:hAnsi="FuturaSB-Book"/>
                          <w:sz w:val="18"/>
                        </w:rPr>
                        <w:t>Macbecks</w:t>
                      </w:r>
                      <w:proofErr w:type="spellEnd"/>
                      <w:r w:rsidRPr="00BD7C13">
                        <w:rPr>
                          <w:rFonts w:ascii="FuturaSB-Book" w:hAnsi="FuturaSB-Book"/>
                          <w:sz w:val="18"/>
                        </w:rPr>
                        <w:t xml:space="preserve">, with performances at the Olympia Theatre Dublin and Cork Opera House, the role of James </w:t>
                      </w:r>
                      <w:proofErr w:type="spellStart"/>
                      <w:r w:rsidRPr="00BD7C13">
                        <w:rPr>
                          <w:rFonts w:ascii="FuturaSB-Book" w:hAnsi="FuturaSB-Book"/>
                          <w:sz w:val="18"/>
                        </w:rPr>
                        <w:t>Ceaser</w:t>
                      </w:r>
                      <w:proofErr w:type="spellEnd"/>
                      <w:r w:rsidRPr="00BD7C13">
                        <w:rPr>
                          <w:rFonts w:ascii="FuturaSB-Book" w:hAnsi="FuturaSB-Book"/>
                          <w:sz w:val="18"/>
                        </w:rPr>
                        <w:t xml:space="preserve"> in Finborough Theatre's production of </w:t>
                      </w:r>
                      <w:r w:rsidRPr="00BD7C13">
                        <w:rPr>
                          <w:rStyle w:val="Emphasis"/>
                          <w:rFonts w:ascii="FuturaSB-Book" w:eastAsiaTheme="minorHAnsi" w:hAnsi="FuturaSB-Book"/>
                          <w:sz w:val="18"/>
                        </w:rPr>
                        <w:t>John Ferguson</w:t>
                      </w:r>
                      <w:r w:rsidRPr="00BD7C13">
                        <w:rPr>
                          <w:rFonts w:ascii="FuturaSB-Book" w:hAnsi="FuturaSB-Book"/>
                          <w:sz w:val="18"/>
                        </w:rPr>
                        <w:t xml:space="preserve"> directed by Emma Faulkner, </w:t>
                      </w:r>
                      <w:r w:rsidRPr="00BD7C13">
                        <w:rPr>
                          <w:rStyle w:val="Emphasis"/>
                          <w:rFonts w:ascii="FuturaSB-Book" w:eastAsiaTheme="minorHAnsi" w:hAnsi="FuturaSB-Book"/>
                          <w:sz w:val="18"/>
                        </w:rPr>
                        <w:t xml:space="preserve">Dublin By Lamplight, </w:t>
                      </w:r>
                      <w:r w:rsidRPr="00BD7C13">
                        <w:rPr>
                          <w:rFonts w:ascii="FuturaSB-Book" w:hAnsi="FuturaSB-Book"/>
                          <w:sz w:val="18"/>
                        </w:rPr>
                        <w:t xml:space="preserve">again with the Corn Exchange Theatre Company, directed by Annie Ryan, </w:t>
                      </w:r>
                      <w:r w:rsidRPr="00BD7C13">
                        <w:rPr>
                          <w:rStyle w:val="Emphasis"/>
                          <w:rFonts w:ascii="FuturaSB-Book" w:eastAsiaTheme="minorHAnsi" w:hAnsi="FuturaSB-Book"/>
                          <w:sz w:val="18"/>
                        </w:rPr>
                        <w:t xml:space="preserve">Metamorphosis </w:t>
                      </w:r>
                      <w:r w:rsidRPr="00BD7C13">
                        <w:rPr>
                          <w:rFonts w:ascii="FuturaSB-Book" w:hAnsi="FuturaSB-Book"/>
                          <w:sz w:val="18"/>
                        </w:rPr>
                        <w:t xml:space="preserve">directed by David Horan and </w:t>
                      </w:r>
                      <w:r w:rsidRPr="00BD7C13">
                        <w:rPr>
                          <w:rStyle w:val="Emphasis"/>
                          <w:rFonts w:ascii="FuturaSB-Book" w:eastAsiaTheme="minorHAnsi" w:hAnsi="FuturaSB-Book"/>
                          <w:sz w:val="18"/>
                        </w:rPr>
                        <w:t xml:space="preserve">Les Liaisons </w:t>
                      </w:r>
                      <w:proofErr w:type="spellStart"/>
                      <w:r w:rsidRPr="00BD7C13">
                        <w:rPr>
                          <w:rStyle w:val="Emphasis"/>
                          <w:rFonts w:ascii="FuturaSB-Book" w:eastAsiaTheme="minorHAnsi" w:hAnsi="FuturaSB-Book"/>
                          <w:sz w:val="18"/>
                        </w:rPr>
                        <w:t>Dangereuses</w:t>
                      </w:r>
                      <w:proofErr w:type="spellEnd"/>
                      <w:r w:rsidRPr="00BD7C13">
                        <w:rPr>
                          <w:rFonts w:ascii="FuturaSB-Book" w:hAnsi="FuturaSB-Book"/>
                          <w:sz w:val="18"/>
                        </w:rPr>
                        <w:t xml:space="preserve">, </w:t>
                      </w:r>
                      <w:r w:rsidRPr="00BD7C13">
                        <w:rPr>
                          <w:rStyle w:val="Emphasis"/>
                          <w:rFonts w:ascii="FuturaSB-Book" w:eastAsiaTheme="minorHAnsi" w:hAnsi="FuturaSB-Book"/>
                          <w:sz w:val="18"/>
                        </w:rPr>
                        <w:t>Anna Karenina</w:t>
                      </w:r>
                      <w:r w:rsidRPr="00BD7C13">
                        <w:rPr>
                          <w:rFonts w:ascii="FuturaSB-Book" w:hAnsi="FuturaSB-Book"/>
                          <w:sz w:val="18"/>
                        </w:rPr>
                        <w:t xml:space="preserve"> and </w:t>
                      </w:r>
                      <w:r w:rsidRPr="00BD7C13">
                        <w:rPr>
                          <w:rStyle w:val="Emphasis"/>
                          <w:rFonts w:ascii="FuturaSB-Book" w:eastAsiaTheme="minorHAnsi" w:hAnsi="FuturaSB-Book"/>
                          <w:sz w:val="18"/>
                        </w:rPr>
                        <w:t>A View from the Bridge</w:t>
                      </w:r>
                      <w:r w:rsidRPr="00BD7C13">
                        <w:rPr>
                          <w:rFonts w:ascii="FuturaSB-Book" w:hAnsi="FuturaSB-Book"/>
                          <w:sz w:val="18"/>
                        </w:rPr>
                        <w:t xml:space="preserve">, all at the Gate Theatre, Dublin. He also recently played the role of Valentine in </w:t>
                      </w:r>
                      <w:r w:rsidRPr="00BD7C13">
                        <w:rPr>
                          <w:rStyle w:val="Emphasis"/>
                          <w:rFonts w:ascii="FuturaSB-Book" w:eastAsiaTheme="minorHAnsi" w:hAnsi="FuturaSB-Book"/>
                          <w:sz w:val="18"/>
                        </w:rPr>
                        <w:t>You Never Can Tell</w:t>
                      </w:r>
                      <w:r w:rsidRPr="00BD7C13">
                        <w:rPr>
                          <w:rFonts w:ascii="FuturaSB-Book" w:hAnsi="FuturaSB-Book"/>
                          <w:sz w:val="18"/>
                        </w:rPr>
                        <w:t xml:space="preserve"> directed by </w:t>
                      </w:r>
                      <w:proofErr w:type="spellStart"/>
                      <w:r w:rsidRPr="00BD7C13">
                        <w:rPr>
                          <w:rFonts w:ascii="FuturaSB-Book" w:hAnsi="FuturaSB-Book"/>
                          <w:sz w:val="18"/>
                        </w:rPr>
                        <w:t>Conall</w:t>
                      </w:r>
                      <w:proofErr w:type="spellEnd"/>
                      <w:r w:rsidRPr="00BD7C13">
                        <w:rPr>
                          <w:rFonts w:ascii="FuturaSB-Book" w:hAnsi="FuturaSB-Book"/>
                          <w:sz w:val="18"/>
                        </w:rPr>
                        <w:t xml:space="preserve"> Morrison for the Abbey Theatre and the role of George Wickham in The Gate Theatre's production of </w:t>
                      </w:r>
                      <w:r w:rsidRPr="00BD7C13">
                        <w:rPr>
                          <w:rStyle w:val="Emphasis"/>
                          <w:rFonts w:ascii="FuturaSB-Book" w:eastAsiaTheme="minorHAnsi" w:hAnsi="FuturaSB-Book"/>
                          <w:sz w:val="18"/>
                        </w:rPr>
                        <w:t>Pride and Prejudice</w:t>
                      </w:r>
                      <w:r w:rsidRPr="00BD7C13">
                        <w:rPr>
                          <w:rFonts w:ascii="FuturaSB-Book" w:hAnsi="FuturaSB-Book"/>
                          <w:sz w:val="18"/>
                        </w:rPr>
                        <w:t xml:space="preserve"> directed by Alan Stanford and performed at the Hong Kong Arts Festival.</w:t>
                      </w:r>
                    </w:p>
                    <w:p w14:paraId="015BD5B4" w14:textId="77777777" w:rsidR="00BD7C13" w:rsidRPr="00BD7C13" w:rsidRDefault="00BD7C13" w:rsidP="00BD7C13">
                      <w:pPr>
                        <w:pStyle w:val="NormalWeb"/>
                        <w:rPr>
                          <w:rFonts w:ascii="FuturaSB-Book" w:hAnsi="FuturaSB-Book"/>
                          <w:sz w:val="18"/>
                        </w:rPr>
                      </w:pPr>
                      <w:r w:rsidRPr="00BD7C13">
                        <w:rPr>
                          <w:rStyle w:val="Strong"/>
                          <w:rFonts w:ascii="FuturaSB-Book" w:hAnsi="FuturaSB-Book"/>
                          <w:sz w:val="18"/>
                        </w:rPr>
                        <w:t>Donal O’Kelly</w:t>
                      </w:r>
                      <w:r w:rsidRPr="00BD7C13">
                        <w:rPr>
                          <w:rFonts w:ascii="FuturaSB-Book" w:hAnsi="FuturaSB-Book"/>
                          <w:b/>
                          <w:bCs/>
                          <w:sz w:val="18"/>
                        </w:rPr>
                        <w:br/>
                      </w:r>
                      <w:r w:rsidRPr="00BD7C13">
                        <w:rPr>
                          <w:rStyle w:val="Emphasis"/>
                          <w:rFonts w:ascii="FuturaSB-Book" w:eastAsiaTheme="minorHAnsi" w:hAnsi="FuturaSB-Book"/>
                          <w:b/>
                          <w:bCs/>
                          <w:sz w:val="18"/>
                        </w:rPr>
                        <w:t>Office 33A</w:t>
                      </w:r>
                    </w:p>
                    <w:p w14:paraId="3B220B05"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Donal O’Kelly’s solo plays include: Edinburgh Fringe First winners </w:t>
                      </w:r>
                      <w:r w:rsidRPr="00BD7C13">
                        <w:rPr>
                          <w:rStyle w:val="Emphasis"/>
                          <w:rFonts w:ascii="FuturaSB-Book" w:eastAsiaTheme="minorHAnsi" w:hAnsi="FuturaSB-Book"/>
                          <w:sz w:val="18"/>
                        </w:rPr>
                        <w:t xml:space="preserve">Catalpa and </w:t>
                      </w:r>
                      <w:proofErr w:type="spellStart"/>
                      <w:r w:rsidRPr="00BD7C13">
                        <w:rPr>
                          <w:rStyle w:val="Emphasis"/>
                          <w:rFonts w:ascii="FuturaSB-Book" w:eastAsiaTheme="minorHAnsi" w:hAnsi="FuturaSB-Book"/>
                          <w:sz w:val="18"/>
                        </w:rPr>
                        <w:t>Fionnuala</w:t>
                      </w:r>
                      <w:proofErr w:type="spellEnd"/>
                      <w:r w:rsidRPr="00BD7C13">
                        <w:rPr>
                          <w:rFonts w:ascii="FuturaSB-Book" w:hAnsi="FuturaSB-Book"/>
                          <w:sz w:val="18"/>
                        </w:rPr>
                        <w:t xml:space="preserve">, also </w:t>
                      </w:r>
                      <w:r w:rsidRPr="00BD7C13">
                        <w:rPr>
                          <w:rStyle w:val="Emphasis"/>
                          <w:rFonts w:ascii="FuturaSB-Book" w:eastAsiaTheme="minorHAnsi" w:hAnsi="FuturaSB-Book"/>
                          <w:sz w:val="18"/>
                        </w:rPr>
                        <w:t>Bat the Father Rabbit the Son</w:t>
                      </w:r>
                      <w:r w:rsidRPr="00BD7C13">
                        <w:rPr>
                          <w:rFonts w:ascii="FuturaSB-Book" w:hAnsi="FuturaSB-Book"/>
                          <w:sz w:val="18"/>
                        </w:rPr>
                        <w:t xml:space="preserve">, </w:t>
                      </w:r>
                      <w:r w:rsidRPr="00BD7C13">
                        <w:rPr>
                          <w:rStyle w:val="Emphasis"/>
                          <w:rFonts w:ascii="FuturaSB-Book" w:eastAsiaTheme="minorHAnsi" w:hAnsi="FuturaSB-Book"/>
                          <w:sz w:val="18"/>
                        </w:rPr>
                        <w:t xml:space="preserve">Jimmy </w:t>
                      </w:r>
                      <w:proofErr w:type="spellStart"/>
                      <w:r w:rsidRPr="00BD7C13">
                        <w:rPr>
                          <w:rStyle w:val="Emphasis"/>
                          <w:rFonts w:ascii="FuturaSB-Book" w:eastAsiaTheme="minorHAnsi" w:hAnsi="FuturaSB-Book"/>
                          <w:sz w:val="18"/>
                        </w:rPr>
                        <w:t>Joyced</w:t>
                      </w:r>
                      <w:proofErr w:type="spellEnd"/>
                      <w:r w:rsidRPr="00BD7C13">
                        <w:rPr>
                          <w:rStyle w:val="Emphasis"/>
                          <w:rFonts w:ascii="FuturaSB-Book" w:eastAsiaTheme="minorHAnsi" w:hAnsi="FuturaSB-Book"/>
                          <w:sz w:val="18"/>
                        </w:rPr>
                        <w:t>!</w:t>
                      </w:r>
                      <w:r w:rsidRPr="00BD7C13">
                        <w:rPr>
                          <w:rFonts w:ascii="FuturaSB-Book" w:hAnsi="FuturaSB-Book"/>
                          <w:sz w:val="18"/>
                        </w:rPr>
                        <w:t xml:space="preserve"> </w:t>
                      </w:r>
                      <w:proofErr w:type="gramStart"/>
                      <w:r w:rsidRPr="00BD7C13">
                        <w:rPr>
                          <w:rFonts w:ascii="FuturaSB-Book" w:hAnsi="FuturaSB-Book"/>
                          <w:sz w:val="18"/>
                        </w:rPr>
                        <w:t>and</w:t>
                      </w:r>
                      <w:proofErr w:type="gramEnd"/>
                      <w:r w:rsidRPr="00BD7C13">
                        <w:rPr>
                          <w:rFonts w:ascii="FuturaSB-Book" w:hAnsi="FuturaSB-Book"/>
                          <w:sz w:val="18"/>
                        </w:rPr>
                        <w:t xml:space="preserve"> </w:t>
                      </w:r>
                      <w:r w:rsidRPr="00BD7C13">
                        <w:rPr>
                          <w:rStyle w:val="Emphasis"/>
                          <w:rFonts w:ascii="FuturaSB-Book" w:eastAsiaTheme="minorHAnsi" w:hAnsi="FuturaSB-Book"/>
                          <w:sz w:val="18"/>
                        </w:rPr>
                        <w:t xml:space="preserve">Hairy </w:t>
                      </w:r>
                      <w:proofErr w:type="spellStart"/>
                      <w:r w:rsidRPr="00BD7C13">
                        <w:rPr>
                          <w:rStyle w:val="Emphasis"/>
                          <w:rFonts w:ascii="FuturaSB-Book" w:eastAsiaTheme="minorHAnsi" w:hAnsi="FuturaSB-Book"/>
                          <w:sz w:val="18"/>
                        </w:rPr>
                        <w:t>Jaysus</w:t>
                      </w:r>
                      <w:proofErr w:type="spellEnd"/>
                      <w:r w:rsidRPr="00BD7C13">
                        <w:rPr>
                          <w:rFonts w:ascii="FuturaSB-Book" w:hAnsi="FuturaSB-Book"/>
                          <w:sz w:val="18"/>
                        </w:rPr>
                        <w:t xml:space="preserve">. He wrote and acted in Jimmy </w:t>
                      </w:r>
                      <w:proofErr w:type="spellStart"/>
                      <w:r w:rsidRPr="00BD7C13">
                        <w:rPr>
                          <w:rFonts w:ascii="FuturaSB-Book" w:hAnsi="FuturaSB-Book"/>
                          <w:sz w:val="18"/>
                        </w:rPr>
                        <w:t>Gralton’s</w:t>
                      </w:r>
                      <w:proofErr w:type="spellEnd"/>
                      <w:r w:rsidRPr="00BD7C13">
                        <w:rPr>
                          <w:rFonts w:ascii="FuturaSB-Book" w:hAnsi="FuturaSB-Book"/>
                          <w:sz w:val="18"/>
                        </w:rPr>
                        <w:t xml:space="preserve"> </w:t>
                      </w:r>
                      <w:r w:rsidRPr="00BD7C13">
                        <w:rPr>
                          <w:rStyle w:val="Emphasis"/>
                          <w:rFonts w:ascii="FuturaSB-Book" w:eastAsiaTheme="minorHAnsi" w:hAnsi="FuturaSB-Book"/>
                          <w:sz w:val="18"/>
                        </w:rPr>
                        <w:t>Dancehall</w:t>
                      </w:r>
                      <w:r w:rsidRPr="00BD7C13">
                        <w:rPr>
                          <w:rFonts w:ascii="FuturaSB-Book" w:hAnsi="FuturaSB-Book"/>
                          <w:sz w:val="18"/>
                        </w:rPr>
                        <w:t xml:space="preserve"> that inspired the Ken Loach film </w:t>
                      </w:r>
                      <w:r w:rsidRPr="00BD7C13">
                        <w:rPr>
                          <w:rStyle w:val="Emphasis"/>
                          <w:rFonts w:ascii="FuturaSB-Book" w:eastAsiaTheme="minorHAnsi" w:hAnsi="FuturaSB-Book"/>
                          <w:sz w:val="18"/>
                        </w:rPr>
                        <w:t xml:space="preserve">Jimmy’s Hall </w:t>
                      </w:r>
                      <w:r w:rsidRPr="00BD7C13">
                        <w:rPr>
                          <w:rFonts w:ascii="FuturaSB-Book" w:hAnsi="FuturaSB-Book"/>
                          <w:sz w:val="18"/>
                        </w:rPr>
                        <w:t>now an Abbey Theatre stage adaptation with Donal in the cast.  </w:t>
                      </w:r>
                    </w:p>
                    <w:p w14:paraId="240D943D" w14:textId="77777777" w:rsidR="00BD7C13" w:rsidRPr="00BD7C13" w:rsidRDefault="00BD7C13" w:rsidP="00BD7C13">
                      <w:pPr>
                        <w:pStyle w:val="NormalWeb"/>
                        <w:rPr>
                          <w:rFonts w:ascii="FuturaSB-Book" w:hAnsi="FuturaSB-Book"/>
                          <w:sz w:val="18"/>
                        </w:rPr>
                      </w:pPr>
                      <w:r w:rsidRPr="00BD7C13">
                        <w:rPr>
                          <w:rStyle w:val="Emphasis"/>
                          <w:rFonts w:ascii="FuturaSB-Book" w:eastAsiaTheme="minorHAnsi" w:hAnsi="FuturaSB-Book"/>
                          <w:sz w:val="18"/>
                        </w:rPr>
                        <w:t>Francisco</w:t>
                      </w:r>
                      <w:r w:rsidRPr="00BD7C13">
                        <w:rPr>
                          <w:rFonts w:ascii="FuturaSB-Book" w:hAnsi="FuturaSB-Book"/>
                          <w:sz w:val="18"/>
                        </w:rPr>
                        <w:t xml:space="preserve">, </w:t>
                      </w:r>
                      <w:proofErr w:type="gramStart"/>
                      <w:r w:rsidRPr="00BD7C13">
                        <w:rPr>
                          <w:rFonts w:ascii="FuturaSB-Book" w:hAnsi="FuturaSB-Book"/>
                          <w:sz w:val="18"/>
                        </w:rPr>
                        <w:t>which</w:t>
                      </w:r>
                      <w:proofErr w:type="gramEnd"/>
                      <w:r w:rsidRPr="00BD7C13">
                        <w:rPr>
                          <w:rFonts w:ascii="FuturaSB-Book" w:hAnsi="FuturaSB-Book"/>
                          <w:sz w:val="18"/>
                        </w:rPr>
                        <w:t xml:space="preserve"> he also directed, won Best Radio Fiction Prix Europa 2013 and the Gold Medal in New York Festival Radio Awards. His radio adaptation of </w:t>
                      </w:r>
                      <w:proofErr w:type="spellStart"/>
                      <w:r w:rsidRPr="00BD7C13">
                        <w:rPr>
                          <w:rStyle w:val="Emphasis"/>
                          <w:rFonts w:ascii="FuturaSB-Book" w:eastAsiaTheme="minorHAnsi" w:hAnsi="FuturaSB-Book"/>
                          <w:sz w:val="18"/>
                        </w:rPr>
                        <w:t>Fionnuala</w:t>
                      </w:r>
                      <w:proofErr w:type="spellEnd"/>
                      <w:r w:rsidRPr="00BD7C13">
                        <w:rPr>
                          <w:rStyle w:val="Emphasis"/>
                          <w:rFonts w:ascii="FuturaSB-Book" w:eastAsiaTheme="minorHAnsi" w:hAnsi="FuturaSB-Book"/>
                          <w:sz w:val="18"/>
                        </w:rPr>
                        <w:t xml:space="preserve"> </w:t>
                      </w:r>
                      <w:r w:rsidRPr="00BD7C13">
                        <w:rPr>
                          <w:rFonts w:ascii="FuturaSB-Book" w:hAnsi="FuturaSB-Book"/>
                          <w:sz w:val="18"/>
                        </w:rPr>
                        <w:t>about the Shell-Corrib gas project was Norwegian broadcaster NRK’s entry in Prix Italia and Prix Europa. </w:t>
                      </w:r>
                    </w:p>
                    <w:p w14:paraId="37FCA9CC"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He performed in </w:t>
                      </w:r>
                      <w:proofErr w:type="spellStart"/>
                      <w:r w:rsidRPr="00BD7C13">
                        <w:rPr>
                          <w:rFonts w:ascii="FuturaSB-Book" w:hAnsi="FuturaSB-Book"/>
                          <w:sz w:val="18"/>
                        </w:rPr>
                        <w:t>Fishamble’s</w:t>
                      </w:r>
                      <w:proofErr w:type="spellEnd"/>
                      <w:r w:rsidRPr="00BD7C13">
                        <w:rPr>
                          <w:rFonts w:ascii="FuturaSB-Book" w:hAnsi="FuturaSB-Book"/>
                          <w:sz w:val="18"/>
                        </w:rPr>
                        <w:t xml:space="preserve"> production of his play </w:t>
                      </w:r>
                      <w:r w:rsidRPr="00BD7C13">
                        <w:rPr>
                          <w:rStyle w:val="Emphasis"/>
                          <w:rFonts w:ascii="FuturaSB-Book" w:eastAsiaTheme="minorHAnsi" w:hAnsi="FuturaSB-Book"/>
                          <w:sz w:val="18"/>
                        </w:rPr>
                        <w:t xml:space="preserve">Little Thing Big Thing </w:t>
                      </w:r>
                      <w:r w:rsidRPr="00BD7C13">
                        <w:rPr>
                          <w:rFonts w:ascii="FuturaSB-Book" w:hAnsi="FuturaSB-Book"/>
                          <w:sz w:val="18"/>
                        </w:rPr>
                        <w:t>winning The Stage Best Ensemble Edinburgh and Best Production First Irish Festival New York. It had productions in Winnipeg and Nova Scotia Canada winning several awards, and in Washington DC and St. Louis.</w:t>
                      </w:r>
                    </w:p>
                    <w:p w14:paraId="730AD571"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He acted in his own play </w:t>
                      </w:r>
                      <w:r w:rsidRPr="00BD7C13">
                        <w:rPr>
                          <w:rStyle w:val="Emphasis"/>
                          <w:rFonts w:ascii="FuturaSB-Book" w:eastAsiaTheme="minorHAnsi" w:hAnsi="FuturaSB-Book"/>
                          <w:sz w:val="18"/>
                        </w:rPr>
                        <w:t>The Cambria</w:t>
                      </w:r>
                      <w:r w:rsidRPr="00BD7C13">
                        <w:rPr>
                          <w:rFonts w:ascii="FuturaSB-Book" w:hAnsi="FuturaSB-Book"/>
                          <w:sz w:val="18"/>
                        </w:rPr>
                        <w:t xml:space="preserve"> about Frederick Douglass’s refugee journey to Ireland in 1845 that played New York, Los Angeles and Harare as well as Ireland. </w:t>
                      </w:r>
                    </w:p>
                    <w:p w14:paraId="01AB4432" w14:textId="77777777" w:rsidR="00BD7C13" w:rsidRPr="00BD7C13" w:rsidRDefault="00BD7C13" w:rsidP="00BD7C13">
                      <w:pPr>
                        <w:pStyle w:val="NormalWeb"/>
                        <w:rPr>
                          <w:rFonts w:ascii="FuturaSB-Book" w:hAnsi="FuturaSB-Book"/>
                          <w:sz w:val="18"/>
                        </w:rPr>
                      </w:pPr>
                      <w:r w:rsidRPr="00BD7C13">
                        <w:rPr>
                          <w:rStyle w:val="Emphasis"/>
                          <w:rFonts w:ascii="FuturaSB-Book" w:eastAsiaTheme="minorHAnsi" w:hAnsi="FuturaSB-Book"/>
                          <w:sz w:val="18"/>
                        </w:rPr>
                        <w:t xml:space="preserve">Catalpa </w:t>
                      </w:r>
                      <w:r w:rsidRPr="00BD7C13">
                        <w:rPr>
                          <w:rFonts w:ascii="FuturaSB-Book" w:hAnsi="FuturaSB-Book"/>
                          <w:sz w:val="18"/>
                        </w:rPr>
                        <w:t>toured internationally including New York, Washington, London, Toronto and Melbourne. </w:t>
                      </w:r>
                    </w:p>
                    <w:p w14:paraId="2263D41C"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Other plays include: </w:t>
                      </w:r>
                      <w:r w:rsidRPr="00BD7C13">
                        <w:rPr>
                          <w:rStyle w:val="Emphasis"/>
                          <w:rFonts w:ascii="FuturaSB-Book" w:eastAsiaTheme="minorHAnsi" w:hAnsi="FuturaSB-Book"/>
                          <w:sz w:val="18"/>
                        </w:rPr>
                        <w:t xml:space="preserve">Vive La, The Dogs, </w:t>
                      </w:r>
                      <w:proofErr w:type="gramStart"/>
                      <w:r w:rsidRPr="00BD7C13">
                        <w:rPr>
                          <w:rStyle w:val="Emphasis"/>
                          <w:rFonts w:ascii="FuturaSB-Book" w:eastAsiaTheme="minorHAnsi" w:hAnsi="FuturaSB-Book"/>
                          <w:sz w:val="18"/>
                        </w:rPr>
                        <w:t>Asylum</w:t>
                      </w:r>
                      <w:proofErr w:type="gramEnd"/>
                      <w:r w:rsidRPr="00BD7C13">
                        <w:rPr>
                          <w:rStyle w:val="Emphasis"/>
                          <w:rFonts w:ascii="FuturaSB-Book" w:eastAsiaTheme="minorHAnsi" w:hAnsi="FuturaSB-Book"/>
                          <w:sz w:val="18"/>
                        </w:rPr>
                        <w:t xml:space="preserve">! Asylum!, Judas of the </w:t>
                      </w:r>
                      <w:proofErr w:type="spellStart"/>
                      <w:r w:rsidRPr="00BD7C13">
                        <w:rPr>
                          <w:rStyle w:val="Emphasis"/>
                          <w:rFonts w:ascii="FuturaSB-Book" w:eastAsiaTheme="minorHAnsi" w:hAnsi="FuturaSB-Book"/>
                          <w:sz w:val="18"/>
                        </w:rPr>
                        <w:t>Gallarus</w:t>
                      </w:r>
                      <w:proofErr w:type="spellEnd"/>
                      <w:r w:rsidRPr="00BD7C13">
                        <w:rPr>
                          <w:rStyle w:val="Emphasis"/>
                          <w:rFonts w:ascii="FuturaSB-Book" w:eastAsiaTheme="minorHAnsi" w:hAnsi="FuturaSB-Book"/>
                          <w:sz w:val="18"/>
                        </w:rPr>
                        <w:t>, Operation Easter</w:t>
                      </w:r>
                      <w:r w:rsidRPr="00BD7C13">
                        <w:rPr>
                          <w:rFonts w:ascii="FuturaSB-Book" w:hAnsi="FuturaSB-Book"/>
                          <w:sz w:val="18"/>
                        </w:rPr>
                        <w:t xml:space="preserve"> and the Dublin City Council/San Jose 1916 Play Commission winner, </w:t>
                      </w:r>
                      <w:r w:rsidRPr="00BD7C13">
                        <w:rPr>
                          <w:rStyle w:val="Emphasis"/>
                          <w:rFonts w:ascii="FuturaSB-Book" w:eastAsiaTheme="minorHAnsi" w:hAnsi="FuturaSB-Book"/>
                          <w:sz w:val="18"/>
                        </w:rPr>
                        <w:t>The Memory Stick</w:t>
                      </w:r>
                      <w:r w:rsidRPr="00BD7C13">
                        <w:rPr>
                          <w:rFonts w:ascii="FuturaSB-Book" w:hAnsi="FuturaSB-Book"/>
                          <w:sz w:val="18"/>
                        </w:rPr>
                        <w:t xml:space="preserve">. He was in </w:t>
                      </w:r>
                      <w:proofErr w:type="spellStart"/>
                      <w:r w:rsidRPr="00BD7C13">
                        <w:rPr>
                          <w:rFonts w:ascii="FuturaSB-Book" w:hAnsi="FuturaSB-Book"/>
                          <w:sz w:val="18"/>
                        </w:rPr>
                        <w:t>Aosdána</w:t>
                      </w:r>
                      <w:proofErr w:type="spellEnd"/>
                      <w:r w:rsidRPr="00BD7C13">
                        <w:rPr>
                          <w:rFonts w:ascii="FuturaSB-Book" w:hAnsi="FuturaSB-Book"/>
                          <w:sz w:val="18"/>
                        </w:rPr>
                        <w:t xml:space="preserve"> once upon a time. </w:t>
                      </w:r>
                    </w:p>
                    <w:p w14:paraId="6ACCF483" w14:textId="77777777" w:rsidR="00BD7C13" w:rsidRPr="00BD7C13" w:rsidRDefault="00BD7C13" w:rsidP="00BD7C13">
                      <w:pPr>
                        <w:pStyle w:val="NormalWeb"/>
                        <w:rPr>
                          <w:rFonts w:ascii="FuturaSB-Book" w:hAnsi="FuturaSB-Book"/>
                          <w:sz w:val="18"/>
                        </w:rPr>
                      </w:pPr>
                      <w:r w:rsidRPr="00BD7C13">
                        <w:rPr>
                          <w:rFonts w:ascii="FuturaSB-Book" w:hAnsi="FuturaSB-Book"/>
                          <w:sz w:val="18"/>
                        </w:rPr>
                        <w:t xml:space="preserve">His music-theatre piece </w:t>
                      </w:r>
                      <w:r w:rsidRPr="00BD7C13">
                        <w:rPr>
                          <w:rStyle w:val="Emphasis"/>
                          <w:rFonts w:ascii="FuturaSB-Book" w:eastAsiaTheme="minorHAnsi" w:hAnsi="FuturaSB-Book"/>
                          <w:sz w:val="18"/>
                        </w:rPr>
                        <w:t>Running Beast</w:t>
                      </w:r>
                      <w:r w:rsidRPr="00BD7C13">
                        <w:rPr>
                          <w:rFonts w:ascii="FuturaSB-Book" w:hAnsi="FuturaSB-Book"/>
                          <w:sz w:val="18"/>
                        </w:rPr>
                        <w:t xml:space="preserve">, music by Michael </w:t>
                      </w:r>
                      <w:proofErr w:type="spellStart"/>
                      <w:r w:rsidRPr="00BD7C13">
                        <w:rPr>
                          <w:rFonts w:ascii="FuturaSB-Book" w:hAnsi="FuturaSB-Book"/>
                          <w:sz w:val="18"/>
                        </w:rPr>
                        <w:t>Holohan</w:t>
                      </w:r>
                      <w:proofErr w:type="spellEnd"/>
                      <w:r w:rsidRPr="00BD7C13">
                        <w:rPr>
                          <w:rFonts w:ascii="FuturaSB-Book" w:hAnsi="FuturaSB-Book"/>
                          <w:sz w:val="18"/>
                        </w:rPr>
                        <w:t xml:space="preserve">, will be released on CD during the </w:t>
                      </w:r>
                      <w:proofErr w:type="spellStart"/>
                      <w:r w:rsidRPr="00BD7C13">
                        <w:rPr>
                          <w:rFonts w:ascii="FuturaSB-Book" w:hAnsi="FuturaSB-Book"/>
                          <w:sz w:val="18"/>
                        </w:rPr>
                        <w:t>Fleadh</w:t>
                      </w:r>
                      <w:proofErr w:type="spellEnd"/>
                      <w:r w:rsidRPr="00BD7C13">
                        <w:rPr>
                          <w:rFonts w:ascii="FuturaSB-Book" w:hAnsi="FuturaSB-Book"/>
                          <w:sz w:val="18"/>
                        </w:rPr>
                        <w:t xml:space="preserve"> </w:t>
                      </w:r>
                      <w:proofErr w:type="spellStart"/>
                      <w:r w:rsidRPr="00BD7C13">
                        <w:rPr>
                          <w:rFonts w:ascii="FuturaSB-Book" w:hAnsi="FuturaSB-Book"/>
                          <w:sz w:val="18"/>
                        </w:rPr>
                        <w:t>Cheoil</w:t>
                      </w:r>
                      <w:proofErr w:type="spellEnd"/>
                      <w:r w:rsidRPr="00BD7C13">
                        <w:rPr>
                          <w:rFonts w:ascii="FuturaSB-Book" w:hAnsi="FuturaSB-Book"/>
                          <w:sz w:val="18"/>
                        </w:rPr>
                        <w:t xml:space="preserve"> Drogheda in August. He has recently toured Ireland with </w:t>
                      </w:r>
                      <w:r w:rsidRPr="00BD7C13">
                        <w:rPr>
                          <w:rStyle w:val="Emphasis"/>
                          <w:rFonts w:ascii="FuturaSB-Book" w:eastAsiaTheme="minorHAnsi" w:hAnsi="FuturaSB-Book"/>
                          <w:sz w:val="18"/>
                        </w:rPr>
                        <w:t>Bat the Father Rabbit the Son</w:t>
                      </w:r>
                      <w:r w:rsidRPr="00BD7C13">
                        <w:rPr>
                          <w:rFonts w:ascii="FuturaSB-Book" w:hAnsi="FuturaSB-Book"/>
                          <w:sz w:val="18"/>
                        </w:rPr>
                        <w:t xml:space="preserve"> in Oct–Nov 2018 and Jan–Feb 2019.</w:t>
                      </w:r>
                    </w:p>
                    <w:p w14:paraId="53CD3B3A" w14:textId="77777777" w:rsidR="00BD7C13" w:rsidRPr="00BD7C13" w:rsidRDefault="00BD7C13" w:rsidP="00BD7C13">
                      <w:pPr>
                        <w:pStyle w:val="NormalWeb"/>
                        <w:rPr>
                          <w:rFonts w:ascii="FuturaSB-Book" w:hAnsi="FuturaSB-Book"/>
                          <w:sz w:val="18"/>
                        </w:rPr>
                      </w:pPr>
                      <w:r w:rsidRPr="00BD7C13">
                        <w:rPr>
                          <w:rFonts w:ascii="FuturaSB-Book" w:hAnsi="FuturaSB-Book"/>
                          <w:sz w:val="18"/>
                        </w:rPr>
                        <w:t>Donal hugely enjoyed recording Office 33A with Enda Walsh. </w:t>
                      </w:r>
                    </w:p>
                    <w:p w14:paraId="6C24ED18" w14:textId="2FD532ED" w:rsidR="00BD7C13" w:rsidRPr="00BD7C13" w:rsidRDefault="00BD7C13" w:rsidP="00BD7C13">
                      <w:pPr>
                        <w:rPr>
                          <w:sz w:val="12"/>
                          <w:szCs w:val="18"/>
                        </w:rPr>
                      </w:pPr>
                    </w:p>
                  </w:txbxContent>
                </v:textbox>
                <w10:wrap type="square"/>
              </v:shape>
            </w:pict>
          </mc:Fallback>
        </mc:AlternateContent>
      </w:r>
    </w:p>
    <w:p w14:paraId="191E93B8" w14:textId="77777777" w:rsidR="00D6412A" w:rsidRDefault="00D6412A" w:rsidP="00E2773F">
      <w:pPr>
        <w:tabs>
          <w:tab w:val="left" w:pos="1400"/>
        </w:tabs>
      </w:pPr>
    </w:p>
    <w:p w14:paraId="4515BA82" w14:textId="1D85EFA0" w:rsidR="00D6412A" w:rsidRDefault="00D6412A" w:rsidP="00E2773F">
      <w:pPr>
        <w:tabs>
          <w:tab w:val="left" w:pos="1400"/>
        </w:tabs>
      </w:pPr>
    </w:p>
    <w:p w14:paraId="6DA0DDB2" w14:textId="68C40975" w:rsidR="00D6412A" w:rsidRDefault="00D6412A" w:rsidP="00E2773F">
      <w:pPr>
        <w:tabs>
          <w:tab w:val="left" w:pos="1400"/>
        </w:tabs>
      </w:pPr>
    </w:p>
    <w:p w14:paraId="4EF96227" w14:textId="77777777" w:rsidR="00BD7C13" w:rsidRDefault="00BD7C13" w:rsidP="00E2773F">
      <w:pPr>
        <w:tabs>
          <w:tab w:val="left" w:pos="1400"/>
        </w:tabs>
      </w:pPr>
    </w:p>
    <w:p w14:paraId="765D0406" w14:textId="77777777" w:rsidR="00BD7C13" w:rsidRDefault="00BD7C13" w:rsidP="00E2773F">
      <w:pPr>
        <w:tabs>
          <w:tab w:val="left" w:pos="1400"/>
        </w:tabs>
      </w:pPr>
    </w:p>
    <w:p w14:paraId="5A63BB13" w14:textId="77777777" w:rsidR="00E76830" w:rsidRDefault="00E76830" w:rsidP="00E2773F">
      <w:pPr>
        <w:tabs>
          <w:tab w:val="left" w:pos="1400"/>
        </w:tabs>
      </w:pPr>
    </w:p>
    <w:p w14:paraId="3F0CB513" w14:textId="77777777" w:rsidR="00E76830" w:rsidRDefault="00E76830" w:rsidP="00E2773F">
      <w:pPr>
        <w:tabs>
          <w:tab w:val="left" w:pos="1400"/>
        </w:tabs>
      </w:pPr>
    </w:p>
    <w:p w14:paraId="658B6654" w14:textId="77777777" w:rsidR="00E76830" w:rsidRDefault="00E76830" w:rsidP="00E2773F">
      <w:pPr>
        <w:tabs>
          <w:tab w:val="left" w:pos="1400"/>
        </w:tabs>
      </w:pPr>
    </w:p>
    <w:p w14:paraId="69704387" w14:textId="77777777" w:rsidR="00BD7C13" w:rsidRDefault="00BD7C13" w:rsidP="00E2773F">
      <w:pPr>
        <w:tabs>
          <w:tab w:val="left" w:pos="1400"/>
        </w:tabs>
      </w:pPr>
    </w:p>
    <w:p w14:paraId="12DB7AB9" w14:textId="77777777" w:rsidR="00BD7C13" w:rsidRDefault="00BD7C13" w:rsidP="00E2773F">
      <w:pPr>
        <w:tabs>
          <w:tab w:val="left" w:pos="1400"/>
        </w:tabs>
      </w:pPr>
    </w:p>
    <w:p w14:paraId="08FFB52C" w14:textId="57F0C6A9" w:rsidR="00BD7C13" w:rsidRDefault="00BD7C13" w:rsidP="00E2773F">
      <w:pPr>
        <w:tabs>
          <w:tab w:val="left" w:pos="1400"/>
        </w:tabs>
      </w:pPr>
    </w:p>
    <w:p w14:paraId="54D601AB" w14:textId="77777777" w:rsidR="00BD7C13" w:rsidRDefault="00BD7C13" w:rsidP="00E2773F">
      <w:pPr>
        <w:tabs>
          <w:tab w:val="left" w:pos="1400"/>
        </w:tabs>
      </w:pPr>
    </w:p>
    <w:p w14:paraId="160ED1F7" w14:textId="252142CC" w:rsidR="00D6412A" w:rsidRDefault="00D6412A" w:rsidP="00E2773F">
      <w:pPr>
        <w:tabs>
          <w:tab w:val="left" w:pos="1400"/>
        </w:tabs>
      </w:pPr>
    </w:p>
    <w:p w14:paraId="080C41C3" w14:textId="77777777" w:rsidR="00E76830" w:rsidRDefault="00E76830" w:rsidP="00E2773F">
      <w:pPr>
        <w:tabs>
          <w:tab w:val="left" w:pos="1400"/>
        </w:tabs>
      </w:pPr>
    </w:p>
    <w:p w14:paraId="59438B6A" w14:textId="35E301DB" w:rsidR="00E76830" w:rsidRDefault="00E76830" w:rsidP="00E2773F">
      <w:pPr>
        <w:tabs>
          <w:tab w:val="left" w:pos="1400"/>
        </w:tabs>
      </w:pPr>
    </w:p>
    <w:p w14:paraId="0A6F19D0" w14:textId="77777777" w:rsidR="00E76830" w:rsidRPr="00E76830" w:rsidRDefault="00E76830" w:rsidP="00E76830"/>
    <w:p w14:paraId="58862F4C" w14:textId="77777777" w:rsidR="00E76830" w:rsidRPr="00E76830" w:rsidRDefault="00E76830" w:rsidP="00E76830"/>
    <w:p w14:paraId="325DD70A" w14:textId="77777777" w:rsidR="00E76830" w:rsidRPr="00E76830" w:rsidRDefault="00E76830" w:rsidP="00E76830"/>
    <w:p w14:paraId="4D6FB211" w14:textId="77777777" w:rsidR="00E76830" w:rsidRPr="00E76830" w:rsidRDefault="00E76830" w:rsidP="00E76830"/>
    <w:p w14:paraId="4C0582AF" w14:textId="77777777" w:rsidR="00E76830" w:rsidRPr="00E76830" w:rsidRDefault="00E76830" w:rsidP="00E76830"/>
    <w:p w14:paraId="029EE201" w14:textId="77777777" w:rsidR="00E76830" w:rsidRPr="00E76830" w:rsidRDefault="00E76830" w:rsidP="00E76830"/>
    <w:p w14:paraId="52481E07" w14:textId="77777777" w:rsidR="00E76830" w:rsidRPr="00E76830" w:rsidRDefault="00E76830" w:rsidP="00E76830"/>
    <w:p w14:paraId="3A22DC80" w14:textId="77777777" w:rsidR="00E76830" w:rsidRPr="00E76830" w:rsidRDefault="00E76830" w:rsidP="00E76830"/>
    <w:p w14:paraId="38F1AABB" w14:textId="77777777" w:rsidR="00E76830" w:rsidRPr="00E76830" w:rsidRDefault="00E76830" w:rsidP="00E76830"/>
    <w:p w14:paraId="00D6B52D" w14:textId="77777777" w:rsidR="00E76830" w:rsidRPr="00E76830" w:rsidRDefault="00E76830" w:rsidP="00E76830"/>
    <w:p w14:paraId="08353CFD" w14:textId="77777777" w:rsidR="00E76830" w:rsidRPr="00E76830" w:rsidRDefault="00E76830" w:rsidP="00E76830"/>
    <w:p w14:paraId="0354E799" w14:textId="77777777" w:rsidR="00E76830" w:rsidRPr="00E76830" w:rsidRDefault="00E76830" w:rsidP="00E76830"/>
    <w:p w14:paraId="64F5BA50" w14:textId="77777777" w:rsidR="00E76830" w:rsidRPr="00E76830" w:rsidRDefault="00E76830" w:rsidP="00E76830"/>
    <w:p w14:paraId="1B5953A4" w14:textId="77777777" w:rsidR="00E76830" w:rsidRPr="00E76830" w:rsidRDefault="00E76830" w:rsidP="00E76830"/>
    <w:p w14:paraId="5944D87B" w14:textId="77777777" w:rsidR="00E76830" w:rsidRPr="00E76830" w:rsidRDefault="00E76830" w:rsidP="00E76830"/>
    <w:p w14:paraId="2D5A5EDA" w14:textId="77777777" w:rsidR="00E76830" w:rsidRPr="00E76830" w:rsidRDefault="00E76830" w:rsidP="00E76830"/>
    <w:p w14:paraId="304AD9FB" w14:textId="77777777" w:rsidR="00E76830" w:rsidRPr="00E76830" w:rsidRDefault="00E76830" w:rsidP="00E76830"/>
    <w:p w14:paraId="0A0CC1A3" w14:textId="77777777" w:rsidR="00E76830" w:rsidRPr="00E76830" w:rsidRDefault="00E76830" w:rsidP="00E76830"/>
    <w:p w14:paraId="47FB7FF0" w14:textId="77777777" w:rsidR="00E76830" w:rsidRPr="00E76830" w:rsidRDefault="00E76830" w:rsidP="00E76830"/>
    <w:p w14:paraId="2DC739AE" w14:textId="77777777" w:rsidR="00E76830" w:rsidRPr="00E76830" w:rsidRDefault="00E76830" w:rsidP="00E76830"/>
    <w:p w14:paraId="4C4C251E" w14:textId="77777777" w:rsidR="00E76830" w:rsidRPr="00E76830" w:rsidRDefault="00E76830" w:rsidP="00E76830"/>
    <w:p w14:paraId="40ED434F" w14:textId="77777777" w:rsidR="00E76830" w:rsidRPr="00E76830" w:rsidRDefault="00E76830" w:rsidP="00E76830"/>
    <w:p w14:paraId="0E5B85B9" w14:textId="693C171F" w:rsidR="00E76830" w:rsidRDefault="00E76830" w:rsidP="00E76830"/>
    <w:p w14:paraId="32B3637C" w14:textId="77777777" w:rsidR="00E76830" w:rsidRDefault="00E76830" w:rsidP="00E76830"/>
    <w:p w14:paraId="26FC5B79" w14:textId="77777777" w:rsidR="00E76830" w:rsidRDefault="00E76830" w:rsidP="00E76830"/>
    <w:p w14:paraId="3A4DF91D" w14:textId="77777777" w:rsidR="00E76830" w:rsidRDefault="00E76830" w:rsidP="00E76830"/>
    <w:p w14:paraId="5C5AA44D" w14:textId="77777777" w:rsidR="00E76830" w:rsidRDefault="00E76830" w:rsidP="00E76830"/>
    <w:p w14:paraId="1C5E04DA" w14:textId="77777777" w:rsidR="00E76830" w:rsidRDefault="00E76830" w:rsidP="00E76830"/>
    <w:p w14:paraId="5DECE1BB" w14:textId="77777777" w:rsidR="00E76830" w:rsidRDefault="00E76830" w:rsidP="00E76830"/>
    <w:p w14:paraId="639CA829" w14:textId="77777777" w:rsidR="00E76830" w:rsidRDefault="00E76830" w:rsidP="00E76830"/>
    <w:p w14:paraId="0BEC15F3" w14:textId="77777777" w:rsidR="00E76830" w:rsidRDefault="00E76830" w:rsidP="00E76830"/>
    <w:p w14:paraId="7B12B1B6" w14:textId="77777777" w:rsidR="00E76830" w:rsidRDefault="00E76830" w:rsidP="00E76830"/>
    <w:p w14:paraId="17389A4A" w14:textId="77777777" w:rsidR="00E76830" w:rsidRDefault="00E76830" w:rsidP="00E76830"/>
    <w:p w14:paraId="7183D66E" w14:textId="77777777" w:rsidR="00E76830" w:rsidRDefault="00E76830" w:rsidP="00E76830"/>
    <w:p w14:paraId="69C63A16" w14:textId="77777777" w:rsidR="00E76830" w:rsidRDefault="00E76830" w:rsidP="00E76830"/>
    <w:p w14:paraId="74AF4F0E" w14:textId="77777777" w:rsidR="00E76830" w:rsidRDefault="00E76830" w:rsidP="00E76830"/>
    <w:p w14:paraId="0478CFF7" w14:textId="77777777" w:rsidR="00E76830" w:rsidRDefault="00E76830" w:rsidP="00E76830"/>
    <w:p w14:paraId="29CEDE38" w14:textId="77777777" w:rsidR="00E76830" w:rsidRDefault="00E76830" w:rsidP="00E76830"/>
    <w:p w14:paraId="002FD99F" w14:textId="77777777" w:rsidR="00E76830" w:rsidRDefault="00E76830" w:rsidP="00E76830"/>
    <w:p w14:paraId="46BC62FB" w14:textId="77777777" w:rsidR="00E76830" w:rsidRDefault="00E76830" w:rsidP="00E76830"/>
    <w:p w14:paraId="442E1632" w14:textId="77777777" w:rsidR="00E76830" w:rsidRDefault="00E76830" w:rsidP="00E76830"/>
    <w:p w14:paraId="37164A51" w14:textId="77777777" w:rsidR="00E76830" w:rsidRDefault="00E76830" w:rsidP="00E76830"/>
    <w:p w14:paraId="6D2DCA35" w14:textId="77777777" w:rsidR="00E76830" w:rsidRDefault="00E76830" w:rsidP="00E76830"/>
    <w:p w14:paraId="10B349B8" w14:textId="77777777" w:rsidR="00E76830" w:rsidRDefault="00E76830" w:rsidP="00E76830"/>
    <w:p w14:paraId="64CA8ED2" w14:textId="7810E3B3" w:rsidR="00E76830" w:rsidRDefault="00925600" w:rsidP="00E76830">
      <w:r>
        <w:rPr>
          <w:noProof/>
          <w:lang w:eastAsia="en-GB"/>
        </w:rPr>
        <w:lastRenderedPageBreak/>
        <mc:AlternateContent>
          <mc:Choice Requires="wps">
            <w:drawing>
              <wp:anchor distT="0" distB="0" distL="114300" distR="114300" simplePos="0" relativeHeight="251679744" behindDoc="0" locked="0" layoutInCell="1" allowOverlap="1" wp14:anchorId="42924482" wp14:editId="7C7AEA63">
                <wp:simplePos x="0" y="0"/>
                <wp:positionH relativeFrom="column">
                  <wp:posOffset>-492125</wp:posOffset>
                </wp:positionH>
                <wp:positionV relativeFrom="paragraph">
                  <wp:posOffset>-104140</wp:posOffset>
                </wp:positionV>
                <wp:extent cx="4940300" cy="876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940300" cy="876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9F80DD" w14:textId="0CB6DBD8"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 xml:space="preserve">He performed in </w:t>
                            </w:r>
                            <w:proofErr w:type="spellStart"/>
                            <w:r w:rsidRPr="00925600">
                              <w:rPr>
                                <w:rFonts w:ascii="FuturaSB-Book" w:hAnsi="FuturaSB-Book"/>
                                <w:sz w:val="18"/>
                                <w:szCs w:val="18"/>
                              </w:rPr>
                              <w:t>Fishamble’s</w:t>
                            </w:r>
                            <w:proofErr w:type="spellEnd"/>
                            <w:r w:rsidRPr="00925600">
                              <w:rPr>
                                <w:rFonts w:ascii="FuturaSB-Book" w:hAnsi="FuturaSB-Book"/>
                                <w:sz w:val="18"/>
                                <w:szCs w:val="18"/>
                              </w:rPr>
                              <w:t xml:space="preserve"> production of his play </w:t>
                            </w:r>
                            <w:r w:rsidRPr="00925600">
                              <w:rPr>
                                <w:rStyle w:val="Emphasis"/>
                                <w:rFonts w:ascii="FuturaSB-Book" w:eastAsiaTheme="minorHAnsi" w:hAnsi="FuturaSB-Book"/>
                                <w:sz w:val="18"/>
                                <w:szCs w:val="18"/>
                              </w:rPr>
                              <w:t xml:space="preserve">Little Thing Big Thing </w:t>
                            </w:r>
                            <w:r w:rsidRPr="00925600">
                              <w:rPr>
                                <w:rFonts w:ascii="FuturaSB-Book" w:hAnsi="FuturaSB-Book"/>
                                <w:sz w:val="18"/>
                                <w:szCs w:val="18"/>
                              </w:rPr>
                              <w:t>winning The Stage Best Ensemble Edinburgh and Best Production First Irish Festival New York. It had productions in Winnipeg and Nova Scotia Canada winning several awards, and in Washington DC and St. Louis.</w:t>
                            </w:r>
                          </w:p>
                          <w:p w14:paraId="091F79A0" w14:textId="77777777"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 xml:space="preserve">He acted in his own play </w:t>
                            </w:r>
                            <w:r w:rsidRPr="00925600">
                              <w:rPr>
                                <w:rStyle w:val="Emphasis"/>
                                <w:rFonts w:ascii="FuturaSB-Book" w:eastAsiaTheme="minorHAnsi" w:hAnsi="FuturaSB-Book"/>
                                <w:sz w:val="18"/>
                                <w:szCs w:val="18"/>
                              </w:rPr>
                              <w:t>The Cambria</w:t>
                            </w:r>
                            <w:r w:rsidRPr="00925600">
                              <w:rPr>
                                <w:rFonts w:ascii="FuturaSB-Book" w:hAnsi="FuturaSB-Book"/>
                                <w:sz w:val="18"/>
                                <w:szCs w:val="18"/>
                              </w:rPr>
                              <w:t xml:space="preserve"> about Frederick Douglass’s refugee journey to Ireland in 1845 that played New York, Los Angeles and Harare as well as Ireland. </w:t>
                            </w:r>
                          </w:p>
                          <w:p w14:paraId="1789B2B7" w14:textId="77777777" w:rsidR="00925600" w:rsidRPr="00925600" w:rsidRDefault="00925600" w:rsidP="00925600">
                            <w:pPr>
                              <w:pStyle w:val="NormalWeb"/>
                              <w:rPr>
                                <w:rFonts w:ascii="FuturaSB-Book" w:hAnsi="FuturaSB-Book"/>
                                <w:sz w:val="18"/>
                                <w:szCs w:val="18"/>
                              </w:rPr>
                            </w:pPr>
                            <w:r w:rsidRPr="00925600">
                              <w:rPr>
                                <w:rStyle w:val="Emphasis"/>
                                <w:rFonts w:ascii="FuturaSB-Book" w:eastAsiaTheme="minorHAnsi" w:hAnsi="FuturaSB-Book"/>
                                <w:sz w:val="18"/>
                                <w:szCs w:val="18"/>
                              </w:rPr>
                              <w:t xml:space="preserve">Catalpa </w:t>
                            </w:r>
                            <w:r w:rsidRPr="00925600">
                              <w:rPr>
                                <w:rFonts w:ascii="FuturaSB-Book" w:hAnsi="FuturaSB-Book"/>
                                <w:sz w:val="18"/>
                                <w:szCs w:val="18"/>
                              </w:rPr>
                              <w:t>toured internationally including New York, Washington, London, Toronto and Melbourne. </w:t>
                            </w:r>
                          </w:p>
                          <w:p w14:paraId="1899C3D1" w14:textId="77777777"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 xml:space="preserve">Other plays include: </w:t>
                            </w:r>
                            <w:r w:rsidRPr="00925600">
                              <w:rPr>
                                <w:rStyle w:val="Emphasis"/>
                                <w:rFonts w:ascii="FuturaSB-Book" w:eastAsiaTheme="minorHAnsi" w:hAnsi="FuturaSB-Book"/>
                                <w:sz w:val="18"/>
                                <w:szCs w:val="18"/>
                              </w:rPr>
                              <w:t xml:space="preserve">Vive La, The Dogs, </w:t>
                            </w:r>
                            <w:proofErr w:type="gramStart"/>
                            <w:r w:rsidRPr="00925600">
                              <w:rPr>
                                <w:rStyle w:val="Emphasis"/>
                                <w:rFonts w:ascii="FuturaSB-Book" w:eastAsiaTheme="minorHAnsi" w:hAnsi="FuturaSB-Book"/>
                                <w:sz w:val="18"/>
                                <w:szCs w:val="18"/>
                              </w:rPr>
                              <w:t>Asylum</w:t>
                            </w:r>
                            <w:proofErr w:type="gramEnd"/>
                            <w:r w:rsidRPr="00925600">
                              <w:rPr>
                                <w:rStyle w:val="Emphasis"/>
                                <w:rFonts w:ascii="FuturaSB-Book" w:eastAsiaTheme="minorHAnsi" w:hAnsi="FuturaSB-Book"/>
                                <w:sz w:val="18"/>
                                <w:szCs w:val="18"/>
                              </w:rPr>
                              <w:t xml:space="preserve">! Asylum!, Judas of the </w:t>
                            </w:r>
                            <w:proofErr w:type="spellStart"/>
                            <w:r w:rsidRPr="00925600">
                              <w:rPr>
                                <w:rStyle w:val="Emphasis"/>
                                <w:rFonts w:ascii="FuturaSB-Book" w:eastAsiaTheme="minorHAnsi" w:hAnsi="FuturaSB-Book"/>
                                <w:sz w:val="18"/>
                                <w:szCs w:val="18"/>
                              </w:rPr>
                              <w:t>Gallarus</w:t>
                            </w:r>
                            <w:proofErr w:type="spellEnd"/>
                            <w:r w:rsidRPr="00925600">
                              <w:rPr>
                                <w:rStyle w:val="Emphasis"/>
                                <w:rFonts w:ascii="FuturaSB-Book" w:eastAsiaTheme="minorHAnsi" w:hAnsi="FuturaSB-Book"/>
                                <w:sz w:val="18"/>
                                <w:szCs w:val="18"/>
                              </w:rPr>
                              <w:t>, Operation Easter</w:t>
                            </w:r>
                            <w:r w:rsidRPr="00925600">
                              <w:rPr>
                                <w:rFonts w:ascii="FuturaSB-Book" w:hAnsi="FuturaSB-Book"/>
                                <w:sz w:val="18"/>
                                <w:szCs w:val="18"/>
                              </w:rPr>
                              <w:t xml:space="preserve"> and the Dublin City Council/San Jose 1916 Play Commission winner, </w:t>
                            </w:r>
                            <w:r w:rsidRPr="00925600">
                              <w:rPr>
                                <w:rStyle w:val="Emphasis"/>
                                <w:rFonts w:ascii="FuturaSB-Book" w:eastAsiaTheme="minorHAnsi" w:hAnsi="FuturaSB-Book"/>
                                <w:sz w:val="18"/>
                                <w:szCs w:val="18"/>
                              </w:rPr>
                              <w:t>The Memory Stick</w:t>
                            </w:r>
                            <w:r w:rsidRPr="00925600">
                              <w:rPr>
                                <w:rFonts w:ascii="FuturaSB-Book" w:hAnsi="FuturaSB-Book"/>
                                <w:sz w:val="18"/>
                                <w:szCs w:val="18"/>
                              </w:rPr>
                              <w:t xml:space="preserve">. He was in </w:t>
                            </w:r>
                            <w:proofErr w:type="spellStart"/>
                            <w:r w:rsidRPr="00925600">
                              <w:rPr>
                                <w:rFonts w:ascii="FuturaSB-Book" w:hAnsi="FuturaSB-Book"/>
                                <w:sz w:val="18"/>
                                <w:szCs w:val="18"/>
                              </w:rPr>
                              <w:t>Aosdána</w:t>
                            </w:r>
                            <w:proofErr w:type="spellEnd"/>
                            <w:r w:rsidRPr="00925600">
                              <w:rPr>
                                <w:rFonts w:ascii="FuturaSB-Book" w:hAnsi="FuturaSB-Book"/>
                                <w:sz w:val="18"/>
                                <w:szCs w:val="18"/>
                              </w:rPr>
                              <w:t xml:space="preserve"> once upon a time. </w:t>
                            </w:r>
                          </w:p>
                          <w:p w14:paraId="5DF9D847" w14:textId="77777777"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 xml:space="preserve">His music-theatre piece </w:t>
                            </w:r>
                            <w:r w:rsidRPr="00925600">
                              <w:rPr>
                                <w:rStyle w:val="Emphasis"/>
                                <w:rFonts w:ascii="FuturaSB-Book" w:eastAsiaTheme="minorHAnsi" w:hAnsi="FuturaSB-Book"/>
                                <w:sz w:val="18"/>
                                <w:szCs w:val="18"/>
                              </w:rPr>
                              <w:t>Running Beast</w:t>
                            </w:r>
                            <w:r w:rsidRPr="00925600">
                              <w:rPr>
                                <w:rFonts w:ascii="FuturaSB-Book" w:hAnsi="FuturaSB-Book"/>
                                <w:sz w:val="18"/>
                                <w:szCs w:val="18"/>
                              </w:rPr>
                              <w:t xml:space="preserve">, music by Michael </w:t>
                            </w:r>
                            <w:proofErr w:type="spellStart"/>
                            <w:r w:rsidRPr="00925600">
                              <w:rPr>
                                <w:rFonts w:ascii="FuturaSB-Book" w:hAnsi="FuturaSB-Book"/>
                                <w:sz w:val="18"/>
                                <w:szCs w:val="18"/>
                              </w:rPr>
                              <w:t>Holohan</w:t>
                            </w:r>
                            <w:proofErr w:type="spellEnd"/>
                            <w:r w:rsidRPr="00925600">
                              <w:rPr>
                                <w:rFonts w:ascii="FuturaSB-Book" w:hAnsi="FuturaSB-Book"/>
                                <w:sz w:val="18"/>
                                <w:szCs w:val="18"/>
                              </w:rPr>
                              <w:t xml:space="preserve">, will be released on CD during the </w:t>
                            </w:r>
                            <w:proofErr w:type="spellStart"/>
                            <w:r w:rsidRPr="00925600">
                              <w:rPr>
                                <w:rFonts w:ascii="FuturaSB-Book" w:hAnsi="FuturaSB-Book"/>
                                <w:sz w:val="18"/>
                                <w:szCs w:val="18"/>
                              </w:rPr>
                              <w:t>Fleadh</w:t>
                            </w:r>
                            <w:proofErr w:type="spellEnd"/>
                            <w:r w:rsidRPr="00925600">
                              <w:rPr>
                                <w:rFonts w:ascii="FuturaSB-Book" w:hAnsi="FuturaSB-Book"/>
                                <w:sz w:val="18"/>
                                <w:szCs w:val="18"/>
                              </w:rPr>
                              <w:t xml:space="preserve"> </w:t>
                            </w:r>
                            <w:proofErr w:type="spellStart"/>
                            <w:r w:rsidRPr="00925600">
                              <w:rPr>
                                <w:rFonts w:ascii="FuturaSB-Book" w:hAnsi="FuturaSB-Book"/>
                                <w:sz w:val="18"/>
                                <w:szCs w:val="18"/>
                              </w:rPr>
                              <w:t>Cheoil</w:t>
                            </w:r>
                            <w:proofErr w:type="spellEnd"/>
                            <w:r w:rsidRPr="00925600">
                              <w:rPr>
                                <w:rFonts w:ascii="FuturaSB-Book" w:hAnsi="FuturaSB-Book"/>
                                <w:sz w:val="18"/>
                                <w:szCs w:val="18"/>
                              </w:rPr>
                              <w:t xml:space="preserve"> Drogheda in August. He has recently toured Ireland with </w:t>
                            </w:r>
                            <w:r w:rsidRPr="00925600">
                              <w:rPr>
                                <w:rStyle w:val="Emphasis"/>
                                <w:rFonts w:ascii="FuturaSB-Book" w:eastAsiaTheme="minorHAnsi" w:hAnsi="FuturaSB-Book"/>
                                <w:sz w:val="18"/>
                                <w:szCs w:val="18"/>
                              </w:rPr>
                              <w:t>Bat the Father Rabbit the Son</w:t>
                            </w:r>
                            <w:r w:rsidRPr="00925600">
                              <w:rPr>
                                <w:rFonts w:ascii="FuturaSB-Book" w:hAnsi="FuturaSB-Book"/>
                                <w:sz w:val="18"/>
                                <w:szCs w:val="18"/>
                              </w:rPr>
                              <w:t xml:space="preserve"> in Oct–Nov 2018 and Jan–Feb 2019.</w:t>
                            </w:r>
                          </w:p>
                          <w:p w14:paraId="54EB1434" w14:textId="77777777"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Donal hugely enjoyed recording Office 33A with Enda Walsh. </w:t>
                            </w:r>
                          </w:p>
                          <w:p w14:paraId="4B106A5D" w14:textId="107FA83C" w:rsidR="00925600" w:rsidRPr="00925600" w:rsidRDefault="00925600" w:rsidP="00925600">
                            <w:pPr>
                              <w:rPr>
                                <w:sz w:val="18"/>
                                <w:szCs w:val="18"/>
                              </w:rPr>
                            </w:pPr>
                            <w:r>
                              <w:rPr>
                                <w:rFonts w:ascii="FuturaSB-Bold" w:hAnsi="FuturaSB-Bold"/>
                                <w:sz w:val="24"/>
                                <w:szCs w:val="24"/>
                              </w:rPr>
                              <w:t>Galway International Arts Festival</w:t>
                            </w:r>
                            <w:r>
                              <w:rPr>
                                <w:rFonts w:ascii="FuturaSB-Bold" w:hAnsi="FuturaSB-Bold"/>
                                <w:sz w:val="24"/>
                                <w:szCs w:val="24"/>
                              </w:rPr>
                              <w:br/>
                            </w:r>
                            <w:hyperlink r:id="rId10" w:history="1">
                              <w:r w:rsidRPr="00925600">
                                <w:rPr>
                                  <w:rStyle w:val="Hyperlink"/>
                                  <w:sz w:val="18"/>
                                  <w:szCs w:val="18"/>
                                </w:rPr>
                                <w:t xml:space="preserve">Galway International Arts Festival </w:t>
                              </w:r>
                            </w:hyperlink>
                            <w:r w:rsidRPr="00925600">
                              <w:rPr>
                                <w:sz w:val="18"/>
                                <w:szCs w:val="18"/>
                              </w:rPr>
                              <w:t>is a major cultural organization, which produces one of Europe’s leading international arts festivals; develops and produces new work that tours nationally and internationally; and presents a major discussion platform, First Thought Talks. The Festival takes place each July in Galway, Ireland with attendances in 2018 in excess of 250,000. The 42nd edition of GIAF takes place from 15–28 July 2019. </w:t>
                            </w:r>
                          </w:p>
                          <w:p w14:paraId="4FCD5CB5" w14:textId="77777777"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The Festival tours its own productions and exhibitions nationally and internationally, and with its co-producing partners has recently toured to London, New York, Edinburgh, Chicago, Adelaide, Sydney, Hong Kong and Washington. </w:t>
                            </w:r>
                          </w:p>
                          <w:p w14:paraId="146A6D50" w14:textId="77777777"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 xml:space="preserve">Recent work includes: </w:t>
                            </w:r>
                            <w:proofErr w:type="spellStart"/>
                            <w:r w:rsidRPr="00925600">
                              <w:rPr>
                                <w:rStyle w:val="Emphasis"/>
                                <w:rFonts w:ascii="FuturaSB-Book" w:eastAsiaTheme="minorHAnsi" w:hAnsi="FuturaSB-Book"/>
                                <w:sz w:val="18"/>
                                <w:szCs w:val="18"/>
                              </w:rPr>
                              <w:t>Incantata</w:t>
                            </w:r>
                            <w:proofErr w:type="spellEnd"/>
                            <w:r w:rsidRPr="00925600">
                              <w:rPr>
                                <w:rFonts w:ascii="FuturaSB-Book" w:hAnsi="FuturaSB-Book"/>
                                <w:sz w:val="18"/>
                                <w:szCs w:val="18"/>
                              </w:rPr>
                              <w:t xml:space="preserve"> by Paul Muldoon (a co-production with Jen </w:t>
                            </w:r>
                            <w:proofErr w:type="spellStart"/>
                            <w:r w:rsidRPr="00925600">
                              <w:rPr>
                                <w:rFonts w:ascii="FuturaSB-Book" w:hAnsi="FuturaSB-Book"/>
                                <w:sz w:val="18"/>
                                <w:szCs w:val="18"/>
                              </w:rPr>
                              <w:t>Coppinger</w:t>
                            </w:r>
                            <w:proofErr w:type="spellEnd"/>
                            <w:r w:rsidRPr="00925600">
                              <w:rPr>
                                <w:rFonts w:ascii="FuturaSB-Book" w:hAnsi="FuturaSB-Book"/>
                                <w:sz w:val="18"/>
                                <w:szCs w:val="18"/>
                              </w:rPr>
                              <w:t xml:space="preserve">); Enda Walsh’s </w:t>
                            </w:r>
                            <w:r w:rsidRPr="00925600">
                              <w:rPr>
                                <w:rStyle w:val="Emphasis"/>
                                <w:rFonts w:ascii="FuturaSB-Book" w:eastAsiaTheme="minorHAnsi" w:hAnsi="FuturaSB-Book"/>
                                <w:sz w:val="18"/>
                                <w:szCs w:val="18"/>
                              </w:rPr>
                              <w:t>Office 33A</w:t>
                            </w:r>
                            <w:r w:rsidRPr="00925600">
                              <w:rPr>
                                <w:rFonts w:ascii="FuturaSB-Book" w:hAnsi="FuturaSB-Book"/>
                                <w:sz w:val="18"/>
                                <w:szCs w:val="18"/>
                              </w:rPr>
                              <w:t xml:space="preserve">; and a new production of Gluck’s </w:t>
                            </w:r>
                            <w:proofErr w:type="spellStart"/>
                            <w:r w:rsidRPr="00925600">
                              <w:rPr>
                                <w:rStyle w:val="Emphasis"/>
                                <w:rFonts w:ascii="FuturaSB-Book" w:eastAsiaTheme="minorHAnsi" w:hAnsi="FuturaSB-Book"/>
                                <w:sz w:val="18"/>
                                <w:szCs w:val="18"/>
                              </w:rPr>
                              <w:t>Orfeo</w:t>
                            </w:r>
                            <w:proofErr w:type="spellEnd"/>
                            <w:r w:rsidRPr="00925600">
                              <w:rPr>
                                <w:rStyle w:val="Emphasis"/>
                                <w:rFonts w:ascii="FuturaSB-Book" w:eastAsiaTheme="minorHAnsi" w:hAnsi="FuturaSB-Book"/>
                                <w:sz w:val="18"/>
                                <w:szCs w:val="18"/>
                              </w:rPr>
                              <w:t xml:space="preserve"> </w:t>
                            </w:r>
                            <w:proofErr w:type="spellStart"/>
                            <w:proofErr w:type="gramStart"/>
                            <w:r w:rsidRPr="00925600">
                              <w:rPr>
                                <w:rStyle w:val="Emphasis"/>
                                <w:rFonts w:ascii="FuturaSB-Book" w:eastAsiaTheme="minorHAnsi" w:hAnsi="FuturaSB-Book"/>
                                <w:sz w:val="18"/>
                                <w:szCs w:val="18"/>
                              </w:rPr>
                              <w:t>ed</w:t>
                            </w:r>
                            <w:proofErr w:type="spellEnd"/>
                            <w:proofErr w:type="gramEnd"/>
                            <w:r w:rsidRPr="00925600">
                              <w:rPr>
                                <w:rStyle w:val="Emphasis"/>
                                <w:rFonts w:ascii="FuturaSB-Book" w:eastAsiaTheme="minorHAnsi" w:hAnsi="FuturaSB-Book"/>
                                <w:sz w:val="18"/>
                                <w:szCs w:val="18"/>
                              </w:rPr>
                              <w:t xml:space="preserve"> </w:t>
                            </w:r>
                            <w:proofErr w:type="spellStart"/>
                            <w:r w:rsidRPr="00925600">
                              <w:rPr>
                                <w:rStyle w:val="Emphasis"/>
                                <w:rFonts w:ascii="FuturaSB-Book" w:eastAsiaTheme="minorHAnsi" w:hAnsi="FuturaSB-Book"/>
                                <w:sz w:val="18"/>
                                <w:szCs w:val="18"/>
                              </w:rPr>
                              <w:t>Euridice</w:t>
                            </w:r>
                            <w:proofErr w:type="spellEnd"/>
                            <w:r w:rsidRPr="00925600">
                              <w:rPr>
                                <w:rFonts w:ascii="FuturaSB-Book" w:hAnsi="FuturaSB-Book"/>
                                <w:sz w:val="18"/>
                                <w:szCs w:val="18"/>
                              </w:rPr>
                              <w:t xml:space="preserve">, an Irish National Opera, GIAF and United Fall co-production, all of which premiered at GIAF 2018. </w:t>
                            </w:r>
                            <w:proofErr w:type="spellStart"/>
                            <w:r w:rsidRPr="00925600">
                              <w:rPr>
                                <w:rStyle w:val="Emphasis"/>
                                <w:rFonts w:ascii="FuturaSB-Book" w:eastAsiaTheme="minorHAnsi" w:hAnsi="FuturaSB-Book"/>
                                <w:sz w:val="18"/>
                                <w:szCs w:val="18"/>
                              </w:rPr>
                              <w:t>Woyzeck</w:t>
                            </w:r>
                            <w:proofErr w:type="spellEnd"/>
                            <w:r w:rsidRPr="00925600">
                              <w:rPr>
                                <w:rStyle w:val="Emphasis"/>
                                <w:rFonts w:ascii="FuturaSB-Book" w:eastAsiaTheme="minorHAnsi" w:hAnsi="FuturaSB-Book"/>
                                <w:sz w:val="18"/>
                                <w:szCs w:val="18"/>
                              </w:rPr>
                              <w:t xml:space="preserve"> in Winter</w:t>
                            </w:r>
                            <w:r w:rsidRPr="00925600">
                              <w:rPr>
                                <w:rFonts w:ascii="FuturaSB-Book" w:hAnsi="FuturaSB-Book"/>
                                <w:sz w:val="18"/>
                                <w:szCs w:val="18"/>
                              </w:rPr>
                              <w:t xml:space="preserve"> by </w:t>
                            </w:r>
                            <w:proofErr w:type="spellStart"/>
                            <w:r w:rsidRPr="00925600">
                              <w:rPr>
                                <w:rFonts w:ascii="FuturaSB-Book" w:hAnsi="FuturaSB-Book"/>
                                <w:sz w:val="18"/>
                                <w:szCs w:val="18"/>
                              </w:rPr>
                              <w:t>Conall</w:t>
                            </w:r>
                            <w:proofErr w:type="spellEnd"/>
                            <w:r w:rsidRPr="00925600">
                              <w:rPr>
                                <w:rFonts w:ascii="FuturaSB-Book" w:hAnsi="FuturaSB-Book"/>
                                <w:sz w:val="18"/>
                                <w:szCs w:val="18"/>
                              </w:rPr>
                              <w:t xml:space="preserve"> Morrison (a co-production with Landmark Productions) which premiered in Galway in July 2017 and played the Barbican, London and Dublin Theatre Festival; </w:t>
                            </w:r>
                            <w:r w:rsidRPr="00925600">
                              <w:rPr>
                                <w:rStyle w:val="Emphasis"/>
                                <w:rFonts w:ascii="FuturaSB-Book" w:eastAsiaTheme="minorHAnsi" w:hAnsi="FuturaSB-Book"/>
                                <w:sz w:val="18"/>
                                <w:szCs w:val="18"/>
                              </w:rPr>
                              <w:t>Arlington</w:t>
                            </w:r>
                            <w:r w:rsidRPr="00925600">
                              <w:rPr>
                                <w:rFonts w:ascii="FuturaSB-Book" w:hAnsi="FuturaSB-Book"/>
                                <w:sz w:val="18"/>
                                <w:szCs w:val="18"/>
                              </w:rPr>
                              <w:t xml:space="preserve">, (a co-production with Landmark Productions) which played Galway, Dublin and New York; and </w:t>
                            </w:r>
                            <w:r w:rsidRPr="00925600">
                              <w:rPr>
                                <w:rStyle w:val="Emphasis"/>
                                <w:rFonts w:ascii="FuturaSB-Book" w:eastAsiaTheme="minorHAnsi" w:hAnsi="FuturaSB-Book"/>
                                <w:sz w:val="18"/>
                                <w:szCs w:val="18"/>
                              </w:rPr>
                              <w:t xml:space="preserve">Bathroom </w:t>
                            </w:r>
                            <w:r w:rsidRPr="00925600">
                              <w:rPr>
                                <w:rFonts w:ascii="FuturaSB-Book" w:hAnsi="FuturaSB-Book"/>
                                <w:sz w:val="18"/>
                                <w:szCs w:val="18"/>
                              </w:rPr>
                              <w:t>(GIAF production) both written and directed by Enda Walsh.</w:t>
                            </w:r>
                          </w:p>
                          <w:p w14:paraId="261B13AA" w14:textId="77777777" w:rsidR="00237FE5" w:rsidRPr="00237FE5" w:rsidRDefault="00237FE5" w:rsidP="00925600">
                            <w:pPr>
                              <w:pStyle w:val="NormalWeb"/>
                              <w:rPr>
                                <w:rStyle w:val="Emphasis"/>
                                <w:rFonts w:ascii="FuturaSB-Book" w:eastAsiaTheme="minorHAnsi" w:hAnsi="FuturaSB-Book"/>
                                <w:i w:val="0"/>
                                <w:sz w:val="18"/>
                                <w:szCs w:val="18"/>
                              </w:rPr>
                            </w:pPr>
                            <w:r w:rsidRPr="00237FE5">
                              <w:rPr>
                                <w:rStyle w:val="Emphasis"/>
                                <w:rFonts w:ascii="FuturaSB-Book" w:eastAsiaTheme="minorHAnsi" w:hAnsi="FuturaSB-Book"/>
                                <w:i w:val="0"/>
                                <w:sz w:val="18"/>
                                <w:szCs w:val="18"/>
                              </w:rPr>
                              <w:t xml:space="preserve">GIAF has enjoyed a long relationship with Enda Walsh. His first play </w:t>
                            </w:r>
                            <w:r w:rsidRPr="00237FE5">
                              <w:rPr>
                                <w:rStyle w:val="Emphasis"/>
                                <w:rFonts w:ascii="FuturaSB-Book" w:eastAsiaTheme="minorHAnsi" w:hAnsi="FuturaSB-Book"/>
                                <w:sz w:val="18"/>
                                <w:szCs w:val="18"/>
                              </w:rPr>
                              <w:t>Disco Pigs</w:t>
                            </w:r>
                            <w:r w:rsidRPr="00237FE5">
                              <w:rPr>
                                <w:rStyle w:val="Emphasis"/>
                                <w:rFonts w:ascii="FuturaSB-Book" w:eastAsiaTheme="minorHAnsi" w:hAnsi="FuturaSB-Book"/>
                                <w:i w:val="0"/>
                                <w:sz w:val="18"/>
                                <w:szCs w:val="18"/>
                              </w:rPr>
                              <w:t xml:space="preserve"> starring Cillian Murphy and Eileen Walsh, a </w:t>
                            </w:r>
                            <w:proofErr w:type="spellStart"/>
                            <w:r w:rsidRPr="00237FE5">
                              <w:rPr>
                                <w:rStyle w:val="Emphasis"/>
                                <w:rFonts w:ascii="FuturaSB-Book" w:eastAsiaTheme="minorHAnsi" w:hAnsi="FuturaSB-Book"/>
                                <w:i w:val="0"/>
                                <w:sz w:val="18"/>
                                <w:szCs w:val="18"/>
                              </w:rPr>
                              <w:t>Corcadorca</w:t>
                            </w:r>
                            <w:proofErr w:type="spellEnd"/>
                            <w:r w:rsidRPr="00237FE5">
                              <w:rPr>
                                <w:rStyle w:val="Emphasis"/>
                                <w:rFonts w:ascii="FuturaSB-Book" w:eastAsiaTheme="minorHAnsi" w:hAnsi="FuturaSB-Book"/>
                                <w:i w:val="0"/>
                                <w:sz w:val="18"/>
                                <w:szCs w:val="18"/>
                              </w:rPr>
                              <w:t xml:space="preserve"> production, played the Festival in 1997 while his most recent play </w:t>
                            </w:r>
                            <w:r w:rsidRPr="00237FE5">
                              <w:rPr>
                                <w:rStyle w:val="Emphasis"/>
                                <w:rFonts w:ascii="FuturaSB-Book" w:eastAsiaTheme="minorHAnsi" w:hAnsi="FuturaSB-Book"/>
                                <w:sz w:val="18"/>
                                <w:szCs w:val="18"/>
                              </w:rPr>
                              <w:t>Grief is a Thing with Feathers</w:t>
                            </w:r>
                            <w:r w:rsidRPr="00237FE5">
                              <w:rPr>
                                <w:rStyle w:val="Emphasis"/>
                                <w:rFonts w:ascii="FuturaSB-Book" w:eastAsiaTheme="minorHAnsi" w:hAnsi="FuturaSB-Book"/>
                                <w:i w:val="0"/>
                                <w:sz w:val="18"/>
                                <w:szCs w:val="18"/>
                              </w:rPr>
                              <w:t xml:space="preserve"> adapted from Max Porter’s novel and starring Cillian Murphy, produced by Complicité and Wayward Product</w:t>
                            </w:r>
                            <w:bookmarkStart w:id="0" w:name="_GoBack"/>
                            <w:bookmarkEnd w:id="0"/>
                            <w:r w:rsidRPr="00237FE5">
                              <w:rPr>
                                <w:rStyle w:val="Emphasis"/>
                                <w:rFonts w:ascii="FuturaSB-Book" w:eastAsiaTheme="minorHAnsi" w:hAnsi="FuturaSB-Book"/>
                                <w:i w:val="0"/>
                                <w:sz w:val="18"/>
                                <w:szCs w:val="18"/>
                              </w:rPr>
                              <w:t>ions in association with Landmark Productions and Galway International Arts Festival, premiered in Galway in March 2018.</w:t>
                            </w:r>
                          </w:p>
                          <w:p w14:paraId="0D1C23F6" w14:textId="77CE2BFC"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 xml:space="preserve">Other notable productions include: </w:t>
                            </w:r>
                            <w:proofErr w:type="spellStart"/>
                            <w:r w:rsidRPr="00925600">
                              <w:rPr>
                                <w:rStyle w:val="Emphasis"/>
                                <w:rFonts w:ascii="FuturaSB-Book" w:eastAsiaTheme="minorHAnsi" w:hAnsi="FuturaSB-Book"/>
                                <w:sz w:val="18"/>
                                <w:szCs w:val="18"/>
                              </w:rPr>
                              <w:t>Ballyturk</w:t>
                            </w:r>
                            <w:proofErr w:type="spellEnd"/>
                            <w:r w:rsidRPr="00925600">
                              <w:rPr>
                                <w:rStyle w:val="Emphasis"/>
                                <w:rFonts w:ascii="FuturaSB-Book" w:eastAsiaTheme="minorHAnsi" w:hAnsi="FuturaSB-Book"/>
                                <w:sz w:val="18"/>
                                <w:szCs w:val="18"/>
                              </w:rPr>
                              <w:t xml:space="preserve"> </w:t>
                            </w:r>
                            <w:r w:rsidRPr="00925600">
                              <w:rPr>
                                <w:rFonts w:ascii="FuturaSB-Book" w:hAnsi="FuturaSB-Book"/>
                                <w:sz w:val="18"/>
                                <w:szCs w:val="18"/>
                              </w:rPr>
                              <w:t xml:space="preserve">(co-produced with Landmark Productions), starring Cillian Murphy, Stephen Rea and Mikel </w:t>
                            </w:r>
                            <w:proofErr w:type="spellStart"/>
                            <w:r w:rsidRPr="00925600">
                              <w:rPr>
                                <w:rFonts w:ascii="FuturaSB-Book" w:hAnsi="FuturaSB-Book"/>
                                <w:sz w:val="18"/>
                                <w:szCs w:val="18"/>
                              </w:rPr>
                              <w:t>Murfi</w:t>
                            </w:r>
                            <w:proofErr w:type="spellEnd"/>
                            <w:r w:rsidRPr="00925600">
                              <w:rPr>
                                <w:rFonts w:ascii="FuturaSB-Book" w:hAnsi="FuturaSB-Book"/>
                                <w:sz w:val="18"/>
                                <w:szCs w:val="18"/>
                              </w:rPr>
                              <w:t xml:space="preserve">, which won Best Production at the Irish Theatre Awards 2014 and played Galway, Dublin and London; </w:t>
                            </w:r>
                            <w:proofErr w:type="spellStart"/>
                            <w:r w:rsidRPr="00925600">
                              <w:rPr>
                                <w:rStyle w:val="Emphasis"/>
                                <w:rFonts w:ascii="FuturaSB-Book" w:eastAsiaTheme="minorHAnsi" w:hAnsi="FuturaSB-Book"/>
                                <w:sz w:val="18"/>
                                <w:szCs w:val="18"/>
                              </w:rPr>
                              <w:t>Misterman</w:t>
                            </w:r>
                            <w:proofErr w:type="spellEnd"/>
                            <w:r w:rsidRPr="00925600">
                              <w:rPr>
                                <w:rStyle w:val="Emphasis"/>
                                <w:rFonts w:ascii="FuturaSB-Book" w:eastAsiaTheme="minorHAnsi" w:hAnsi="FuturaSB-Book"/>
                                <w:sz w:val="18"/>
                                <w:szCs w:val="18"/>
                              </w:rPr>
                              <w:t xml:space="preserve"> </w:t>
                            </w:r>
                            <w:r w:rsidRPr="00925600">
                              <w:rPr>
                                <w:rFonts w:ascii="FuturaSB-Book" w:hAnsi="FuturaSB-Book"/>
                                <w:sz w:val="18"/>
                                <w:szCs w:val="18"/>
                              </w:rPr>
                              <w:t xml:space="preserve">(co-produced with Landmark Productions) also by Enda Walsh starring Cillian Murphy played Galway, New York and London. The Festival’s productions of Enda Walsh’s </w:t>
                            </w:r>
                            <w:r w:rsidRPr="00925600">
                              <w:rPr>
                                <w:rStyle w:val="Emphasis"/>
                                <w:rFonts w:ascii="FuturaSB-Book" w:eastAsiaTheme="minorHAnsi" w:hAnsi="FuturaSB-Book"/>
                                <w:sz w:val="18"/>
                                <w:szCs w:val="18"/>
                              </w:rPr>
                              <w:t>Room 303, A Girl’s Bedroom</w:t>
                            </w:r>
                            <w:r w:rsidRPr="00925600">
                              <w:rPr>
                                <w:rFonts w:ascii="FuturaSB-Book" w:hAnsi="FuturaSB-Book"/>
                                <w:sz w:val="18"/>
                                <w:szCs w:val="18"/>
                              </w:rPr>
                              <w:t xml:space="preserve"> and </w:t>
                            </w:r>
                            <w:r w:rsidRPr="00925600">
                              <w:rPr>
                                <w:rStyle w:val="Emphasis"/>
                                <w:rFonts w:ascii="FuturaSB-Book" w:eastAsiaTheme="minorHAnsi" w:hAnsi="FuturaSB-Book"/>
                                <w:sz w:val="18"/>
                                <w:szCs w:val="18"/>
                              </w:rPr>
                              <w:t xml:space="preserve">Kitchen </w:t>
                            </w:r>
                            <w:r w:rsidRPr="00925600">
                              <w:rPr>
                                <w:rFonts w:ascii="FuturaSB-Book" w:hAnsi="FuturaSB-Book"/>
                                <w:sz w:val="18"/>
                                <w:szCs w:val="18"/>
                              </w:rPr>
                              <w:t xml:space="preserve">under the collective title of </w:t>
                            </w:r>
                            <w:r w:rsidRPr="00925600">
                              <w:rPr>
                                <w:rStyle w:val="Emphasis"/>
                                <w:rFonts w:ascii="FuturaSB-Book" w:eastAsiaTheme="minorHAnsi" w:hAnsi="FuturaSB-Book"/>
                                <w:sz w:val="18"/>
                                <w:szCs w:val="18"/>
                              </w:rPr>
                              <w:t xml:space="preserve">Rooms </w:t>
                            </w:r>
                            <w:r w:rsidRPr="00925600">
                              <w:rPr>
                                <w:rFonts w:ascii="FuturaSB-Book" w:hAnsi="FuturaSB-Book"/>
                                <w:sz w:val="18"/>
                                <w:szCs w:val="18"/>
                              </w:rPr>
                              <w:t xml:space="preserve">toured to New York in 2017. </w:t>
                            </w:r>
                            <w:r w:rsidRPr="00925600">
                              <w:rPr>
                                <w:rStyle w:val="Emphasis"/>
                                <w:rFonts w:ascii="FuturaSB-Book" w:eastAsiaTheme="minorHAnsi" w:hAnsi="FuturaSB-Book"/>
                                <w:sz w:val="18"/>
                                <w:szCs w:val="18"/>
                              </w:rPr>
                              <w:t>Bathroom</w:t>
                            </w:r>
                            <w:r w:rsidRPr="00925600">
                              <w:rPr>
                                <w:rFonts w:ascii="FuturaSB-Book" w:hAnsi="FuturaSB-Book"/>
                                <w:sz w:val="18"/>
                                <w:szCs w:val="18"/>
                              </w:rPr>
                              <w:t xml:space="preserve">, the fourth in this series premiered at GIAF 2017. </w:t>
                            </w:r>
                            <w:r w:rsidRPr="00925600">
                              <w:rPr>
                                <w:rStyle w:val="Emphasis"/>
                                <w:rFonts w:ascii="FuturaSB-Book" w:eastAsiaTheme="minorHAnsi" w:hAnsi="FuturaSB-Book"/>
                                <w:sz w:val="18"/>
                                <w:szCs w:val="18"/>
                              </w:rPr>
                              <w:t xml:space="preserve">Arlington </w:t>
                            </w:r>
                            <w:r w:rsidRPr="00925600">
                              <w:rPr>
                                <w:rFonts w:ascii="FuturaSB-Book" w:hAnsi="FuturaSB-Book"/>
                                <w:sz w:val="18"/>
                                <w:szCs w:val="18"/>
                              </w:rPr>
                              <w:t xml:space="preserve">and a new production of </w:t>
                            </w:r>
                            <w:proofErr w:type="spellStart"/>
                            <w:r w:rsidRPr="00925600">
                              <w:rPr>
                                <w:rStyle w:val="Emphasis"/>
                                <w:rFonts w:ascii="FuturaSB-Book" w:eastAsiaTheme="minorHAnsi" w:hAnsi="FuturaSB-Book"/>
                                <w:sz w:val="18"/>
                                <w:szCs w:val="18"/>
                              </w:rPr>
                              <w:t>Ballyturk</w:t>
                            </w:r>
                            <w:proofErr w:type="spellEnd"/>
                            <w:r w:rsidRPr="00925600">
                              <w:rPr>
                                <w:rStyle w:val="Emphasis"/>
                                <w:rFonts w:ascii="FuturaSB-Book" w:eastAsiaTheme="minorHAnsi" w:hAnsi="FuturaSB-Book"/>
                                <w:sz w:val="18"/>
                                <w:szCs w:val="18"/>
                              </w:rPr>
                              <w:t xml:space="preserve"> </w:t>
                            </w:r>
                            <w:r w:rsidRPr="00925600">
                              <w:rPr>
                                <w:rFonts w:ascii="FuturaSB-Book" w:hAnsi="FuturaSB-Book"/>
                                <w:sz w:val="18"/>
                                <w:szCs w:val="18"/>
                              </w:rPr>
                              <w:t xml:space="preserve">starring Mikel </w:t>
                            </w:r>
                            <w:proofErr w:type="spellStart"/>
                            <w:r w:rsidRPr="00925600">
                              <w:rPr>
                                <w:rFonts w:ascii="FuturaSB-Book" w:hAnsi="FuturaSB-Book"/>
                                <w:sz w:val="18"/>
                                <w:szCs w:val="18"/>
                              </w:rPr>
                              <w:t>Murfi</w:t>
                            </w:r>
                            <w:proofErr w:type="spellEnd"/>
                            <w:r w:rsidRPr="00925600">
                              <w:rPr>
                                <w:rFonts w:ascii="FuturaSB-Book" w:hAnsi="FuturaSB-Book"/>
                                <w:sz w:val="18"/>
                                <w:szCs w:val="18"/>
                              </w:rPr>
                              <w:t xml:space="preserve">, Tadgh Murphy and Olwen </w:t>
                            </w:r>
                            <w:proofErr w:type="spellStart"/>
                            <w:r w:rsidRPr="00925600">
                              <w:rPr>
                                <w:rFonts w:ascii="FuturaSB-Book" w:hAnsi="FuturaSB-Book"/>
                                <w:sz w:val="18"/>
                                <w:szCs w:val="18"/>
                              </w:rPr>
                              <w:t>Fouéré</w:t>
                            </w:r>
                            <w:proofErr w:type="spellEnd"/>
                            <w:r w:rsidRPr="00925600">
                              <w:rPr>
                                <w:rFonts w:ascii="FuturaSB-Book" w:hAnsi="FuturaSB-Book"/>
                                <w:sz w:val="18"/>
                                <w:szCs w:val="18"/>
                              </w:rPr>
                              <w:t xml:space="preserve">, were the opening productions of the first season of the new directors of Ireland’s National Theatre, the Abbey, in </w:t>
                            </w:r>
                            <w:proofErr w:type="gramStart"/>
                            <w:r w:rsidRPr="00925600">
                              <w:rPr>
                                <w:rFonts w:ascii="FuturaSB-Book" w:hAnsi="FuturaSB-Book"/>
                                <w:sz w:val="18"/>
                                <w:szCs w:val="18"/>
                              </w:rPr>
                              <w:t>Spring</w:t>
                            </w:r>
                            <w:proofErr w:type="gramEnd"/>
                            <w:r w:rsidRPr="00925600">
                              <w:rPr>
                                <w:rFonts w:ascii="FuturaSB-Book" w:hAnsi="FuturaSB-Book"/>
                                <w:sz w:val="18"/>
                                <w:szCs w:val="18"/>
                              </w:rPr>
                              <w:t xml:space="preserve"> 2017. </w:t>
                            </w:r>
                            <w:proofErr w:type="spellStart"/>
                            <w:r w:rsidRPr="00925600">
                              <w:rPr>
                                <w:rStyle w:val="Emphasis"/>
                                <w:rFonts w:ascii="FuturaSB-Book" w:eastAsiaTheme="minorHAnsi" w:hAnsi="FuturaSB-Book"/>
                                <w:sz w:val="18"/>
                                <w:szCs w:val="18"/>
                              </w:rPr>
                              <w:t>Ballyturk</w:t>
                            </w:r>
                            <w:proofErr w:type="spellEnd"/>
                            <w:r w:rsidRPr="00925600">
                              <w:rPr>
                                <w:rStyle w:val="Emphasis"/>
                                <w:rFonts w:ascii="FuturaSB-Book" w:eastAsiaTheme="minorHAnsi" w:hAnsi="FuturaSB-Book"/>
                                <w:sz w:val="18"/>
                                <w:szCs w:val="18"/>
                              </w:rPr>
                              <w:t xml:space="preserve"> </w:t>
                            </w:r>
                            <w:r w:rsidRPr="00925600">
                              <w:rPr>
                                <w:rFonts w:ascii="FuturaSB-Book" w:hAnsi="FuturaSB-Book"/>
                                <w:sz w:val="18"/>
                                <w:szCs w:val="18"/>
                              </w:rPr>
                              <w:t>toured to St. Ann’s Warehouse in New York in January 2018.</w:t>
                            </w:r>
                          </w:p>
                          <w:p w14:paraId="0B9C3C75" w14:textId="77777777" w:rsidR="00925600" w:rsidRPr="00925600" w:rsidRDefault="00925600" w:rsidP="00925600">
                            <w:pPr>
                              <w:pStyle w:val="NormalWeb"/>
                              <w:rPr>
                                <w:rFonts w:ascii="FuturaSB-Book" w:hAnsi="FuturaSB-Book"/>
                                <w:sz w:val="18"/>
                                <w:szCs w:val="18"/>
                              </w:rPr>
                            </w:pPr>
                            <w:proofErr w:type="spellStart"/>
                            <w:r w:rsidRPr="00925600">
                              <w:rPr>
                                <w:rFonts w:ascii="FuturaSB-Book" w:hAnsi="FuturaSB-Book"/>
                                <w:sz w:val="18"/>
                                <w:szCs w:val="18"/>
                              </w:rPr>
                              <w:t>TheEmergencyRoom</w:t>
                            </w:r>
                            <w:proofErr w:type="spellEnd"/>
                            <w:r w:rsidRPr="00925600">
                              <w:rPr>
                                <w:rFonts w:ascii="FuturaSB-Book" w:hAnsi="FuturaSB-Book"/>
                                <w:sz w:val="18"/>
                                <w:szCs w:val="18"/>
                              </w:rPr>
                              <w:t xml:space="preserve"> and Galway International Arts Festival’s production of </w:t>
                            </w:r>
                            <w:proofErr w:type="spellStart"/>
                            <w:r w:rsidRPr="00925600">
                              <w:rPr>
                                <w:rStyle w:val="Emphasis"/>
                                <w:rFonts w:ascii="FuturaSB-Book" w:eastAsiaTheme="minorHAnsi" w:hAnsi="FuturaSB-Book"/>
                                <w:sz w:val="18"/>
                                <w:szCs w:val="18"/>
                              </w:rPr>
                              <w:t>riverrun</w:t>
                            </w:r>
                            <w:proofErr w:type="spellEnd"/>
                            <w:r w:rsidRPr="00925600">
                              <w:rPr>
                                <w:rFonts w:ascii="FuturaSB-Book" w:hAnsi="FuturaSB-Book"/>
                                <w:sz w:val="18"/>
                                <w:szCs w:val="18"/>
                              </w:rPr>
                              <w:t xml:space="preserve">, in association with Cusack Projects Ltd, by Olwen </w:t>
                            </w:r>
                            <w:proofErr w:type="spellStart"/>
                            <w:r w:rsidRPr="00925600">
                              <w:rPr>
                                <w:rFonts w:ascii="FuturaSB-Book" w:hAnsi="FuturaSB-Book"/>
                                <w:sz w:val="18"/>
                                <w:szCs w:val="18"/>
                              </w:rPr>
                              <w:t>Fouéré</w:t>
                            </w:r>
                            <w:proofErr w:type="spellEnd"/>
                            <w:r w:rsidRPr="00925600">
                              <w:rPr>
                                <w:rFonts w:ascii="FuturaSB-Book" w:hAnsi="FuturaSB-Book"/>
                                <w:sz w:val="18"/>
                                <w:szCs w:val="18"/>
                              </w:rPr>
                              <w:t xml:space="preserve">, played Galway, London, Edinburgh, New York, Adelaide, Sydney and Washington. The same team produced </w:t>
                            </w:r>
                            <w:proofErr w:type="spellStart"/>
                            <w:r w:rsidRPr="00925600">
                              <w:rPr>
                                <w:rStyle w:val="Emphasis"/>
                                <w:rFonts w:ascii="FuturaSB-Book" w:eastAsiaTheme="minorHAnsi" w:hAnsi="FuturaSB-Book"/>
                                <w:sz w:val="18"/>
                                <w:szCs w:val="18"/>
                              </w:rPr>
                              <w:t>Lessness</w:t>
                            </w:r>
                            <w:proofErr w:type="spellEnd"/>
                            <w:r w:rsidRPr="00925600">
                              <w:rPr>
                                <w:rStyle w:val="Emphasis"/>
                                <w:rFonts w:ascii="FuturaSB-Book" w:eastAsiaTheme="minorHAnsi" w:hAnsi="FuturaSB-Book"/>
                                <w:sz w:val="18"/>
                                <w:szCs w:val="18"/>
                              </w:rPr>
                              <w:t xml:space="preserve"> </w:t>
                            </w:r>
                            <w:r w:rsidRPr="00925600">
                              <w:rPr>
                                <w:rFonts w:ascii="FuturaSB-Book" w:hAnsi="FuturaSB-Book"/>
                                <w:sz w:val="18"/>
                                <w:szCs w:val="18"/>
                              </w:rPr>
                              <w:t xml:space="preserve">by Samuel Beckett, also starring Olwen </w:t>
                            </w:r>
                            <w:proofErr w:type="spellStart"/>
                            <w:r w:rsidRPr="00925600">
                              <w:rPr>
                                <w:rFonts w:ascii="FuturaSB-Book" w:hAnsi="FuturaSB-Book"/>
                                <w:sz w:val="18"/>
                                <w:szCs w:val="18"/>
                              </w:rPr>
                              <w:t>Fouéré</w:t>
                            </w:r>
                            <w:proofErr w:type="spellEnd"/>
                            <w:r w:rsidRPr="00925600">
                              <w:rPr>
                                <w:rFonts w:ascii="FuturaSB-Book" w:hAnsi="FuturaSB-Book"/>
                                <w:sz w:val="18"/>
                                <w:szCs w:val="18"/>
                              </w:rPr>
                              <w:t>, which premiered at the Barbican’s International Beckett Season, London in 2015.</w:t>
                            </w:r>
                          </w:p>
                          <w:p w14:paraId="03C80ECD" w14:textId="77777777"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 xml:space="preserve">GIAF is led by Chief Executive, John </w:t>
                            </w:r>
                            <w:proofErr w:type="spellStart"/>
                            <w:r w:rsidRPr="00925600">
                              <w:rPr>
                                <w:rFonts w:ascii="FuturaSB-Book" w:hAnsi="FuturaSB-Book"/>
                                <w:sz w:val="18"/>
                                <w:szCs w:val="18"/>
                              </w:rPr>
                              <w:t>Crumlish</w:t>
                            </w:r>
                            <w:proofErr w:type="spellEnd"/>
                            <w:r w:rsidRPr="00925600">
                              <w:rPr>
                                <w:rFonts w:ascii="FuturaSB-Book" w:hAnsi="FuturaSB-Book"/>
                                <w:sz w:val="18"/>
                                <w:szCs w:val="18"/>
                              </w:rPr>
                              <w:t xml:space="preserve"> and Artistic Director, Paul Fahy.</w:t>
                            </w:r>
                          </w:p>
                          <w:p w14:paraId="5E1CAAC2" w14:textId="77777777" w:rsidR="00925600" w:rsidRPr="00925600" w:rsidRDefault="00925600" w:rsidP="0092560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38.75pt;margin-top:-8.2pt;width:389pt;height:6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" filled="f" stroked="f">
                <v:textbox>
                  <w:txbxContent>
                    <w:p w14:paraId="339F80DD" w14:textId="0CB6DBD8"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 xml:space="preserve">He performed in </w:t>
                      </w:r>
                      <w:proofErr w:type="spellStart"/>
                      <w:r w:rsidRPr="00925600">
                        <w:rPr>
                          <w:rFonts w:ascii="FuturaSB-Book" w:hAnsi="FuturaSB-Book"/>
                          <w:sz w:val="18"/>
                          <w:szCs w:val="18"/>
                        </w:rPr>
                        <w:t>Fishamble’s</w:t>
                      </w:r>
                      <w:proofErr w:type="spellEnd"/>
                      <w:r w:rsidRPr="00925600">
                        <w:rPr>
                          <w:rFonts w:ascii="FuturaSB-Book" w:hAnsi="FuturaSB-Book"/>
                          <w:sz w:val="18"/>
                          <w:szCs w:val="18"/>
                        </w:rPr>
                        <w:t xml:space="preserve"> production of his play </w:t>
                      </w:r>
                      <w:r w:rsidRPr="00925600">
                        <w:rPr>
                          <w:rStyle w:val="Emphasis"/>
                          <w:rFonts w:ascii="FuturaSB-Book" w:eastAsiaTheme="minorHAnsi" w:hAnsi="FuturaSB-Book"/>
                          <w:sz w:val="18"/>
                          <w:szCs w:val="18"/>
                        </w:rPr>
                        <w:t xml:space="preserve">Little Thing Big Thing </w:t>
                      </w:r>
                      <w:r w:rsidRPr="00925600">
                        <w:rPr>
                          <w:rFonts w:ascii="FuturaSB-Book" w:hAnsi="FuturaSB-Book"/>
                          <w:sz w:val="18"/>
                          <w:szCs w:val="18"/>
                        </w:rPr>
                        <w:t>winning The Stage Best Ensemble Edinburgh and Best Production First Irish Festival New York. It had productions in Winnipeg and Nova Scotia Canada winning several awards, and in Washington DC and St. Louis.</w:t>
                      </w:r>
                    </w:p>
                    <w:p w14:paraId="091F79A0" w14:textId="77777777"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 xml:space="preserve">He acted in his own play </w:t>
                      </w:r>
                      <w:r w:rsidRPr="00925600">
                        <w:rPr>
                          <w:rStyle w:val="Emphasis"/>
                          <w:rFonts w:ascii="FuturaSB-Book" w:eastAsiaTheme="minorHAnsi" w:hAnsi="FuturaSB-Book"/>
                          <w:sz w:val="18"/>
                          <w:szCs w:val="18"/>
                        </w:rPr>
                        <w:t>The Cambria</w:t>
                      </w:r>
                      <w:r w:rsidRPr="00925600">
                        <w:rPr>
                          <w:rFonts w:ascii="FuturaSB-Book" w:hAnsi="FuturaSB-Book"/>
                          <w:sz w:val="18"/>
                          <w:szCs w:val="18"/>
                        </w:rPr>
                        <w:t xml:space="preserve"> about Frederick Douglass’s refugee journey to Ireland in 1845 that played New York, Los Angeles and Harare as well as Ireland. </w:t>
                      </w:r>
                    </w:p>
                    <w:p w14:paraId="1789B2B7" w14:textId="77777777" w:rsidR="00925600" w:rsidRPr="00925600" w:rsidRDefault="00925600" w:rsidP="00925600">
                      <w:pPr>
                        <w:pStyle w:val="NormalWeb"/>
                        <w:rPr>
                          <w:rFonts w:ascii="FuturaSB-Book" w:hAnsi="FuturaSB-Book"/>
                          <w:sz w:val="18"/>
                          <w:szCs w:val="18"/>
                        </w:rPr>
                      </w:pPr>
                      <w:r w:rsidRPr="00925600">
                        <w:rPr>
                          <w:rStyle w:val="Emphasis"/>
                          <w:rFonts w:ascii="FuturaSB-Book" w:eastAsiaTheme="minorHAnsi" w:hAnsi="FuturaSB-Book"/>
                          <w:sz w:val="18"/>
                          <w:szCs w:val="18"/>
                        </w:rPr>
                        <w:t xml:space="preserve">Catalpa </w:t>
                      </w:r>
                      <w:r w:rsidRPr="00925600">
                        <w:rPr>
                          <w:rFonts w:ascii="FuturaSB-Book" w:hAnsi="FuturaSB-Book"/>
                          <w:sz w:val="18"/>
                          <w:szCs w:val="18"/>
                        </w:rPr>
                        <w:t>toured internationally including New York, Washington, London, Toronto and Melbourne. </w:t>
                      </w:r>
                    </w:p>
                    <w:p w14:paraId="1899C3D1" w14:textId="77777777"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 xml:space="preserve">Other plays include: </w:t>
                      </w:r>
                      <w:r w:rsidRPr="00925600">
                        <w:rPr>
                          <w:rStyle w:val="Emphasis"/>
                          <w:rFonts w:ascii="FuturaSB-Book" w:eastAsiaTheme="minorHAnsi" w:hAnsi="FuturaSB-Book"/>
                          <w:sz w:val="18"/>
                          <w:szCs w:val="18"/>
                        </w:rPr>
                        <w:t xml:space="preserve">Vive La, The Dogs, </w:t>
                      </w:r>
                      <w:proofErr w:type="gramStart"/>
                      <w:r w:rsidRPr="00925600">
                        <w:rPr>
                          <w:rStyle w:val="Emphasis"/>
                          <w:rFonts w:ascii="FuturaSB-Book" w:eastAsiaTheme="minorHAnsi" w:hAnsi="FuturaSB-Book"/>
                          <w:sz w:val="18"/>
                          <w:szCs w:val="18"/>
                        </w:rPr>
                        <w:t>Asylum</w:t>
                      </w:r>
                      <w:proofErr w:type="gramEnd"/>
                      <w:r w:rsidRPr="00925600">
                        <w:rPr>
                          <w:rStyle w:val="Emphasis"/>
                          <w:rFonts w:ascii="FuturaSB-Book" w:eastAsiaTheme="minorHAnsi" w:hAnsi="FuturaSB-Book"/>
                          <w:sz w:val="18"/>
                          <w:szCs w:val="18"/>
                        </w:rPr>
                        <w:t xml:space="preserve">! Asylum!, Judas of the </w:t>
                      </w:r>
                      <w:proofErr w:type="spellStart"/>
                      <w:r w:rsidRPr="00925600">
                        <w:rPr>
                          <w:rStyle w:val="Emphasis"/>
                          <w:rFonts w:ascii="FuturaSB-Book" w:eastAsiaTheme="minorHAnsi" w:hAnsi="FuturaSB-Book"/>
                          <w:sz w:val="18"/>
                          <w:szCs w:val="18"/>
                        </w:rPr>
                        <w:t>Gallarus</w:t>
                      </w:r>
                      <w:proofErr w:type="spellEnd"/>
                      <w:r w:rsidRPr="00925600">
                        <w:rPr>
                          <w:rStyle w:val="Emphasis"/>
                          <w:rFonts w:ascii="FuturaSB-Book" w:eastAsiaTheme="minorHAnsi" w:hAnsi="FuturaSB-Book"/>
                          <w:sz w:val="18"/>
                          <w:szCs w:val="18"/>
                        </w:rPr>
                        <w:t>, Operation Easter</w:t>
                      </w:r>
                      <w:r w:rsidRPr="00925600">
                        <w:rPr>
                          <w:rFonts w:ascii="FuturaSB-Book" w:hAnsi="FuturaSB-Book"/>
                          <w:sz w:val="18"/>
                          <w:szCs w:val="18"/>
                        </w:rPr>
                        <w:t xml:space="preserve"> and the Dublin City Council/San Jose 1916 Play Commission winner, </w:t>
                      </w:r>
                      <w:r w:rsidRPr="00925600">
                        <w:rPr>
                          <w:rStyle w:val="Emphasis"/>
                          <w:rFonts w:ascii="FuturaSB-Book" w:eastAsiaTheme="minorHAnsi" w:hAnsi="FuturaSB-Book"/>
                          <w:sz w:val="18"/>
                          <w:szCs w:val="18"/>
                        </w:rPr>
                        <w:t>The Memory Stick</w:t>
                      </w:r>
                      <w:r w:rsidRPr="00925600">
                        <w:rPr>
                          <w:rFonts w:ascii="FuturaSB-Book" w:hAnsi="FuturaSB-Book"/>
                          <w:sz w:val="18"/>
                          <w:szCs w:val="18"/>
                        </w:rPr>
                        <w:t xml:space="preserve">. He was in </w:t>
                      </w:r>
                      <w:proofErr w:type="spellStart"/>
                      <w:r w:rsidRPr="00925600">
                        <w:rPr>
                          <w:rFonts w:ascii="FuturaSB-Book" w:hAnsi="FuturaSB-Book"/>
                          <w:sz w:val="18"/>
                          <w:szCs w:val="18"/>
                        </w:rPr>
                        <w:t>Aosdána</w:t>
                      </w:r>
                      <w:proofErr w:type="spellEnd"/>
                      <w:r w:rsidRPr="00925600">
                        <w:rPr>
                          <w:rFonts w:ascii="FuturaSB-Book" w:hAnsi="FuturaSB-Book"/>
                          <w:sz w:val="18"/>
                          <w:szCs w:val="18"/>
                        </w:rPr>
                        <w:t xml:space="preserve"> once upon a time. </w:t>
                      </w:r>
                    </w:p>
                    <w:p w14:paraId="5DF9D847" w14:textId="77777777"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 xml:space="preserve">His music-theatre piece </w:t>
                      </w:r>
                      <w:r w:rsidRPr="00925600">
                        <w:rPr>
                          <w:rStyle w:val="Emphasis"/>
                          <w:rFonts w:ascii="FuturaSB-Book" w:eastAsiaTheme="minorHAnsi" w:hAnsi="FuturaSB-Book"/>
                          <w:sz w:val="18"/>
                          <w:szCs w:val="18"/>
                        </w:rPr>
                        <w:t>Running Beast</w:t>
                      </w:r>
                      <w:r w:rsidRPr="00925600">
                        <w:rPr>
                          <w:rFonts w:ascii="FuturaSB-Book" w:hAnsi="FuturaSB-Book"/>
                          <w:sz w:val="18"/>
                          <w:szCs w:val="18"/>
                        </w:rPr>
                        <w:t xml:space="preserve">, music by Michael </w:t>
                      </w:r>
                      <w:proofErr w:type="spellStart"/>
                      <w:r w:rsidRPr="00925600">
                        <w:rPr>
                          <w:rFonts w:ascii="FuturaSB-Book" w:hAnsi="FuturaSB-Book"/>
                          <w:sz w:val="18"/>
                          <w:szCs w:val="18"/>
                        </w:rPr>
                        <w:t>Holohan</w:t>
                      </w:r>
                      <w:proofErr w:type="spellEnd"/>
                      <w:r w:rsidRPr="00925600">
                        <w:rPr>
                          <w:rFonts w:ascii="FuturaSB-Book" w:hAnsi="FuturaSB-Book"/>
                          <w:sz w:val="18"/>
                          <w:szCs w:val="18"/>
                        </w:rPr>
                        <w:t xml:space="preserve">, will be released on CD during the </w:t>
                      </w:r>
                      <w:proofErr w:type="spellStart"/>
                      <w:r w:rsidRPr="00925600">
                        <w:rPr>
                          <w:rFonts w:ascii="FuturaSB-Book" w:hAnsi="FuturaSB-Book"/>
                          <w:sz w:val="18"/>
                          <w:szCs w:val="18"/>
                        </w:rPr>
                        <w:t>Fleadh</w:t>
                      </w:r>
                      <w:proofErr w:type="spellEnd"/>
                      <w:r w:rsidRPr="00925600">
                        <w:rPr>
                          <w:rFonts w:ascii="FuturaSB-Book" w:hAnsi="FuturaSB-Book"/>
                          <w:sz w:val="18"/>
                          <w:szCs w:val="18"/>
                        </w:rPr>
                        <w:t xml:space="preserve"> </w:t>
                      </w:r>
                      <w:proofErr w:type="spellStart"/>
                      <w:r w:rsidRPr="00925600">
                        <w:rPr>
                          <w:rFonts w:ascii="FuturaSB-Book" w:hAnsi="FuturaSB-Book"/>
                          <w:sz w:val="18"/>
                          <w:szCs w:val="18"/>
                        </w:rPr>
                        <w:t>Cheoil</w:t>
                      </w:r>
                      <w:proofErr w:type="spellEnd"/>
                      <w:r w:rsidRPr="00925600">
                        <w:rPr>
                          <w:rFonts w:ascii="FuturaSB-Book" w:hAnsi="FuturaSB-Book"/>
                          <w:sz w:val="18"/>
                          <w:szCs w:val="18"/>
                        </w:rPr>
                        <w:t xml:space="preserve"> Drogheda in August. He has recently toured Ireland with </w:t>
                      </w:r>
                      <w:r w:rsidRPr="00925600">
                        <w:rPr>
                          <w:rStyle w:val="Emphasis"/>
                          <w:rFonts w:ascii="FuturaSB-Book" w:eastAsiaTheme="minorHAnsi" w:hAnsi="FuturaSB-Book"/>
                          <w:sz w:val="18"/>
                          <w:szCs w:val="18"/>
                        </w:rPr>
                        <w:t>Bat the Father Rabbit the Son</w:t>
                      </w:r>
                      <w:r w:rsidRPr="00925600">
                        <w:rPr>
                          <w:rFonts w:ascii="FuturaSB-Book" w:hAnsi="FuturaSB-Book"/>
                          <w:sz w:val="18"/>
                          <w:szCs w:val="18"/>
                        </w:rPr>
                        <w:t xml:space="preserve"> in Oct–Nov 2018 and Jan–Feb 2019.</w:t>
                      </w:r>
                    </w:p>
                    <w:p w14:paraId="54EB1434" w14:textId="77777777"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Donal hugely enjoyed recording Office 33A with Enda Walsh. </w:t>
                      </w:r>
                    </w:p>
                    <w:p w14:paraId="4B106A5D" w14:textId="107FA83C" w:rsidR="00925600" w:rsidRPr="00925600" w:rsidRDefault="00925600" w:rsidP="00925600">
                      <w:pPr>
                        <w:rPr>
                          <w:sz w:val="18"/>
                          <w:szCs w:val="18"/>
                        </w:rPr>
                      </w:pPr>
                      <w:r>
                        <w:rPr>
                          <w:rFonts w:ascii="FuturaSB-Bold" w:hAnsi="FuturaSB-Bold"/>
                          <w:sz w:val="24"/>
                          <w:szCs w:val="24"/>
                        </w:rPr>
                        <w:t>Galway International Arts Festival</w:t>
                      </w:r>
                      <w:r>
                        <w:rPr>
                          <w:rFonts w:ascii="FuturaSB-Bold" w:hAnsi="FuturaSB-Bold"/>
                          <w:sz w:val="24"/>
                          <w:szCs w:val="24"/>
                        </w:rPr>
                        <w:br/>
                      </w:r>
                      <w:hyperlink r:id="rId11" w:history="1">
                        <w:r w:rsidRPr="00925600">
                          <w:rPr>
                            <w:rStyle w:val="Hyperlink"/>
                            <w:sz w:val="18"/>
                            <w:szCs w:val="18"/>
                          </w:rPr>
                          <w:t xml:space="preserve">Galway International Arts Festival </w:t>
                        </w:r>
                      </w:hyperlink>
                      <w:r w:rsidRPr="00925600">
                        <w:rPr>
                          <w:sz w:val="18"/>
                          <w:szCs w:val="18"/>
                        </w:rPr>
                        <w:t>is a major cultural organization, which produces one of Europe’s leading international arts festivals; develops and produces new work that tours nationally and internationally; and presents a major discussion platform, First Thought Talks. The Festival takes place each July in Galway, Ireland with attendances in 2018 in excess of 250,000. The 42nd edition of GIAF takes place from 15–28 July 2019. </w:t>
                      </w:r>
                    </w:p>
                    <w:p w14:paraId="4FCD5CB5" w14:textId="77777777"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The Festival tours its own productions and exhibitions nationally and internationally, and with its co-producing partners has recently toured to London, New York, Edinburgh, Chicago, Adelaide, Sydney, Hong Kong and Washington. </w:t>
                      </w:r>
                    </w:p>
                    <w:p w14:paraId="146A6D50" w14:textId="77777777"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 xml:space="preserve">Recent work includes: </w:t>
                      </w:r>
                      <w:proofErr w:type="spellStart"/>
                      <w:r w:rsidRPr="00925600">
                        <w:rPr>
                          <w:rStyle w:val="Emphasis"/>
                          <w:rFonts w:ascii="FuturaSB-Book" w:eastAsiaTheme="minorHAnsi" w:hAnsi="FuturaSB-Book"/>
                          <w:sz w:val="18"/>
                          <w:szCs w:val="18"/>
                        </w:rPr>
                        <w:t>Incantata</w:t>
                      </w:r>
                      <w:proofErr w:type="spellEnd"/>
                      <w:r w:rsidRPr="00925600">
                        <w:rPr>
                          <w:rFonts w:ascii="FuturaSB-Book" w:hAnsi="FuturaSB-Book"/>
                          <w:sz w:val="18"/>
                          <w:szCs w:val="18"/>
                        </w:rPr>
                        <w:t xml:space="preserve"> by Paul Muldoon (a co-production with Jen </w:t>
                      </w:r>
                      <w:proofErr w:type="spellStart"/>
                      <w:r w:rsidRPr="00925600">
                        <w:rPr>
                          <w:rFonts w:ascii="FuturaSB-Book" w:hAnsi="FuturaSB-Book"/>
                          <w:sz w:val="18"/>
                          <w:szCs w:val="18"/>
                        </w:rPr>
                        <w:t>Coppinger</w:t>
                      </w:r>
                      <w:proofErr w:type="spellEnd"/>
                      <w:r w:rsidRPr="00925600">
                        <w:rPr>
                          <w:rFonts w:ascii="FuturaSB-Book" w:hAnsi="FuturaSB-Book"/>
                          <w:sz w:val="18"/>
                          <w:szCs w:val="18"/>
                        </w:rPr>
                        <w:t xml:space="preserve">); Enda Walsh’s </w:t>
                      </w:r>
                      <w:r w:rsidRPr="00925600">
                        <w:rPr>
                          <w:rStyle w:val="Emphasis"/>
                          <w:rFonts w:ascii="FuturaSB-Book" w:eastAsiaTheme="minorHAnsi" w:hAnsi="FuturaSB-Book"/>
                          <w:sz w:val="18"/>
                          <w:szCs w:val="18"/>
                        </w:rPr>
                        <w:t>Office 33A</w:t>
                      </w:r>
                      <w:r w:rsidRPr="00925600">
                        <w:rPr>
                          <w:rFonts w:ascii="FuturaSB-Book" w:hAnsi="FuturaSB-Book"/>
                          <w:sz w:val="18"/>
                          <w:szCs w:val="18"/>
                        </w:rPr>
                        <w:t xml:space="preserve">; and a new production of Gluck’s </w:t>
                      </w:r>
                      <w:proofErr w:type="spellStart"/>
                      <w:r w:rsidRPr="00925600">
                        <w:rPr>
                          <w:rStyle w:val="Emphasis"/>
                          <w:rFonts w:ascii="FuturaSB-Book" w:eastAsiaTheme="minorHAnsi" w:hAnsi="FuturaSB-Book"/>
                          <w:sz w:val="18"/>
                          <w:szCs w:val="18"/>
                        </w:rPr>
                        <w:t>Orfeo</w:t>
                      </w:r>
                      <w:proofErr w:type="spellEnd"/>
                      <w:r w:rsidRPr="00925600">
                        <w:rPr>
                          <w:rStyle w:val="Emphasis"/>
                          <w:rFonts w:ascii="FuturaSB-Book" w:eastAsiaTheme="minorHAnsi" w:hAnsi="FuturaSB-Book"/>
                          <w:sz w:val="18"/>
                          <w:szCs w:val="18"/>
                        </w:rPr>
                        <w:t xml:space="preserve"> </w:t>
                      </w:r>
                      <w:proofErr w:type="spellStart"/>
                      <w:proofErr w:type="gramStart"/>
                      <w:r w:rsidRPr="00925600">
                        <w:rPr>
                          <w:rStyle w:val="Emphasis"/>
                          <w:rFonts w:ascii="FuturaSB-Book" w:eastAsiaTheme="minorHAnsi" w:hAnsi="FuturaSB-Book"/>
                          <w:sz w:val="18"/>
                          <w:szCs w:val="18"/>
                        </w:rPr>
                        <w:t>ed</w:t>
                      </w:r>
                      <w:proofErr w:type="spellEnd"/>
                      <w:proofErr w:type="gramEnd"/>
                      <w:r w:rsidRPr="00925600">
                        <w:rPr>
                          <w:rStyle w:val="Emphasis"/>
                          <w:rFonts w:ascii="FuturaSB-Book" w:eastAsiaTheme="minorHAnsi" w:hAnsi="FuturaSB-Book"/>
                          <w:sz w:val="18"/>
                          <w:szCs w:val="18"/>
                        </w:rPr>
                        <w:t xml:space="preserve"> </w:t>
                      </w:r>
                      <w:proofErr w:type="spellStart"/>
                      <w:r w:rsidRPr="00925600">
                        <w:rPr>
                          <w:rStyle w:val="Emphasis"/>
                          <w:rFonts w:ascii="FuturaSB-Book" w:eastAsiaTheme="minorHAnsi" w:hAnsi="FuturaSB-Book"/>
                          <w:sz w:val="18"/>
                          <w:szCs w:val="18"/>
                        </w:rPr>
                        <w:t>Euridice</w:t>
                      </w:r>
                      <w:proofErr w:type="spellEnd"/>
                      <w:r w:rsidRPr="00925600">
                        <w:rPr>
                          <w:rFonts w:ascii="FuturaSB-Book" w:hAnsi="FuturaSB-Book"/>
                          <w:sz w:val="18"/>
                          <w:szCs w:val="18"/>
                        </w:rPr>
                        <w:t xml:space="preserve">, an Irish National Opera, GIAF and United Fall co-production, all of which premiered at GIAF 2018. </w:t>
                      </w:r>
                      <w:proofErr w:type="spellStart"/>
                      <w:r w:rsidRPr="00925600">
                        <w:rPr>
                          <w:rStyle w:val="Emphasis"/>
                          <w:rFonts w:ascii="FuturaSB-Book" w:eastAsiaTheme="minorHAnsi" w:hAnsi="FuturaSB-Book"/>
                          <w:sz w:val="18"/>
                          <w:szCs w:val="18"/>
                        </w:rPr>
                        <w:t>Woyzeck</w:t>
                      </w:r>
                      <w:proofErr w:type="spellEnd"/>
                      <w:r w:rsidRPr="00925600">
                        <w:rPr>
                          <w:rStyle w:val="Emphasis"/>
                          <w:rFonts w:ascii="FuturaSB-Book" w:eastAsiaTheme="minorHAnsi" w:hAnsi="FuturaSB-Book"/>
                          <w:sz w:val="18"/>
                          <w:szCs w:val="18"/>
                        </w:rPr>
                        <w:t xml:space="preserve"> in Winter</w:t>
                      </w:r>
                      <w:r w:rsidRPr="00925600">
                        <w:rPr>
                          <w:rFonts w:ascii="FuturaSB-Book" w:hAnsi="FuturaSB-Book"/>
                          <w:sz w:val="18"/>
                          <w:szCs w:val="18"/>
                        </w:rPr>
                        <w:t xml:space="preserve"> by </w:t>
                      </w:r>
                      <w:proofErr w:type="spellStart"/>
                      <w:r w:rsidRPr="00925600">
                        <w:rPr>
                          <w:rFonts w:ascii="FuturaSB-Book" w:hAnsi="FuturaSB-Book"/>
                          <w:sz w:val="18"/>
                          <w:szCs w:val="18"/>
                        </w:rPr>
                        <w:t>Conall</w:t>
                      </w:r>
                      <w:proofErr w:type="spellEnd"/>
                      <w:r w:rsidRPr="00925600">
                        <w:rPr>
                          <w:rFonts w:ascii="FuturaSB-Book" w:hAnsi="FuturaSB-Book"/>
                          <w:sz w:val="18"/>
                          <w:szCs w:val="18"/>
                        </w:rPr>
                        <w:t xml:space="preserve"> Morrison (a co-production with Landmark Productions) which premiered in Galway in July 2017 and played the Barbican, London and Dublin Theatre Festival; </w:t>
                      </w:r>
                      <w:r w:rsidRPr="00925600">
                        <w:rPr>
                          <w:rStyle w:val="Emphasis"/>
                          <w:rFonts w:ascii="FuturaSB-Book" w:eastAsiaTheme="minorHAnsi" w:hAnsi="FuturaSB-Book"/>
                          <w:sz w:val="18"/>
                          <w:szCs w:val="18"/>
                        </w:rPr>
                        <w:t>Arlington</w:t>
                      </w:r>
                      <w:r w:rsidRPr="00925600">
                        <w:rPr>
                          <w:rFonts w:ascii="FuturaSB-Book" w:hAnsi="FuturaSB-Book"/>
                          <w:sz w:val="18"/>
                          <w:szCs w:val="18"/>
                        </w:rPr>
                        <w:t xml:space="preserve">, (a co-production with Landmark Productions) which played Galway, Dublin and New York; and </w:t>
                      </w:r>
                      <w:r w:rsidRPr="00925600">
                        <w:rPr>
                          <w:rStyle w:val="Emphasis"/>
                          <w:rFonts w:ascii="FuturaSB-Book" w:eastAsiaTheme="minorHAnsi" w:hAnsi="FuturaSB-Book"/>
                          <w:sz w:val="18"/>
                          <w:szCs w:val="18"/>
                        </w:rPr>
                        <w:t xml:space="preserve">Bathroom </w:t>
                      </w:r>
                      <w:r w:rsidRPr="00925600">
                        <w:rPr>
                          <w:rFonts w:ascii="FuturaSB-Book" w:hAnsi="FuturaSB-Book"/>
                          <w:sz w:val="18"/>
                          <w:szCs w:val="18"/>
                        </w:rPr>
                        <w:t>(GIAF production) both written and directed by Enda Walsh.</w:t>
                      </w:r>
                    </w:p>
                    <w:p w14:paraId="261B13AA" w14:textId="77777777" w:rsidR="00237FE5" w:rsidRPr="00237FE5" w:rsidRDefault="00237FE5" w:rsidP="00925600">
                      <w:pPr>
                        <w:pStyle w:val="NormalWeb"/>
                        <w:rPr>
                          <w:rStyle w:val="Emphasis"/>
                          <w:rFonts w:ascii="FuturaSB-Book" w:eastAsiaTheme="minorHAnsi" w:hAnsi="FuturaSB-Book"/>
                          <w:i w:val="0"/>
                          <w:sz w:val="18"/>
                          <w:szCs w:val="18"/>
                        </w:rPr>
                      </w:pPr>
                      <w:r w:rsidRPr="00237FE5">
                        <w:rPr>
                          <w:rStyle w:val="Emphasis"/>
                          <w:rFonts w:ascii="FuturaSB-Book" w:eastAsiaTheme="minorHAnsi" w:hAnsi="FuturaSB-Book"/>
                          <w:i w:val="0"/>
                          <w:sz w:val="18"/>
                          <w:szCs w:val="18"/>
                        </w:rPr>
                        <w:t xml:space="preserve">GIAF has enjoyed a long relationship with Enda Walsh. His first play </w:t>
                      </w:r>
                      <w:r w:rsidRPr="00237FE5">
                        <w:rPr>
                          <w:rStyle w:val="Emphasis"/>
                          <w:rFonts w:ascii="FuturaSB-Book" w:eastAsiaTheme="minorHAnsi" w:hAnsi="FuturaSB-Book"/>
                          <w:sz w:val="18"/>
                          <w:szCs w:val="18"/>
                        </w:rPr>
                        <w:t>Disco Pigs</w:t>
                      </w:r>
                      <w:r w:rsidRPr="00237FE5">
                        <w:rPr>
                          <w:rStyle w:val="Emphasis"/>
                          <w:rFonts w:ascii="FuturaSB-Book" w:eastAsiaTheme="minorHAnsi" w:hAnsi="FuturaSB-Book"/>
                          <w:i w:val="0"/>
                          <w:sz w:val="18"/>
                          <w:szCs w:val="18"/>
                        </w:rPr>
                        <w:t xml:space="preserve"> starring Cillian Murphy and Eileen Walsh, a </w:t>
                      </w:r>
                      <w:proofErr w:type="spellStart"/>
                      <w:r w:rsidRPr="00237FE5">
                        <w:rPr>
                          <w:rStyle w:val="Emphasis"/>
                          <w:rFonts w:ascii="FuturaSB-Book" w:eastAsiaTheme="minorHAnsi" w:hAnsi="FuturaSB-Book"/>
                          <w:i w:val="0"/>
                          <w:sz w:val="18"/>
                          <w:szCs w:val="18"/>
                        </w:rPr>
                        <w:t>Corcadorca</w:t>
                      </w:r>
                      <w:proofErr w:type="spellEnd"/>
                      <w:r w:rsidRPr="00237FE5">
                        <w:rPr>
                          <w:rStyle w:val="Emphasis"/>
                          <w:rFonts w:ascii="FuturaSB-Book" w:eastAsiaTheme="minorHAnsi" w:hAnsi="FuturaSB-Book"/>
                          <w:i w:val="0"/>
                          <w:sz w:val="18"/>
                          <w:szCs w:val="18"/>
                        </w:rPr>
                        <w:t xml:space="preserve"> production, played the Festival in 1997 while his most recent play </w:t>
                      </w:r>
                      <w:r w:rsidRPr="00237FE5">
                        <w:rPr>
                          <w:rStyle w:val="Emphasis"/>
                          <w:rFonts w:ascii="FuturaSB-Book" w:eastAsiaTheme="minorHAnsi" w:hAnsi="FuturaSB-Book"/>
                          <w:sz w:val="18"/>
                          <w:szCs w:val="18"/>
                        </w:rPr>
                        <w:t>Grief is a Thing with Feathers</w:t>
                      </w:r>
                      <w:r w:rsidRPr="00237FE5">
                        <w:rPr>
                          <w:rStyle w:val="Emphasis"/>
                          <w:rFonts w:ascii="FuturaSB-Book" w:eastAsiaTheme="minorHAnsi" w:hAnsi="FuturaSB-Book"/>
                          <w:i w:val="0"/>
                          <w:sz w:val="18"/>
                          <w:szCs w:val="18"/>
                        </w:rPr>
                        <w:t xml:space="preserve"> adapted from Max Porter’s novel and starring Cillian Murphy, produced by Complicité and Wayward Product</w:t>
                      </w:r>
                      <w:bookmarkStart w:id="1" w:name="_GoBack"/>
                      <w:bookmarkEnd w:id="1"/>
                      <w:r w:rsidRPr="00237FE5">
                        <w:rPr>
                          <w:rStyle w:val="Emphasis"/>
                          <w:rFonts w:ascii="FuturaSB-Book" w:eastAsiaTheme="minorHAnsi" w:hAnsi="FuturaSB-Book"/>
                          <w:i w:val="0"/>
                          <w:sz w:val="18"/>
                          <w:szCs w:val="18"/>
                        </w:rPr>
                        <w:t>ions in association with Landmark Productions and Galway International Arts Festival, premiered in Galway in March 2018.</w:t>
                      </w:r>
                    </w:p>
                    <w:p w14:paraId="0D1C23F6" w14:textId="77CE2BFC"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 xml:space="preserve">Other notable productions include: </w:t>
                      </w:r>
                      <w:proofErr w:type="spellStart"/>
                      <w:r w:rsidRPr="00925600">
                        <w:rPr>
                          <w:rStyle w:val="Emphasis"/>
                          <w:rFonts w:ascii="FuturaSB-Book" w:eastAsiaTheme="minorHAnsi" w:hAnsi="FuturaSB-Book"/>
                          <w:sz w:val="18"/>
                          <w:szCs w:val="18"/>
                        </w:rPr>
                        <w:t>Ballyturk</w:t>
                      </w:r>
                      <w:proofErr w:type="spellEnd"/>
                      <w:r w:rsidRPr="00925600">
                        <w:rPr>
                          <w:rStyle w:val="Emphasis"/>
                          <w:rFonts w:ascii="FuturaSB-Book" w:eastAsiaTheme="minorHAnsi" w:hAnsi="FuturaSB-Book"/>
                          <w:sz w:val="18"/>
                          <w:szCs w:val="18"/>
                        </w:rPr>
                        <w:t xml:space="preserve"> </w:t>
                      </w:r>
                      <w:r w:rsidRPr="00925600">
                        <w:rPr>
                          <w:rFonts w:ascii="FuturaSB-Book" w:hAnsi="FuturaSB-Book"/>
                          <w:sz w:val="18"/>
                          <w:szCs w:val="18"/>
                        </w:rPr>
                        <w:t xml:space="preserve">(co-produced with Landmark Productions), starring Cillian Murphy, Stephen Rea and Mikel </w:t>
                      </w:r>
                      <w:proofErr w:type="spellStart"/>
                      <w:r w:rsidRPr="00925600">
                        <w:rPr>
                          <w:rFonts w:ascii="FuturaSB-Book" w:hAnsi="FuturaSB-Book"/>
                          <w:sz w:val="18"/>
                          <w:szCs w:val="18"/>
                        </w:rPr>
                        <w:t>Murfi</w:t>
                      </w:r>
                      <w:proofErr w:type="spellEnd"/>
                      <w:r w:rsidRPr="00925600">
                        <w:rPr>
                          <w:rFonts w:ascii="FuturaSB-Book" w:hAnsi="FuturaSB-Book"/>
                          <w:sz w:val="18"/>
                          <w:szCs w:val="18"/>
                        </w:rPr>
                        <w:t xml:space="preserve">, which won Best Production at the Irish Theatre Awards 2014 and played Galway, Dublin and London; </w:t>
                      </w:r>
                      <w:proofErr w:type="spellStart"/>
                      <w:r w:rsidRPr="00925600">
                        <w:rPr>
                          <w:rStyle w:val="Emphasis"/>
                          <w:rFonts w:ascii="FuturaSB-Book" w:eastAsiaTheme="minorHAnsi" w:hAnsi="FuturaSB-Book"/>
                          <w:sz w:val="18"/>
                          <w:szCs w:val="18"/>
                        </w:rPr>
                        <w:t>Misterman</w:t>
                      </w:r>
                      <w:proofErr w:type="spellEnd"/>
                      <w:r w:rsidRPr="00925600">
                        <w:rPr>
                          <w:rStyle w:val="Emphasis"/>
                          <w:rFonts w:ascii="FuturaSB-Book" w:eastAsiaTheme="minorHAnsi" w:hAnsi="FuturaSB-Book"/>
                          <w:sz w:val="18"/>
                          <w:szCs w:val="18"/>
                        </w:rPr>
                        <w:t xml:space="preserve"> </w:t>
                      </w:r>
                      <w:r w:rsidRPr="00925600">
                        <w:rPr>
                          <w:rFonts w:ascii="FuturaSB-Book" w:hAnsi="FuturaSB-Book"/>
                          <w:sz w:val="18"/>
                          <w:szCs w:val="18"/>
                        </w:rPr>
                        <w:t xml:space="preserve">(co-produced with Landmark Productions) also by Enda Walsh starring Cillian Murphy played Galway, New York and London. The Festival’s productions of Enda Walsh’s </w:t>
                      </w:r>
                      <w:r w:rsidRPr="00925600">
                        <w:rPr>
                          <w:rStyle w:val="Emphasis"/>
                          <w:rFonts w:ascii="FuturaSB-Book" w:eastAsiaTheme="minorHAnsi" w:hAnsi="FuturaSB-Book"/>
                          <w:sz w:val="18"/>
                          <w:szCs w:val="18"/>
                        </w:rPr>
                        <w:t>Room 303, A Girl’s Bedroom</w:t>
                      </w:r>
                      <w:r w:rsidRPr="00925600">
                        <w:rPr>
                          <w:rFonts w:ascii="FuturaSB-Book" w:hAnsi="FuturaSB-Book"/>
                          <w:sz w:val="18"/>
                          <w:szCs w:val="18"/>
                        </w:rPr>
                        <w:t xml:space="preserve"> and </w:t>
                      </w:r>
                      <w:r w:rsidRPr="00925600">
                        <w:rPr>
                          <w:rStyle w:val="Emphasis"/>
                          <w:rFonts w:ascii="FuturaSB-Book" w:eastAsiaTheme="minorHAnsi" w:hAnsi="FuturaSB-Book"/>
                          <w:sz w:val="18"/>
                          <w:szCs w:val="18"/>
                        </w:rPr>
                        <w:t xml:space="preserve">Kitchen </w:t>
                      </w:r>
                      <w:r w:rsidRPr="00925600">
                        <w:rPr>
                          <w:rFonts w:ascii="FuturaSB-Book" w:hAnsi="FuturaSB-Book"/>
                          <w:sz w:val="18"/>
                          <w:szCs w:val="18"/>
                        </w:rPr>
                        <w:t xml:space="preserve">under the collective title of </w:t>
                      </w:r>
                      <w:r w:rsidRPr="00925600">
                        <w:rPr>
                          <w:rStyle w:val="Emphasis"/>
                          <w:rFonts w:ascii="FuturaSB-Book" w:eastAsiaTheme="minorHAnsi" w:hAnsi="FuturaSB-Book"/>
                          <w:sz w:val="18"/>
                          <w:szCs w:val="18"/>
                        </w:rPr>
                        <w:t xml:space="preserve">Rooms </w:t>
                      </w:r>
                      <w:r w:rsidRPr="00925600">
                        <w:rPr>
                          <w:rFonts w:ascii="FuturaSB-Book" w:hAnsi="FuturaSB-Book"/>
                          <w:sz w:val="18"/>
                          <w:szCs w:val="18"/>
                        </w:rPr>
                        <w:t xml:space="preserve">toured to New York in 2017. </w:t>
                      </w:r>
                      <w:r w:rsidRPr="00925600">
                        <w:rPr>
                          <w:rStyle w:val="Emphasis"/>
                          <w:rFonts w:ascii="FuturaSB-Book" w:eastAsiaTheme="minorHAnsi" w:hAnsi="FuturaSB-Book"/>
                          <w:sz w:val="18"/>
                          <w:szCs w:val="18"/>
                        </w:rPr>
                        <w:t>Bathroom</w:t>
                      </w:r>
                      <w:r w:rsidRPr="00925600">
                        <w:rPr>
                          <w:rFonts w:ascii="FuturaSB-Book" w:hAnsi="FuturaSB-Book"/>
                          <w:sz w:val="18"/>
                          <w:szCs w:val="18"/>
                        </w:rPr>
                        <w:t xml:space="preserve">, the fourth in this series premiered at GIAF 2017. </w:t>
                      </w:r>
                      <w:r w:rsidRPr="00925600">
                        <w:rPr>
                          <w:rStyle w:val="Emphasis"/>
                          <w:rFonts w:ascii="FuturaSB-Book" w:eastAsiaTheme="minorHAnsi" w:hAnsi="FuturaSB-Book"/>
                          <w:sz w:val="18"/>
                          <w:szCs w:val="18"/>
                        </w:rPr>
                        <w:t xml:space="preserve">Arlington </w:t>
                      </w:r>
                      <w:r w:rsidRPr="00925600">
                        <w:rPr>
                          <w:rFonts w:ascii="FuturaSB-Book" w:hAnsi="FuturaSB-Book"/>
                          <w:sz w:val="18"/>
                          <w:szCs w:val="18"/>
                        </w:rPr>
                        <w:t xml:space="preserve">and a new production of </w:t>
                      </w:r>
                      <w:proofErr w:type="spellStart"/>
                      <w:r w:rsidRPr="00925600">
                        <w:rPr>
                          <w:rStyle w:val="Emphasis"/>
                          <w:rFonts w:ascii="FuturaSB-Book" w:eastAsiaTheme="minorHAnsi" w:hAnsi="FuturaSB-Book"/>
                          <w:sz w:val="18"/>
                          <w:szCs w:val="18"/>
                        </w:rPr>
                        <w:t>Ballyturk</w:t>
                      </w:r>
                      <w:proofErr w:type="spellEnd"/>
                      <w:r w:rsidRPr="00925600">
                        <w:rPr>
                          <w:rStyle w:val="Emphasis"/>
                          <w:rFonts w:ascii="FuturaSB-Book" w:eastAsiaTheme="minorHAnsi" w:hAnsi="FuturaSB-Book"/>
                          <w:sz w:val="18"/>
                          <w:szCs w:val="18"/>
                        </w:rPr>
                        <w:t xml:space="preserve"> </w:t>
                      </w:r>
                      <w:r w:rsidRPr="00925600">
                        <w:rPr>
                          <w:rFonts w:ascii="FuturaSB-Book" w:hAnsi="FuturaSB-Book"/>
                          <w:sz w:val="18"/>
                          <w:szCs w:val="18"/>
                        </w:rPr>
                        <w:t xml:space="preserve">starring Mikel </w:t>
                      </w:r>
                      <w:proofErr w:type="spellStart"/>
                      <w:r w:rsidRPr="00925600">
                        <w:rPr>
                          <w:rFonts w:ascii="FuturaSB-Book" w:hAnsi="FuturaSB-Book"/>
                          <w:sz w:val="18"/>
                          <w:szCs w:val="18"/>
                        </w:rPr>
                        <w:t>Murfi</w:t>
                      </w:r>
                      <w:proofErr w:type="spellEnd"/>
                      <w:r w:rsidRPr="00925600">
                        <w:rPr>
                          <w:rFonts w:ascii="FuturaSB-Book" w:hAnsi="FuturaSB-Book"/>
                          <w:sz w:val="18"/>
                          <w:szCs w:val="18"/>
                        </w:rPr>
                        <w:t xml:space="preserve">, Tadgh Murphy and Olwen </w:t>
                      </w:r>
                      <w:proofErr w:type="spellStart"/>
                      <w:r w:rsidRPr="00925600">
                        <w:rPr>
                          <w:rFonts w:ascii="FuturaSB-Book" w:hAnsi="FuturaSB-Book"/>
                          <w:sz w:val="18"/>
                          <w:szCs w:val="18"/>
                        </w:rPr>
                        <w:t>Fouéré</w:t>
                      </w:r>
                      <w:proofErr w:type="spellEnd"/>
                      <w:r w:rsidRPr="00925600">
                        <w:rPr>
                          <w:rFonts w:ascii="FuturaSB-Book" w:hAnsi="FuturaSB-Book"/>
                          <w:sz w:val="18"/>
                          <w:szCs w:val="18"/>
                        </w:rPr>
                        <w:t xml:space="preserve">, were the opening productions of the first season of the new directors of Ireland’s National Theatre, the Abbey, in </w:t>
                      </w:r>
                      <w:proofErr w:type="gramStart"/>
                      <w:r w:rsidRPr="00925600">
                        <w:rPr>
                          <w:rFonts w:ascii="FuturaSB-Book" w:hAnsi="FuturaSB-Book"/>
                          <w:sz w:val="18"/>
                          <w:szCs w:val="18"/>
                        </w:rPr>
                        <w:t>Spring</w:t>
                      </w:r>
                      <w:proofErr w:type="gramEnd"/>
                      <w:r w:rsidRPr="00925600">
                        <w:rPr>
                          <w:rFonts w:ascii="FuturaSB-Book" w:hAnsi="FuturaSB-Book"/>
                          <w:sz w:val="18"/>
                          <w:szCs w:val="18"/>
                        </w:rPr>
                        <w:t xml:space="preserve"> 2017. </w:t>
                      </w:r>
                      <w:proofErr w:type="spellStart"/>
                      <w:r w:rsidRPr="00925600">
                        <w:rPr>
                          <w:rStyle w:val="Emphasis"/>
                          <w:rFonts w:ascii="FuturaSB-Book" w:eastAsiaTheme="minorHAnsi" w:hAnsi="FuturaSB-Book"/>
                          <w:sz w:val="18"/>
                          <w:szCs w:val="18"/>
                        </w:rPr>
                        <w:t>Ballyturk</w:t>
                      </w:r>
                      <w:proofErr w:type="spellEnd"/>
                      <w:r w:rsidRPr="00925600">
                        <w:rPr>
                          <w:rStyle w:val="Emphasis"/>
                          <w:rFonts w:ascii="FuturaSB-Book" w:eastAsiaTheme="minorHAnsi" w:hAnsi="FuturaSB-Book"/>
                          <w:sz w:val="18"/>
                          <w:szCs w:val="18"/>
                        </w:rPr>
                        <w:t xml:space="preserve"> </w:t>
                      </w:r>
                      <w:r w:rsidRPr="00925600">
                        <w:rPr>
                          <w:rFonts w:ascii="FuturaSB-Book" w:hAnsi="FuturaSB-Book"/>
                          <w:sz w:val="18"/>
                          <w:szCs w:val="18"/>
                        </w:rPr>
                        <w:t>toured to St. Ann’s Warehouse in New York in January 2018.</w:t>
                      </w:r>
                    </w:p>
                    <w:p w14:paraId="0B9C3C75" w14:textId="77777777" w:rsidR="00925600" w:rsidRPr="00925600" w:rsidRDefault="00925600" w:rsidP="00925600">
                      <w:pPr>
                        <w:pStyle w:val="NormalWeb"/>
                        <w:rPr>
                          <w:rFonts w:ascii="FuturaSB-Book" w:hAnsi="FuturaSB-Book"/>
                          <w:sz w:val="18"/>
                          <w:szCs w:val="18"/>
                        </w:rPr>
                      </w:pPr>
                      <w:proofErr w:type="spellStart"/>
                      <w:r w:rsidRPr="00925600">
                        <w:rPr>
                          <w:rFonts w:ascii="FuturaSB-Book" w:hAnsi="FuturaSB-Book"/>
                          <w:sz w:val="18"/>
                          <w:szCs w:val="18"/>
                        </w:rPr>
                        <w:t>TheEmergencyRoom</w:t>
                      </w:r>
                      <w:proofErr w:type="spellEnd"/>
                      <w:r w:rsidRPr="00925600">
                        <w:rPr>
                          <w:rFonts w:ascii="FuturaSB-Book" w:hAnsi="FuturaSB-Book"/>
                          <w:sz w:val="18"/>
                          <w:szCs w:val="18"/>
                        </w:rPr>
                        <w:t xml:space="preserve"> and Galway International Arts Festival’s production of </w:t>
                      </w:r>
                      <w:proofErr w:type="spellStart"/>
                      <w:r w:rsidRPr="00925600">
                        <w:rPr>
                          <w:rStyle w:val="Emphasis"/>
                          <w:rFonts w:ascii="FuturaSB-Book" w:eastAsiaTheme="minorHAnsi" w:hAnsi="FuturaSB-Book"/>
                          <w:sz w:val="18"/>
                          <w:szCs w:val="18"/>
                        </w:rPr>
                        <w:t>riverrun</w:t>
                      </w:r>
                      <w:proofErr w:type="spellEnd"/>
                      <w:r w:rsidRPr="00925600">
                        <w:rPr>
                          <w:rFonts w:ascii="FuturaSB-Book" w:hAnsi="FuturaSB-Book"/>
                          <w:sz w:val="18"/>
                          <w:szCs w:val="18"/>
                        </w:rPr>
                        <w:t xml:space="preserve">, in association with Cusack Projects Ltd, by Olwen </w:t>
                      </w:r>
                      <w:proofErr w:type="spellStart"/>
                      <w:r w:rsidRPr="00925600">
                        <w:rPr>
                          <w:rFonts w:ascii="FuturaSB-Book" w:hAnsi="FuturaSB-Book"/>
                          <w:sz w:val="18"/>
                          <w:szCs w:val="18"/>
                        </w:rPr>
                        <w:t>Fouéré</w:t>
                      </w:r>
                      <w:proofErr w:type="spellEnd"/>
                      <w:r w:rsidRPr="00925600">
                        <w:rPr>
                          <w:rFonts w:ascii="FuturaSB-Book" w:hAnsi="FuturaSB-Book"/>
                          <w:sz w:val="18"/>
                          <w:szCs w:val="18"/>
                        </w:rPr>
                        <w:t xml:space="preserve">, played Galway, London, Edinburgh, New York, Adelaide, Sydney and Washington. The same team produced </w:t>
                      </w:r>
                      <w:proofErr w:type="spellStart"/>
                      <w:r w:rsidRPr="00925600">
                        <w:rPr>
                          <w:rStyle w:val="Emphasis"/>
                          <w:rFonts w:ascii="FuturaSB-Book" w:eastAsiaTheme="minorHAnsi" w:hAnsi="FuturaSB-Book"/>
                          <w:sz w:val="18"/>
                          <w:szCs w:val="18"/>
                        </w:rPr>
                        <w:t>Lessness</w:t>
                      </w:r>
                      <w:proofErr w:type="spellEnd"/>
                      <w:r w:rsidRPr="00925600">
                        <w:rPr>
                          <w:rStyle w:val="Emphasis"/>
                          <w:rFonts w:ascii="FuturaSB-Book" w:eastAsiaTheme="minorHAnsi" w:hAnsi="FuturaSB-Book"/>
                          <w:sz w:val="18"/>
                          <w:szCs w:val="18"/>
                        </w:rPr>
                        <w:t xml:space="preserve"> </w:t>
                      </w:r>
                      <w:r w:rsidRPr="00925600">
                        <w:rPr>
                          <w:rFonts w:ascii="FuturaSB-Book" w:hAnsi="FuturaSB-Book"/>
                          <w:sz w:val="18"/>
                          <w:szCs w:val="18"/>
                        </w:rPr>
                        <w:t xml:space="preserve">by Samuel Beckett, also starring Olwen </w:t>
                      </w:r>
                      <w:proofErr w:type="spellStart"/>
                      <w:r w:rsidRPr="00925600">
                        <w:rPr>
                          <w:rFonts w:ascii="FuturaSB-Book" w:hAnsi="FuturaSB-Book"/>
                          <w:sz w:val="18"/>
                          <w:szCs w:val="18"/>
                        </w:rPr>
                        <w:t>Fouéré</w:t>
                      </w:r>
                      <w:proofErr w:type="spellEnd"/>
                      <w:r w:rsidRPr="00925600">
                        <w:rPr>
                          <w:rFonts w:ascii="FuturaSB-Book" w:hAnsi="FuturaSB-Book"/>
                          <w:sz w:val="18"/>
                          <w:szCs w:val="18"/>
                        </w:rPr>
                        <w:t>, which premiered at the Barbican’s International Beckett Season, London in 2015.</w:t>
                      </w:r>
                    </w:p>
                    <w:p w14:paraId="03C80ECD" w14:textId="77777777" w:rsidR="00925600" w:rsidRPr="00925600" w:rsidRDefault="00925600" w:rsidP="00925600">
                      <w:pPr>
                        <w:pStyle w:val="NormalWeb"/>
                        <w:rPr>
                          <w:rFonts w:ascii="FuturaSB-Book" w:hAnsi="FuturaSB-Book"/>
                          <w:sz w:val="18"/>
                          <w:szCs w:val="18"/>
                        </w:rPr>
                      </w:pPr>
                      <w:r w:rsidRPr="00925600">
                        <w:rPr>
                          <w:rFonts w:ascii="FuturaSB-Book" w:hAnsi="FuturaSB-Book"/>
                          <w:sz w:val="18"/>
                          <w:szCs w:val="18"/>
                        </w:rPr>
                        <w:t xml:space="preserve">GIAF is led by Chief Executive, John </w:t>
                      </w:r>
                      <w:proofErr w:type="spellStart"/>
                      <w:r w:rsidRPr="00925600">
                        <w:rPr>
                          <w:rFonts w:ascii="FuturaSB-Book" w:hAnsi="FuturaSB-Book"/>
                          <w:sz w:val="18"/>
                          <w:szCs w:val="18"/>
                        </w:rPr>
                        <w:t>Crumlish</w:t>
                      </w:r>
                      <w:proofErr w:type="spellEnd"/>
                      <w:r w:rsidRPr="00925600">
                        <w:rPr>
                          <w:rFonts w:ascii="FuturaSB-Book" w:hAnsi="FuturaSB-Book"/>
                          <w:sz w:val="18"/>
                          <w:szCs w:val="18"/>
                        </w:rPr>
                        <w:t xml:space="preserve"> and Artistic Director, Paul Fahy.</w:t>
                      </w:r>
                    </w:p>
                    <w:p w14:paraId="5E1CAAC2" w14:textId="77777777" w:rsidR="00925600" w:rsidRPr="00925600" w:rsidRDefault="00925600" w:rsidP="00925600">
                      <w:pPr>
                        <w:rPr>
                          <w:sz w:val="18"/>
                          <w:szCs w:val="18"/>
                        </w:rPr>
                      </w:pPr>
                    </w:p>
                  </w:txbxContent>
                </v:textbox>
                <w10:wrap type="square"/>
              </v:shape>
            </w:pict>
          </mc:Fallback>
        </mc:AlternateContent>
      </w:r>
    </w:p>
    <w:p w14:paraId="49D5F46B" w14:textId="21211CC5" w:rsidR="00E76830" w:rsidRDefault="00E76830" w:rsidP="00E76830"/>
    <w:p w14:paraId="0C05DD1B" w14:textId="580002E3" w:rsidR="00925600" w:rsidRDefault="00925600" w:rsidP="00E76830"/>
    <w:p w14:paraId="675ADE6D" w14:textId="77777777" w:rsidR="00925600" w:rsidRPr="00925600" w:rsidRDefault="00925600" w:rsidP="00925600"/>
    <w:p w14:paraId="29546B53" w14:textId="77777777" w:rsidR="00925600" w:rsidRPr="00925600" w:rsidRDefault="00925600" w:rsidP="00925600"/>
    <w:p w14:paraId="4D96BFEE" w14:textId="77777777" w:rsidR="00925600" w:rsidRPr="00925600" w:rsidRDefault="00925600" w:rsidP="00925600"/>
    <w:p w14:paraId="681F3617" w14:textId="77777777" w:rsidR="00925600" w:rsidRPr="00925600" w:rsidRDefault="00925600" w:rsidP="00925600"/>
    <w:p w14:paraId="7206020E" w14:textId="77777777" w:rsidR="00925600" w:rsidRPr="00925600" w:rsidRDefault="00925600" w:rsidP="00925600"/>
    <w:p w14:paraId="20CF1764" w14:textId="77777777" w:rsidR="00925600" w:rsidRPr="00925600" w:rsidRDefault="00925600" w:rsidP="00925600"/>
    <w:p w14:paraId="6354A9A4" w14:textId="77777777" w:rsidR="00925600" w:rsidRPr="00925600" w:rsidRDefault="00925600" w:rsidP="00925600"/>
    <w:p w14:paraId="1B6061B3" w14:textId="77777777" w:rsidR="00925600" w:rsidRPr="00925600" w:rsidRDefault="00925600" w:rsidP="00925600"/>
    <w:p w14:paraId="5F40D426" w14:textId="77777777" w:rsidR="00925600" w:rsidRPr="00925600" w:rsidRDefault="00925600" w:rsidP="00925600"/>
    <w:p w14:paraId="07751602" w14:textId="77777777" w:rsidR="00925600" w:rsidRPr="00925600" w:rsidRDefault="00925600" w:rsidP="00925600"/>
    <w:p w14:paraId="1475517F" w14:textId="77777777" w:rsidR="00925600" w:rsidRPr="00925600" w:rsidRDefault="00925600" w:rsidP="00925600"/>
    <w:p w14:paraId="463D2D62" w14:textId="77777777" w:rsidR="00925600" w:rsidRPr="00925600" w:rsidRDefault="00925600" w:rsidP="00925600"/>
    <w:p w14:paraId="6AECFACB" w14:textId="77777777" w:rsidR="00925600" w:rsidRPr="00925600" w:rsidRDefault="00925600" w:rsidP="00925600"/>
    <w:p w14:paraId="58593D98" w14:textId="77777777" w:rsidR="00925600" w:rsidRPr="00925600" w:rsidRDefault="00925600" w:rsidP="00925600"/>
    <w:p w14:paraId="07562CB7" w14:textId="77777777" w:rsidR="00925600" w:rsidRPr="00925600" w:rsidRDefault="00925600" w:rsidP="00925600"/>
    <w:p w14:paraId="2301D1FD" w14:textId="77777777" w:rsidR="00925600" w:rsidRPr="00925600" w:rsidRDefault="00925600" w:rsidP="00925600"/>
    <w:p w14:paraId="4407F84F" w14:textId="77777777" w:rsidR="00925600" w:rsidRPr="00925600" w:rsidRDefault="00925600" w:rsidP="00925600"/>
    <w:p w14:paraId="6F3D42B4" w14:textId="77777777" w:rsidR="00925600" w:rsidRPr="00925600" w:rsidRDefault="00925600" w:rsidP="00925600"/>
    <w:p w14:paraId="329AD796" w14:textId="77777777" w:rsidR="00925600" w:rsidRPr="00925600" w:rsidRDefault="00925600" w:rsidP="00925600"/>
    <w:p w14:paraId="27EEE17F" w14:textId="77777777" w:rsidR="00925600" w:rsidRPr="00925600" w:rsidRDefault="00925600" w:rsidP="00925600"/>
    <w:p w14:paraId="441B4E0C" w14:textId="77777777" w:rsidR="00925600" w:rsidRPr="00925600" w:rsidRDefault="00925600" w:rsidP="00925600"/>
    <w:p w14:paraId="71363501" w14:textId="77777777" w:rsidR="00925600" w:rsidRPr="00925600" w:rsidRDefault="00925600" w:rsidP="00925600"/>
    <w:p w14:paraId="566BF55A" w14:textId="77777777" w:rsidR="00925600" w:rsidRPr="00925600" w:rsidRDefault="00925600" w:rsidP="00925600"/>
    <w:p w14:paraId="38B2F691" w14:textId="77777777" w:rsidR="00925600" w:rsidRPr="00925600" w:rsidRDefault="00925600" w:rsidP="00925600"/>
    <w:p w14:paraId="47C9581D" w14:textId="77777777" w:rsidR="00925600" w:rsidRPr="00925600" w:rsidRDefault="00925600" w:rsidP="00925600"/>
    <w:p w14:paraId="2B49FA3A" w14:textId="77777777" w:rsidR="00925600" w:rsidRPr="00925600" w:rsidRDefault="00925600" w:rsidP="00925600"/>
    <w:p w14:paraId="420FABE2" w14:textId="77777777" w:rsidR="00925600" w:rsidRPr="00925600" w:rsidRDefault="00925600" w:rsidP="00925600"/>
    <w:p w14:paraId="6C2AEC63" w14:textId="77777777" w:rsidR="00925600" w:rsidRPr="00925600" w:rsidRDefault="00925600" w:rsidP="00925600"/>
    <w:p w14:paraId="47311563" w14:textId="77777777" w:rsidR="00925600" w:rsidRPr="00925600" w:rsidRDefault="00925600" w:rsidP="00925600"/>
    <w:p w14:paraId="5C44ABC2" w14:textId="77777777" w:rsidR="00925600" w:rsidRPr="00925600" w:rsidRDefault="00925600" w:rsidP="00925600"/>
    <w:p w14:paraId="6D707DFB" w14:textId="77777777" w:rsidR="00925600" w:rsidRPr="00925600" w:rsidRDefault="00925600" w:rsidP="00925600"/>
    <w:p w14:paraId="3A374EDB" w14:textId="77777777" w:rsidR="00925600" w:rsidRPr="00925600" w:rsidRDefault="00925600" w:rsidP="00925600"/>
    <w:p w14:paraId="7DB89BFE" w14:textId="77777777" w:rsidR="00925600" w:rsidRPr="00925600" w:rsidRDefault="00925600" w:rsidP="00925600"/>
    <w:p w14:paraId="33C07BD9" w14:textId="77777777" w:rsidR="00925600" w:rsidRPr="00925600" w:rsidRDefault="00925600" w:rsidP="00925600"/>
    <w:p w14:paraId="3701429E" w14:textId="77777777" w:rsidR="00925600" w:rsidRPr="00925600" w:rsidRDefault="00925600" w:rsidP="00925600"/>
    <w:p w14:paraId="3C307475" w14:textId="77777777" w:rsidR="00925600" w:rsidRPr="00925600" w:rsidRDefault="00925600" w:rsidP="00925600"/>
    <w:p w14:paraId="137BB382" w14:textId="29F08333" w:rsidR="00925600" w:rsidRDefault="00925600" w:rsidP="00925600"/>
    <w:p w14:paraId="0AE5F513" w14:textId="32F7A090" w:rsidR="00925600" w:rsidRDefault="00925600" w:rsidP="00925600"/>
    <w:p w14:paraId="60D772CD" w14:textId="77777777" w:rsidR="00925600" w:rsidRDefault="00925600" w:rsidP="00925600"/>
    <w:p w14:paraId="445C0F0B" w14:textId="77777777" w:rsidR="00925600" w:rsidRDefault="00925600" w:rsidP="00925600"/>
    <w:p w14:paraId="1AB9FA68" w14:textId="77777777" w:rsidR="00925600" w:rsidRDefault="00925600" w:rsidP="00925600"/>
    <w:p w14:paraId="6BC8205A" w14:textId="77777777" w:rsidR="00925600" w:rsidRDefault="00925600" w:rsidP="00925600"/>
    <w:p w14:paraId="778DFBDA" w14:textId="77777777" w:rsidR="00925600" w:rsidRDefault="00925600" w:rsidP="00925600"/>
    <w:p w14:paraId="1D03CE43" w14:textId="77777777" w:rsidR="00925600" w:rsidRDefault="00925600" w:rsidP="00925600"/>
    <w:p w14:paraId="360CA1C1" w14:textId="77777777" w:rsidR="00925600" w:rsidRDefault="00925600" w:rsidP="00925600"/>
    <w:p w14:paraId="1DA6328C" w14:textId="77777777" w:rsidR="00925600" w:rsidRDefault="00925600" w:rsidP="00925600"/>
    <w:p w14:paraId="0BEDD8A3" w14:textId="77777777" w:rsidR="00925600" w:rsidRDefault="00925600" w:rsidP="00925600"/>
    <w:p w14:paraId="3E9CAC66" w14:textId="77777777" w:rsidR="00925600" w:rsidRDefault="00925600" w:rsidP="00925600"/>
    <w:p w14:paraId="1B8E8DF6" w14:textId="77777777" w:rsidR="00925600" w:rsidRDefault="00925600" w:rsidP="00925600"/>
    <w:p w14:paraId="6FCFE462" w14:textId="77777777" w:rsidR="00925600" w:rsidRDefault="00925600" w:rsidP="00925600"/>
    <w:p w14:paraId="15797040" w14:textId="77777777" w:rsidR="00925600" w:rsidRDefault="00925600" w:rsidP="00925600"/>
    <w:p w14:paraId="1E81F9B4" w14:textId="00EE0635" w:rsidR="00925600" w:rsidRDefault="00925600" w:rsidP="00925600">
      <w:r>
        <w:rPr>
          <w:noProof/>
          <w:lang w:eastAsia="en-GB"/>
        </w:rPr>
        <w:drawing>
          <wp:inline distT="0" distB="0" distL="0" distR="0" wp14:anchorId="191FF936" wp14:editId="7AA850F3">
            <wp:extent cx="1450848" cy="719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2">
                      <a:extLst>
                        <a:ext uri="{28A0092B-C50C-407E-A947-70E740481C1C}">
                          <a14:useLocalDpi xmlns:a14="http://schemas.microsoft.com/office/drawing/2010/main" val="0"/>
                        </a:ext>
                      </a:extLst>
                    </a:blip>
                    <a:stretch>
                      <a:fillRect/>
                    </a:stretch>
                  </pic:blipFill>
                  <pic:spPr>
                    <a:xfrm>
                      <a:off x="0" y="0"/>
                      <a:ext cx="1450848" cy="719328"/>
                    </a:xfrm>
                    <a:prstGeom prst="rect">
                      <a:avLst/>
                    </a:prstGeom>
                  </pic:spPr>
                </pic:pic>
              </a:graphicData>
            </a:graphic>
          </wp:inline>
        </w:drawing>
      </w:r>
    </w:p>
    <w:p w14:paraId="0F680C23" w14:textId="50D0DF3C" w:rsidR="00925600" w:rsidRPr="00925600" w:rsidRDefault="00925600" w:rsidP="00925600"/>
    <w:sectPr w:rsidR="00925600" w:rsidRPr="00925600" w:rsidSect="004949CA">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SB-Book">
    <w:panose1 w:val="020B0503040202020203"/>
    <w:charset w:val="00"/>
    <w:family w:val="swiss"/>
    <w:pitch w:val="variable"/>
    <w:sig w:usb0="8000002F" w:usb1="0000004A" w:usb2="00000000" w:usb3="00000000" w:csb0="00000001" w:csb1="00000000"/>
  </w:font>
  <w:font w:name="Lucida Grande">
    <w:charset w:val="00"/>
    <w:family w:val="auto"/>
    <w:pitch w:val="variable"/>
    <w:sig w:usb0="E1000AEF" w:usb1="5000A1FF" w:usb2="00000000" w:usb3="00000000" w:csb0="000001BF"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12"/>
    <w:rsid w:val="00021D8F"/>
    <w:rsid w:val="0004664E"/>
    <w:rsid w:val="00195D69"/>
    <w:rsid w:val="00237FE5"/>
    <w:rsid w:val="00264135"/>
    <w:rsid w:val="00315F7A"/>
    <w:rsid w:val="004949CA"/>
    <w:rsid w:val="004E1EFE"/>
    <w:rsid w:val="00504464"/>
    <w:rsid w:val="0053205B"/>
    <w:rsid w:val="0062123C"/>
    <w:rsid w:val="006B78BB"/>
    <w:rsid w:val="006F00C1"/>
    <w:rsid w:val="007F1C18"/>
    <w:rsid w:val="00814139"/>
    <w:rsid w:val="00925600"/>
    <w:rsid w:val="00964400"/>
    <w:rsid w:val="00974E97"/>
    <w:rsid w:val="00A7517B"/>
    <w:rsid w:val="00A83B34"/>
    <w:rsid w:val="00AA1181"/>
    <w:rsid w:val="00B57AA1"/>
    <w:rsid w:val="00BD7C13"/>
    <w:rsid w:val="00C1718C"/>
    <w:rsid w:val="00C341E3"/>
    <w:rsid w:val="00D6412A"/>
    <w:rsid w:val="00D7519F"/>
    <w:rsid w:val="00E05F84"/>
    <w:rsid w:val="00E203D8"/>
    <w:rsid w:val="00E2773F"/>
    <w:rsid w:val="00E371A0"/>
    <w:rsid w:val="00E76830"/>
    <w:rsid w:val="00EC26A9"/>
    <w:rsid w:val="00EE5411"/>
    <w:rsid w:val="00FA65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90F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 w:type="paragraph" w:styleId="NormalWeb">
    <w:name w:val="Normal (Web)"/>
    <w:basedOn w:val="Normal"/>
    <w:uiPriority w:val="99"/>
    <w:unhideWhenUsed/>
    <w:rsid w:val="00A83B34"/>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A83B34"/>
    <w:rPr>
      <w:i/>
      <w:iCs/>
    </w:rPr>
  </w:style>
  <w:style w:type="paragraph" w:styleId="NoSpacing">
    <w:name w:val="No Spacing"/>
    <w:uiPriority w:val="1"/>
    <w:qFormat/>
    <w:rsid w:val="00A83B34"/>
    <w:rPr>
      <w:rFonts w:ascii="FuturaSB-Book" w:eastAsiaTheme="minorHAnsi" w:hAnsi="FuturaSB-Book" w:cs="Times New Roman"/>
      <w:sz w:val="20"/>
      <w:szCs w:val="20"/>
    </w:rPr>
  </w:style>
  <w:style w:type="character" w:styleId="Hyperlink">
    <w:name w:val="Hyperlink"/>
    <w:basedOn w:val="DefaultParagraphFont"/>
    <w:uiPriority w:val="99"/>
    <w:semiHidden/>
    <w:unhideWhenUsed/>
    <w:rsid w:val="009256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 w:type="paragraph" w:styleId="NormalWeb">
    <w:name w:val="Normal (Web)"/>
    <w:basedOn w:val="Normal"/>
    <w:uiPriority w:val="99"/>
    <w:unhideWhenUsed/>
    <w:rsid w:val="00A83B34"/>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A83B34"/>
    <w:rPr>
      <w:i/>
      <w:iCs/>
    </w:rPr>
  </w:style>
  <w:style w:type="paragraph" w:styleId="NoSpacing">
    <w:name w:val="No Spacing"/>
    <w:uiPriority w:val="1"/>
    <w:qFormat/>
    <w:rsid w:val="00A83B34"/>
    <w:rPr>
      <w:rFonts w:ascii="FuturaSB-Book" w:eastAsiaTheme="minorHAnsi" w:hAnsi="FuturaSB-Book" w:cs="Times New Roman"/>
      <w:sz w:val="20"/>
      <w:szCs w:val="20"/>
    </w:rPr>
  </w:style>
  <w:style w:type="character" w:styleId="Hyperlink">
    <w:name w:val="Hyperlink"/>
    <w:basedOn w:val="DefaultParagraphFont"/>
    <w:uiPriority w:val="99"/>
    <w:semiHidden/>
    <w:unhideWhenUsed/>
    <w:rsid w:val="00925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1912">
      <w:bodyDiv w:val="1"/>
      <w:marLeft w:val="0"/>
      <w:marRight w:val="0"/>
      <w:marTop w:val="0"/>
      <w:marBottom w:val="0"/>
      <w:divBdr>
        <w:top w:val="none" w:sz="0" w:space="0" w:color="auto"/>
        <w:left w:val="none" w:sz="0" w:space="0" w:color="auto"/>
        <w:bottom w:val="none" w:sz="0" w:space="0" w:color="auto"/>
        <w:right w:val="none" w:sz="0" w:space="0" w:color="auto"/>
      </w:divBdr>
    </w:div>
    <w:div w:id="346561820">
      <w:bodyDiv w:val="1"/>
      <w:marLeft w:val="0"/>
      <w:marRight w:val="0"/>
      <w:marTop w:val="0"/>
      <w:marBottom w:val="0"/>
      <w:divBdr>
        <w:top w:val="none" w:sz="0" w:space="0" w:color="auto"/>
        <w:left w:val="none" w:sz="0" w:space="0" w:color="auto"/>
        <w:bottom w:val="none" w:sz="0" w:space="0" w:color="auto"/>
        <w:right w:val="none" w:sz="0" w:space="0" w:color="auto"/>
      </w:divBdr>
    </w:div>
    <w:div w:id="681250048">
      <w:bodyDiv w:val="1"/>
      <w:marLeft w:val="0"/>
      <w:marRight w:val="0"/>
      <w:marTop w:val="0"/>
      <w:marBottom w:val="0"/>
      <w:divBdr>
        <w:top w:val="none" w:sz="0" w:space="0" w:color="auto"/>
        <w:left w:val="none" w:sz="0" w:space="0" w:color="auto"/>
        <w:bottom w:val="none" w:sz="0" w:space="0" w:color="auto"/>
        <w:right w:val="none" w:sz="0" w:space="0" w:color="auto"/>
      </w:divBdr>
    </w:div>
    <w:div w:id="796529655">
      <w:bodyDiv w:val="1"/>
      <w:marLeft w:val="0"/>
      <w:marRight w:val="0"/>
      <w:marTop w:val="0"/>
      <w:marBottom w:val="0"/>
      <w:divBdr>
        <w:top w:val="none" w:sz="0" w:space="0" w:color="auto"/>
        <w:left w:val="none" w:sz="0" w:space="0" w:color="auto"/>
        <w:bottom w:val="none" w:sz="0" w:space="0" w:color="auto"/>
        <w:right w:val="none" w:sz="0" w:space="0" w:color="auto"/>
      </w:divBdr>
    </w:div>
    <w:div w:id="972826115">
      <w:bodyDiv w:val="1"/>
      <w:marLeft w:val="0"/>
      <w:marRight w:val="0"/>
      <w:marTop w:val="0"/>
      <w:marBottom w:val="0"/>
      <w:divBdr>
        <w:top w:val="none" w:sz="0" w:space="0" w:color="auto"/>
        <w:left w:val="none" w:sz="0" w:space="0" w:color="auto"/>
        <w:bottom w:val="none" w:sz="0" w:space="0" w:color="auto"/>
        <w:right w:val="none" w:sz="0" w:space="0" w:color="auto"/>
      </w:divBdr>
    </w:div>
    <w:div w:id="1084497021">
      <w:bodyDiv w:val="1"/>
      <w:marLeft w:val="0"/>
      <w:marRight w:val="0"/>
      <w:marTop w:val="0"/>
      <w:marBottom w:val="0"/>
      <w:divBdr>
        <w:top w:val="none" w:sz="0" w:space="0" w:color="auto"/>
        <w:left w:val="none" w:sz="0" w:space="0" w:color="auto"/>
        <w:bottom w:val="none" w:sz="0" w:space="0" w:color="auto"/>
        <w:right w:val="none" w:sz="0" w:space="0" w:color="auto"/>
      </w:divBdr>
    </w:div>
    <w:div w:id="1126117750">
      <w:bodyDiv w:val="1"/>
      <w:marLeft w:val="0"/>
      <w:marRight w:val="0"/>
      <w:marTop w:val="0"/>
      <w:marBottom w:val="0"/>
      <w:divBdr>
        <w:top w:val="none" w:sz="0" w:space="0" w:color="auto"/>
        <w:left w:val="none" w:sz="0" w:space="0" w:color="auto"/>
        <w:bottom w:val="none" w:sz="0" w:space="0" w:color="auto"/>
        <w:right w:val="none" w:sz="0" w:space="0" w:color="auto"/>
      </w:divBdr>
    </w:div>
    <w:div w:id="1518542346">
      <w:bodyDiv w:val="1"/>
      <w:marLeft w:val="0"/>
      <w:marRight w:val="0"/>
      <w:marTop w:val="0"/>
      <w:marBottom w:val="0"/>
      <w:divBdr>
        <w:top w:val="none" w:sz="0" w:space="0" w:color="auto"/>
        <w:left w:val="none" w:sz="0" w:space="0" w:color="auto"/>
        <w:bottom w:val="none" w:sz="0" w:space="0" w:color="auto"/>
        <w:right w:val="none" w:sz="0" w:space="0" w:color="auto"/>
      </w:divBdr>
    </w:div>
    <w:div w:id="1838617028">
      <w:bodyDiv w:val="1"/>
      <w:marLeft w:val="0"/>
      <w:marRight w:val="0"/>
      <w:marTop w:val="0"/>
      <w:marBottom w:val="0"/>
      <w:divBdr>
        <w:top w:val="none" w:sz="0" w:space="0" w:color="auto"/>
        <w:left w:val="none" w:sz="0" w:space="0" w:color="auto"/>
        <w:bottom w:val="none" w:sz="0" w:space="0" w:color="auto"/>
        <w:right w:val="none" w:sz="0" w:space="0" w:color="auto"/>
      </w:divBdr>
    </w:div>
    <w:div w:id="2024284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giaf.ie%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www.giaf.ie%20"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B0C4-96F9-46C4-8EF1-3B6C3991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1195DF2A.dotm</Template>
  <TotalTime>8</TotalTime>
  <Pages>7</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Lani Strange</cp:lastModifiedBy>
  <cp:revision>5</cp:revision>
  <dcterms:created xsi:type="dcterms:W3CDTF">2019-04-05T11:48:00Z</dcterms:created>
  <dcterms:modified xsi:type="dcterms:W3CDTF">2019-04-10T09:06:00Z</dcterms:modified>
</cp:coreProperties>
</file>