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CF43A27">
                <wp:simplePos x="0" y="0"/>
                <wp:positionH relativeFrom="column">
                  <wp:posOffset>-608330</wp:posOffset>
                </wp:positionH>
                <wp:positionV relativeFrom="paragraph">
                  <wp:posOffset>-518160</wp:posOffset>
                </wp:positionV>
                <wp:extent cx="630555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61B59199" w:rsidR="00E371A0" w:rsidRPr="00EC26A9" w:rsidRDefault="00B80BFF" w:rsidP="00FA6512">
                            <w:pPr>
                              <w:rPr>
                                <w:rFonts w:ascii="FuturaSB-Bold" w:hAnsi="FuturaSB-Bold" w:cs="Arial"/>
                                <w:spacing w:val="-32"/>
                                <w:sz w:val="72"/>
                                <w:szCs w:val="96"/>
                              </w:rPr>
                            </w:pPr>
                            <w:r>
                              <w:rPr>
                                <w:rFonts w:ascii="FuturaSB-Bold" w:hAnsi="FuturaSB-Bold" w:cs="Arial"/>
                                <w:spacing w:val="-32"/>
                                <w:sz w:val="72"/>
                                <w:szCs w:val="96"/>
                              </w:rPr>
                              <w:t>A Family Outing – 20 Years On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74CBE0C" w14:textId="5DAF5EF2" w:rsidR="00B80BFF" w:rsidRDefault="00B80BFF" w:rsidP="00B52F0A">
                            <w:pPr>
                              <w:rPr>
                                <w:sz w:val="18"/>
                                <w:szCs w:val="18"/>
                              </w:rPr>
                            </w:pPr>
                            <w:r>
                              <w:rPr>
                                <w:sz w:val="18"/>
                                <w:szCs w:val="18"/>
                              </w:rPr>
                              <w:t>Start time: 7.45pm (Latecomers may not be admitted)</w:t>
                            </w:r>
                          </w:p>
                          <w:p w14:paraId="46239246" w14:textId="77777777" w:rsidR="00B80BFF" w:rsidRDefault="00B80BFF" w:rsidP="00B52F0A">
                            <w:pPr>
                              <w:rPr>
                                <w:sz w:val="18"/>
                                <w:szCs w:val="18"/>
                              </w:rPr>
                            </w:pPr>
                          </w:p>
                          <w:p w14:paraId="7B5292A3" w14:textId="14E81A7C" w:rsidR="00B52F0A" w:rsidRPr="00B52F0A" w:rsidRDefault="00B52F0A" w:rsidP="00B52F0A">
                            <w:pPr>
                              <w:rPr>
                                <w:sz w:val="18"/>
                                <w:szCs w:val="18"/>
                              </w:rPr>
                            </w:pPr>
                            <w:r w:rsidRPr="00B52F0A">
                              <w:rPr>
                                <w:sz w:val="18"/>
                                <w:szCs w:val="18"/>
                              </w:rPr>
                              <w:t xml:space="preserve">Running time: </w:t>
                            </w:r>
                            <w:r w:rsidR="00B80BFF">
                              <w:rPr>
                                <w:sz w:val="18"/>
                                <w:szCs w:val="18"/>
                              </w:rPr>
                              <w:t>1 hour</w:t>
                            </w:r>
                            <w:r w:rsidRPr="00B52F0A">
                              <w:rPr>
                                <w:sz w:val="18"/>
                                <w:szCs w:val="18"/>
                              </w:rPr>
                              <w:t>/no interval</w:t>
                            </w:r>
                          </w:p>
                          <w:p w14:paraId="29D07C84" w14:textId="77777777" w:rsidR="00B52F0A" w:rsidRPr="00B52F0A" w:rsidRDefault="00B52F0A" w:rsidP="00B52F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pt;margin-top:-40.8pt;width:496.5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4SqwIAAKQ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" filled="f" stroked="f">
                <v:textbox>
                  <w:txbxContent>
                    <w:p w14:paraId="55038558" w14:textId="61B59199" w:rsidR="00E371A0" w:rsidRPr="00EC26A9" w:rsidRDefault="00B80BFF" w:rsidP="00FA6512">
                      <w:pPr>
                        <w:rPr>
                          <w:rFonts w:ascii="FuturaSB-Bold" w:hAnsi="FuturaSB-Bold" w:cs="Arial"/>
                          <w:spacing w:val="-32"/>
                          <w:sz w:val="72"/>
                          <w:szCs w:val="96"/>
                        </w:rPr>
                      </w:pPr>
                      <w:r>
                        <w:rPr>
                          <w:rFonts w:ascii="FuturaSB-Bold" w:hAnsi="FuturaSB-Bold" w:cs="Arial"/>
                          <w:spacing w:val="-32"/>
                          <w:sz w:val="72"/>
                          <w:szCs w:val="96"/>
                        </w:rPr>
                        <w:t>A Family Outing – 20 Years On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274CBE0C" w14:textId="5DAF5EF2" w:rsidR="00B80BFF" w:rsidRDefault="00B80BFF" w:rsidP="00B52F0A">
                      <w:pPr>
                        <w:rPr>
                          <w:sz w:val="18"/>
                          <w:szCs w:val="18"/>
                        </w:rPr>
                      </w:pPr>
                      <w:r>
                        <w:rPr>
                          <w:sz w:val="18"/>
                          <w:szCs w:val="18"/>
                        </w:rPr>
                        <w:t>Start time: 7.45pm (Latecomers may not be admitted)</w:t>
                      </w:r>
                    </w:p>
                    <w:p w14:paraId="46239246" w14:textId="77777777" w:rsidR="00B80BFF" w:rsidRDefault="00B80BFF" w:rsidP="00B52F0A">
                      <w:pPr>
                        <w:rPr>
                          <w:sz w:val="18"/>
                          <w:szCs w:val="18"/>
                        </w:rPr>
                      </w:pPr>
                    </w:p>
                    <w:p w14:paraId="7B5292A3" w14:textId="14E81A7C" w:rsidR="00B52F0A" w:rsidRPr="00B52F0A" w:rsidRDefault="00B52F0A" w:rsidP="00B52F0A">
                      <w:pPr>
                        <w:rPr>
                          <w:sz w:val="18"/>
                          <w:szCs w:val="18"/>
                        </w:rPr>
                      </w:pPr>
                      <w:r w:rsidRPr="00B52F0A">
                        <w:rPr>
                          <w:sz w:val="18"/>
                          <w:szCs w:val="18"/>
                        </w:rPr>
                        <w:t xml:space="preserve">Running time: </w:t>
                      </w:r>
                      <w:r w:rsidR="00B80BFF">
                        <w:rPr>
                          <w:sz w:val="18"/>
                          <w:szCs w:val="18"/>
                        </w:rPr>
                        <w:t>1 hour</w:t>
                      </w:r>
                      <w:r w:rsidRPr="00B52F0A">
                        <w:rPr>
                          <w:sz w:val="18"/>
                          <w:szCs w:val="18"/>
                        </w:rPr>
                        <w:t>/no interval</w:t>
                      </w:r>
                    </w:p>
                    <w:p w14:paraId="29D07C84" w14:textId="77777777" w:rsidR="00B52F0A" w:rsidRPr="00B52F0A" w:rsidRDefault="00B52F0A" w:rsidP="00B52F0A">
                      <w:pPr>
                        <w:rPr>
                          <w:sz w:val="18"/>
                          <w:szCs w:val="18"/>
                        </w:rPr>
                      </w:pP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5B01EE01">
                <wp:simplePos x="0" y="0"/>
                <wp:positionH relativeFrom="column">
                  <wp:posOffset>-608330</wp:posOffset>
                </wp:positionH>
                <wp:positionV relativeFrom="paragraph">
                  <wp:posOffset>-1027430</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6D05262F" w14:textId="77777777" w:rsidR="00B80BFF" w:rsidRPr="00B80BFF" w:rsidRDefault="00B80BFF" w:rsidP="00B80BFF">
                            <w:pPr>
                              <w:rPr>
                                <w:sz w:val="18"/>
                                <w:szCs w:val="18"/>
                              </w:rPr>
                            </w:pPr>
                            <w:r w:rsidRPr="00B80BFF">
                              <w:rPr>
                                <w:sz w:val="18"/>
                                <w:szCs w:val="18"/>
                              </w:rPr>
                              <w:t xml:space="preserve">Welcome to the Barbican and this new production of </w:t>
                            </w:r>
                            <w:r w:rsidRPr="00B80BFF">
                              <w:rPr>
                                <w:i/>
                                <w:sz w:val="18"/>
                                <w:szCs w:val="18"/>
                              </w:rPr>
                              <w:t xml:space="preserve">A Family Outing – 20 Years </w:t>
                            </w:r>
                            <w:proofErr w:type="gramStart"/>
                            <w:r w:rsidRPr="00B80BFF">
                              <w:rPr>
                                <w:i/>
                                <w:sz w:val="18"/>
                                <w:szCs w:val="18"/>
                              </w:rPr>
                              <w:t>On</w:t>
                            </w:r>
                            <w:proofErr w:type="gramEnd"/>
                            <w:r w:rsidRPr="00B80BFF">
                              <w:rPr>
                                <w:sz w:val="18"/>
                                <w:szCs w:val="18"/>
                              </w:rPr>
                              <w:t xml:space="preserve">, co-commissioned by the Barbican and coming to London direct from Perth, Australia, where it made its world premiere. We’re absolutely thrilled to welcome Ursula, with whom we have a longstanding relationship, back to the Barbican. We warmly welcome Ursula’s mother, Mila, seen on this stage in the original production, as well as Ursula’s long-time collaborator, the director Mark Whitelaw. </w:t>
                            </w:r>
                            <w:r w:rsidRPr="00B80BFF">
                              <w:rPr>
                                <w:i/>
                                <w:sz w:val="18"/>
                                <w:szCs w:val="18"/>
                              </w:rPr>
                              <w:t>A Family Outing – 20 Years On</w:t>
                            </w:r>
                            <w:r w:rsidRPr="00B80BFF">
                              <w:rPr>
                                <w:sz w:val="18"/>
                                <w:szCs w:val="18"/>
                              </w:rPr>
                              <w:t xml:space="preserve"> is part of our 2019 year-long arts and learning season Life Rewired, which explores what it means to be human when technology is changing everything. As science seeks to improve our quality of life, Ursula’s new show is a poignant exploration of identity and aging. And after the Barbican run, </w:t>
                            </w:r>
                            <w:r w:rsidRPr="00B80BFF">
                              <w:rPr>
                                <w:i/>
                                <w:sz w:val="18"/>
                                <w:szCs w:val="18"/>
                              </w:rPr>
                              <w:t>A Family Outing – 20 Years On</w:t>
                            </w:r>
                            <w:r w:rsidRPr="00B80BFF">
                              <w:rPr>
                                <w:sz w:val="18"/>
                                <w:szCs w:val="18"/>
                              </w:rPr>
                              <w:t xml:space="preserve"> plays at the Sick! </w:t>
                            </w:r>
                            <w:proofErr w:type="gramStart"/>
                            <w:r w:rsidRPr="00B80BFF">
                              <w:rPr>
                                <w:sz w:val="18"/>
                                <w:szCs w:val="18"/>
                              </w:rPr>
                              <w:t>Festival in Manchester this autumn.</w:t>
                            </w:r>
                            <w:proofErr w:type="gramEnd"/>
                            <w:r w:rsidRPr="00B80BFF">
                              <w:rPr>
                                <w:sz w:val="18"/>
                                <w:szCs w:val="18"/>
                              </w:rPr>
                              <w:t xml:space="preserve"> We hope you enjoy the show.</w:t>
                            </w:r>
                          </w:p>
                          <w:p w14:paraId="7996CFE8" w14:textId="77777777" w:rsidR="00B80BFF" w:rsidRPr="00B80BFF" w:rsidRDefault="00B80BFF" w:rsidP="00B80BFF">
                            <w:pPr>
                              <w:rPr>
                                <w:sz w:val="18"/>
                                <w:szCs w:val="18"/>
                              </w:rPr>
                            </w:pPr>
                          </w:p>
                          <w:p w14:paraId="29B2FAA2"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Toni Racklin, Head of Theatre and Dance</w:t>
                            </w:r>
                          </w:p>
                          <w:p w14:paraId="5245DC5C" w14:textId="77777777" w:rsidR="00B80BFF" w:rsidRPr="00B80BFF" w:rsidRDefault="00B80BFF" w:rsidP="00B80BFF">
                            <w:pPr>
                              <w:rPr>
                                <w:sz w:val="18"/>
                                <w:szCs w:val="18"/>
                              </w:rPr>
                            </w:pPr>
                          </w:p>
                          <w:p w14:paraId="3C04836E" w14:textId="65A4DD80" w:rsidR="00B80BFF" w:rsidRPr="00B80BFF" w:rsidRDefault="00B80BFF" w:rsidP="00B80BFF">
                            <w:pPr>
                              <w:rPr>
                                <w:sz w:val="18"/>
                                <w:szCs w:val="18"/>
                              </w:rPr>
                            </w:pPr>
                            <w:r w:rsidRPr="00B80BFF">
                              <w:rPr>
                                <w:sz w:val="18"/>
                                <w:szCs w:val="18"/>
                              </w:rPr>
                              <w:t xml:space="preserve"> </w:t>
                            </w:r>
                          </w:p>
                          <w:p w14:paraId="1432E4A3" w14:textId="77777777" w:rsidR="00B80BFF" w:rsidRPr="00B80BFF" w:rsidRDefault="00B80BFF" w:rsidP="00B80BFF">
                            <w:pPr>
                              <w:rPr>
                                <w:sz w:val="18"/>
                                <w:szCs w:val="18"/>
                              </w:rPr>
                            </w:pPr>
                            <w:r w:rsidRPr="00B80BFF">
                              <w:rPr>
                                <w:sz w:val="18"/>
                                <w:szCs w:val="18"/>
                              </w:rPr>
                              <w:t xml:space="preserve">A special thank you goes to my long-term director/collaborator Mark Whitelaw, with whom I made the original show. I could not have made this one without him. </w:t>
                            </w:r>
                          </w:p>
                          <w:p w14:paraId="7F79F43D" w14:textId="77777777" w:rsidR="00B80BFF" w:rsidRPr="00B80BFF" w:rsidRDefault="00B80BFF" w:rsidP="00B80BFF">
                            <w:pPr>
                              <w:rPr>
                                <w:sz w:val="18"/>
                                <w:szCs w:val="18"/>
                              </w:rPr>
                            </w:pPr>
                          </w:p>
                          <w:p w14:paraId="7A354520" w14:textId="049BBCC1" w:rsidR="00C1718C" w:rsidRPr="00B80BFF" w:rsidRDefault="00B80BFF" w:rsidP="00B80BFF">
                            <w:pPr>
                              <w:rPr>
                                <w:rFonts w:ascii="FuturaSB-Bold" w:hAnsi="FuturaSB-Bold"/>
                                <w:sz w:val="18"/>
                                <w:szCs w:val="18"/>
                                <w:u w:val="single"/>
                              </w:rPr>
                            </w:pPr>
                            <w:r w:rsidRPr="00B80BFF">
                              <w:rPr>
                                <w:rFonts w:ascii="FuturaSB-Bold" w:hAnsi="FuturaSB-Bold"/>
                                <w:sz w:val="18"/>
                                <w:szCs w:val="18"/>
                              </w:rPr>
                              <w:t>Ursula Martinez</w:t>
                            </w:r>
                          </w:p>
                          <w:p w14:paraId="01EC15EC" w14:textId="77777777" w:rsidR="00774189" w:rsidRDefault="00774189" w:rsidP="00021D8F">
                            <w:pPr>
                              <w:rPr>
                                <w:rFonts w:ascii="FuturaSB-Bold" w:hAnsi="FuturaSB-Bold"/>
                                <w:sz w:val="24"/>
                                <w:szCs w:val="18"/>
                              </w:rPr>
                            </w:pPr>
                          </w:p>
                          <w:p w14:paraId="624F0D7F" w14:textId="77777777" w:rsidR="00B80BFF" w:rsidRDefault="00B80BFF" w:rsidP="00021D8F">
                            <w:pPr>
                              <w:rPr>
                                <w:rFonts w:ascii="FuturaSB-Bold" w:hAnsi="FuturaSB-Bold"/>
                                <w:sz w:val="24"/>
                                <w:szCs w:val="18"/>
                              </w:rPr>
                            </w:pPr>
                          </w:p>
                          <w:p w14:paraId="6581B46B" w14:textId="73E1F953" w:rsidR="00021D8F" w:rsidRPr="00C1718C" w:rsidRDefault="00B80BFF" w:rsidP="00021D8F">
                            <w:pPr>
                              <w:rPr>
                                <w:rFonts w:ascii="FuturaSB-Bold" w:hAnsi="FuturaSB-Bold"/>
                                <w:sz w:val="24"/>
                                <w:szCs w:val="18"/>
                              </w:rPr>
                            </w:pPr>
                            <w:r>
                              <w:rPr>
                                <w:rFonts w:ascii="FuturaSB-Bold" w:hAnsi="FuturaSB-Bold"/>
                                <w:sz w:val="24"/>
                                <w:szCs w:val="18"/>
                              </w:rPr>
                              <w:t>Cast</w:t>
                            </w:r>
                            <w:r w:rsidR="00B52F0A">
                              <w:rPr>
                                <w:rFonts w:ascii="FuturaSB-Bold" w:hAnsi="FuturaSB-Bold"/>
                                <w:sz w:val="24"/>
                                <w:szCs w:val="18"/>
                              </w:rPr>
                              <w:t xml:space="preserve"> &amp; Creative team</w:t>
                            </w:r>
                          </w:p>
                          <w:p w14:paraId="3BF34ECE" w14:textId="77777777" w:rsidR="00021D8F" w:rsidRPr="00021D8F" w:rsidRDefault="00021D8F" w:rsidP="00021D8F">
                            <w:pPr>
                              <w:rPr>
                                <w:sz w:val="18"/>
                                <w:szCs w:val="18"/>
                              </w:rPr>
                            </w:pPr>
                          </w:p>
                          <w:p w14:paraId="06009646" w14:textId="77777777" w:rsidR="00B80BFF" w:rsidRPr="00B80BFF" w:rsidRDefault="00B80BFF" w:rsidP="00B80BFF">
                            <w:pPr>
                              <w:rPr>
                                <w:sz w:val="18"/>
                                <w:szCs w:val="18"/>
                              </w:rPr>
                            </w:pPr>
                            <w:r w:rsidRPr="00B80BFF">
                              <w:rPr>
                                <w:sz w:val="18"/>
                                <w:szCs w:val="18"/>
                              </w:rPr>
                              <w:t xml:space="preserve">Cast </w:t>
                            </w:r>
                          </w:p>
                          <w:p w14:paraId="5F91AF81"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Ursula Martinez</w:t>
                            </w:r>
                          </w:p>
                          <w:p w14:paraId="7306CAEA"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Milagros Lea</w:t>
                            </w:r>
                          </w:p>
                          <w:p w14:paraId="66A37827" w14:textId="77777777" w:rsidR="00B80BFF" w:rsidRPr="00B80BFF" w:rsidRDefault="00B80BFF" w:rsidP="00B80BFF">
                            <w:pPr>
                              <w:rPr>
                                <w:sz w:val="18"/>
                                <w:szCs w:val="18"/>
                              </w:rPr>
                            </w:pPr>
                          </w:p>
                          <w:p w14:paraId="284567D5" w14:textId="77777777" w:rsidR="00B80BFF" w:rsidRPr="00B80BFF" w:rsidRDefault="00B80BFF" w:rsidP="00B80BFF">
                            <w:pPr>
                              <w:rPr>
                                <w:sz w:val="18"/>
                                <w:szCs w:val="18"/>
                              </w:rPr>
                            </w:pPr>
                            <w:r w:rsidRPr="00B80BFF">
                              <w:rPr>
                                <w:sz w:val="18"/>
                                <w:szCs w:val="18"/>
                              </w:rPr>
                              <w:t xml:space="preserve">Creative team </w:t>
                            </w:r>
                          </w:p>
                          <w:p w14:paraId="09AD0CEE" w14:textId="77777777" w:rsidR="00B80BFF" w:rsidRPr="00B80BFF" w:rsidRDefault="00B80BFF" w:rsidP="00B80BFF">
                            <w:pPr>
                              <w:rPr>
                                <w:sz w:val="18"/>
                                <w:szCs w:val="18"/>
                              </w:rPr>
                            </w:pPr>
                            <w:r w:rsidRPr="00B80BFF">
                              <w:rPr>
                                <w:sz w:val="18"/>
                                <w:szCs w:val="18"/>
                              </w:rPr>
                              <w:t xml:space="preserve">Creation </w:t>
                            </w:r>
                            <w:r w:rsidRPr="00B80BFF">
                              <w:rPr>
                                <w:rFonts w:ascii="FuturaSB-Bold" w:hAnsi="FuturaSB-Bold"/>
                                <w:sz w:val="18"/>
                                <w:szCs w:val="18"/>
                              </w:rPr>
                              <w:t>Mark Whitelaw, Ursula Martinez</w:t>
                            </w:r>
                          </w:p>
                          <w:p w14:paraId="4ED5C2ED" w14:textId="77777777" w:rsidR="00B80BFF" w:rsidRPr="00B80BFF" w:rsidRDefault="00B80BFF" w:rsidP="00B80BFF">
                            <w:pPr>
                              <w:rPr>
                                <w:rFonts w:ascii="FuturaSB-Bold" w:hAnsi="FuturaSB-Bold"/>
                                <w:sz w:val="18"/>
                                <w:szCs w:val="18"/>
                              </w:rPr>
                            </w:pPr>
                            <w:r w:rsidRPr="00B80BFF">
                              <w:rPr>
                                <w:sz w:val="18"/>
                                <w:szCs w:val="18"/>
                              </w:rPr>
                              <w:t xml:space="preserve">Direction </w:t>
                            </w:r>
                            <w:r w:rsidRPr="00B80BFF">
                              <w:rPr>
                                <w:rFonts w:ascii="FuturaSB-Bold" w:hAnsi="FuturaSB-Bold"/>
                                <w:sz w:val="18"/>
                                <w:szCs w:val="18"/>
                              </w:rPr>
                              <w:t>Mark Whitelaw</w:t>
                            </w:r>
                          </w:p>
                          <w:p w14:paraId="79A3EE56" w14:textId="77777777" w:rsidR="00B80BFF" w:rsidRPr="00B80BFF" w:rsidRDefault="00B80BFF" w:rsidP="00B80BFF">
                            <w:pPr>
                              <w:rPr>
                                <w:rFonts w:ascii="FuturaSB-Bold" w:hAnsi="FuturaSB-Bold"/>
                                <w:sz w:val="18"/>
                                <w:szCs w:val="18"/>
                              </w:rPr>
                            </w:pPr>
                            <w:r w:rsidRPr="00B80BFF">
                              <w:rPr>
                                <w:sz w:val="18"/>
                                <w:szCs w:val="18"/>
                              </w:rPr>
                              <w:t xml:space="preserve">Lighting Design </w:t>
                            </w:r>
                            <w:r w:rsidRPr="00B80BFF">
                              <w:rPr>
                                <w:rFonts w:ascii="FuturaSB-Bold" w:hAnsi="FuturaSB-Bold"/>
                                <w:sz w:val="18"/>
                                <w:szCs w:val="18"/>
                              </w:rPr>
                              <w:t>Chris Copland</w:t>
                            </w:r>
                          </w:p>
                          <w:p w14:paraId="20FB5D31" w14:textId="77777777" w:rsidR="00B80BFF" w:rsidRPr="00B80BFF" w:rsidRDefault="00B80BFF" w:rsidP="00B80BFF">
                            <w:pPr>
                              <w:rPr>
                                <w:sz w:val="18"/>
                                <w:szCs w:val="18"/>
                              </w:rPr>
                            </w:pPr>
                          </w:p>
                          <w:p w14:paraId="6632F5B1" w14:textId="77777777" w:rsidR="00B80BFF" w:rsidRPr="00B80BFF" w:rsidRDefault="00B80BFF" w:rsidP="00B80BFF">
                            <w:pPr>
                              <w:rPr>
                                <w:sz w:val="18"/>
                                <w:szCs w:val="18"/>
                              </w:rPr>
                            </w:pPr>
                            <w:r w:rsidRPr="00B80BFF">
                              <w:rPr>
                                <w:sz w:val="18"/>
                                <w:szCs w:val="18"/>
                              </w:rPr>
                              <w:t>Co-commissioned by the Barbican, SICK! Festival and Perth Festival</w:t>
                            </w:r>
                          </w:p>
                          <w:p w14:paraId="4C087FC9" w14:textId="77777777" w:rsidR="00B80BFF" w:rsidRPr="00B80BFF" w:rsidRDefault="00B80BFF" w:rsidP="00B80BFF">
                            <w:pPr>
                              <w:rPr>
                                <w:sz w:val="18"/>
                                <w:szCs w:val="18"/>
                              </w:rPr>
                            </w:pPr>
                          </w:p>
                          <w:p w14:paraId="147B936C" w14:textId="59F769B8" w:rsidR="00B80BFF" w:rsidRDefault="00B3014F" w:rsidP="00B52F0A">
                            <w:pPr>
                              <w:rPr>
                                <w:rFonts w:ascii="FuturaSB-Bold" w:hAnsi="FuturaSB-Bold"/>
                                <w:sz w:val="24"/>
                                <w:szCs w:val="24"/>
                              </w:rPr>
                            </w:pPr>
                            <w:r>
                              <w:rPr>
                                <w:sz w:val="18"/>
                                <w:szCs w:val="18"/>
                              </w:rPr>
                              <w:t xml:space="preserve">Special </w:t>
                            </w:r>
                            <w:r w:rsidR="00B80BFF" w:rsidRPr="00B80BFF">
                              <w:rPr>
                                <w:sz w:val="18"/>
                                <w:szCs w:val="18"/>
                              </w:rPr>
                              <w:t>Thanks to Arts 4 Dementia for running Early-Stage Dementia Awareness Training for Arts &amp; Heritage Organisations</w:t>
                            </w:r>
                            <w:r>
                              <w:rPr>
                                <w:sz w:val="18"/>
                                <w:szCs w:val="18"/>
                              </w:rPr>
                              <w:br/>
                            </w:r>
                            <w:r>
                              <w:rPr>
                                <w:sz w:val="18"/>
                                <w:szCs w:val="18"/>
                              </w:rPr>
                              <w:br/>
                            </w:r>
                            <w:r w:rsidRPr="00B3014F">
                              <w:rPr>
                                <w:sz w:val="18"/>
                                <w:szCs w:val="24"/>
                              </w:rPr>
                              <w:t xml:space="preserve">Special Thanks to Genevieve </w:t>
                            </w:r>
                            <w:proofErr w:type="spellStart"/>
                            <w:r w:rsidRPr="00B3014F">
                              <w:rPr>
                                <w:sz w:val="18"/>
                                <w:szCs w:val="24"/>
                              </w:rPr>
                              <w:t>Closuit</w:t>
                            </w:r>
                            <w:proofErr w:type="spellEnd"/>
                            <w:r w:rsidRPr="00B3014F">
                              <w:rPr>
                                <w:sz w:val="18"/>
                                <w:szCs w:val="24"/>
                              </w:rPr>
                              <w:t xml:space="preserve">, Hugo </w:t>
                            </w:r>
                            <w:proofErr w:type="spellStart"/>
                            <w:r w:rsidRPr="00B3014F">
                              <w:rPr>
                                <w:sz w:val="18"/>
                                <w:szCs w:val="24"/>
                              </w:rPr>
                              <w:t>Glendinning</w:t>
                            </w:r>
                            <w:proofErr w:type="spellEnd"/>
                            <w:r w:rsidRPr="00B3014F">
                              <w:rPr>
                                <w:sz w:val="18"/>
                                <w:szCs w:val="24"/>
                              </w:rPr>
                              <w:t xml:space="preserve">, Ben Harmer (puppet), Mark </w:t>
                            </w:r>
                            <w:proofErr w:type="spellStart"/>
                            <w:r w:rsidRPr="00B3014F">
                              <w:rPr>
                                <w:sz w:val="18"/>
                                <w:szCs w:val="24"/>
                              </w:rPr>
                              <w:t>Morreaux</w:t>
                            </w:r>
                            <w:proofErr w:type="spellEnd"/>
                            <w:r w:rsidRPr="00B3014F">
                              <w:rPr>
                                <w:sz w:val="18"/>
                                <w:szCs w:val="24"/>
                              </w:rPr>
                              <w:t xml:space="preserve"> (video) Nicholas Immaculate (costume) Wendy Martin, Deborah May, Victoria Benitez </w:t>
                            </w:r>
                            <w:proofErr w:type="spellStart"/>
                            <w:r w:rsidRPr="00B3014F">
                              <w:rPr>
                                <w:sz w:val="18"/>
                                <w:szCs w:val="24"/>
                              </w:rPr>
                              <w:t>Sevillano</w:t>
                            </w:r>
                            <w:proofErr w:type="spellEnd"/>
                            <w:r w:rsidRPr="00B3014F">
                              <w:rPr>
                                <w:sz w:val="18"/>
                                <w:szCs w:val="24"/>
                              </w:rPr>
                              <w:t>, Pilar Bono and Monica Lea</w:t>
                            </w:r>
                          </w:p>
                          <w:p w14:paraId="63D3643C" w14:textId="77777777" w:rsidR="00B80BFF" w:rsidRDefault="00B80BFF" w:rsidP="00B52F0A">
                            <w:pPr>
                              <w:rPr>
                                <w:rFonts w:ascii="FuturaSB-Bold" w:hAnsi="FuturaSB-Bold"/>
                                <w:sz w:val="24"/>
                                <w:szCs w:val="24"/>
                              </w:rPr>
                            </w:pPr>
                          </w:p>
                          <w:p w14:paraId="2277ADD3" w14:textId="15D08F0C" w:rsidR="00774189" w:rsidRDefault="00B80BFF" w:rsidP="00B52F0A">
                            <w:pPr>
                              <w:rPr>
                                <w:rFonts w:ascii="FuturaSB-Bold" w:hAnsi="FuturaSB-Bold"/>
                                <w:sz w:val="24"/>
                                <w:szCs w:val="24"/>
                              </w:rPr>
                            </w:pPr>
                            <w:r>
                              <w:rPr>
                                <w:rFonts w:ascii="FuturaSB-Bold" w:hAnsi="FuturaSB-Bold"/>
                                <w:sz w:val="24"/>
                                <w:szCs w:val="24"/>
                              </w:rPr>
                              <w:t>Biographies</w:t>
                            </w:r>
                          </w:p>
                          <w:p w14:paraId="412A3AE9" w14:textId="77777777" w:rsidR="00B80BFF" w:rsidRPr="00B80BFF" w:rsidRDefault="00B80BFF" w:rsidP="00B80BFF">
                            <w:pPr>
                              <w:rPr>
                                <w:sz w:val="18"/>
                                <w:szCs w:val="24"/>
                              </w:rPr>
                            </w:pPr>
                            <w:r w:rsidRPr="00B80BFF">
                              <w:rPr>
                                <w:rFonts w:ascii="FuturaSB-Bold" w:hAnsi="FuturaSB-Bold"/>
                                <w:sz w:val="18"/>
                                <w:szCs w:val="24"/>
                              </w:rPr>
                              <w:t>Ursula Martinez</w:t>
                            </w:r>
                            <w:r w:rsidRPr="00B80BFF">
                              <w:rPr>
                                <w:sz w:val="18"/>
                                <w:szCs w:val="24"/>
                              </w:rPr>
                              <w:t xml:space="preserve"> is a theatre maker, performer and director. After working in experimental theatre, Martinez embarked on a solo career, performing on the London club and cabaret circuit.</w:t>
                            </w:r>
                          </w:p>
                          <w:p w14:paraId="0C22CFBE" w14:textId="77777777" w:rsidR="00B80BFF" w:rsidRPr="00B80BFF" w:rsidRDefault="00B80BFF" w:rsidP="00B80BFF">
                            <w:pPr>
                              <w:rPr>
                                <w:sz w:val="18"/>
                                <w:szCs w:val="24"/>
                              </w:rPr>
                            </w:pPr>
                          </w:p>
                          <w:p w14:paraId="2E88705C" w14:textId="77777777" w:rsidR="00B80BFF" w:rsidRPr="00B80BFF" w:rsidRDefault="00B80BFF" w:rsidP="00B80BFF">
                            <w:pPr>
                              <w:rPr>
                                <w:sz w:val="18"/>
                                <w:szCs w:val="24"/>
                              </w:rPr>
                            </w:pPr>
                            <w:r w:rsidRPr="00B80BFF">
                              <w:rPr>
                                <w:sz w:val="18"/>
                                <w:szCs w:val="24"/>
                              </w:rPr>
                              <w:t>In 1998, she combined her experimental theatre background with her cabaret experience and made her first theatre show</w:t>
                            </w:r>
                            <w:r w:rsidRPr="00B80BFF">
                              <w:rPr>
                                <w:i/>
                                <w:sz w:val="18"/>
                                <w:szCs w:val="24"/>
                              </w:rPr>
                              <w:t>, A Family Outing</w:t>
                            </w:r>
                            <w:r w:rsidRPr="00B80BFF">
                              <w:rPr>
                                <w:sz w:val="18"/>
                                <w:szCs w:val="24"/>
                              </w:rPr>
                              <w:t xml:space="preserve">, an autobiographical work starring herself and her parents, directed by Mark Whitelaw. Martinez made two more autobiographical shows which, together with </w:t>
                            </w:r>
                            <w:r w:rsidRPr="00B80BFF">
                              <w:rPr>
                                <w:i/>
                                <w:sz w:val="18"/>
                                <w:szCs w:val="24"/>
                              </w:rPr>
                              <w:t>A Family Outing</w:t>
                            </w:r>
                            <w:r w:rsidRPr="00B80BFF">
                              <w:rPr>
                                <w:sz w:val="18"/>
                                <w:szCs w:val="24"/>
                              </w:rPr>
                              <w:t xml:space="preserve">, formed a trilogy of work entitled </w:t>
                            </w:r>
                            <w:r w:rsidRPr="00B80BFF">
                              <w:rPr>
                                <w:i/>
                                <w:sz w:val="18"/>
                                <w:szCs w:val="24"/>
                              </w:rPr>
                              <w:t>Me, Me, Me!</w:t>
                            </w:r>
                            <w:r w:rsidRPr="00B80BFF">
                              <w:rPr>
                                <w:sz w:val="18"/>
                                <w:szCs w:val="24"/>
                              </w:rPr>
                              <w:t>, presented at the Barbican as part of B.I.T.E. 2006.</w:t>
                            </w:r>
                          </w:p>
                          <w:p w14:paraId="434B4613" w14:textId="77777777" w:rsidR="00B80BFF" w:rsidRPr="00B80BFF" w:rsidRDefault="00B80BFF" w:rsidP="00B80BFF">
                            <w:pPr>
                              <w:rPr>
                                <w:sz w:val="18"/>
                                <w:szCs w:val="24"/>
                              </w:rPr>
                            </w:pPr>
                          </w:p>
                          <w:p w14:paraId="660596B8" w14:textId="1F08D131" w:rsidR="00B80BFF" w:rsidRDefault="00B80BFF" w:rsidP="00B80BFF">
                            <w:pPr>
                              <w:rPr>
                                <w:sz w:val="18"/>
                                <w:szCs w:val="24"/>
                              </w:rPr>
                            </w:pPr>
                            <w:r w:rsidRPr="00B80BFF">
                              <w:rPr>
                                <w:sz w:val="18"/>
                                <w:szCs w:val="24"/>
                              </w:rPr>
                              <w:t xml:space="preserve">Subsequent shows include </w:t>
                            </w:r>
                            <w:r w:rsidRPr="00B80BFF">
                              <w:rPr>
                                <w:i/>
                                <w:sz w:val="18"/>
                                <w:szCs w:val="24"/>
                              </w:rPr>
                              <w:t>Office Party</w:t>
                            </w:r>
                            <w:r w:rsidRPr="00B80BFF">
                              <w:rPr>
                                <w:sz w:val="18"/>
                                <w:szCs w:val="24"/>
                              </w:rPr>
                              <w:t xml:space="preserve">, commissioned by the Barbican, </w:t>
                            </w:r>
                            <w:r w:rsidRPr="00B80BFF">
                              <w:rPr>
                                <w:i/>
                                <w:sz w:val="18"/>
                                <w:szCs w:val="24"/>
                              </w:rPr>
                              <w:t>Free Admission</w:t>
                            </w:r>
                            <w:r w:rsidRPr="00B80BFF">
                              <w:rPr>
                                <w:sz w:val="18"/>
                                <w:szCs w:val="24"/>
                              </w:rPr>
                              <w:t xml:space="preserve">, co-commissioned by Southbank and Fierce Festival and </w:t>
                            </w:r>
                            <w:r w:rsidRPr="00B80BFF">
                              <w:rPr>
                                <w:i/>
                                <w:sz w:val="18"/>
                                <w:szCs w:val="24"/>
                              </w:rPr>
                              <w:t>Wild Bore</w:t>
                            </w:r>
                            <w:r w:rsidRPr="00B80BFF">
                              <w:rPr>
                                <w:sz w:val="18"/>
                                <w:szCs w:val="24"/>
                              </w:rPr>
                              <w:t xml:space="preserve">, commissioned by The Malthouse in Melbourne. Martinez is an associate artist with performance provocateurs </w:t>
                            </w:r>
                            <w:proofErr w:type="spellStart"/>
                            <w:r w:rsidRPr="00B80BFF">
                              <w:rPr>
                                <w:sz w:val="18"/>
                                <w:szCs w:val="24"/>
                              </w:rPr>
                              <w:t>Duckie</w:t>
                            </w:r>
                            <w:proofErr w:type="spellEnd"/>
                            <w:r w:rsidRPr="00B80BFF">
                              <w:rPr>
                                <w:sz w:val="18"/>
                                <w:szCs w:val="24"/>
                              </w:rPr>
                              <w:t xml:space="preserve"> with whom she co-created the Olivier Award-winning show</w:t>
                            </w:r>
                            <w:r w:rsidR="00B3014F">
                              <w:rPr>
                                <w:sz w:val="18"/>
                                <w:szCs w:val="24"/>
                              </w:rPr>
                              <w:t xml:space="preserve"> </w:t>
                            </w:r>
                            <w:proofErr w:type="spellStart"/>
                            <w:r w:rsidRPr="00B80BFF">
                              <w:rPr>
                                <w:i/>
                                <w:sz w:val="18"/>
                                <w:szCs w:val="24"/>
                              </w:rPr>
                              <w:t>C’est</w:t>
                            </w:r>
                            <w:proofErr w:type="spellEnd"/>
                            <w:r w:rsidRPr="00B80BFF">
                              <w:rPr>
                                <w:i/>
                                <w:sz w:val="18"/>
                                <w:szCs w:val="24"/>
                              </w:rPr>
                              <w:t xml:space="preserve"> Barbican</w:t>
                            </w:r>
                            <w:r w:rsidRPr="00B80BFF">
                              <w:rPr>
                                <w:sz w:val="18"/>
                                <w:szCs w:val="24"/>
                              </w:rPr>
                              <w:t xml:space="preserve">. She is also a founding member of the Olivier Award-winning contemporary circus/variety phenomenon La Soiree. For all her theatrical accolades, because of the internet, she is probably most </w:t>
                            </w:r>
                            <w:proofErr w:type="spellStart"/>
                            <w:r w:rsidRPr="00B80BFF">
                              <w:rPr>
                                <w:sz w:val="18"/>
                                <w:szCs w:val="24"/>
                              </w:rPr>
                              <w:t>well known</w:t>
                            </w:r>
                            <w:proofErr w:type="spellEnd"/>
                            <w:r w:rsidRPr="00B80BFF">
                              <w:rPr>
                                <w:sz w:val="18"/>
                                <w:szCs w:val="24"/>
                              </w:rPr>
                              <w:t xml:space="preserve"> for pulling hankies out of her vagina.</w:t>
                            </w:r>
                          </w:p>
                          <w:p w14:paraId="229F2C75" w14:textId="77777777" w:rsidR="00B80BFF" w:rsidRDefault="00B80BFF" w:rsidP="00B80BFF">
                            <w:pPr>
                              <w:rPr>
                                <w:sz w:val="18"/>
                                <w:szCs w:val="24"/>
                              </w:rPr>
                            </w:pPr>
                          </w:p>
                          <w:p w14:paraId="0C9A9351" w14:textId="77777777" w:rsidR="00B80BFF" w:rsidRPr="00B80BFF" w:rsidRDefault="00B80BFF" w:rsidP="00B80BFF">
                            <w:pPr>
                              <w:rPr>
                                <w:sz w:val="18"/>
                                <w:szCs w:val="24"/>
                              </w:rPr>
                            </w:pPr>
                            <w:r w:rsidRPr="00B80BFF">
                              <w:rPr>
                                <w:rFonts w:ascii="FuturaSB-Bold" w:hAnsi="FuturaSB-Bold"/>
                                <w:sz w:val="18"/>
                                <w:szCs w:val="24"/>
                              </w:rPr>
                              <w:t>Mark Whitelaw</w:t>
                            </w:r>
                            <w:r w:rsidRPr="00B80BFF">
                              <w:rPr>
                                <w:sz w:val="18"/>
                                <w:szCs w:val="24"/>
                              </w:rPr>
                              <w:t xml:space="preserve"> is a writer, director, and dramaturg. After graduating in Theatre from Crewe and </w:t>
                            </w:r>
                            <w:proofErr w:type="spellStart"/>
                            <w:r w:rsidRPr="00B80BFF">
                              <w:rPr>
                                <w:sz w:val="18"/>
                                <w:szCs w:val="24"/>
                              </w:rPr>
                              <w:t>Alsager</w:t>
                            </w:r>
                            <w:proofErr w:type="spellEnd"/>
                            <w:r w:rsidRPr="00B80BFF">
                              <w:rPr>
                                <w:sz w:val="18"/>
                                <w:szCs w:val="24"/>
                              </w:rPr>
                              <w:t xml:space="preserve"> College with a first class honours degree, he formed The Glee Club Performance Company with whom he created 14 national and international touring shows.</w:t>
                            </w:r>
                          </w:p>
                          <w:p w14:paraId="21123630" w14:textId="77777777" w:rsidR="00B80BFF" w:rsidRPr="00B80BFF" w:rsidRDefault="00B80BFF" w:rsidP="00B80BFF">
                            <w:pPr>
                              <w:rPr>
                                <w:sz w:val="18"/>
                                <w:szCs w:val="24"/>
                              </w:rPr>
                            </w:pPr>
                          </w:p>
                          <w:p w14:paraId="52B585E9" w14:textId="77777777" w:rsidR="00B80BFF" w:rsidRPr="00B80BFF" w:rsidRDefault="00B80BFF" w:rsidP="00B80BFF">
                            <w:pPr>
                              <w:rPr>
                                <w:sz w:val="18"/>
                                <w:szCs w:val="24"/>
                              </w:rPr>
                            </w:pPr>
                            <w:r w:rsidRPr="00B80BFF">
                              <w:rPr>
                                <w:sz w:val="18"/>
                                <w:szCs w:val="24"/>
                              </w:rPr>
                              <w:t xml:space="preserve">As well as his work with The Glee Club, Mark has collaborated with numerous international theatre companies, dance companies and solo artists, including Peter </w:t>
                            </w:r>
                            <w:proofErr w:type="spellStart"/>
                            <w:r w:rsidRPr="00B80BFF">
                              <w:rPr>
                                <w:sz w:val="18"/>
                                <w:szCs w:val="24"/>
                              </w:rPr>
                              <w:t>Zegveld</w:t>
                            </w:r>
                            <w:proofErr w:type="spellEnd"/>
                            <w:r w:rsidRPr="00B80BFF">
                              <w:rPr>
                                <w:sz w:val="18"/>
                                <w:szCs w:val="24"/>
                              </w:rPr>
                              <w:t xml:space="preserve"> (Holland), Mem Morrison, The People Show, </w:t>
                            </w:r>
                            <w:proofErr w:type="spellStart"/>
                            <w:r w:rsidRPr="00B80BFF">
                              <w:rPr>
                                <w:sz w:val="18"/>
                                <w:szCs w:val="24"/>
                              </w:rPr>
                              <w:t>Norddans</w:t>
                            </w:r>
                            <w:proofErr w:type="spellEnd"/>
                            <w:r w:rsidRPr="00B80BFF">
                              <w:rPr>
                                <w:sz w:val="18"/>
                                <w:szCs w:val="24"/>
                              </w:rPr>
                              <w:t xml:space="preserve"> (Sweden), Bedlam Dance Company, H2 Dance, Eggs Collective and </w:t>
                            </w:r>
                            <w:proofErr w:type="spellStart"/>
                            <w:r w:rsidRPr="00B80BFF">
                              <w:rPr>
                                <w:sz w:val="18"/>
                                <w:szCs w:val="24"/>
                              </w:rPr>
                              <w:t>Shamshad</w:t>
                            </w:r>
                            <w:proofErr w:type="spellEnd"/>
                            <w:r w:rsidRPr="00B80BFF">
                              <w:rPr>
                                <w:sz w:val="18"/>
                                <w:szCs w:val="24"/>
                              </w:rPr>
                              <w:t xml:space="preserve"> Khan. He is the director in residence with iconic London performance collective </w:t>
                            </w:r>
                            <w:proofErr w:type="spellStart"/>
                            <w:r w:rsidRPr="00B80BFF">
                              <w:rPr>
                                <w:sz w:val="18"/>
                                <w:szCs w:val="24"/>
                              </w:rPr>
                              <w:t>Duckie</w:t>
                            </w:r>
                            <w:proofErr w:type="spellEnd"/>
                            <w:r w:rsidRPr="00B80BFF">
                              <w:rPr>
                                <w:sz w:val="18"/>
                                <w:szCs w:val="24"/>
                              </w:rPr>
                              <w:t xml:space="preserve">, with whom he has directed several projects, including </w:t>
                            </w:r>
                            <w:proofErr w:type="spellStart"/>
                            <w:r w:rsidRPr="00B80BFF">
                              <w:rPr>
                                <w:sz w:val="18"/>
                                <w:szCs w:val="24"/>
                              </w:rPr>
                              <w:t>C’est</w:t>
                            </w:r>
                            <w:proofErr w:type="spellEnd"/>
                            <w:r w:rsidRPr="00B80BFF">
                              <w:rPr>
                                <w:sz w:val="18"/>
                                <w:szCs w:val="24"/>
                              </w:rPr>
                              <w:t xml:space="preserve"> Barbican, which won an Olivier Award and a Time Out award in 2003 for Best Entertainment.</w:t>
                            </w:r>
                          </w:p>
                          <w:p w14:paraId="18DF1782" w14:textId="77777777" w:rsidR="00B80BFF" w:rsidRPr="00B80BFF" w:rsidRDefault="00B80BFF" w:rsidP="00B80BFF">
                            <w:pPr>
                              <w:rPr>
                                <w:sz w:val="18"/>
                                <w:szCs w:val="24"/>
                              </w:rPr>
                            </w:pPr>
                          </w:p>
                          <w:p w14:paraId="4195A43A" w14:textId="77777777" w:rsidR="00B80BFF" w:rsidRPr="00B80BFF" w:rsidRDefault="00B80BFF" w:rsidP="00B80BFF">
                            <w:pPr>
                              <w:rPr>
                                <w:sz w:val="18"/>
                                <w:szCs w:val="24"/>
                              </w:rPr>
                            </w:pPr>
                            <w:r w:rsidRPr="00B80BFF">
                              <w:rPr>
                                <w:sz w:val="18"/>
                                <w:szCs w:val="24"/>
                              </w:rPr>
                              <w:t>Mark Whitelaw has worked with Ursula Martinez for over 20 years. Together they have created 6 theatre shows.</w:t>
                            </w:r>
                          </w:p>
                          <w:p w14:paraId="24CA2248" w14:textId="77777777" w:rsidR="00B80BFF" w:rsidRPr="00B80BFF" w:rsidRDefault="00B80BFF" w:rsidP="00B80BFF">
                            <w:pPr>
                              <w:rPr>
                                <w:sz w:val="18"/>
                                <w:szCs w:val="24"/>
                              </w:rPr>
                            </w:pPr>
                          </w:p>
                          <w:p w14:paraId="7991FC7E" w14:textId="77777777" w:rsidR="00B80BFF" w:rsidRPr="00B80BFF" w:rsidRDefault="00B80BFF" w:rsidP="00B80BFF">
                            <w:pPr>
                              <w:rPr>
                                <w:sz w:val="18"/>
                                <w:szCs w:val="24"/>
                              </w:rPr>
                            </w:pPr>
                            <w:r w:rsidRPr="00B80BFF">
                              <w:rPr>
                                <w:rFonts w:ascii="FuturaSB-Bold" w:hAnsi="FuturaSB-Bold"/>
                                <w:sz w:val="18"/>
                                <w:szCs w:val="24"/>
                              </w:rPr>
                              <w:t>Milagros Lea</w:t>
                            </w:r>
                            <w:r w:rsidRPr="00B80BFF">
                              <w:rPr>
                                <w:sz w:val="18"/>
                                <w:szCs w:val="24"/>
                              </w:rPr>
                              <w:t xml:space="preserve"> is originally from Spain and </w:t>
                            </w:r>
                            <w:proofErr w:type="gramStart"/>
                            <w:r w:rsidRPr="00B80BFF">
                              <w:rPr>
                                <w:sz w:val="18"/>
                                <w:szCs w:val="24"/>
                              </w:rPr>
                              <w:t>emigrated</w:t>
                            </w:r>
                            <w:proofErr w:type="gramEnd"/>
                            <w:r w:rsidRPr="00B80BFF">
                              <w:rPr>
                                <w:sz w:val="18"/>
                                <w:szCs w:val="24"/>
                              </w:rPr>
                              <w:t xml:space="preserve"> to England in the early sixties. After marrying Arthur Lea and raising a family, she studied French and Spanish at the London School of Economics and subsequently worked as a modern languages teacher in secondary education. In 1998 she performed at the Edinburgh Festival in </w:t>
                            </w:r>
                            <w:r w:rsidRPr="00B80BFF">
                              <w:rPr>
                                <w:i/>
                                <w:sz w:val="18"/>
                                <w:szCs w:val="24"/>
                              </w:rPr>
                              <w:t>A Family Outing</w:t>
                            </w:r>
                            <w:r w:rsidRPr="00B80BFF">
                              <w:rPr>
                                <w:sz w:val="18"/>
                                <w:szCs w:val="24"/>
                              </w:rPr>
                              <w:t xml:space="preserve"> and toured internationally for the next few years. Since retiring, she spends most of her time in Almeria in the south of Spain. </w:t>
                            </w:r>
                          </w:p>
                          <w:p w14:paraId="709073E4" w14:textId="77777777" w:rsidR="00B80BFF" w:rsidRPr="00B80BFF" w:rsidRDefault="00B80BFF" w:rsidP="00B80BFF">
                            <w:pPr>
                              <w:rPr>
                                <w:sz w:val="18"/>
                                <w:szCs w:val="24"/>
                              </w:rPr>
                            </w:pPr>
                          </w:p>
                          <w:p w14:paraId="70BAF746" w14:textId="77777777" w:rsidR="00B80BFF" w:rsidRPr="00B80BFF" w:rsidRDefault="00B80BFF" w:rsidP="00B80BFF">
                            <w:pPr>
                              <w:rPr>
                                <w:sz w:val="18"/>
                                <w:szCs w:val="24"/>
                              </w:rPr>
                            </w:pPr>
                            <w:r w:rsidRPr="00B80BFF">
                              <w:rPr>
                                <w:rFonts w:ascii="FuturaSB-Bold" w:hAnsi="FuturaSB-Bold"/>
                                <w:sz w:val="18"/>
                                <w:szCs w:val="24"/>
                              </w:rPr>
                              <w:t>Chris Copland</w:t>
                            </w:r>
                            <w:r w:rsidRPr="00B80BFF">
                              <w:rPr>
                                <w:sz w:val="18"/>
                                <w:szCs w:val="24"/>
                              </w:rPr>
                              <w:t xml:space="preserve"> graduated from Goldsmiths College in 2001 with an MA in Theatre Arts. He has worked extensively in theatre and dance since 1993 as performer, director, production manager and lighting designer. </w:t>
                            </w:r>
                          </w:p>
                          <w:p w14:paraId="4FAD2599" w14:textId="77777777" w:rsidR="00B80BFF" w:rsidRPr="00B80BFF" w:rsidRDefault="00B80BFF" w:rsidP="00B80BFF">
                            <w:pPr>
                              <w:rPr>
                                <w:sz w:val="18"/>
                                <w:szCs w:val="24"/>
                              </w:rPr>
                            </w:pPr>
                          </w:p>
                          <w:p w14:paraId="40885173" w14:textId="77777777" w:rsidR="00B80BFF" w:rsidRPr="00B80BFF" w:rsidRDefault="00B80BFF" w:rsidP="00B80BFF">
                            <w:pPr>
                              <w:rPr>
                                <w:sz w:val="18"/>
                                <w:szCs w:val="24"/>
                              </w:rPr>
                            </w:pPr>
                            <w:r w:rsidRPr="00B80BFF">
                              <w:rPr>
                                <w:sz w:val="18"/>
                                <w:szCs w:val="24"/>
                              </w:rPr>
                              <w:t xml:space="preserve">As production manager, he has toured worldwide for Gary Clarke, Claire Cunningham and Jess Curtis, Bedlam Dance, Nigel Charnock, Ursula Martinez, Laila Diallo, </w:t>
                            </w:r>
                            <w:proofErr w:type="spellStart"/>
                            <w:r w:rsidRPr="00B80BFF">
                              <w:rPr>
                                <w:sz w:val="18"/>
                                <w:szCs w:val="24"/>
                              </w:rPr>
                              <w:t>Mayuri</w:t>
                            </w:r>
                            <w:proofErr w:type="spellEnd"/>
                            <w:r w:rsidRPr="00B80BFF">
                              <w:rPr>
                                <w:sz w:val="18"/>
                                <w:szCs w:val="24"/>
                              </w:rPr>
                              <w:t xml:space="preserve"> </w:t>
                            </w:r>
                            <w:proofErr w:type="spellStart"/>
                            <w:r w:rsidRPr="00B80BFF">
                              <w:rPr>
                                <w:sz w:val="18"/>
                                <w:szCs w:val="24"/>
                              </w:rPr>
                              <w:t>Boonham</w:t>
                            </w:r>
                            <w:proofErr w:type="spellEnd"/>
                            <w:r w:rsidRPr="00B80BFF">
                              <w:rPr>
                                <w:sz w:val="18"/>
                                <w:szCs w:val="24"/>
                              </w:rPr>
                              <w:t xml:space="preserve">, Wendy </w:t>
                            </w:r>
                            <w:proofErr w:type="spellStart"/>
                            <w:r w:rsidRPr="00B80BFF">
                              <w:rPr>
                                <w:sz w:val="18"/>
                                <w:szCs w:val="24"/>
                              </w:rPr>
                              <w:t>Houstoun</w:t>
                            </w:r>
                            <w:proofErr w:type="spellEnd"/>
                            <w:r w:rsidRPr="00B80BFF">
                              <w:rPr>
                                <w:sz w:val="18"/>
                                <w:szCs w:val="24"/>
                              </w:rPr>
                              <w:t xml:space="preserve"> and </w:t>
                            </w:r>
                            <w:proofErr w:type="spellStart"/>
                            <w:r w:rsidRPr="00B80BFF">
                              <w:rPr>
                                <w:sz w:val="18"/>
                                <w:szCs w:val="24"/>
                              </w:rPr>
                              <w:t>Flexer</w:t>
                            </w:r>
                            <w:proofErr w:type="spellEnd"/>
                            <w:r w:rsidRPr="00B80BFF">
                              <w:rPr>
                                <w:sz w:val="18"/>
                                <w:szCs w:val="24"/>
                              </w:rPr>
                              <w:t xml:space="preserve"> &amp; </w:t>
                            </w:r>
                            <w:proofErr w:type="spellStart"/>
                            <w:r w:rsidRPr="00B80BFF">
                              <w:rPr>
                                <w:sz w:val="18"/>
                                <w:szCs w:val="24"/>
                              </w:rPr>
                              <w:t>Sandiland</w:t>
                            </w:r>
                            <w:proofErr w:type="spellEnd"/>
                            <w:r w:rsidRPr="00B80BFF">
                              <w:rPr>
                                <w:sz w:val="18"/>
                                <w:szCs w:val="24"/>
                              </w:rPr>
                              <w:t xml:space="preserve">, amongst many others. </w:t>
                            </w:r>
                          </w:p>
                          <w:p w14:paraId="48A96DB6" w14:textId="77777777" w:rsidR="00B80BFF" w:rsidRPr="00B80BFF" w:rsidRDefault="00B80BFF" w:rsidP="00B80BFF">
                            <w:pPr>
                              <w:rPr>
                                <w:sz w:val="18"/>
                                <w:szCs w:val="24"/>
                              </w:rPr>
                            </w:pPr>
                          </w:p>
                          <w:p w14:paraId="3F512131" w14:textId="26E2BD27" w:rsidR="00BB0065" w:rsidRPr="00BB0065" w:rsidRDefault="00B80BFF" w:rsidP="00B80BFF">
                            <w:pPr>
                              <w:rPr>
                                <w:sz w:val="18"/>
                                <w:szCs w:val="18"/>
                              </w:rPr>
                            </w:pPr>
                            <w:r w:rsidRPr="00B80BFF">
                              <w:rPr>
                                <w:sz w:val="18"/>
                                <w:szCs w:val="24"/>
                              </w:rPr>
                              <w:t xml:space="preserve">Lighting design credits include </w:t>
                            </w:r>
                            <w:r w:rsidRPr="00B80BFF">
                              <w:rPr>
                                <w:i/>
                                <w:sz w:val="18"/>
                                <w:szCs w:val="24"/>
                              </w:rPr>
                              <w:t>Thank You Very Much</w:t>
                            </w:r>
                            <w:r w:rsidRPr="00B80BFF">
                              <w:rPr>
                                <w:sz w:val="18"/>
                                <w:szCs w:val="24"/>
                              </w:rPr>
                              <w:t xml:space="preserve"> for Claire Cunningham (currently in production); </w:t>
                            </w:r>
                            <w:r w:rsidRPr="00B80BFF">
                              <w:rPr>
                                <w:i/>
                                <w:sz w:val="18"/>
                                <w:szCs w:val="24"/>
                              </w:rPr>
                              <w:t>Stupid Men, One Dixon Road</w:t>
                            </w:r>
                            <w:r w:rsidRPr="00B80BFF">
                              <w:rPr>
                                <w:sz w:val="18"/>
                                <w:szCs w:val="24"/>
                              </w:rPr>
                              <w:t xml:space="preserve"> and </w:t>
                            </w:r>
                            <w:r w:rsidRPr="00B80BFF">
                              <w:rPr>
                                <w:i/>
                                <w:sz w:val="18"/>
                                <w:szCs w:val="24"/>
                              </w:rPr>
                              <w:t>Ten Men</w:t>
                            </w:r>
                            <w:r w:rsidRPr="00B80BFF">
                              <w:rPr>
                                <w:sz w:val="18"/>
                                <w:szCs w:val="24"/>
                              </w:rPr>
                              <w:t xml:space="preserve"> for Nigel Charnock; </w:t>
                            </w:r>
                            <w:r w:rsidRPr="00B80BFF">
                              <w:rPr>
                                <w:i/>
                                <w:sz w:val="18"/>
                                <w:szCs w:val="24"/>
                              </w:rPr>
                              <w:t>Heart of Darkness</w:t>
                            </w:r>
                            <w:r w:rsidRPr="00B80BFF">
                              <w:rPr>
                                <w:sz w:val="18"/>
                                <w:szCs w:val="24"/>
                              </w:rPr>
                              <w:t xml:space="preserve"> and </w:t>
                            </w:r>
                            <w:r w:rsidRPr="00B80BFF">
                              <w:rPr>
                                <w:i/>
                                <w:sz w:val="18"/>
                                <w:szCs w:val="24"/>
                              </w:rPr>
                              <w:t>City of Tribes</w:t>
                            </w:r>
                            <w:r w:rsidRPr="00B80BFF">
                              <w:rPr>
                                <w:sz w:val="18"/>
                                <w:szCs w:val="24"/>
                              </w:rPr>
                              <w:t xml:space="preserve"> for </w:t>
                            </w:r>
                            <w:proofErr w:type="spellStart"/>
                            <w:r w:rsidRPr="00B80BFF">
                              <w:rPr>
                                <w:sz w:val="18"/>
                                <w:szCs w:val="24"/>
                              </w:rPr>
                              <w:t>Tavaziva</w:t>
                            </w:r>
                            <w:proofErr w:type="spellEnd"/>
                            <w:r w:rsidRPr="00B80BFF">
                              <w:rPr>
                                <w:sz w:val="18"/>
                                <w:szCs w:val="24"/>
                              </w:rPr>
                              <w:t xml:space="preserve"> Dance; </w:t>
                            </w:r>
                            <w:r w:rsidRPr="00B80BFF">
                              <w:rPr>
                                <w:i/>
                                <w:sz w:val="18"/>
                                <w:szCs w:val="24"/>
                              </w:rPr>
                              <w:t>Still</w:t>
                            </w:r>
                            <w:r w:rsidRPr="00B80BFF">
                              <w:rPr>
                                <w:sz w:val="18"/>
                                <w:szCs w:val="24"/>
                              </w:rPr>
                              <w:t xml:space="preserve"> for Candoco; </w:t>
                            </w:r>
                            <w:r w:rsidRPr="00B80BFF">
                              <w:rPr>
                                <w:i/>
                                <w:sz w:val="18"/>
                                <w:szCs w:val="24"/>
                              </w:rPr>
                              <w:t>My Stories, Your Emails</w:t>
                            </w:r>
                            <w:r w:rsidRPr="00B80BFF">
                              <w:rPr>
                                <w:sz w:val="18"/>
                                <w:szCs w:val="24"/>
                              </w:rPr>
                              <w:t xml:space="preserve"> and </w:t>
                            </w:r>
                            <w:r w:rsidRPr="00B80BFF">
                              <w:rPr>
                                <w:i/>
                                <w:sz w:val="18"/>
                                <w:szCs w:val="24"/>
                              </w:rPr>
                              <w:t>Free Admission</w:t>
                            </w:r>
                            <w:r w:rsidRPr="00B80BFF">
                              <w:rPr>
                                <w:sz w:val="18"/>
                                <w:szCs w:val="24"/>
                              </w:rPr>
                              <w:t xml:space="preserve"> for Ursula Martinez; </w:t>
                            </w:r>
                            <w:r w:rsidRPr="00B80BFF">
                              <w:rPr>
                                <w:i/>
                                <w:sz w:val="18"/>
                                <w:szCs w:val="24"/>
                              </w:rPr>
                              <w:t>All Ears</w:t>
                            </w:r>
                            <w:r w:rsidRPr="00B80BFF">
                              <w:rPr>
                                <w:sz w:val="18"/>
                                <w:szCs w:val="24"/>
                              </w:rPr>
                              <w:t xml:space="preserve"> for Kate McIntosh; and </w:t>
                            </w:r>
                            <w:r w:rsidRPr="00B80BFF">
                              <w:rPr>
                                <w:i/>
                                <w:sz w:val="18"/>
                                <w:szCs w:val="24"/>
                              </w:rPr>
                              <w:t>Pact with Pointlessness</w:t>
                            </w:r>
                            <w:r w:rsidRPr="00B80BFF">
                              <w:rPr>
                                <w:sz w:val="18"/>
                                <w:szCs w:val="24"/>
                              </w:rPr>
                              <w:t xml:space="preserve"> for Wendy </w:t>
                            </w:r>
                            <w:proofErr w:type="spellStart"/>
                            <w:r w:rsidRPr="00B80BFF">
                              <w:rPr>
                                <w:sz w:val="18"/>
                                <w:szCs w:val="24"/>
                              </w:rPr>
                              <w:t>Houstoun</w:t>
                            </w:r>
                            <w:proofErr w:type="spellEnd"/>
                            <w:r w:rsidRPr="00B80BFF">
                              <w:rPr>
                                <w:sz w:val="18"/>
                                <w:szCs w:val="24"/>
                              </w:rPr>
                              <w:t>. Chris Copland also regularly lectures in acting and devising for the theatre.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9pt;margin-top:-80.9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6D05262F" w14:textId="77777777" w:rsidR="00B80BFF" w:rsidRPr="00B80BFF" w:rsidRDefault="00B80BFF" w:rsidP="00B80BFF">
                      <w:pPr>
                        <w:rPr>
                          <w:sz w:val="18"/>
                          <w:szCs w:val="18"/>
                        </w:rPr>
                      </w:pPr>
                      <w:r w:rsidRPr="00B80BFF">
                        <w:rPr>
                          <w:sz w:val="18"/>
                          <w:szCs w:val="18"/>
                        </w:rPr>
                        <w:t xml:space="preserve">Welcome to the Barbican and this new production of </w:t>
                      </w:r>
                      <w:r w:rsidRPr="00B80BFF">
                        <w:rPr>
                          <w:i/>
                          <w:sz w:val="18"/>
                          <w:szCs w:val="18"/>
                        </w:rPr>
                        <w:t xml:space="preserve">A Family Outing – 20 Years </w:t>
                      </w:r>
                      <w:proofErr w:type="gramStart"/>
                      <w:r w:rsidRPr="00B80BFF">
                        <w:rPr>
                          <w:i/>
                          <w:sz w:val="18"/>
                          <w:szCs w:val="18"/>
                        </w:rPr>
                        <w:t>On</w:t>
                      </w:r>
                      <w:proofErr w:type="gramEnd"/>
                      <w:r w:rsidRPr="00B80BFF">
                        <w:rPr>
                          <w:sz w:val="18"/>
                          <w:szCs w:val="18"/>
                        </w:rPr>
                        <w:t xml:space="preserve">, co-commissioned by the Barbican and coming to London direct from Perth, Australia, where it made its world premiere. We’re absolutely thrilled to welcome Ursula, with whom we have a longstanding relationship, back to the Barbican. We warmly welcome Ursula’s mother, Mila, seen on this stage in the original production, as well as Ursula’s long-time collaborator, the director Mark Whitelaw. </w:t>
                      </w:r>
                      <w:r w:rsidRPr="00B80BFF">
                        <w:rPr>
                          <w:i/>
                          <w:sz w:val="18"/>
                          <w:szCs w:val="18"/>
                        </w:rPr>
                        <w:t>A Family Outing – 20 Years On</w:t>
                      </w:r>
                      <w:r w:rsidRPr="00B80BFF">
                        <w:rPr>
                          <w:sz w:val="18"/>
                          <w:szCs w:val="18"/>
                        </w:rPr>
                        <w:t xml:space="preserve"> is part of our 2019 year-long arts and learning season Life Rewired, which explores what it means to be human when technology is changing everything. As science seeks to improve our quality of life, Ursula’s new show is a poignant exploration of identity and aging. And after the Barbican run, </w:t>
                      </w:r>
                      <w:r w:rsidRPr="00B80BFF">
                        <w:rPr>
                          <w:i/>
                          <w:sz w:val="18"/>
                          <w:szCs w:val="18"/>
                        </w:rPr>
                        <w:t>A Family Outing – 20 Years On</w:t>
                      </w:r>
                      <w:r w:rsidRPr="00B80BFF">
                        <w:rPr>
                          <w:sz w:val="18"/>
                          <w:szCs w:val="18"/>
                        </w:rPr>
                        <w:t xml:space="preserve"> plays at the Sick! </w:t>
                      </w:r>
                      <w:proofErr w:type="gramStart"/>
                      <w:r w:rsidRPr="00B80BFF">
                        <w:rPr>
                          <w:sz w:val="18"/>
                          <w:szCs w:val="18"/>
                        </w:rPr>
                        <w:t>Festival in Manchester this autumn.</w:t>
                      </w:r>
                      <w:proofErr w:type="gramEnd"/>
                      <w:r w:rsidRPr="00B80BFF">
                        <w:rPr>
                          <w:sz w:val="18"/>
                          <w:szCs w:val="18"/>
                        </w:rPr>
                        <w:t xml:space="preserve"> We hope you enjoy the show.</w:t>
                      </w:r>
                    </w:p>
                    <w:p w14:paraId="7996CFE8" w14:textId="77777777" w:rsidR="00B80BFF" w:rsidRPr="00B80BFF" w:rsidRDefault="00B80BFF" w:rsidP="00B80BFF">
                      <w:pPr>
                        <w:rPr>
                          <w:sz w:val="18"/>
                          <w:szCs w:val="18"/>
                        </w:rPr>
                      </w:pPr>
                    </w:p>
                    <w:p w14:paraId="29B2FAA2"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Toni Racklin, Head of Theatre and Dance</w:t>
                      </w:r>
                    </w:p>
                    <w:p w14:paraId="5245DC5C" w14:textId="77777777" w:rsidR="00B80BFF" w:rsidRPr="00B80BFF" w:rsidRDefault="00B80BFF" w:rsidP="00B80BFF">
                      <w:pPr>
                        <w:rPr>
                          <w:sz w:val="18"/>
                          <w:szCs w:val="18"/>
                        </w:rPr>
                      </w:pPr>
                    </w:p>
                    <w:p w14:paraId="3C04836E" w14:textId="65A4DD80" w:rsidR="00B80BFF" w:rsidRPr="00B80BFF" w:rsidRDefault="00B80BFF" w:rsidP="00B80BFF">
                      <w:pPr>
                        <w:rPr>
                          <w:sz w:val="18"/>
                          <w:szCs w:val="18"/>
                        </w:rPr>
                      </w:pPr>
                      <w:r w:rsidRPr="00B80BFF">
                        <w:rPr>
                          <w:sz w:val="18"/>
                          <w:szCs w:val="18"/>
                        </w:rPr>
                        <w:t xml:space="preserve"> </w:t>
                      </w:r>
                    </w:p>
                    <w:p w14:paraId="1432E4A3" w14:textId="77777777" w:rsidR="00B80BFF" w:rsidRPr="00B80BFF" w:rsidRDefault="00B80BFF" w:rsidP="00B80BFF">
                      <w:pPr>
                        <w:rPr>
                          <w:sz w:val="18"/>
                          <w:szCs w:val="18"/>
                        </w:rPr>
                      </w:pPr>
                      <w:r w:rsidRPr="00B80BFF">
                        <w:rPr>
                          <w:sz w:val="18"/>
                          <w:szCs w:val="18"/>
                        </w:rPr>
                        <w:t xml:space="preserve">A special thank you goes to my long-term director/collaborator Mark Whitelaw, with whom I made the original show. I could not have made this one without him. </w:t>
                      </w:r>
                    </w:p>
                    <w:p w14:paraId="7F79F43D" w14:textId="77777777" w:rsidR="00B80BFF" w:rsidRPr="00B80BFF" w:rsidRDefault="00B80BFF" w:rsidP="00B80BFF">
                      <w:pPr>
                        <w:rPr>
                          <w:sz w:val="18"/>
                          <w:szCs w:val="18"/>
                        </w:rPr>
                      </w:pPr>
                    </w:p>
                    <w:p w14:paraId="7A354520" w14:textId="049BBCC1" w:rsidR="00C1718C" w:rsidRPr="00B80BFF" w:rsidRDefault="00B80BFF" w:rsidP="00B80BFF">
                      <w:pPr>
                        <w:rPr>
                          <w:rFonts w:ascii="FuturaSB-Bold" w:hAnsi="FuturaSB-Bold"/>
                          <w:sz w:val="18"/>
                          <w:szCs w:val="18"/>
                          <w:u w:val="single"/>
                        </w:rPr>
                      </w:pPr>
                      <w:r w:rsidRPr="00B80BFF">
                        <w:rPr>
                          <w:rFonts w:ascii="FuturaSB-Bold" w:hAnsi="FuturaSB-Bold"/>
                          <w:sz w:val="18"/>
                          <w:szCs w:val="18"/>
                        </w:rPr>
                        <w:t>Ursula Martinez</w:t>
                      </w:r>
                    </w:p>
                    <w:p w14:paraId="01EC15EC" w14:textId="77777777" w:rsidR="00774189" w:rsidRDefault="00774189" w:rsidP="00021D8F">
                      <w:pPr>
                        <w:rPr>
                          <w:rFonts w:ascii="FuturaSB-Bold" w:hAnsi="FuturaSB-Bold"/>
                          <w:sz w:val="24"/>
                          <w:szCs w:val="18"/>
                        </w:rPr>
                      </w:pPr>
                    </w:p>
                    <w:p w14:paraId="624F0D7F" w14:textId="77777777" w:rsidR="00B80BFF" w:rsidRDefault="00B80BFF" w:rsidP="00021D8F">
                      <w:pPr>
                        <w:rPr>
                          <w:rFonts w:ascii="FuturaSB-Bold" w:hAnsi="FuturaSB-Bold"/>
                          <w:sz w:val="24"/>
                          <w:szCs w:val="18"/>
                        </w:rPr>
                      </w:pPr>
                    </w:p>
                    <w:p w14:paraId="6581B46B" w14:textId="73E1F953" w:rsidR="00021D8F" w:rsidRPr="00C1718C" w:rsidRDefault="00B80BFF" w:rsidP="00021D8F">
                      <w:pPr>
                        <w:rPr>
                          <w:rFonts w:ascii="FuturaSB-Bold" w:hAnsi="FuturaSB-Bold"/>
                          <w:sz w:val="24"/>
                          <w:szCs w:val="18"/>
                        </w:rPr>
                      </w:pPr>
                      <w:r>
                        <w:rPr>
                          <w:rFonts w:ascii="FuturaSB-Bold" w:hAnsi="FuturaSB-Bold"/>
                          <w:sz w:val="24"/>
                          <w:szCs w:val="18"/>
                        </w:rPr>
                        <w:t>Cast</w:t>
                      </w:r>
                      <w:r w:rsidR="00B52F0A">
                        <w:rPr>
                          <w:rFonts w:ascii="FuturaSB-Bold" w:hAnsi="FuturaSB-Bold"/>
                          <w:sz w:val="24"/>
                          <w:szCs w:val="18"/>
                        </w:rPr>
                        <w:t xml:space="preserve"> &amp; Creative team</w:t>
                      </w:r>
                    </w:p>
                    <w:p w14:paraId="3BF34ECE" w14:textId="77777777" w:rsidR="00021D8F" w:rsidRPr="00021D8F" w:rsidRDefault="00021D8F" w:rsidP="00021D8F">
                      <w:pPr>
                        <w:rPr>
                          <w:sz w:val="18"/>
                          <w:szCs w:val="18"/>
                        </w:rPr>
                      </w:pPr>
                    </w:p>
                    <w:p w14:paraId="06009646" w14:textId="77777777" w:rsidR="00B80BFF" w:rsidRPr="00B80BFF" w:rsidRDefault="00B80BFF" w:rsidP="00B80BFF">
                      <w:pPr>
                        <w:rPr>
                          <w:sz w:val="18"/>
                          <w:szCs w:val="18"/>
                        </w:rPr>
                      </w:pPr>
                      <w:r w:rsidRPr="00B80BFF">
                        <w:rPr>
                          <w:sz w:val="18"/>
                          <w:szCs w:val="18"/>
                        </w:rPr>
                        <w:t xml:space="preserve">Cast </w:t>
                      </w:r>
                    </w:p>
                    <w:p w14:paraId="5F91AF81"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Ursula Martinez</w:t>
                      </w:r>
                    </w:p>
                    <w:p w14:paraId="7306CAEA" w14:textId="77777777" w:rsidR="00B80BFF" w:rsidRPr="00B80BFF" w:rsidRDefault="00B80BFF" w:rsidP="00B80BFF">
                      <w:pPr>
                        <w:rPr>
                          <w:rFonts w:ascii="FuturaSB-Bold" w:hAnsi="FuturaSB-Bold"/>
                          <w:sz w:val="18"/>
                          <w:szCs w:val="18"/>
                        </w:rPr>
                      </w:pPr>
                      <w:r w:rsidRPr="00B80BFF">
                        <w:rPr>
                          <w:rFonts w:ascii="FuturaSB-Bold" w:hAnsi="FuturaSB-Bold"/>
                          <w:sz w:val="18"/>
                          <w:szCs w:val="18"/>
                        </w:rPr>
                        <w:t>Milagros Lea</w:t>
                      </w:r>
                    </w:p>
                    <w:p w14:paraId="66A37827" w14:textId="77777777" w:rsidR="00B80BFF" w:rsidRPr="00B80BFF" w:rsidRDefault="00B80BFF" w:rsidP="00B80BFF">
                      <w:pPr>
                        <w:rPr>
                          <w:sz w:val="18"/>
                          <w:szCs w:val="18"/>
                        </w:rPr>
                      </w:pPr>
                    </w:p>
                    <w:p w14:paraId="284567D5" w14:textId="77777777" w:rsidR="00B80BFF" w:rsidRPr="00B80BFF" w:rsidRDefault="00B80BFF" w:rsidP="00B80BFF">
                      <w:pPr>
                        <w:rPr>
                          <w:sz w:val="18"/>
                          <w:szCs w:val="18"/>
                        </w:rPr>
                      </w:pPr>
                      <w:r w:rsidRPr="00B80BFF">
                        <w:rPr>
                          <w:sz w:val="18"/>
                          <w:szCs w:val="18"/>
                        </w:rPr>
                        <w:t xml:space="preserve">Creative team </w:t>
                      </w:r>
                    </w:p>
                    <w:p w14:paraId="09AD0CEE" w14:textId="77777777" w:rsidR="00B80BFF" w:rsidRPr="00B80BFF" w:rsidRDefault="00B80BFF" w:rsidP="00B80BFF">
                      <w:pPr>
                        <w:rPr>
                          <w:sz w:val="18"/>
                          <w:szCs w:val="18"/>
                        </w:rPr>
                      </w:pPr>
                      <w:r w:rsidRPr="00B80BFF">
                        <w:rPr>
                          <w:sz w:val="18"/>
                          <w:szCs w:val="18"/>
                        </w:rPr>
                        <w:t xml:space="preserve">Creation </w:t>
                      </w:r>
                      <w:r w:rsidRPr="00B80BFF">
                        <w:rPr>
                          <w:rFonts w:ascii="FuturaSB-Bold" w:hAnsi="FuturaSB-Bold"/>
                          <w:sz w:val="18"/>
                          <w:szCs w:val="18"/>
                        </w:rPr>
                        <w:t>Mark Whitelaw, Ursula Martinez</w:t>
                      </w:r>
                    </w:p>
                    <w:p w14:paraId="4ED5C2ED" w14:textId="77777777" w:rsidR="00B80BFF" w:rsidRPr="00B80BFF" w:rsidRDefault="00B80BFF" w:rsidP="00B80BFF">
                      <w:pPr>
                        <w:rPr>
                          <w:rFonts w:ascii="FuturaSB-Bold" w:hAnsi="FuturaSB-Bold"/>
                          <w:sz w:val="18"/>
                          <w:szCs w:val="18"/>
                        </w:rPr>
                      </w:pPr>
                      <w:r w:rsidRPr="00B80BFF">
                        <w:rPr>
                          <w:sz w:val="18"/>
                          <w:szCs w:val="18"/>
                        </w:rPr>
                        <w:t xml:space="preserve">Direction </w:t>
                      </w:r>
                      <w:r w:rsidRPr="00B80BFF">
                        <w:rPr>
                          <w:rFonts w:ascii="FuturaSB-Bold" w:hAnsi="FuturaSB-Bold"/>
                          <w:sz w:val="18"/>
                          <w:szCs w:val="18"/>
                        </w:rPr>
                        <w:t>Mark Whitelaw</w:t>
                      </w:r>
                    </w:p>
                    <w:p w14:paraId="79A3EE56" w14:textId="77777777" w:rsidR="00B80BFF" w:rsidRPr="00B80BFF" w:rsidRDefault="00B80BFF" w:rsidP="00B80BFF">
                      <w:pPr>
                        <w:rPr>
                          <w:rFonts w:ascii="FuturaSB-Bold" w:hAnsi="FuturaSB-Bold"/>
                          <w:sz w:val="18"/>
                          <w:szCs w:val="18"/>
                        </w:rPr>
                      </w:pPr>
                      <w:r w:rsidRPr="00B80BFF">
                        <w:rPr>
                          <w:sz w:val="18"/>
                          <w:szCs w:val="18"/>
                        </w:rPr>
                        <w:t xml:space="preserve">Lighting Design </w:t>
                      </w:r>
                      <w:r w:rsidRPr="00B80BFF">
                        <w:rPr>
                          <w:rFonts w:ascii="FuturaSB-Bold" w:hAnsi="FuturaSB-Bold"/>
                          <w:sz w:val="18"/>
                          <w:szCs w:val="18"/>
                        </w:rPr>
                        <w:t>Chris Copland</w:t>
                      </w:r>
                    </w:p>
                    <w:p w14:paraId="20FB5D31" w14:textId="77777777" w:rsidR="00B80BFF" w:rsidRPr="00B80BFF" w:rsidRDefault="00B80BFF" w:rsidP="00B80BFF">
                      <w:pPr>
                        <w:rPr>
                          <w:sz w:val="18"/>
                          <w:szCs w:val="18"/>
                        </w:rPr>
                      </w:pPr>
                    </w:p>
                    <w:p w14:paraId="6632F5B1" w14:textId="77777777" w:rsidR="00B80BFF" w:rsidRPr="00B80BFF" w:rsidRDefault="00B80BFF" w:rsidP="00B80BFF">
                      <w:pPr>
                        <w:rPr>
                          <w:sz w:val="18"/>
                          <w:szCs w:val="18"/>
                        </w:rPr>
                      </w:pPr>
                      <w:r w:rsidRPr="00B80BFF">
                        <w:rPr>
                          <w:sz w:val="18"/>
                          <w:szCs w:val="18"/>
                        </w:rPr>
                        <w:t>Co-commissioned by the Barbican, SICK! Festival and Perth Festival</w:t>
                      </w:r>
                    </w:p>
                    <w:p w14:paraId="4C087FC9" w14:textId="77777777" w:rsidR="00B80BFF" w:rsidRPr="00B80BFF" w:rsidRDefault="00B80BFF" w:rsidP="00B80BFF">
                      <w:pPr>
                        <w:rPr>
                          <w:sz w:val="18"/>
                          <w:szCs w:val="18"/>
                        </w:rPr>
                      </w:pPr>
                    </w:p>
                    <w:p w14:paraId="147B936C" w14:textId="59F769B8" w:rsidR="00B80BFF" w:rsidRDefault="00B3014F" w:rsidP="00B52F0A">
                      <w:pPr>
                        <w:rPr>
                          <w:rFonts w:ascii="FuturaSB-Bold" w:hAnsi="FuturaSB-Bold"/>
                          <w:sz w:val="24"/>
                          <w:szCs w:val="24"/>
                        </w:rPr>
                      </w:pPr>
                      <w:r>
                        <w:rPr>
                          <w:sz w:val="18"/>
                          <w:szCs w:val="18"/>
                        </w:rPr>
                        <w:t xml:space="preserve">Special </w:t>
                      </w:r>
                      <w:r w:rsidR="00B80BFF" w:rsidRPr="00B80BFF">
                        <w:rPr>
                          <w:sz w:val="18"/>
                          <w:szCs w:val="18"/>
                        </w:rPr>
                        <w:t>Thanks to Arts 4 Dementia for running Early-Stage Dementia Awareness Training for Arts &amp; Heritage Organisations</w:t>
                      </w:r>
                      <w:r>
                        <w:rPr>
                          <w:sz w:val="18"/>
                          <w:szCs w:val="18"/>
                        </w:rPr>
                        <w:br/>
                      </w:r>
                      <w:r>
                        <w:rPr>
                          <w:sz w:val="18"/>
                          <w:szCs w:val="18"/>
                        </w:rPr>
                        <w:br/>
                      </w:r>
                      <w:r w:rsidRPr="00B3014F">
                        <w:rPr>
                          <w:sz w:val="18"/>
                          <w:szCs w:val="24"/>
                        </w:rPr>
                        <w:t xml:space="preserve">Special Thanks to Genevieve </w:t>
                      </w:r>
                      <w:proofErr w:type="spellStart"/>
                      <w:r w:rsidRPr="00B3014F">
                        <w:rPr>
                          <w:sz w:val="18"/>
                          <w:szCs w:val="24"/>
                        </w:rPr>
                        <w:t>Closuit</w:t>
                      </w:r>
                      <w:proofErr w:type="spellEnd"/>
                      <w:r w:rsidRPr="00B3014F">
                        <w:rPr>
                          <w:sz w:val="18"/>
                          <w:szCs w:val="24"/>
                        </w:rPr>
                        <w:t xml:space="preserve">, Hugo </w:t>
                      </w:r>
                      <w:proofErr w:type="spellStart"/>
                      <w:r w:rsidRPr="00B3014F">
                        <w:rPr>
                          <w:sz w:val="18"/>
                          <w:szCs w:val="24"/>
                        </w:rPr>
                        <w:t>Glendinning</w:t>
                      </w:r>
                      <w:proofErr w:type="spellEnd"/>
                      <w:r w:rsidRPr="00B3014F">
                        <w:rPr>
                          <w:sz w:val="18"/>
                          <w:szCs w:val="24"/>
                        </w:rPr>
                        <w:t xml:space="preserve">, Ben Harmer (puppet), Mark </w:t>
                      </w:r>
                      <w:proofErr w:type="spellStart"/>
                      <w:r w:rsidRPr="00B3014F">
                        <w:rPr>
                          <w:sz w:val="18"/>
                          <w:szCs w:val="24"/>
                        </w:rPr>
                        <w:t>Morreaux</w:t>
                      </w:r>
                      <w:proofErr w:type="spellEnd"/>
                      <w:r w:rsidRPr="00B3014F">
                        <w:rPr>
                          <w:sz w:val="18"/>
                          <w:szCs w:val="24"/>
                        </w:rPr>
                        <w:t xml:space="preserve"> (video) Nicholas Immaculate (costume) Wendy Martin, Deborah May, Victoria Benitez </w:t>
                      </w:r>
                      <w:proofErr w:type="spellStart"/>
                      <w:r w:rsidRPr="00B3014F">
                        <w:rPr>
                          <w:sz w:val="18"/>
                          <w:szCs w:val="24"/>
                        </w:rPr>
                        <w:t>Sevillano</w:t>
                      </w:r>
                      <w:proofErr w:type="spellEnd"/>
                      <w:r w:rsidRPr="00B3014F">
                        <w:rPr>
                          <w:sz w:val="18"/>
                          <w:szCs w:val="24"/>
                        </w:rPr>
                        <w:t>, Pilar Bono and Monica Lea</w:t>
                      </w:r>
                    </w:p>
                    <w:p w14:paraId="63D3643C" w14:textId="77777777" w:rsidR="00B80BFF" w:rsidRDefault="00B80BFF" w:rsidP="00B52F0A">
                      <w:pPr>
                        <w:rPr>
                          <w:rFonts w:ascii="FuturaSB-Bold" w:hAnsi="FuturaSB-Bold"/>
                          <w:sz w:val="24"/>
                          <w:szCs w:val="24"/>
                        </w:rPr>
                      </w:pPr>
                    </w:p>
                    <w:p w14:paraId="2277ADD3" w14:textId="15D08F0C" w:rsidR="00774189" w:rsidRDefault="00B80BFF" w:rsidP="00B52F0A">
                      <w:pPr>
                        <w:rPr>
                          <w:rFonts w:ascii="FuturaSB-Bold" w:hAnsi="FuturaSB-Bold"/>
                          <w:sz w:val="24"/>
                          <w:szCs w:val="24"/>
                        </w:rPr>
                      </w:pPr>
                      <w:r>
                        <w:rPr>
                          <w:rFonts w:ascii="FuturaSB-Bold" w:hAnsi="FuturaSB-Bold"/>
                          <w:sz w:val="24"/>
                          <w:szCs w:val="24"/>
                        </w:rPr>
                        <w:t>Biographies</w:t>
                      </w:r>
                    </w:p>
                    <w:p w14:paraId="412A3AE9" w14:textId="77777777" w:rsidR="00B80BFF" w:rsidRPr="00B80BFF" w:rsidRDefault="00B80BFF" w:rsidP="00B80BFF">
                      <w:pPr>
                        <w:rPr>
                          <w:sz w:val="18"/>
                          <w:szCs w:val="24"/>
                        </w:rPr>
                      </w:pPr>
                      <w:r w:rsidRPr="00B80BFF">
                        <w:rPr>
                          <w:rFonts w:ascii="FuturaSB-Bold" w:hAnsi="FuturaSB-Bold"/>
                          <w:sz w:val="18"/>
                          <w:szCs w:val="24"/>
                        </w:rPr>
                        <w:t>Ursula Martinez</w:t>
                      </w:r>
                      <w:r w:rsidRPr="00B80BFF">
                        <w:rPr>
                          <w:sz w:val="18"/>
                          <w:szCs w:val="24"/>
                        </w:rPr>
                        <w:t xml:space="preserve"> is a theatre maker, performer and director. After working in experimental theatre, Martinez embarked on a solo career, performing on the London club and cabaret circuit.</w:t>
                      </w:r>
                    </w:p>
                    <w:p w14:paraId="0C22CFBE" w14:textId="77777777" w:rsidR="00B80BFF" w:rsidRPr="00B80BFF" w:rsidRDefault="00B80BFF" w:rsidP="00B80BFF">
                      <w:pPr>
                        <w:rPr>
                          <w:sz w:val="18"/>
                          <w:szCs w:val="24"/>
                        </w:rPr>
                      </w:pPr>
                    </w:p>
                    <w:p w14:paraId="2E88705C" w14:textId="77777777" w:rsidR="00B80BFF" w:rsidRPr="00B80BFF" w:rsidRDefault="00B80BFF" w:rsidP="00B80BFF">
                      <w:pPr>
                        <w:rPr>
                          <w:sz w:val="18"/>
                          <w:szCs w:val="24"/>
                        </w:rPr>
                      </w:pPr>
                      <w:r w:rsidRPr="00B80BFF">
                        <w:rPr>
                          <w:sz w:val="18"/>
                          <w:szCs w:val="24"/>
                        </w:rPr>
                        <w:t>In 1998, she combined her experimental theatre background with her cabaret experience and made her first theatre show</w:t>
                      </w:r>
                      <w:r w:rsidRPr="00B80BFF">
                        <w:rPr>
                          <w:i/>
                          <w:sz w:val="18"/>
                          <w:szCs w:val="24"/>
                        </w:rPr>
                        <w:t>, A Family Outing</w:t>
                      </w:r>
                      <w:r w:rsidRPr="00B80BFF">
                        <w:rPr>
                          <w:sz w:val="18"/>
                          <w:szCs w:val="24"/>
                        </w:rPr>
                        <w:t xml:space="preserve">, an autobiographical work starring herself and her parents, directed by Mark Whitelaw. Martinez made two more autobiographical shows which, together with </w:t>
                      </w:r>
                      <w:r w:rsidRPr="00B80BFF">
                        <w:rPr>
                          <w:i/>
                          <w:sz w:val="18"/>
                          <w:szCs w:val="24"/>
                        </w:rPr>
                        <w:t>A Family Outing</w:t>
                      </w:r>
                      <w:r w:rsidRPr="00B80BFF">
                        <w:rPr>
                          <w:sz w:val="18"/>
                          <w:szCs w:val="24"/>
                        </w:rPr>
                        <w:t xml:space="preserve">, formed a trilogy of work entitled </w:t>
                      </w:r>
                      <w:r w:rsidRPr="00B80BFF">
                        <w:rPr>
                          <w:i/>
                          <w:sz w:val="18"/>
                          <w:szCs w:val="24"/>
                        </w:rPr>
                        <w:t>Me, Me, Me!</w:t>
                      </w:r>
                      <w:r w:rsidRPr="00B80BFF">
                        <w:rPr>
                          <w:sz w:val="18"/>
                          <w:szCs w:val="24"/>
                        </w:rPr>
                        <w:t>, presented at the Barbican as part of B.I.T.E. 2006.</w:t>
                      </w:r>
                    </w:p>
                    <w:p w14:paraId="434B4613" w14:textId="77777777" w:rsidR="00B80BFF" w:rsidRPr="00B80BFF" w:rsidRDefault="00B80BFF" w:rsidP="00B80BFF">
                      <w:pPr>
                        <w:rPr>
                          <w:sz w:val="18"/>
                          <w:szCs w:val="24"/>
                        </w:rPr>
                      </w:pPr>
                    </w:p>
                    <w:p w14:paraId="660596B8" w14:textId="1F08D131" w:rsidR="00B80BFF" w:rsidRDefault="00B80BFF" w:rsidP="00B80BFF">
                      <w:pPr>
                        <w:rPr>
                          <w:sz w:val="18"/>
                          <w:szCs w:val="24"/>
                        </w:rPr>
                      </w:pPr>
                      <w:r w:rsidRPr="00B80BFF">
                        <w:rPr>
                          <w:sz w:val="18"/>
                          <w:szCs w:val="24"/>
                        </w:rPr>
                        <w:t xml:space="preserve">Subsequent shows include </w:t>
                      </w:r>
                      <w:r w:rsidRPr="00B80BFF">
                        <w:rPr>
                          <w:i/>
                          <w:sz w:val="18"/>
                          <w:szCs w:val="24"/>
                        </w:rPr>
                        <w:t>Office Party</w:t>
                      </w:r>
                      <w:r w:rsidRPr="00B80BFF">
                        <w:rPr>
                          <w:sz w:val="18"/>
                          <w:szCs w:val="24"/>
                        </w:rPr>
                        <w:t xml:space="preserve">, commissioned by the Barbican, </w:t>
                      </w:r>
                      <w:r w:rsidRPr="00B80BFF">
                        <w:rPr>
                          <w:i/>
                          <w:sz w:val="18"/>
                          <w:szCs w:val="24"/>
                        </w:rPr>
                        <w:t>Free Admission</w:t>
                      </w:r>
                      <w:r w:rsidRPr="00B80BFF">
                        <w:rPr>
                          <w:sz w:val="18"/>
                          <w:szCs w:val="24"/>
                        </w:rPr>
                        <w:t xml:space="preserve">, co-commissioned by Southbank and Fierce Festival and </w:t>
                      </w:r>
                      <w:r w:rsidRPr="00B80BFF">
                        <w:rPr>
                          <w:i/>
                          <w:sz w:val="18"/>
                          <w:szCs w:val="24"/>
                        </w:rPr>
                        <w:t>Wild Bore</w:t>
                      </w:r>
                      <w:r w:rsidRPr="00B80BFF">
                        <w:rPr>
                          <w:sz w:val="18"/>
                          <w:szCs w:val="24"/>
                        </w:rPr>
                        <w:t xml:space="preserve">, commissioned by The Malthouse in Melbourne. Martinez is an associate artist with performance provocateurs </w:t>
                      </w:r>
                      <w:proofErr w:type="spellStart"/>
                      <w:r w:rsidRPr="00B80BFF">
                        <w:rPr>
                          <w:sz w:val="18"/>
                          <w:szCs w:val="24"/>
                        </w:rPr>
                        <w:t>Duckie</w:t>
                      </w:r>
                      <w:proofErr w:type="spellEnd"/>
                      <w:r w:rsidRPr="00B80BFF">
                        <w:rPr>
                          <w:sz w:val="18"/>
                          <w:szCs w:val="24"/>
                        </w:rPr>
                        <w:t xml:space="preserve"> with whom she co-created the Olivier Award-winning show</w:t>
                      </w:r>
                      <w:r w:rsidR="00B3014F">
                        <w:rPr>
                          <w:sz w:val="18"/>
                          <w:szCs w:val="24"/>
                        </w:rPr>
                        <w:t xml:space="preserve"> </w:t>
                      </w:r>
                      <w:proofErr w:type="spellStart"/>
                      <w:r w:rsidRPr="00B80BFF">
                        <w:rPr>
                          <w:i/>
                          <w:sz w:val="18"/>
                          <w:szCs w:val="24"/>
                        </w:rPr>
                        <w:t>C’est</w:t>
                      </w:r>
                      <w:proofErr w:type="spellEnd"/>
                      <w:r w:rsidRPr="00B80BFF">
                        <w:rPr>
                          <w:i/>
                          <w:sz w:val="18"/>
                          <w:szCs w:val="24"/>
                        </w:rPr>
                        <w:t xml:space="preserve"> Barbican</w:t>
                      </w:r>
                      <w:r w:rsidRPr="00B80BFF">
                        <w:rPr>
                          <w:sz w:val="18"/>
                          <w:szCs w:val="24"/>
                        </w:rPr>
                        <w:t xml:space="preserve">. She is also a founding member of the Olivier Award-winning contemporary circus/variety phenomenon La Soiree. For all her theatrical accolades, because of the internet, she is probably most </w:t>
                      </w:r>
                      <w:proofErr w:type="spellStart"/>
                      <w:r w:rsidRPr="00B80BFF">
                        <w:rPr>
                          <w:sz w:val="18"/>
                          <w:szCs w:val="24"/>
                        </w:rPr>
                        <w:t>well known</w:t>
                      </w:r>
                      <w:proofErr w:type="spellEnd"/>
                      <w:r w:rsidRPr="00B80BFF">
                        <w:rPr>
                          <w:sz w:val="18"/>
                          <w:szCs w:val="24"/>
                        </w:rPr>
                        <w:t xml:space="preserve"> for pulling hankies out of her vagina.</w:t>
                      </w:r>
                    </w:p>
                    <w:p w14:paraId="229F2C75" w14:textId="77777777" w:rsidR="00B80BFF" w:rsidRDefault="00B80BFF" w:rsidP="00B80BFF">
                      <w:pPr>
                        <w:rPr>
                          <w:sz w:val="18"/>
                          <w:szCs w:val="24"/>
                        </w:rPr>
                      </w:pPr>
                    </w:p>
                    <w:p w14:paraId="0C9A9351" w14:textId="77777777" w:rsidR="00B80BFF" w:rsidRPr="00B80BFF" w:rsidRDefault="00B80BFF" w:rsidP="00B80BFF">
                      <w:pPr>
                        <w:rPr>
                          <w:sz w:val="18"/>
                          <w:szCs w:val="24"/>
                        </w:rPr>
                      </w:pPr>
                      <w:r w:rsidRPr="00B80BFF">
                        <w:rPr>
                          <w:rFonts w:ascii="FuturaSB-Bold" w:hAnsi="FuturaSB-Bold"/>
                          <w:sz w:val="18"/>
                          <w:szCs w:val="24"/>
                        </w:rPr>
                        <w:t>Mark Whitelaw</w:t>
                      </w:r>
                      <w:r w:rsidRPr="00B80BFF">
                        <w:rPr>
                          <w:sz w:val="18"/>
                          <w:szCs w:val="24"/>
                        </w:rPr>
                        <w:t xml:space="preserve"> is a writer, director, and dramaturg. After graduating in Theatre from Crewe and </w:t>
                      </w:r>
                      <w:proofErr w:type="spellStart"/>
                      <w:r w:rsidRPr="00B80BFF">
                        <w:rPr>
                          <w:sz w:val="18"/>
                          <w:szCs w:val="24"/>
                        </w:rPr>
                        <w:t>Alsager</w:t>
                      </w:r>
                      <w:proofErr w:type="spellEnd"/>
                      <w:r w:rsidRPr="00B80BFF">
                        <w:rPr>
                          <w:sz w:val="18"/>
                          <w:szCs w:val="24"/>
                        </w:rPr>
                        <w:t xml:space="preserve"> College with a first class honours degree, he formed The Glee Club Performance Company with whom he created 14 national and international touring shows.</w:t>
                      </w:r>
                    </w:p>
                    <w:p w14:paraId="21123630" w14:textId="77777777" w:rsidR="00B80BFF" w:rsidRPr="00B80BFF" w:rsidRDefault="00B80BFF" w:rsidP="00B80BFF">
                      <w:pPr>
                        <w:rPr>
                          <w:sz w:val="18"/>
                          <w:szCs w:val="24"/>
                        </w:rPr>
                      </w:pPr>
                    </w:p>
                    <w:p w14:paraId="52B585E9" w14:textId="77777777" w:rsidR="00B80BFF" w:rsidRPr="00B80BFF" w:rsidRDefault="00B80BFF" w:rsidP="00B80BFF">
                      <w:pPr>
                        <w:rPr>
                          <w:sz w:val="18"/>
                          <w:szCs w:val="24"/>
                        </w:rPr>
                      </w:pPr>
                      <w:r w:rsidRPr="00B80BFF">
                        <w:rPr>
                          <w:sz w:val="18"/>
                          <w:szCs w:val="24"/>
                        </w:rPr>
                        <w:t xml:space="preserve">As well as his work with The Glee Club, Mark has collaborated with numerous international theatre companies, dance companies and solo artists, including Peter </w:t>
                      </w:r>
                      <w:proofErr w:type="spellStart"/>
                      <w:r w:rsidRPr="00B80BFF">
                        <w:rPr>
                          <w:sz w:val="18"/>
                          <w:szCs w:val="24"/>
                        </w:rPr>
                        <w:t>Zegveld</w:t>
                      </w:r>
                      <w:proofErr w:type="spellEnd"/>
                      <w:r w:rsidRPr="00B80BFF">
                        <w:rPr>
                          <w:sz w:val="18"/>
                          <w:szCs w:val="24"/>
                        </w:rPr>
                        <w:t xml:space="preserve"> (Holland), Mem Morrison, The People Show, </w:t>
                      </w:r>
                      <w:proofErr w:type="spellStart"/>
                      <w:r w:rsidRPr="00B80BFF">
                        <w:rPr>
                          <w:sz w:val="18"/>
                          <w:szCs w:val="24"/>
                        </w:rPr>
                        <w:t>Norddans</w:t>
                      </w:r>
                      <w:proofErr w:type="spellEnd"/>
                      <w:r w:rsidRPr="00B80BFF">
                        <w:rPr>
                          <w:sz w:val="18"/>
                          <w:szCs w:val="24"/>
                        </w:rPr>
                        <w:t xml:space="preserve"> (Sweden), Bedlam Dance Company, H2 Dance, Eggs Collective and </w:t>
                      </w:r>
                      <w:proofErr w:type="spellStart"/>
                      <w:r w:rsidRPr="00B80BFF">
                        <w:rPr>
                          <w:sz w:val="18"/>
                          <w:szCs w:val="24"/>
                        </w:rPr>
                        <w:t>Shamshad</w:t>
                      </w:r>
                      <w:proofErr w:type="spellEnd"/>
                      <w:r w:rsidRPr="00B80BFF">
                        <w:rPr>
                          <w:sz w:val="18"/>
                          <w:szCs w:val="24"/>
                        </w:rPr>
                        <w:t xml:space="preserve"> Khan. He is the director in residence with iconic London performance collective </w:t>
                      </w:r>
                      <w:proofErr w:type="spellStart"/>
                      <w:r w:rsidRPr="00B80BFF">
                        <w:rPr>
                          <w:sz w:val="18"/>
                          <w:szCs w:val="24"/>
                        </w:rPr>
                        <w:t>Duckie</w:t>
                      </w:r>
                      <w:proofErr w:type="spellEnd"/>
                      <w:r w:rsidRPr="00B80BFF">
                        <w:rPr>
                          <w:sz w:val="18"/>
                          <w:szCs w:val="24"/>
                        </w:rPr>
                        <w:t xml:space="preserve">, with whom he has directed several projects, including </w:t>
                      </w:r>
                      <w:proofErr w:type="spellStart"/>
                      <w:r w:rsidRPr="00B80BFF">
                        <w:rPr>
                          <w:sz w:val="18"/>
                          <w:szCs w:val="24"/>
                        </w:rPr>
                        <w:t>C’est</w:t>
                      </w:r>
                      <w:proofErr w:type="spellEnd"/>
                      <w:r w:rsidRPr="00B80BFF">
                        <w:rPr>
                          <w:sz w:val="18"/>
                          <w:szCs w:val="24"/>
                        </w:rPr>
                        <w:t xml:space="preserve"> Barbican, which won an Olivier Award and a Time Out award in 2003 for Best Entertainment.</w:t>
                      </w:r>
                    </w:p>
                    <w:p w14:paraId="18DF1782" w14:textId="77777777" w:rsidR="00B80BFF" w:rsidRPr="00B80BFF" w:rsidRDefault="00B80BFF" w:rsidP="00B80BFF">
                      <w:pPr>
                        <w:rPr>
                          <w:sz w:val="18"/>
                          <w:szCs w:val="24"/>
                        </w:rPr>
                      </w:pPr>
                    </w:p>
                    <w:p w14:paraId="4195A43A" w14:textId="77777777" w:rsidR="00B80BFF" w:rsidRPr="00B80BFF" w:rsidRDefault="00B80BFF" w:rsidP="00B80BFF">
                      <w:pPr>
                        <w:rPr>
                          <w:sz w:val="18"/>
                          <w:szCs w:val="24"/>
                        </w:rPr>
                      </w:pPr>
                      <w:r w:rsidRPr="00B80BFF">
                        <w:rPr>
                          <w:sz w:val="18"/>
                          <w:szCs w:val="24"/>
                        </w:rPr>
                        <w:t>Mark Whitelaw has worked with Ursula Martinez for over 20 years. Together they have created 6 theatre shows.</w:t>
                      </w:r>
                    </w:p>
                    <w:p w14:paraId="24CA2248" w14:textId="77777777" w:rsidR="00B80BFF" w:rsidRPr="00B80BFF" w:rsidRDefault="00B80BFF" w:rsidP="00B80BFF">
                      <w:pPr>
                        <w:rPr>
                          <w:sz w:val="18"/>
                          <w:szCs w:val="24"/>
                        </w:rPr>
                      </w:pPr>
                    </w:p>
                    <w:p w14:paraId="7991FC7E" w14:textId="77777777" w:rsidR="00B80BFF" w:rsidRPr="00B80BFF" w:rsidRDefault="00B80BFF" w:rsidP="00B80BFF">
                      <w:pPr>
                        <w:rPr>
                          <w:sz w:val="18"/>
                          <w:szCs w:val="24"/>
                        </w:rPr>
                      </w:pPr>
                      <w:r w:rsidRPr="00B80BFF">
                        <w:rPr>
                          <w:rFonts w:ascii="FuturaSB-Bold" w:hAnsi="FuturaSB-Bold"/>
                          <w:sz w:val="18"/>
                          <w:szCs w:val="24"/>
                        </w:rPr>
                        <w:t>Milagros Lea</w:t>
                      </w:r>
                      <w:r w:rsidRPr="00B80BFF">
                        <w:rPr>
                          <w:sz w:val="18"/>
                          <w:szCs w:val="24"/>
                        </w:rPr>
                        <w:t xml:space="preserve"> is originally from Spain and </w:t>
                      </w:r>
                      <w:proofErr w:type="gramStart"/>
                      <w:r w:rsidRPr="00B80BFF">
                        <w:rPr>
                          <w:sz w:val="18"/>
                          <w:szCs w:val="24"/>
                        </w:rPr>
                        <w:t>emigrated</w:t>
                      </w:r>
                      <w:proofErr w:type="gramEnd"/>
                      <w:r w:rsidRPr="00B80BFF">
                        <w:rPr>
                          <w:sz w:val="18"/>
                          <w:szCs w:val="24"/>
                        </w:rPr>
                        <w:t xml:space="preserve"> to England in the early sixties. After marrying Arthur Lea and raising a family, she studied French and Spanish at the London School of Economics and subsequently worked as a modern languages teacher in secondary education. In 1998 she performed at the Edinburgh Festival in </w:t>
                      </w:r>
                      <w:r w:rsidRPr="00B80BFF">
                        <w:rPr>
                          <w:i/>
                          <w:sz w:val="18"/>
                          <w:szCs w:val="24"/>
                        </w:rPr>
                        <w:t>A Family Outing</w:t>
                      </w:r>
                      <w:r w:rsidRPr="00B80BFF">
                        <w:rPr>
                          <w:sz w:val="18"/>
                          <w:szCs w:val="24"/>
                        </w:rPr>
                        <w:t xml:space="preserve"> and toured internationally for the next few years. Since retiring, she spends most of her time in Almeria in the south of Spain. </w:t>
                      </w:r>
                    </w:p>
                    <w:p w14:paraId="709073E4" w14:textId="77777777" w:rsidR="00B80BFF" w:rsidRPr="00B80BFF" w:rsidRDefault="00B80BFF" w:rsidP="00B80BFF">
                      <w:pPr>
                        <w:rPr>
                          <w:sz w:val="18"/>
                          <w:szCs w:val="24"/>
                        </w:rPr>
                      </w:pPr>
                    </w:p>
                    <w:p w14:paraId="70BAF746" w14:textId="77777777" w:rsidR="00B80BFF" w:rsidRPr="00B80BFF" w:rsidRDefault="00B80BFF" w:rsidP="00B80BFF">
                      <w:pPr>
                        <w:rPr>
                          <w:sz w:val="18"/>
                          <w:szCs w:val="24"/>
                        </w:rPr>
                      </w:pPr>
                      <w:r w:rsidRPr="00B80BFF">
                        <w:rPr>
                          <w:rFonts w:ascii="FuturaSB-Bold" w:hAnsi="FuturaSB-Bold"/>
                          <w:sz w:val="18"/>
                          <w:szCs w:val="24"/>
                        </w:rPr>
                        <w:t>Chris Copland</w:t>
                      </w:r>
                      <w:r w:rsidRPr="00B80BFF">
                        <w:rPr>
                          <w:sz w:val="18"/>
                          <w:szCs w:val="24"/>
                        </w:rPr>
                        <w:t xml:space="preserve"> graduated from Goldsmiths College in 2001 with an MA in Theatre Arts. He has worked extensively in theatre and dance since 1993 as performer, director, production manager and lighting designer. </w:t>
                      </w:r>
                    </w:p>
                    <w:p w14:paraId="4FAD2599" w14:textId="77777777" w:rsidR="00B80BFF" w:rsidRPr="00B80BFF" w:rsidRDefault="00B80BFF" w:rsidP="00B80BFF">
                      <w:pPr>
                        <w:rPr>
                          <w:sz w:val="18"/>
                          <w:szCs w:val="24"/>
                        </w:rPr>
                      </w:pPr>
                    </w:p>
                    <w:p w14:paraId="40885173" w14:textId="77777777" w:rsidR="00B80BFF" w:rsidRPr="00B80BFF" w:rsidRDefault="00B80BFF" w:rsidP="00B80BFF">
                      <w:pPr>
                        <w:rPr>
                          <w:sz w:val="18"/>
                          <w:szCs w:val="24"/>
                        </w:rPr>
                      </w:pPr>
                      <w:r w:rsidRPr="00B80BFF">
                        <w:rPr>
                          <w:sz w:val="18"/>
                          <w:szCs w:val="24"/>
                        </w:rPr>
                        <w:t xml:space="preserve">As production manager, he has toured worldwide for Gary Clarke, Claire Cunningham and Jess Curtis, Bedlam Dance, Nigel Charnock, Ursula Martinez, Laila Diallo, </w:t>
                      </w:r>
                      <w:proofErr w:type="spellStart"/>
                      <w:r w:rsidRPr="00B80BFF">
                        <w:rPr>
                          <w:sz w:val="18"/>
                          <w:szCs w:val="24"/>
                        </w:rPr>
                        <w:t>Mayuri</w:t>
                      </w:r>
                      <w:proofErr w:type="spellEnd"/>
                      <w:r w:rsidRPr="00B80BFF">
                        <w:rPr>
                          <w:sz w:val="18"/>
                          <w:szCs w:val="24"/>
                        </w:rPr>
                        <w:t xml:space="preserve"> </w:t>
                      </w:r>
                      <w:proofErr w:type="spellStart"/>
                      <w:r w:rsidRPr="00B80BFF">
                        <w:rPr>
                          <w:sz w:val="18"/>
                          <w:szCs w:val="24"/>
                        </w:rPr>
                        <w:t>Boonham</w:t>
                      </w:r>
                      <w:proofErr w:type="spellEnd"/>
                      <w:r w:rsidRPr="00B80BFF">
                        <w:rPr>
                          <w:sz w:val="18"/>
                          <w:szCs w:val="24"/>
                        </w:rPr>
                        <w:t xml:space="preserve">, Wendy </w:t>
                      </w:r>
                      <w:proofErr w:type="spellStart"/>
                      <w:r w:rsidRPr="00B80BFF">
                        <w:rPr>
                          <w:sz w:val="18"/>
                          <w:szCs w:val="24"/>
                        </w:rPr>
                        <w:t>Houstoun</w:t>
                      </w:r>
                      <w:proofErr w:type="spellEnd"/>
                      <w:r w:rsidRPr="00B80BFF">
                        <w:rPr>
                          <w:sz w:val="18"/>
                          <w:szCs w:val="24"/>
                        </w:rPr>
                        <w:t xml:space="preserve"> and </w:t>
                      </w:r>
                      <w:proofErr w:type="spellStart"/>
                      <w:r w:rsidRPr="00B80BFF">
                        <w:rPr>
                          <w:sz w:val="18"/>
                          <w:szCs w:val="24"/>
                        </w:rPr>
                        <w:t>Flexer</w:t>
                      </w:r>
                      <w:proofErr w:type="spellEnd"/>
                      <w:r w:rsidRPr="00B80BFF">
                        <w:rPr>
                          <w:sz w:val="18"/>
                          <w:szCs w:val="24"/>
                        </w:rPr>
                        <w:t xml:space="preserve"> &amp; </w:t>
                      </w:r>
                      <w:proofErr w:type="spellStart"/>
                      <w:r w:rsidRPr="00B80BFF">
                        <w:rPr>
                          <w:sz w:val="18"/>
                          <w:szCs w:val="24"/>
                        </w:rPr>
                        <w:t>Sandiland</w:t>
                      </w:r>
                      <w:proofErr w:type="spellEnd"/>
                      <w:r w:rsidRPr="00B80BFF">
                        <w:rPr>
                          <w:sz w:val="18"/>
                          <w:szCs w:val="24"/>
                        </w:rPr>
                        <w:t xml:space="preserve">, amongst many others. </w:t>
                      </w:r>
                    </w:p>
                    <w:p w14:paraId="48A96DB6" w14:textId="77777777" w:rsidR="00B80BFF" w:rsidRPr="00B80BFF" w:rsidRDefault="00B80BFF" w:rsidP="00B80BFF">
                      <w:pPr>
                        <w:rPr>
                          <w:sz w:val="18"/>
                          <w:szCs w:val="24"/>
                        </w:rPr>
                      </w:pPr>
                    </w:p>
                    <w:p w14:paraId="3F512131" w14:textId="26E2BD27" w:rsidR="00BB0065" w:rsidRPr="00BB0065" w:rsidRDefault="00B80BFF" w:rsidP="00B80BFF">
                      <w:pPr>
                        <w:rPr>
                          <w:sz w:val="18"/>
                          <w:szCs w:val="18"/>
                        </w:rPr>
                      </w:pPr>
                      <w:r w:rsidRPr="00B80BFF">
                        <w:rPr>
                          <w:sz w:val="18"/>
                          <w:szCs w:val="24"/>
                        </w:rPr>
                        <w:t xml:space="preserve">Lighting design credits include </w:t>
                      </w:r>
                      <w:r w:rsidRPr="00B80BFF">
                        <w:rPr>
                          <w:i/>
                          <w:sz w:val="18"/>
                          <w:szCs w:val="24"/>
                        </w:rPr>
                        <w:t>Thank You Very Much</w:t>
                      </w:r>
                      <w:r w:rsidRPr="00B80BFF">
                        <w:rPr>
                          <w:sz w:val="18"/>
                          <w:szCs w:val="24"/>
                        </w:rPr>
                        <w:t xml:space="preserve"> for Claire Cunningham (currently in production); </w:t>
                      </w:r>
                      <w:r w:rsidRPr="00B80BFF">
                        <w:rPr>
                          <w:i/>
                          <w:sz w:val="18"/>
                          <w:szCs w:val="24"/>
                        </w:rPr>
                        <w:t>Stupid Men, One Dixon Road</w:t>
                      </w:r>
                      <w:r w:rsidRPr="00B80BFF">
                        <w:rPr>
                          <w:sz w:val="18"/>
                          <w:szCs w:val="24"/>
                        </w:rPr>
                        <w:t xml:space="preserve"> and </w:t>
                      </w:r>
                      <w:r w:rsidRPr="00B80BFF">
                        <w:rPr>
                          <w:i/>
                          <w:sz w:val="18"/>
                          <w:szCs w:val="24"/>
                        </w:rPr>
                        <w:t>Ten Men</w:t>
                      </w:r>
                      <w:r w:rsidRPr="00B80BFF">
                        <w:rPr>
                          <w:sz w:val="18"/>
                          <w:szCs w:val="24"/>
                        </w:rPr>
                        <w:t xml:space="preserve"> for Nigel Charnock; </w:t>
                      </w:r>
                      <w:r w:rsidRPr="00B80BFF">
                        <w:rPr>
                          <w:i/>
                          <w:sz w:val="18"/>
                          <w:szCs w:val="24"/>
                        </w:rPr>
                        <w:t>Heart of Darkness</w:t>
                      </w:r>
                      <w:r w:rsidRPr="00B80BFF">
                        <w:rPr>
                          <w:sz w:val="18"/>
                          <w:szCs w:val="24"/>
                        </w:rPr>
                        <w:t xml:space="preserve"> and </w:t>
                      </w:r>
                      <w:r w:rsidRPr="00B80BFF">
                        <w:rPr>
                          <w:i/>
                          <w:sz w:val="18"/>
                          <w:szCs w:val="24"/>
                        </w:rPr>
                        <w:t>City of Tribes</w:t>
                      </w:r>
                      <w:r w:rsidRPr="00B80BFF">
                        <w:rPr>
                          <w:sz w:val="18"/>
                          <w:szCs w:val="24"/>
                        </w:rPr>
                        <w:t xml:space="preserve"> for </w:t>
                      </w:r>
                      <w:proofErr w:type="spellStart"/>
                      <w:r w:rsidRPr="00B80BFF">
                        <w:rPr>
                          <w:sz w:val="18"/>
                          <w:szCs w:val="24"/>
                        </w:rPr>
                        <w:t>Tavaziva</w:t>
                      </w:r>
                      <w:proofErr w:type="spellEnd"/>
                      <w:r w:rsidRPr="00B80BFF">
                        <w:rPr>
                          <w:sz w:val="18"/>
                          <w:szCs w:val="24"/>
                        </w:rPr>
                        <w:t xml:space="preserve"> Dance; </w:t>
                      </w:r>
                      <w:r w:rsidRPr="00B80BFF">
                        <w:rPr>
                          <w:i/>
                          <w:sz w:val="18"/>
                          <w:szCs w:val="24"/>
                        </w:rPr>
                        <w:t>Still</w:t>
                      </w:r>
                      <w:r w:rsidRPr="00B80BFF">
                        <w:rPr>
                          <w:sz w:val="18"/>
                          <w:szCs w:val="24"/>
                        </w:rPr>
                        <w:t xml:space="preserve"> for Candoco; </w:t>
                      </w:r>
                      <w:r w:rsidRPr="00B80BFF">
                        <w:rPr>
                          <w:i/>
                          <w:sz w:val="18"/>
                          <w:szCs w:val="24"/>
                        </w:rPr>
                        <w:t>My Stories, Your Emails</w:t>
                      </w:r>
                      <w:r w:rsidRPr="00B80BFF">
                        <w:rPr>
                          <w:sz w:val="18"/>
                          <w:szCs w:val="24"/>
                        </w:rPr>
                        <w:t xml:space="preserve"> and </w:t>
                      </w:r>
                      <w:r w:rsidRPr="00B80BFF">
                        <w:rPr>
                          <w:i/>
                          <w:sz w:val="18"/>
                          <w:szCs w:val="24"/>
                        </w:rPr>
                        <w:t>Free Admission</w:t>
                      </w:r>
                      <w:r w:rsidRPr="00B80BFF">
                        <w:rPr>
                          <w:sz w:val="18"/>
                          <w:szCs w:val="24"/>
                        </w:rPr>
                        <w:t xml:space="preserve"> for Ursula Martinez; </w:t>
                      </w:r>
                      <w:r w:rsidRPr="00B80BFF">
                        <w:rPr>
                          <w:i/>
                          <w:sz w:val="18"/>
                          <w:szCs w:val="24"/>
                        </w:rPr>
                        <w:t>All Ears</w:t>
                      </w:r>
                      <w:r w:rsidRPr="00B80BFF">
                        <w:rPr>
                          <w:sz w:val="18"/>
                          <w:szCs w:val="24"/>
                        </w:rPr>
                        <w:t xml:space="preserve"> for Kate McIntosh; and </w:t>
                      </w:r>
                      <w:r w:rsidRPr="00B80BFF">
                        <w:rPr>
                          <w:i/>
                          <w:sz w:val="18"/>
                          <w:szCs w:val="24"/>
                        </w:rPr>
                        <w:t>Pact with Pointlessness</w:t>
                      </w:r>
                      <w:r w:rsidRPr="00B80BFF">
                        <w:rPr>
                          <w:sz w:val="18"/>
                          <w:szCs w:val="24"/>
                        </w:rPr>
                        <w:t xml:space="preserve"> for Wendy </w:t>
                      </w:r>
                      <w:proofErr w:type="spellStart"/>
                      <w:r w:rsidRPr="00B80BFF">
                        <w:rPr>
                          <w:sz w:val="18"/>
                          <w:szCs w:val="24"/>
                        </w:rPr>
                        <w:t>Houstoun</w:t>
                      </w:r>
                      <w:proofErr w:type="spellEnd"/>
                      <w:r w:rsidRPr="00B80BFF">
                        <w:rPr>
                          <w:sz w:val="18"/>
                          <w:szCs w:val="24"/>
                        </w:rPr>
                        <w:t>. Chris Copland also regularly lectures in acting and devising for the theatre.</w:t>
                      </w: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bookmarkStart w:id="0" w:name="_GoBack"/>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bookmarkEnd w:id="0"/>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2857B8B3" w14:textId="77777777" w:rsidR="00BB0065" w:rsidRDefault="00BB0065" w:rsidP="00E2773F">
      <w:pPr>
        <w:tabs>
          <w:tab w:val="left" w:pos="1400"/>
        </w:tabs>
      </w:pPr>
    </w:p>
    <w:p w14:paraId="13448B4E" w14:textId="77777777" w:rsidR="00774189" w:rsidRDefault="00774189" w:rsidP="00E2773F">
      <w:pPr>
        <w:tabs>
          <w:tab w:val="left" w:pos="1400"/>
        </w:tabs>
      </w:pPr>
    </w:p>
    <w:p w14:paraId="47A0DFBD" w14:textId="77777777" w:rsidR="00774189" w:rsidRDefault="00774189" w:rsidP="00E2773F">
      <w:pPr>
        <w:tabs>
          <w:tab w:val="left" w:pos="1400"/>
        </w:tabs>
      </w:pPr>
    </w:p>
    <w:p w14:paraId="01B43C8A" w14:textId="77777777" w:rsidR="00774189" w:rsidRDefault="00774189" w:rsidP="00E2773F">
      <w:pPr>
        <w:tabs>
          <w:tab w:val="left" w:pos="1400"/>
        </w:tabs>
      </w:pPr>
    </w:p>
    <w:p w14:paraId="68861C9E" w14:textId="0127F129" w:rsidR="0004664E" w:rsidRPr="00FA6512" w:rsidRDefault="00BB0065" w:rsidP="00E2773F">
      <w:pPr>
        <w:tabs>
          <w:tab w:val="left" w:pos="1400"/>
        </w:tabs>
      </w:pPr>
      <w:r>
        <w:rPr>
          <w:noProof/>
          <w:lang w:eastAsia="en-GB"/>
        </w:rPr>
        <w:drawing>
          <wp:anchor distT="0" distB="0" distL="114300" distR="114300" simplePos="0" relativeHeight="251669504" behindDoc="1" locked="0" layoutInCell="1" allowOverlap="1" wp14:anchorId="6DE48B81" wp14:editId="0AD9694D">
            <wp:simplePos x="0" y="0"/>
            <wp:positionH relativeFrom="column">
              <wp:posOffset>4253230</wp:posOffset>
            </wp:positionH>
            <wp:positionV relativeFrom="paragraph">
              <wp:posOffset>243205</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sectPr w:rsidR="0004664E" w:rsidRPr="00FA6512"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724E2"/>
    <w:rsid w:val="002105D6"/>
    <w:rsid w:val="00264135"/>
    <w:rsid w:val="00315F7A"/>
    <w:rsid w:val="004949CA"/>
    <w:rsid w:val="004E1EFE"/>
    <w:rsid w:val="00504464"/>
    <w:rsid w:val="0053205B"/>
    <w:rsid w:val="0062123C"/>
    <w:rsid w:val="006B78BB"/>
    <w:rsid w:val="006F00C1"/>
    <w:rsid w:val="00774189"/>
    <w:rsid w:val="007F1C18"/>
    <w:rsid w:val="00974E97"/>
    <w:rsid w:val="00A7517B"/>
    <w:rsid w:val="00AA1181"/>
    <w:rsid w:val="00B3014F"/>
    <w:rsid w:val="00B52F0A"/>
    <w:rsid w:val="00B80BFF"/>
    <w:rsid w:val="00BB0065"/>
    <w:rsid w:val="00C1718C"/>
    <w:rsid w:val="00DC6303"/>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602F-0648-47AE-B39F-489F5A3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28F03D0B.dotm</Template>
  <TotalTime>1</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3</cp:revision>
  <dcterms:created xsi:type="dcterms:W3CDTF">2019-03-20T12:57:00Z</dcterms:created>
  <dcterms:modified xsi:type="dcterms:W3CDTF">2019-03-25T17:21:00Z</dcterms:modified>
</cp:coreProperties>
</file>