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6AA8903D" w:rsidR="00E371A0" w:rsidRPr="00EC26A9" w:rsidRDefault="00B52F0A" w:rsidP="00FA6512">
                            <w:pPr>
                              <w:rPr>
                                <w:rFonts w:ascii="FuturaSB-Bold" w:hAnsi="FuturaSB-Bold" w:cs="Arial"/>
                                <w:spacing w:val="-32"/>
                                <w:sz w:val="72"/>
                                <w:szCs w:val="96"/>
                              </w:rPr>
                            </w:pPr>
                            <w:r>
                              <w:rPr>
                                <w:rFonts w:ascii="FuturaSB-Bold" w:hAnsi="FuturaSB-Bold" w:cs="Arial"/>
                                <w:spacing w:val="-32"/>
                                <w:sz w:val="72"/>
                                <w:szCs w:val="96"/>
                              </w:rPr>
                              <w:t>Waltz of the Hommelettes</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77777777" w:rsidR="00B52F0A" w:rsidRPr="00B52F0A" w:rsidRDefault="00B52F0A" w:rsidP="00B52F0A">
                            <w:pPr>
                              <w:rPr>
                                <w:sz w:val="18"/>
                                <w:szCs w:val="18"/>
                              </w:rPr>
                            </w:pPr>
                            <w:r w:rsidRPr="00B52F0A">
                              <w:rPr>
                                <w:sz w:val="18"/>
                                <w:szCs w:val="18"/>
                              </w:rPr>
                              <w:t>Running time: 1 hour/no interval</w:t>
                            </w:r>
                          </w:p>
                          <w:p w14:paraId="29D07C84" w14:textId="77777777" w:rsidR="00B52F0A" w:rsidRPr="00B52F0A" w:rsidRDefault="00B52F0A" w:rsidP="00B52F0A">
                            <w:pPr>
                              <w:rPr>
                                <w:sz w:val="18"/>
                                <w:szCs w:val="18"/>
                              </w:rPr>
                            </w:pPr>
                          </w:p>
                          <w:p w14:paraId="23AC6950" w14:textId="3E458CD3" w:rsidR="00E371A0" w:rsidRPr="00021D8F" w:rsidRDefault="00B52F0A" w:rsidP="00B52F0A">
                            <w:r w:rsidRPr="00B52F0A">
                              <w:rPr>
                                <w:sz w:val="18"/>
                                <w:szCs w:val="18"/>
                              </w:rPr>
                              <w:t>Post-show talk: Thursday 17 Jan, free to same-day ticket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6AA8903D" w:rsidR="00E371A0" w:rsidRPr="00EC26A9" w:rsidRDefault="00B52F0A" w:rsidP="00FA6512">
                      <w:pPr>
                        <w:rPr>
                          <w:rFonts w:ascii="FuturaSB-Bold" w:hAnsi="FuturaSB-Bold" w:cs="Arial"/>
                          <w:spacing w:val="-32"/>
                          <w:sz w:val="72"/>
                          <w:szCs w:val="96"/>
                        </w:rPr>
                      </w:pPr>
                      <w:r>
                        <w:rPr>
                          <w:rFonts w:ascii="FuturaSB-Bold" w:hAnsi="FuturaSB-Bold" w:cs="Arial"/>
                          <w:spacing w:val="-32"/>
                          <w:sz w:val="72"/>
                          <w:szCs w:val="96"/>
                        </w:rPr>
                        <w:t>Waltz of the Hommelettes</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77777777" w:rsidR="00B52F0A" w:rsidRPr="00B52F0A" w:rsidRDefault="00B52F0A" w:rsidP="00B52F0A">
                      <w:pPr>
                        <w:rPr>
                          <w:sz w:val="18"/>
                          <w:szCs w:val="18"/>
                        </w:rPr>
                      </w:pPr>
                      <w:r w:rsidRPr="00B52F0A">
                        <w:rPr>
                          <w:sz w:val="18"/>
                          <w:szCs w:val="18"/>
                        </w:rPr>
                        <w:t>Running time: 1 hour/no interval</w:t>
                      </w:r>
                    </w:p>
                    <w:p w14:paraId="29D07C84" w14:textId="77777777" w:rsidR="00B52F0A" w:rsidRPr="00B52F0A" w:rsidRDefault="00B52F0A" w:rsidP="00B52F0A">
                      <w:pPr>
                        <w:rPr>
                          <w:sz w:val="18"/>
                          <w:szCs w:val="18"/>
                        </w:rPr>
                      </w:pPr>
                    </w:p>
                    <w:p w14:paraId="23AC6950" w14:textId="3E458CD3" w:rsidR="00E371A0" w:rsidRPr="00021D8F" w:rsidRDefault="00B52F0A" w:rsidP="00B52F0A">
                      <w:r w:rsidRPr="00B52F0A">
                        <w:rPr>
                          <w:sz w:val="18"/>
                          <w:szCs w:val="18"/>
                        </w:rPr>
                        <w:t>Post-show talk: Thursday 17 Jan, free to same-day ticket holders</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DF72DB5">
                <wp:simplePos x="0" y="0"/>
                <wp:positionH relativeFrom="column">
                  <wp:posOffset>-608330</wp:posOffset>
                </wp:positionH>
                <wp:positionV relativeFrom="paragraph">
                  <wp:posOffset>-26670</wp:posOffset>
                </wp:positionV>
                <wp:extent cx="5461000" cy="701294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7012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144222EC" w14:textId="77777777" w:rsidR="00B52F0A" w:rsidRPr="00B52F0A" w:rsidRDefault="00B52F0A" w:rsidP="00B52F0A">
                            <w:pPr>
                              <w:rPr>
                                <w:sz w:val="18"/>
                                <w:szCs w:val="18"/>
                              </w:rPr>
                            </w:pPr>
                            <w:r w:rsidRPr="00B52F0A">
                              <w:rPr>
                                <w:sz w:val="18"/>
                                <w:szCs w:val="18"/>
                              </w:rPr>
                              <w:t>'If you want your children to be intelligent, read them fairy tales. If you want them to be more intelligent, read them more fairy tales'</w:t>
                            </w:r>
                          </w:p>
                          <w:p w14:paraId="4842776C" w14:textId="77777777" w:rsidR="00B52F0A" w:rsidRPr="00B52F0A" w:rsidRDefault="00B52F0A" w:rsidP="00B52F0A">
                            <w:pPr>
                              <w:rPr>
                                <w:b/>
                                <w:sz w:val="18"/>
                                <w:szCs w:val="18"/>
                              </w:rPr>
                            </w:pPr>
                            <w:r w:rsidRPr="00B52F0A">
                              <w:rPr>
                                <w:b/>
                                <w:sz w:val="18"/>
                                <w:szCs w:val="18"/>
                              </w:rPr>
                              <w:t xml:space="preserve">Albert Einstein </w:t>
                            </w:r>
                          </w:p>
                          <w:p w14:paraId="38EC5336" w14:textId="77777777" w:rsidR="00B52F0A" w:rsidRPr="00B52F0A" w:rsidRDefault="00B52F0A" w:rsidP="00B52F0A">
                            <w:pPr>
                              <w:rPr>
                                <w:sz w:val="18"/>
                                <w:szCs w:val="18"/>
                              </w:rPr>
                            </w:pPr>
                          </w:p>
                          <w:p w14:paraId="396FE787" w14:textId="77777777" w:rsidR="00B52F0A" w:rsidRDefault="00B52F0A" w:rsidP="00B52F0A">
                            <w:pPr>
                              <w:rPr>
                                <w:sz w:val="18"/>
                                <w:szCs w:val="18"/>
                              </w:rPr>
                            </w:pPr>
                          </w:p>
                          <w:p w14:paraId="1511FA6A" w14:textId="77777777" w:rsidR="00B52F0A" w:rsidRDefault="00B52F0A" w:rsidP="00B52F0A">
                            <w:pPr>
                              <w:rPr>
                                <w:sz w:val="18"/>
                                <w:szCs w:val="18"/>
                              </w:rPr>
                            </w:pPr>
                          </w:p>
                          <w:p w14:paraId="5D410473" w14:textId="10C5C6C3" w:rsidR="00B52F0A" w:rsidRPr="00B52F0A" w:rsidRDefault="00B52F0A" w:rsidP="00B52F0A">
                            <w:pPr>
                              <w:rPr>
                                <w:sz w:val="18"/>
                                <w:szCs w:val="18"/>
                              </w:rPr>
                            </w:pPr>
                            <w:r w:rsidRPr="00B52F0A">
                              <w:rPr>
                                <w:sz w:val="18"/>
                                <w:szCs w:val="18"/>
                              </w:rPr>
                              <w:t xml:space="preserve">Welcome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Pr="00B52F0A">
                              <w:rPr>
                                <w:sz w:val="18"/>
                                <w:szCs w:val="18"/>
                              </w:rPr>
                              <w:t>company</w:t>
                            </w:r>
                            <w:proofErr w:type="gramEnd"/>
                            <w:r w:rsidRPr="00B52F0A">
                              <w:rPr>
                                <w:sz w:val="18"/>
                                <w:szCs w:val="18"/>
                              </w:rPr>
                              <w:t xml:space="preserve"> Peeping Tom return to our stage with </w:t>
                            </w:r>
                            <w:r w:rsidRPr="00B52F0A">
                              <w:rPr>
                                <w:i/>
                                <w:sz w:val="18"/>
                                <w:szCs w:val="18"/>
                              </w:rPr>
                              <w:t>Father</w:t>
                            </w:r>
                            <w:r w:rsidR="00DC6303">
                              <w:rPr>
                                <w:i/>
                                <w:sz w:val="18"/>
                                <w:szCs w:val="18"/>
                              </w:rPr>
                              <w:t xml:space="preserve"> (Vader)</w:t>
                            </w:r>
                            <w:r w:rsidRPr="00B52F0A">
                              <w:rPr>
                                <w:sz w:val="18"/>
                                <w:szCs w:val="18"/>
                              </w:rPr>
                              <w:t xml:space="preserve">, the second part of their surreal family trilogy, and we welcome back Patrick Sims from France with his new company Les </w:t>
                            </w:r>
                            <w:proofErr w:type="spellStart"/>
                            <w:r w:rsidRPr="00B52F0A">
                              <w:rPr>
                                <w:sz w:val="18"/>
                                <w:szCs w:val="18"/>
                              </w:rPr>
                              <w:t>Antliaclastes</w:t>
                            </w:r>
                            <w:proofErr w:type="spellEnd"/>
                            <w:r w:rsidRPr="00B52F0A">
                              <w:rPr>
                                <w:sz w:val="18"/>
                                <w:szCs w:val="18"/>
                              </w:rPr>
                              <w:t xml:space="preserve"> performing the supernatural Grimm-inspired </w:t>
                            </w:r>
                            <w:r w:rsidRPr="00B52F0A">
                              <w:rPr>
                                <w:i/>
                                <w:sz w:val="18"/>
                                <w:szCs w:val="18"/>
                              </w:rPr>
                              <w:t>Waltz of the Hommelettes</w:t>
                            </w:r>
                            <w:r w:rsidRPr="00B52F0A">
                              <w:rPr>
                                <w:sz w:val="18"/>
                                <w:szCs w:val="18"/>
                              </w:rPr>
                              <w:t xml:space="preserve">. Newcomers to the Barbican, the popular UK physical theatre company Gecko reprise their prescient hit show </w:t>
                            </w:r>
                            <w:r w:rsidRPr="00B52F0A">
                              <w:rPr>
                                <w:i/>
                                <w:sz w:val="18"/>
                                <w:szCs w:val="18"/>
                              </w:rPr>
                              <w:t>The Wedding</w:t>
                            </w:r>
                            <w:r w:rsidRPr="00B52F0A">
                              <w:rPr>
                                <w:sz w:val="18"/>
                                <w:szCs w:val="18"/>
                              </w:rPr>
                              <w:t>, and Le Théâtre de L’Entrouvert, also from France, make their Barbican debut with</w:t>
                            </w:r>
                            <w:r w:rsidRPr="00B52F0A">
                              <w:rPr>
                                <w:i/>
                                <w:sz w:val="18"/>
                                <w:szCs w:val="18"/>
                              </w:rPr>
                              <w:t xml:space="preserve"> </w:t>
                            </w:r>
                            <w:proofErr w:type="gramStart"/>
                            <w:r w:rsidRPr="00B52F0A">
                              <w:rPr>
                                <w:i/>
                                <w:sz w:val="18"/>
                                <w:szCs w:val="18"/>
                              </w:rPr>
                              <w:t>Anywhere</w:t>
                            </w:r>
                            <w:proofErr w:type="gramEnd"/>
                            <w:r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B52F0A" w:rsidRDefault="00B52F0A" w:rsidP="00B52F0A">
                            <w:pPr>
                              <w:rPr>
                                <w:b/>
                                <w:sz w:val="18"/>
                                <w:szCs w:val="18"/>
                              </w:rPr>
                            </w:pPr>
                            <w:r w:rsidRPr="00B52F0A">
                              <w:rPr>
                                <w:b/>
                                <w:sz w:val="18"/>
                                <w:szCs w:val="18"/>
                              </w:rPr>
                              <w:t>Toni Racklin, Head of Theatre</w:t>
                            </w:r>
                          </w:p>
                          <w:p w14:paraId="7A354520" w14:textId="77777777" w:rsidR="00C1718C" w:rsidRDefault="00C1718C" w:rsidP="00021D8F">
                            <w:pPr>
                              <w:rPr>
                                <w:rFonts w:ascii="FuturaSB-Bold" w:hAnsi="FuturaSB-Bold"/>
                                <w:sz w:val="18"/>
                                <w:szCs w:val="18"/>
                                <w:u w:val="single"/>
                              </w:rPr>
                            </w:pPr>
                          </w:p>
                          <w:p w14:paraId="7EAF2BDE" w14:textId="77777777" w:rsidR="00B52F0A" w:rsidRDefault="00B52F0A" w:rsidP="00021D8F">
                            <w:pPr>
                              <w:rPr>
                                <w:rFonts w:ascii="FuturaSB-Bold" w:hAnsi="FuturaSB-Bold"/>
                                <w:sz w:val="24"/>
                                <w:szCs w:val="18"/>
                              </w:rPr>
                            </w:pPr>
                          </w:p>
                          <w:p w14:paraId="2132EB0C" w14:textId="77777777" w:rsidR="00B52F0A" w:rsidRDefault="00B52F0A"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C793DCA" w14:textId="77777777" w:rsidR="00B52F0A" w:rsidRPr="00B52F0A" w:rsidRDefault="00B52F0A" w:rsidP="00B52F0A">
                            <w:pPr>
                              <w:rPr>
                                <w:rFonts w:ascii="FuturaSB-Bold" w:hAnsi="FuturaSB-Bold"/>
                                <w:sz w:val="18"/>
                                <w:szCs w:val="18"/>
                              </w:rPr>
                            </w:pPr>
                            <w:r w:rsidRPr="00B52F0A">
                              <w:rPr>
                                <w:sz w:val="18"/>
                                <w:szCs w:val="18"/>
                              </w:rPr>
                              <w:t xml:space="preserve">Performers: </w:t>
                            </w:r>
                            <w:r w:rsidRPr="00B52F0A">
                              <w:rPr>
                                <w:rFonts w:ascii="FuturaSB-Bold" w:hAnsi="FuturaSB-Bold"/>
                                <w:sz w:val="18"/>
                                <w:szCs w:val="18"/>
                              </w:rPr>
                              <w:t xml:space="preserve">Josephine </w:t>
                            </w:r>
                            <w:proofErr w:type="spellStart"/>
                            <w:r w:rsidRPr="00B52F0A">
                              <w:rPr>
                                <w:rFonts w:ascii="FuturaSB-Bold" w:hAnsi="FuturaSB-Bold"/>
                                <w:sz w:val="18"/>
                                <w:szCs w:val="18"/>
                              </w:rPr>
                              <w:t>Biereye</w:t>
                            </w:r>
                            <w:proofErr w:type="spellEnd"/>
                            <w:r w:rsidRPr="00B52F0A">
                              <w:rPr>
                                <w:rFonts w:ascii="FuturaSB-Bold" w:hAnsi="FuturaSB-Bold"/>
                                <w:sz w:val="18"/>
                                <w:szCs w:val="18"/>
                              </w:rPr>
                              <w:t>, Richard Penny, Patrick Sims</w:t>
                            </w:r>
                          </w:p>
                          <w:p w14:paraId="024469F2" w14:textId="77777777" w:rsidR="00B52F0A" w:rsidRPr="00B52F0A" w:rsidRDefault="00B52F0A" w:rsidP="00B52F0A">
                            <w:pPr>
                              <w:rPr>
                                <w:sz w:val="18"/>
                                <w:szCs w:val="18"/>
                              </w:rPr>
                            </w:pPr>
                          </w:p>
                          <w:p w14:paraId="15A10A43" w14:textId="7D6735F2" w:rsidR="00B52F0A" w:rsidRPr="00B52F0A" w:rsidRDefault="00DC6303" w:rsidP="00B52F0A">
                            <w:pPr>
                              <w:rPr>
                                <w:sz w:val="18"/>
                                <w:szCs w:val="18"/>
                              </w:rPr>
                            </w:pPr>
                            <w:r w:rsidRPr="00DC6303">
                              <w:rPr>
                                <w:sz w:val="18"/>
                                <w:szCs w:val="18"/>
                              </w:rPr>
                              <w:t>Director, design and puppet construction</w:t>
                            </w:r>
                            <w:r>
                              <w:rPr>
                                <w:sz w:val="18"/>
                                <w:szCs w:val="18"/>
                              </w:rPr>
                              <w:t xml:space="preserve"> </w:t>
                            </w:r>
                            <w:r w:rsidR="00B52F0A" w:rsidRPr="00B52F0A">
                              <w:rPr>
                                <w:rFonts w:ascii="FuturaSB-Bold" w:hAnsi="FuturaSB-Bold"/>
                                <w:sz w:val="18"/>
                                <w:szCs w:val="18"/>
                              </w:rPr>
                              <w:t>Patrick Sims</w:t>
                            </w:r>
                          </w:p>
                          <w:p w14:paraId="5E13594C" w14:textId="7B0228F0" w:rsidR="00B52F0A" w:rsidRPr="00B52F0A" w:rsidRDefault="00DC6303" w:rsidP="00B52F0A">
                            <w:pPr>
                              <w:rPr>
                                <w:sz w:val="18"/>
                                <w:szCs w:val="18"/>
                              </w:rPr>
                            </w:pPr>
                            <w:r>
                              <w:rPr>
                                <w:sz w:val="18"/>
                                <w:szCs w:val="18"/>
                              </w:rPr>
                              <w:t>Decor</w:t>
                            </w:r>
                            <w:r w:rsidR="00B52F0A" w:rsidRPr="00B52F0A">
                              <w:rPr>
                                <w:sz w:val="18"/>
                                <w:szCs w:val="18"/>
                              </w:rPr>
                              <w:t xml:space="preserve"> </w:t>
                            </w:r>
                            <w:r w:rsidR="00B52F0A" w:rsidRPr="00B52F0A">
                              <w:rPr>
                                <w:rFonts w:ascii="FuturaSB-Bold" w:hAnsi="FuturaSB-Bold"/>
                                <w:sz w:val="18"/>
                                <w:szCs w:val="18"/>
                              </w:rPr>
                              <w:t>Richard Penny</w:t>
                            </w:r>
                          </w:p>
                          <w:p w14:paraId="2755A8DB" w14:textId="77777777" w:rsidR="00B52F0A" w:rsidRPr="00B52F0A" w:rsidRDefault="00B52F0A" w:rsidP="00B52F0A">
                            <w:pPr>
                              <w:rPr>
                                <w:sz w:val="18"/>
                                <w:szCs w:val="18"/>
                              </w:rPr>
                            </w:pPr>
                            <w:r w:rsidRPr="00B52F0A">
                              <w:rPr>
                                <w:sz w:val="18"/>
                                <w:szCs w:val="18"/>
                              </w:rPr>
                              <w:t xml:space="preserve">Masks, costumes, puppets </w:t>
                            </w:r>
                            <w:r w:rsidRPr="00B52F0A">
                              <w:rPr>
                                <w:rFonts w:ascii="FuturaSB-Bold" w:hAnsi="FuturaSB-Bold"/>
                                <w:sz w:val="18"/>
                                <w:szCs w:val="18"/>
                              </w:rPr>
                              <w:t xml:space="preserve">Josephine </w:t>
                            </w:r>
                            <w:proofErr w:type="spellStart"/>
                            <w:r w:rsidRPr="00B52F0A">
                              <w:rPr>
                                <w:rFonts w:ascii="FuturaSB-Bold" w:hAnsi="FuturaSB-Bold"/>
                                <w:sz w:val="18"/>
                                <w:szCs w:val="18"/>
                              </w:rPr>
                              <w:t>Biereye</w:t>
                            </w:r>
                            <w:proofErr w:type="spellEnd"/>
                          </w:p>
                          <w:p w14:paraId="1C3B90C9" w14:textId="77777777" w:rsidR="00B52F0A" w:rsidRPr="00B52F0A" w:rsidRDefault="00B52F0A" w:rsidP="00B52F0A">
                            <w:pPr>
                              <w:rPr>
                                <w:sz w:val="18"/>
                                <w:szCs w:val="18"/>
                              </w:rPr>
                            </w:pPr>
                            <w:r w:rsidRPr="00B52F0A">
                              <w:rPr>
                                <w:sz w:val="18"/>
                                <w:szCs w:val="18"/>
                              </w:rPr>
                              <w:t xml:space="preserve">Sound creation </w:t>
                            </w:r>
                            <w:proofErr w:type="spellStart"/>
                            <w:r w:rsidRPr="00B52F0A">
                              <w:rPr>
                                <w:rFonts w:ascii="FuturaSB-Bold" w:hAnsi="FuturaSB-Bold"/>
                                <w:sz w:val="18"/>
                                <w:szCs w:val="18"/>
                              </w:rPr>
                              <w:t>Karine</w:t>
                            </w:r>
                            <w:proofErr w:type="spellEnd"/>
                            <w:r w:rsidRPr="00B52F0A">
                              <w:rPr>
                                <w:rFonts w:ascii="FuturaSB-Bold" w:hAnsi="FuturaSB-Bold"/>
                                <w:sz w:val="18"/>
                                <w:szCs w:val="18"/>
                              </w:rPr>
                              <w:t xml:space="preserve"> Dumont</w:t>
                            </w:r>
                          </w:p>
                          <w:p w14:paraId="342E1D7A" w14:textId="77777777" w:rsidR="00B52F0A" w:rsidRPr="00B52F0A" w:rsidRDefault="00B52F0A" w:rsidP="00B52F0A">
                            <w:pPr>
                              <w:rPr>
                                <w:rFonts w:ascii="FuturaSB-Bold" w:hAnsi="FuturaSB-Bold"/>
                                <w:sz w:val="18"/>
                                <w:szCs w:val="18"/>
                              </w:rPr>
                            </w:pPr>
                            <w:r w:rsidRPr="00B52F0A">
                              <w:rPr>
                                <w:sz w:val="18"/>
                                <w:szCs w:val="18"/>
                              </w:rPr>
                              <w:t xml:space="preserve">Lighting design </w:t>
                            </w:r>
                            <w:r w:rsidRPr="00B52F0A">
                              <w:rPr>
                                <w:rFonts w:ascii="FuturaSB-Bold" w:hAnsi="FuturaSB-Bold"/>
                                <w:sz w:val="18"/>
                                <w:szCs w:val="18"/>
                              </w:rPr>
                              <w:t>Sophie Barraud</w:t>
                            </w:r>
                          </w:p>
                          <w:p w14:paraId="682D9C79" w14:textId="3BCCFF1B" w:rsidR="00B52F0A" w:rsidRPr="00B52F0A" w:rsidRDefault="00B52F0A" w:rsidP="00B52F0A">
                            <w:pPr>
                              <w:rPr>
                                <w:sz w:val="18"/>
                                <w:szCs w:val="18"/>
                              </w:rPr>
                            </w:pPr>
                            <w:r>
                              <w:rPr>
                                <w:sz w:val="18"/>
                                <w:szCs w:val="18"/>
                              </w:rPr>
                              <w:t xml:space="preserve">Voiceover </w:t>
                            </w:r>
                            <w:r w:rsidR="00DC6303" w:rsidRPr="00DC6303">
                              <w:rPr>
                                <w:rFonts w:ascii="FuturaSB-Bold" w:hAnsi="FuturaSB-Bold"/>
                                <w:sz w:val="18"/>
                                <w:szCs w:val="18"/>
                              </w:rPr>
                              <w:t xml:space="preserve">Margaret </w:t>
                            </w:r>
                            <w:proofErr w:type="spellStart"/>
                            <w:r w:rsidR="00DC6303" w:rsidRPr="00DC6303">
                              <w:rPr>
                                <w:rFonts w:ascii="FuturaSB-Bold" w:hAnsi="FuturaSB-Bold"/>
                                <w:sz w:val="18"/>
                                <w:szCs w:val="18"/>
                              </w:rPr>
                              <w:t>Biereye</w:t>
                            </w:r>
                            <w:proofErr w:type="spellEnd"/>
                            <w:r w:rsidR="00DC6303" w:rsidRPr="00DC6303">
                              <w:rPr>
                                <w:rFonts w:ascii="FuturaSB-Bold" w:hAnsi="FuturaSB-Bold"/>
                                <w:sz w:val="18"/>
                                <w:szCs w:val="18"/>
                              </w:rPr>
                              <w:t>, David Johnston</w:t>
                            </w:r>
                          </w:p>
                          <w:p w14:paraId="38D8AEEA" w14:textId="77777777" w:rsidR="00B52F0A" w:rsidRPr="00B52F0A" w:rsidRDefault="00B52F0A" w:rsidP="00B52F0A">
                            <w:pPr>
                              <w:rPr>
                                <w:rFonts w:ascii="FuturaSB-Bold" w:hAnsi="FuturaSB-Bold"/>
                                <w:sz w:val="18"/>
                                <w:szCs w:val="18"/>
                              </w:rPr>
                            </w:pPr>
                            <w:r w:rsidRPr="00B52F0A">
                              <w:rPr>
                                <w:sz w:val="18"/>
                                <w:szCs w:val="18"/>
                              </w:rPr>
                              <w:t xml:space="preserve">Stage/production management </w:t>
                            </w:r>
                            <w:r w:rsidRPr="00B52F0A">
                              <w:rPr>
                                <w:rFonts w:ascii="FuturaSB-Bold" w:hAnsi="FuturaSB-Bold"/>
                                <w:sz w:val="18"/>
                                <w:szCs w:val="18"/>
                              </w:rPr>
                              <w:t>Sophie Barraud</w:t>
                            </w:r>
                          </w:p>
                          <w:p w14:paraId="6BBB227E" w14:textId="77777777" w:rsidR="00B52F0A" w:rsidRDefault="00B52F0A" w:rsidP="00B52F0A">
                            <w:pPr>
                              <w:rPr>
                                <w:sz w:val="18"/>
                                <w:szCs w:val="18"/>
                              </w:rPr>
                            </w:pPr>
                            <w:r w:rsidRPr="00B52F0A">
                              <w:rPr>
                                <w:sz w:val="18"/>
                                <w:szCs w:val="18"/>
                              </w:rPr>
                              <w:t xml:space="preserve">Management: </w:t>
                            </w:r>
                            <w:proofErr w:type="spellStart"/>
                            <w:r w:rsidRPr="00B52F0A">
                              <w:rPr>
                                <w:rFonts w:ascii="FuturaSB-Bold" w:hAnsi="FuturaSB-Bold"/>
                                <w:sz w:val="18"/>
                                <w:szCs w:val="18"/>
                              </w:rPr>
                              <w:t>Karinne</w:t>
                            </w:r>
                            <w:proofErr w:type="spellEnd"/>
                            <w:r w:rsidRPr="00B52F0A">
                              <w:rPr>
                                <w:rFonts w:ascii="FuturaSB-Bold" w:hAnsi="FuturaSB-Bold"/>
                                <w:sz w:val="18"/>
                                <w:szCs w:val="18"/>
                              </w:rPr>
                              <w:t xml:space="preserve"> </w:t>
                            </w:r>
                            <w:proofErr w:type="spellStart"/>
                            <w:r w:rsidRPr="00B52F0A">
                              <w:rPr>
                                <w:rFonts w:ascii="FuturaSB-Bold" w:hAnsi="FuturaSB-Bold"/>
                                <w:sz w:val="18"/>
                                <w:szCs w:val="18"/>
                              </w:rPr>
                              <w:t>Méraud</w:t>
                            </w:r>
                            <w:proofErr w:type="spellEnd"/>
                            <w:r w:rsidRPr="00B52F0A">
                              <w:rPr>
                                <w:sz w:val="18"/>
                                <w:szCs w:val="18"/>
                              </w:rPr>
                              <w:t xml:space="preserve"> </w:t>
                            </w:r>
                          </w:p>
                          <w:p w14:paraId="4797B6AD" w14:textId="77777777" w:rsidR="00DC6303" w:rsidRDefault="00DC6303" w:rsidP="00B52F0A">
                            <w:pPr>
                              <w:rPr>
                                <w:sz w:val="18"/>
                                <w:szCs w:val="18"/>
                              </w:rPr>
                            </w:pPr>
                          </w:p>
                          <w:p w14:paraId="3ACC893B" w14:textId="77777777" w:rsidR="00DC6303" w:rsidRDefault="00DC6303" w:rsidP="00DC6303">
                            <w:pPr>
                              <w:rPr>
                                <w:sz w:val="18"/>
                                <w:szCs w:val="18"/>
                              </w:rPr>
                            </w:pPr>
                            <w:r w:rsidRPr="00B52F0A">
                              <w:rPr>
                                <w:sz w:val="18"/>
                                <w:szCs w:val="18"/>
                              </w:rPr>
                              <w:t>Loosely based on</w:t>
                            </w:r>
                            <w:r w:rsidRPr="00B52F0A">
                              <w:rPr>
                                <w:i/>
                                <w:sz w:val="18"/>
                                <w:szCs w:val="18"/>
                              </w:rPr>
                              <w:t xml:space="preserve"> The Elves </w:t>
                            </w:r>
                            <w:r w:rsidRPr="00B52F0A">
                              <w:rPr>
                                <w:sz w:val="18"/>
                                <w:szCs w:val="18"/>
                              </w:rPr>
                              <w:t>by the Brothers Grimm</w:t>
                            </w:r>
                          </w:p>
                          <w:p w14:paraId="04A362EE" w14:textId="77777777" w:rsidR="00DC6303" w:rsidRDefault="00DC6303" w:rsidP="00DC6303">
                            <w:pPr>
                              <w:rPr>
                                <w:sz w:val="18"/>
                                <w:szCs w:val="18"/>
                              </w:rPr>
                            </w:pPr>
                          </w:p>
                          <w:p w14:paraId="0B16F744" w14:textId="3686BCA0" w:rsidR="00DC6303" w:rsidRPr="00B52F0A" w:rsidRDefault="00DC6303" w:rsidP="00DC6303">
                            <w:pPr>
                              <w:rPr>
                                <w:sz w:val="18"/>
                                <w:szCs w:val="18"/>
                              </w:rPr>
                            </w:pPr>
                            <w:r w:rsidRPr="00DC6303">
                              <w:rPr>
                                <w:i/>
                                <w:sz w:val="18"/>
                                <w:szCs w:val="18"/>
                              </w:rPr>
                              <w:t>Waltz of the Hommelettes</w:t>
                            </w:r>
                            <w:r w:rsidRPr="00DC6303">
                              <w:rPr>
                                <w:sz w:val="18"/>
                                <w:szCs w:val="18"/>
                              </w:rPr>
                              <w:t xml:space="preserve"> </w:t>
                            </w:r>
                            <w:r>
                              <w:rPr>
                                <w:sz w:val="18"/>
                                <w:szCs w:val="18"/>
                              </w:rPr>
                              <w:t>was first performed in Sep</w:t>
                            </w:r>
                            <w:r w:rsidRPr="00DC6303">
                              <w:rPr>
                                <w:sz w:val="18"/>
                                <w:szCs w:val="18"/>
                              </w:rPr>
                              <w:t xml:space="preserve"> 2016.</w:t>
                            </w:r>
                          </w:p>
                          <w:p w14:paraId="052733AA" w14:textId="77777777" w:rsidR="00B52F0A" w:rsidRPr="00B52F0A" w:rsidRDefault="00B52F0A" w:rsidP="00B52F0A">
                            <w:pPr>
                              <w:rPr>
                                <w:sz w:val="18"/>
                                <w:szCs w:val="18"/>
                              </w:rPr>
                            </w:pPr>
                            <w:r w:rsidRPr="00B52F0A">
                              <w:rPr>
                                <w:sz w:val="18"/>
                                <w:szCs w:val="18"/>
                              </w:rPr>
                              <w:t xml:space="preserve"> </w:t>
                            </w:r>
                          </w:p>
                          <w:p w14:paraId="4BF5A5D9" w14:textId="77777777" w:rsidR="00B52F0A" w:rsidRPr="00B52F0A" w:rsidRDefault="00B52F0A" w:rsidP="00B52F0A">
                            <w:pPr>
                              <w:rPr>
                                <w:sz w:val="18"/>
                                <w:szCs w:val="18"/>
                              </w:rPr>
                            </w:pPr>
                            <w:r w:rsidRPr="00B52F0A">
                              <w:rPr>
                                <w:sz w:val="18"/>
                                <w:szCs w:val="18"/>
                              </w:rPr>
                              <w:t>Presented by the Barbican in association with London International Mime Festival</w:t>
                            </w:r>
                          </w:p>
                          <w:p w14:paraId="29E84C4D" w14:textId="77777777" w:rsidR="00B52F0A" w:rsidRPr="00B52F0A" w:rsidRDefault="00B52F0A" w:rsidP="00B52F0A">
                            <w:pPr>
                              <w:rPr>
                                <w:sz w:val="18"/>
                                <w:szCs w:val="18"/>
                              </w:rPr>
                            </w:pPr>
                          </w:p>
                          <w:p w14:paraId="4FC3F0FA" w14:textId="77777777" w:rsidR="00B52F0A" w:rsidRPr="00B52F0A" w:rsidRDefault="00B52F0A" w:rsidP="00B52F0A">
                            <w:pPr>
                              <w:rPr>
                                <w:sz w:val="18"/>
                                <w:szCs w:val="18"/>
                              </w:rPr>
                            </w:pPr>
                            <w:r w:rsidRPr="00B52F0A">
                              <w:rPr>
                                <w:sz w:val="18"/>
                                <w:szCs w:val="18"/>
                              </w:rPr>
                              <w:t xml:space="preserve">Les </w:t>
                            </w:r>
                            <w:proofErr w:type="spellStart"/>
                            <w:r w:rsidRPr="00B52F0A">
                              <w:rPr>
                                <w:sz w:val="18"/>
                                <w:szCs w:val="18"/>
                              </w:rPr>
                              <w:t>Antliaclastes</w:t>
                            </w:r>
                            <w:proofErr w:type="spellEnd"/>
                            <w:r w:rsidRPr="00B52F0A">
                              <w:rPr>
                                <w:sz w:val="18"/>
                                <w:szCs w:val="18"/>
                              </w:rPr>
                              <w:t xml:space="preserve"> is supported by the DRAC Auvergne-Rhône-Alpes</w:t>
                            </w:r>
                          </w:p>
                          <w:p w14:paraId="2B0079D8" w14:textId="77777777" w:rsidR="00B52F0A" w:rsidRPr="00B52F0A" w:rsidRDefault="00B52F0A" w:rsidP="00B52F0A">
                            <w:pPr>
                              <w:rPr>
                                <w:sz w:val="18"/>
                                <w:szCs w:val="18"/>
                              </w:rPr>
                            </w:pPr>
                          </w:p>
                          <w:p w14:paraId="5EFDD22E" w14:textId="2C4F73E8" w:rsidR="00021D8F" w:rsidRPr="00C1718C" w:rsidRDefault="00B52F0A" w:rsidP="00021D8F">
                            <w:pPr>
                              <w:rPr>
                                <w:sz w:val="18"/>
                                <w:szCs w:val="24"/>
                              </w:rPr>
                            </w:pPr>
                            <w:r w:rsidRPr="00B52F0A">
                              <w:rPr>
                                <w:sz w:val="18"/>
                                <w:szCs w:val="18"/>
                              </w:rPr>
                              <w:t xml:space="preserve">This visit to London is supported by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xml:space="preserve"> du </w:t>
                            </w:r>
                            <w:proofErr w:type="spellStart"/>
                            <w:r w:rsidRPr="00B52F0A">
                              <w:rPr>
                                <w:sz w:val="18"/>
                                <w:szCs w:val="18"/>
                              </w:rPr>
                              <w:t>Royaume</w:t>
                            </w:r>
                            <w:proofErr w:type="spellEnd"/>
                            <w:r w:rsidRPr="00B52F0A">
                              <w:rPr>
                                <w:sz w:val="18"/>
                                <w:szCs w:val="18"/>
                              </w:rPr>
                              <w:t xml:space="preserve"> </w:t>
                            </w:r>
                            <w:proofErr w:type="spellStart"/>
                            <w:r w:rsidRPr="00B52F0A">
                              <w:rPr>
                                <w:sz w:val="18"/>
                                <w:szCs w:val="18"/>
                              </w:rPr>
                              <w:t>Uni</w:t>
                            </w:r>
                            <w:proofErr w:type="spellEnd"/>
                            <w:r w:rsidRPr="00B52F0A">
                              <w:rPr>
                                <w:sz w:val="18"/>
                                <w:szCs w:val="18"/>
                              </w:rPr>
                              <w:t xml:space="preserve"> as part of its </w:t>
                            </w:r>
                            <w:proofErr w:type="spellStart"/>
                            <w:r w:rsidRPr="00B52F0A">
                              <w:rPr>
                                <w:sz w:val="18"/>
                                <w:szCs w:val="18"/>
                              </w:rPr>
                              <w:t>En</w:t>
                            </w:r>
                            <w:proofErr w:type="spellEnd"/>
                            <w:r w:rsidRPr="00B52F0A">
                              <w:rPr>
                                <w:sz w:val="18"/>
                                <w:szCs w:val="18"/>
                              </w:rPr>
                              <w:t xml:space="preserve"> Scène programme</w:t>
                            </w:r>
                            <w:bookmarkStart w:id="0" w:name="_GoBack"/>
                            <w:bookmarkEnd w:id="0"/>
                          </w:p>
                          <w:p w14:paraId="3E8A1203" w14:textId="77777777" w:rsidR="00021D8F" w:rsidRPr="00021D8F" w:rsidRDefault="00021D8F" w:rsidP="00021D8F">
                            <w:pPr>
                              <w:rPr>
                                <w:rFonts w:ascii="FuturaSB-Bold" w:hAnsi="FuturaSB-Bold"/>
                                <w:sz w:val="24"/>
                                <w:szCs w:val="24"/>
                              </w:rPr>
                            </w:pPr>
                          </w:p>
                          <w:p w14:paraId="4553EB73" w14:textId="4397E67C" w:rsidR="00E371A0" w:rsidRPr="0053205B" w:rsidRDefault="00E371A0" w:rsidP="0053205B">
                            <w:pPr>
                              <w:rPr>
                                <w:sz w:val="18"/>
                                <w:szCs w:val="18"/>
                              </w:rPr>
                            </w:pPr>
                          </w:p>
                          <w:p w14:paraId="3F7C63AF" w14:textId="77777777" w:rsidR="00E371A0" w:rsidRDefault="00E371A0" w:rsidP="0053205B">
                            <w:pPr>
                              <w:rPr>
                                <w:rFonts w:ascii="FuturaSB-Bold" w:hAnsi="FuturaSB-Bold"/>
                                <w:i/>
                                <w:sz w:val="24"/>
                                <w:szCs w:val="18"/>
                              </w:rPr>
                            </w:pPr>
                          </w:p>
                          <w:p w14:paraId="35F5B79F" w14:textId="77777777" w:rsidR="00B52F0A" w:rsidRPr="002105D6" w:rsidRDefault="00B52F0A" w:rsidP="00B52F0A">
                            <w:pPr>
                              <w:rPr>
                                <w:rFonts w:ascii="FuturaSB-Bold" w:hAnsi="FuturaSB-Bold"/>
                                <w:sz w:val="24"/>
                                <w:szCs w:val="24"/>
                              </w:rPr>
                            </w:pPr>
                            <w:r w:rsidRPr="002105D6">
                              <w:rPr>
                                <w:rFonts w:ascii="FuturaSB-Bold" w:hAnsi="FuturaSB-Bold"/>
                                <w:sz w:val="24"/>
                                <w:szCs w:val="24"/>
                              </w:rPr>
                              <w:t xml:space="preserve">About Les </w:t>
                            </w:r>
                            <w:proofErr w:type="spellStart"/>
                            <w:r w:rsidRPr="002105D6">
                              <w:rPr>
                                <w:rFonts w:ascii="FuturaSB-Bold" w:hAnsi="FuturaSB-Bold"/>
                                <w:sz w:val="24"/>
                                <w:szCs w:val="24"/>
                              </w:rPr>
                              <w:t>Antliaclastes</w:t>
                            </w:r>
                            <w:proofErr w:type="spellEnd"/>
                          </w:p>
                          <w:p w14:paraId="2E921E90" w14:textId="77777777" w:rsidR="00B52F0A" w:rsidRPr="00B52F0A" w:rsidRDefault="00B52F0A" w:rsidP="00B52F0A">
                            <w:pPr>
                              <w:rPr>
                                <w:sz w:val="18"/>
                                <w:szCs w:val="24"/>
                              </w:rPr>
                            </w:pPr>
                            <w:r w:rsidRPr="00B52F0A">
                              <w:rPr>
                                <w:sz w:val="18"/>
                                <w:szCs w:val="24"/>
                              </w:rPr>
                              <w:t xml:space="preserve">Les </w:t>
                            </w:r>
                            <w:proofErr w:type="spellStart"/>
                            <w:r w:rsidRPr="00B52F0A">
                              <w:rPr>
                                <w:sz w:val="18"/>
                                <w:szCs w:val="24"/>
                              </w:rPr>
                              <w:t>Antliaclastes</w:t>
                            </w:r>
                            <w:proofErr w:type="spellEnd"/>
                            <w:r w:rsidRPr="00B52F0A">
                              <w:rPr>
                                <w:sz w:val="18"/>
                                <w:szCs w:val="24"/>
                              </w:rPr>
                              <w:t xml:space="preserve"> is a puppet theatre company based in </w:t>
                            </w:r>
                            <w:proofErr w:type="spellStart"/>
                            <w:r w:rsidRPr="00B52F0A">
                              <w:rPr>
                                <w:sz w:val="18"/>
                                <w:szCs w:val="24"/>
                              </w:rPr>
                              <w:t>Maillet</w:t>
                            </w:r>
                            <w:proofErr w:type="spellEnd"/>
                            <w:r w:rsidRPr="00B52F0A">
                              <w:rPr>
                                <w:sz w:val="18"/>
                                <w:szCs w:val="24"/>
                              </w:rPr>
                              <w:t>, France. Its director is Patrick Sims.</w:t>
                            </w:r>
                          </w:p>
                          <w:p w14:paraId="36AB3EF3" w14:textId="77777777" w:rsidR="00B52F0A" w:rsidRPr="00B52F0A" w:rsidRDefault="00B52F0A" w:rsidP="00B52F0A">
                            <w:pPr>
                              <w:rPr>
                                <w:sz w:val="18"/>
                                <w:szCs w:val="24"/>
                              </w:rPr>
                            </w:pPr>
                          </w:p>
                          <w:p w14:paraId="629AB270" w14:textId="77777777" w:rsidR="00B52F0A" w:rsidRPr="00B52F0A" w:rsidRDefault="00B52F0A" w:rsidP="00B52F0A">
                            <w:pPr>
                              <w:rPr>
                                <w:sz w:val="18"/>
                                <w:szCs w:val="24"/>
                              </w:rPr>
                            </w:pPr>
                            <w:r w:rsidRPr="00B52F0A">
                              <w:rPr>
                                <w:sz w:val="18"/>
                                <w:szCs w:val="24"/>
                              </w:rPr>
                              <w:t xml:space="preserve">The company uses a unique blend of different puppetry techniques and styles, masks, machines, and original organic soundtracks, with references to classical, popular, hermetic and contemporary visual and performing arts, music, cinema and literature. </w:t>
                            </w:r>
                            <w:r w:rsidRPr="00B52F0A">
                              <w:rPr>
                                <w:i/>
                                <w:sz w:val="18"/>
                                <w:szCs w:val="24"/>
                              </w:rPr>
                              <w:t>Waltz of the Hommelettes</w:t>
                            </w:r>
                            <w:r w:rsidRPr="00B52F0A">
                              <w:rPr>
                                <w:sz w:val="18"/>
                                <w:szCs w:val="24"/>
                              </w:rPr>
                              <w:t xml:space="preserve"> is its fifth production to be staged at the London International Mime Festival (LIMF).</w:t>
                            </w:r>
                          </w:p>
                          <w:p w14:paraId="63BC5B6F" w14:textId="77777777" w:rsidR="00B52F0A" w:rsidRPr="00B52F0A" w:rsidRDefault="00B52F0A" w:rsidP="00B52F0A">
                            <w:pPr>
                              <w:rPr>
                                <w:sz w:val="18"/>
                                <w:szCs w:val="24"/>
                              </w:rPr>
                            </w:pPr>
                          </w:p>
                          <w:p w14:paraId="1B2950EC" w14:textId="6870B056" w:rsidR="00E371A0" w:rsidRPr="0053205B" w:rsidRDefault="00B52F0A" w:rsidP="00B52F0A">
                            <w:pPr>
                              <w:rPr>
                                <w:sz w:val="18"/>
                                <w:szCs w:val="18"/>
                              </w:rPr>
                            </w:pPr>
                            <w:r w:rsidRPr="00B52F0A">
                              <w:rPr>
                                <w:sz w:val="18"/>
                                <w:szCs w:val="24"/>
                              </w:rPr>
                              <w:t>Patrick Sims (b.1975, Vermont USA) began working with puppets whilst studying film and animation at university. He has worked with America’s famous Bread and Puppet Theatre, studied shadow puppetry in Java, and pursued a PhD at Trinity College Dublin with a thesis on the ‘</w:t>
                            </w:r>
                            <w:proofErr w:type="spellStart"/>
                            <w:r w:rsidRPr="00B52F0A">
                              <w:rPr>
                                <w:sz w:val="18"/>
                                <w:szCs w:val="24"/>
                              </w:rPr>
                              <w:t>Pataphysics</w:t>
                            </w:r>
                            <w:proofErr w:type="spellEnd"/>
                            <w:r w:rsidRPr="00B52F0A">
                              <w:rPr>
                                <w:sz w:val="18"/>
                                <w:szCs w:val="24"/>
                              </w:rPr>
                              <w:t xml:space="preserve"> of the Puppet, Alfred </w:t>
                            </w:r>
                            <w:proofErr w:type="spellStart"/>
                            <w:r w:rsidRPr="00B52F0A">
                              <w:rPr>
                                <w:sz w:val="18"/>
                                <w:szCs w:val="24"/>
                              </w:rPr>
                              <w:t>Jarry</w:t>
                            </w:r>
                            <w:proofErr w:type="spellEnd"/>
                            <w:r w:rsidRPr="00B52F0A">
                              <w:rPr>
                                <w:sz w:val="18"/>
                                <w:szCs w:val="24"/>
                              </w:rPr>
                              <w:t xml:space="preserve"> and the inhuman performer</w:t>
                            </w:r>
                            <w:r w:rsidR="00DC6303">
                              <w:rPr>
                                <w:sz w:val="18"/>
                                <w:szCs w:val="24"/>
                              </w:rPr>
                              <w:t>’</w:t>
                            </w:r>
                            <w:r w:rsidRPr="00B52F0A">
                              <w:rPr>
                                <w:sz w:val="18"/>
                                <w:szCs w:val="24"/>
                              </w:rPr>
                              <w:t xml:space="preserve">. He was the founder, and for five years artistic director, writer, puppet-maker and puppeteer for </w:t>
                            </w:r>
                            <w:proofErr w:type="spellStart"/>
                            <w:r w:rsidRPr="00B52F0A">
                              <w:rPr>
                                <w:sz w:val="18"/>
                                <w:szCs w:val="24"/>
                              </w:rPr>
                              <w:t>Buchinger’s</w:t>
                            </w:r>
                            <w:proofErr w:type="spellEnd"/>
                            <w:r w:rsidRPr="00B52F0A">
                              <w:rPr>
                                <w:sz w:val="18"/>
                                <w:szCs w:val="24"/>
                              </w:rPr>
                              <w:t xml:space="preserve"> Boot Marionettes, </w:t>
                            </w:r>
                            <w:proofErr w:type="gramStart"/>
                            <w:r w:rsidRPr="00B52F0A">
                              <w:rPr>
                                <w:sz w:val="18"/>
                                <w:szCs w:val="24"/>
                              </w:rPr>
                              <w:t>whose</w:t>
                            </w:r>
                            <w:proofErr w:type="gramEnd"/>
                            <w:r w:rsidRPr="00B52F0A">
                              <w:rPr>
                                <w:sz w:val="18"/>
                                <w:szCs w:val="24"/>
                              </w:rPr>
                              <w:t xml:space="preserve"> </w:t>
                            </w:r>
                            <w:r w:rsidRPr="00B52F0A">
                              <w:rPr>
                                <w:i/>
                                <w:sz w:val="18"/>
                                <w:szCs w:val="24"/>
                              </w:rPr>
                              <w:t>Armature of the Absolute</w:t>
                            </w:r>
                            <w:r w:rsidRPr="00B52F0A">
                              <w:rPr>
                                <w:sz w:val="18"/>
                                <w:szCs w:val="24"/>
                              </w:rPr>
                              <w:t xml:space="preserve"> was a success at the Pit as part of LIMF 2009. With Les </w:t>
                            </w:r>
                            <w:proofErr w:type="spellStart"/>
                            <w:r w:rsidRPr="00B52F0A">
                              <w:rPr>
                                <w:sz w:val="18"/>
                                <w:szCs w:val="24"/>
                              </w:rPr>
                              <w:t>Antliaclastes</w:t>
                            </w:r>
                            <w:proofErr w:type="spellEnd"/>
                            <w:r w:rsidRPr="00B52F0A">
                              <w:rPr>
                                <w:sz w:val="18"/>
                                <w:szCs w:val="24"/>
                              </w:rPr>
                              <w:t xml:space="preserve"> he is currently engaged in several projects including film, theatre, installations, music, and a multimedia electronic opera. His latest production for the company is being researched and developed with the support of La Chartreuse, Le Centre National des </w:t>
                            </w:r>
                            <w:proofErr w:type="spellStart"/>
                            <w:r w:rsidRPr="00B52F0A">
                              <w:rPr>
                                <w:sz w:val="18"/>
                                <w:szCs w:val="24"/>
                              </w:rPr>
                              <w:t>Ecritures</w:t>
                            </w:r>
                            <w:proofErr w:type="spellEnd"/>
                            <w:r w:rsidRPr="00B52F0A">
                              <w:rPr>
                                <w:sz w:val="18"/>
                                <w:szCs w:val="24"/>
                              </w:rPr>
                              <w:t xml:space="preserve"> du Spectacle in Villeneuve les Avignon.</w:t>
                            </w:r>
                          </w:p>
                          <w:p w14:paraId="6A0C524F" w14:textId="5B000636" w:rsidR="00E371A0" w:rsidRPr="0053205B" w:rsidRDefault="00E371A0" w:rsidP="0053205B">
                            <w:pPr>
                              <w:rPr>
                                <w:sz w:val="18"/>
                                <w:szCs w:val="18"/>
                              </w:rPr>
                            </w:pPr>
                          </w:p>
                          <w:p w14:paraId="75BE9031" w14:textId="77777777" w:rsidR="00E371A0" w:rsidRPr="0053205B" w:rsidRDefault="00E371A0" w:rsidP="0053205B">
                            <w:pPr>
                              <w:rPr>
                                <w:sz w:val="18"/>
                                <w:szCs w:val="18"/>
                              </w:rPr>
                            </w:pPr>
                          </w:p>
                          <w:p w14:paraId="4173CE60" w14:textId="77777777" w:rsidR="00B52F0A" w:rsidRPr="00B52F0A" w:rsidRDefault="00B52F0A" w:rsidP="00B52F0A">
                            <w:pPr>
                              <w:rPr>
                                <w:rFonts w:ascii="FuturaSB-Bold" w:hAnsi="FuturaSB-Bold"/>
                                <w:sz w:val="24"/>
                                <w:szCs w:val="24"/>
                              </w:rPr>
                            </w:pPr>
                            <w:r w:rsidRPr="00B52F0A">
                              <w:rPr>
                                <w:rFonts w:ascii="FuturaSB-Bold" w:hAnsi="FuturaSB-Bold"/>
                                <w:sz w:val="24"/>
                                <w:szCs w:val="24"/>
                              </w:rPr>
                              <w:t>An interview with director Patrick Sims</w:t>
                            </w:r>
                          </w:p>
                          <w:p w14:paraId="12C10BF9" w14:textId="77777777" w:rsidR="00B52F0A" w:rsidRPr="00B52F0A" w:rsidRDefault="00B52F0A" w:rsidP="00B52F0A">
                            <w:pPr>
                              <w:rPr>
                                <w:sz w:val="18"/>
                                <w:szCs w:val="18"/>
                              </w:rPr>
                            </w:pPr>
                            <w:r w:rsidRPr="00B52F0A">
                              <w:rPr>
                                <w:sz w:val="18"/>
                                <w:szCs w:val="18"/>
                              </w:rPr>
                              <w:t xml:space="preserve">From a very young age I found </w:t>
                            </w:r>
                            <w:proofErr w:type="spellStart"/>
                            <w:r w:rsidRPr="00B52F0A">
                              <w:rPr>
                                <w:i/>
                                <w:sz w:val="18"/>
                                <w:szCs w:val="18"/>
                              </w:rPr>
                              <w:t>Grimms</w:t>
                            </w:r>
                            <w:proofErr w:type="spellEnd"/>
                            <w:r w:rsidRPr="00B52F0A">
                              <w:rPr>
                                <w:i/>
                                <w:sz w:val="18"/>
                                <w:szCs w:val="18"/>
                              </w:rPr>
                              <w:t>’ Fairy Tales</w:t>
                            </w:r>
                            <w:r w:rsidRPr="00B52F0A">
                              <w:rPr>
                                <w:sz w:val="18"/>
                                <w:szCs w:val="18"/>
                              </w:rPr>
                              <w:t xml:space="preserve"> to have a force unlike any others. They can be fantastical, logical, absurd, comic, cruel, all at the same time. I love their folkloric imagery, their mixture of Christian and pagan themes, and their alchemical symbolism. In a matter-of-fact tone and simple language they speak of morality as well as basic codes for everyday society and its taboos. These tales have a childlike logic, which can function to expose the hypocrisy of adult logic. They cut straight to the bone. </w:t>
                            </w:r>
                          </w:p>
                          <w:p w14:paraId="12F513CB" w14:textId="77777777" w:rsidR="00B52F0A" w:rsidRPr="00B52F0A" w:rsidRDefault="00B52F0A" w:rsidP="00B52F0A">
                            <w:pPr>
                              <w:rPr>
                                <w:sz w:val="18"/>
                                <w:szCs w:val="18"/>
                              </w:rPr>
                            </w:pPr>
                          </w:p>
                          <w:p w14:paraId="5F051F65" w14:textId="77777777" w:rsidR="00B52F0A" w:rsidRPr="00B52F0A" w:rsidRDefault="00B52F0A" w:rsidP="00B52F0A">
                            <w:pPr>
                              <w:rPr>
                                <w:sz w:val="18"/>
                                <w:szCs w:val="18"/>
                              </w:rPr>
                            </w:pPr>
                            <w:r w:rsidRPr="00B52F0A">
                              <w:rPr>
                                <w:sz w:val="18"/>
                                <w:szCs w:val="18"/>
                              </w:rPr>
                              <w:t xml:space="preserve">Life for ordinary people at the turn of the 19th century could be brutal. Hunger and starvation were widespread, and often an extra mouth to feed became a matter of life and death for the rest of the family. These tales, often told whilst spinning (a typical female job in the </w:t>
                            </w:r>
                            <w:proofErr w:type="spellStart"/>
                            <w:r w:rsidRPr="00B52F0A">
                              <w:rPr>
                                <w:sz w:val="18"/>
                                <w:szCs w:val="18"/>
                              </w:rPr>
                              <w:t>Grimms</w:t>
                            </w:r>
                            <w:proofErr w:type="spellEnd"/>
                            <w:r w:rsidRPr="00B52F0A">
                              <w:rPr>
                                <w:sz w:val="18"/>
                                <w:szCs w:val="18"/>
                              </w:rPr>
                              <w:t>’ stories) and other domestic chores were far more than entertainment; they also taught basic survival skills. The way that Disney portrays the tales highlights qualities very different to the ones that most attract me.</w:t>
                            </w:r>
                          </w:p>
                          <w:p w14:paraId="62925EEC" w14:textId="77777777" w:rsidR="00B52F0A" w:rsidRPr="00B52F0A" w:rsidRDefault="00B52F0A" w:rsidP="00B52F0A">
                            <w:pPr>
                              <w:rPr>
                                <w:sz w:val="18"/>
                                <w:szCs w:val="18"/>
                              </w:rPr>
                            </w:pPr>
                          </w:p>
                          <w:p w14:paraId="24507FE4" w14:textId="77777777" w:rsidR="00B52F0A" w:rsidRPr="00B52F0A" w:rsidRDefault="00B52F0A" w:rsidP="00B52F0A">
                            <w:pPr>
                              <w:rPr>
                                <w:sz w:val="18"/>
                                <w:szCs w:val="18"/>
                              </w:rPr>
                            </w:pPr>
                            <w:r w:rsidRPr="00B52F0A">
                              <w:rPr>
                                <w:sz w:val="18"/>
                                <w:szCs w:val="18"/>
                              </w:rPr>
                              <w:t xml:space="preserve">This production of </w:t>
                            </w:r>
                            <w:r w:rsidRPr="00B52F0A">
                              <w:rPr>
                                <w:i/>
                                <w:sz w:val="18"/>
                                <w:szCs w:val="18"/>
                              </w:rPr>
                              <w:t>Waltz of the Hommelettes</w:t>
                            </w:r>
                            <w:r w:rsidRPr="00B52F0A">
                              <w:rPr>
                                <w:sz w:val="18"/>
                                <w:szCs w:val="18"/>
                              </w:rPr>
                              <w:t xml:space="preserve"> is loosely based on The Elves, three short stories relating to the exploits of a band of elves </w:t>
                            </w:r>
                            <w:proofErr w:type="gramStart"/>
                            <w:r w:rsidRPr="00B52F0A">
                              <w:rPr>
                                <w:sz w:val="18"/>
                                <w:szCs w:val="18"/>
                              </w:rPr>
                              <w:t>who</w:t>
                            </w:r>
                            <w:proofErr w:type="gramEnd"/>
                            <w:r w:rsidRPr="00B52F0A">
                              <w:rPr>
                                <w:sz w:val="18"/>
                                <w:szCs w:val="18"/>
                              </w:rPr>
                              <w:t xml:space="preserve"> interact in different ways with mankind. Mankind and nature are treated here as opposite forces. At the heart of these tales is the dialogue between dominant religion and folk wisdom – the latter often called superstition. </w:t>
                            </w:r>
                          </w:p>
                          <w:p w14:paraId="3F4726D8" w14:textId="77777777" w:rsidR="00B52F0A" w:rsidRPr="00B52F0A" w:rsidRDefault="00B52F0A" w:rsidP="00B52F0A">
                            <w:pPr>
                              <w:rPr>
                                <w:sz w:val="18"/>
                                <w:szCs w:val="18"/>
                              </w:rPr>
                            </w:pPr>
                          </w:p>
                          <w:p w14:paraId="4629B8C5" w14:textId="77777777" w:rsidR="00DC6303" w:rsidRDefault="00B52F0A" w:rsidP="00B52F0A">
                            <w:pPr>
                              <w:rPr>
                                <w:sz w:val="18"/>
                                <w:szCs w:val="18"/>
                              </w:rPr>
                            </w:pPr>
                            <w:r w:rsidRPr="00B52F0A">
                              <w:rPr>
                                <w:sz w:val="18"/>
                                <w:szCs w:val="18"/>
                              </w:rPr>
                              <w:t xml:space="preserve">The music is by </w:t>
                            </w:r>
                            <w:proofErr w:type="spellStart"/>
                            <w:r w:rsidRPr="00B52F0A">
                              <w:rPr>
                                <w:sz w:val="18"/>
                                <w:szCs w:val="18"/>
                              </w:rPr>
                              <w:t>Moondog</w:t>
                            </w:r>
                            <w:proofErr w:type="spellEnd"/>
                            <w:r w:rsidRPr="00B52F0A">
                              <w:rPr>
                                <w:sz w:val="18"/>
                                <w:szCs w:val="18"/>
                              </w:rPr>
                              <w:t xml:space="preserve"> (Louis Thomas Hardin 1916-1999), a blind and homeless New York mystic, poet and composer and Swiss farmhand/composer Adolf </w:t>
                            </w:r>
                            <w:proofErr w:type="spellStart"/>
                            <w:r w:rsidRPr="00B52F0A">
                              <w:rPr>
                                <w:sz w:val="18"/>
                                <w:szCs w:val="18"/>
                              </w:rPr>
                              <w:t>Wolfli</w:t>
                            </w:r>
                            <w:proofErr w:type="spellEnd"/>
                            <w:r w:rsidRPr="00B52F0A">
                              <w:rPr>
                                <w:sz w:val="18"/>
                                <w:szCs w:val="18"/>
                              </w:rPr>
                              <w:t xml:space="preserve"> (1864-1930), in a soundtrack arranged by </w:t>
                            </w:r>
                            <w:proofErr w:type="spellStart"/>
                            <w:r w:rsidRPr="00B52F0A">
                              <w:rPr>
                                <w:sz w:val="18"/>
                                <w:szCs w:val="18"/>
                              </w:rPr>
                              <w:t>Karine</w:t>
                            </w:r>
                            <w:proofErr w:type="spellEnd"/>
                            <w:r w:rsidRPr="00B52F0A">
                              <w:rPr>
                                <w:sz w:val="18"/>
                                <w:szCs w:val="18"/>
                              </w:rPr>
                              <w:t xml:space="preserve"> Dumont with clock sounds, bird song, cracking eggshells and the tinkling of glass – the sound atmosphere of elvish times. </w:t>
                            </w:r>
                          </w:p>
                          <w:p w14:paraId="56DD418A" w14:textId="5C214D67" w:rsidR="00E371A0" w:rsidRPr="00B52F0A" w:rsidRDefault="00DC6303" w:rsidP="00B52F0A">
                            <w:pPr>
                              <w:rPr>
                                <w:sz w:val="18"/>
                                <w:szCs w:val="18"/>
                              </w:rPr>
                            </w:pPr>
                            <w:r>
                              <w:rPr>
                                <w:sz w:val="18"/>
                                <w:szCs w:val="18"/>
                              </w:rPr>
                              <w:t>(A</w:t>
                            </w:r>
                            <w:r w:rsidR="00B52F0A" w:rsidRPr="00B52F0A">
                              <w:rPr>
                                <w:sz w:val="18"/>
                                <w:szCs w:val="18"/>
                              </w:rPr>
                              <w:t xml:space="preserve">dapted from an interview with Claudine </w:t>
                            </w:r>
                            <w:proofErr w:type="spellStart"/>
                            <w:r w:rsidR="00B52F0A" w:rsidRPr="00B52F0A">
                              <w:rPr>
                                <w:sz w:val="18"/>
                                <w:szCs w:val="18"/>
                              </w:rPr>
                              <w:t>Bocher</w:t>
                            </w:r>
                            <w:proofErr w:type="spellEnd"/>
                            <w:r w:rsidR="00B52F0A" w:rsidRPr="00B52F0A">
                              <w:rPr>
                                <w:sz w:val="18"/>
                                <w:szCs w:val="18"/>
                              </w:rPr>
                              <w:t>)</w:t>
                            </w: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06C0230E" w14:textId="1F1812AF" w:rsidR="00B52F0A" w:rsidRPr="00B52F0A" w:rsidRDefault="00B52F0A" w:rsidP="00B52F0A">
                            <w:pPr>
                              <w:rPr>
                                <w:rFonts w:ascii="FuturaSB-Bold" w:hAnsi="FuturaSB-Bold"/>
                                <w:sz w:val="18"/>
                                <w:szCs w:val="18"/>
                              </w:rPr>
                            </w:pPr>
                            <w:r w:rsidRPr="00B52F0A">
                              <w:rPr>
                                <w:rFonts w:ascii="FuturaSB-Bold" w:hAnsi="FuturaSB-Bold"/>
                                <w:sz w:val="24"/>
                                <w:szCs w:val="24"/>
                              </w:rPr>
                              <w:t>London International Mime Festival</w:t>
                            </w:r>
                          </w:p>
                          <w:p w14:paraId="140D73AE" w14:textId="77777777" w:rsidR="00B52F0A" w:rsidRPr="00B52F0A" w:rsidRDefault="00B52F0A" w:rsidP="00B52F0A">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631B9866" w14:textId="77777777" w:rsidR="00B52F0A" w:rsidRPr="00B52F0A" w:rsidRDefault="00B52F0A" w:rsidP="00B52F0A">
                            <w:pPr>
                              <w:rPr>
                                <w:sz w:val="18"/>
                                <w:szCs w:val="18"/>
                              </w:rPr>
                            </w:pPr>
                          </w:p>
                          <w:p w14:paraId="34B2781E" w14:textId="77777777" w:rsidR="00B52F0A" w:rsidRPr="00B52F0A" w:rsidRDefault="00B52F0A" w:rsidP="00B52F0A">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3DB6E26D" w14:textId="77777777" w:rsidR="00B52F0A" w:rsidRPr="00B52F0A" w:rsidRDefault="00B52F0A" w:rsidP="00B52F0A">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2C194D09" w14:textId="77777777" w:rsidR="00B52F0A" w:rsidRPr="00B52F0A" w:rsidRDefault="00B52F0A" w:rsidP="00B52F0A">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61AD1926" w14:textId="77777777" w:rsidR="00B52F0A" w:rsidRPr="00B52F0A" w:rsidRDefault="00B52F0A" w:rsidP="00B52F0A">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48AAC090" w14:textId="77777777" w:rsidR="00B52F0A" w:rsidRPr="00B52F0A" w:rsidRDefault="00B52F0A" w:rsidP="00B52F0A">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59AA3485" w14:textId="77777777" w:rsidR="00B52F0A" w:rsidRPr="00B52F0A" w:rsidRDefault="00B52F0A" w:rsidP="00B52F0A">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71ADB4D8" w14:textId="77777777" w:rsidR="00B52F0A" w:rsidRPr="00B52F0A" w:rsidRDefault="00B52F0A" w:rsidP="00B52F0A">
                            <w:pPr>
                              <w:rPr>
                                <w:sz w:val="18"/>
                                <w:szCs w:val="18"/>
                              </w:rPr>
                            </w:pPr>
                          </w:p>
                          <w:p w14:paraId="581CB132" w14:textId="79918F36" w:rsidR="0004664E" w:rsidRPr="00B52F0A" w:rsidRDefault="00B52F0A" w:rsidP="00B52F0A">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5BDBE7C4" w14:textId="77777777" w:rsidR="00E05F84" w:rsidRDefault="00E05F84" w:rsidP="000466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9pt;margin-top:-2.1pt;width:430pt;height:5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" filled="f" stroked="f">
                <v:textbox style="mso-next-textbox:#Text Box 11">
                  <w:txbxContent>
                    <w:p w14:paraId="7A60A108" w14:textId="77777777" w:rsidR="00021D8F" w:rsidRPr="00C1718C" w:rsidRDefault="00021D8F" w:rsidP="00021D8F">
                      <w:pPr>
                        <w:rPr>
                          <w:rFonts w:ascii="FuturaSB-Bold" w:hAnsi="FuturaSB-Bold"/>
                          <w:sz w:val="18"/>
                          <w:szCs w:val="18"/>
                        </w:rPr>
                      </w:pPr>
                      <w:r w:rsidRPr="00C1718C">
                        <w:rPr>
                          <w:rFonts w:ascii="FuturaSB-Bold" w:hAnsi="FuturaSB-Bold"/>
                          <w:sz w:val="18"/>
                          <w:szCs w:val="18"/>
                        </w:rPr>
                        <w:t>Digital freesheets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6D0D57F" w14:textId="77777777" w:rsidR="00021D8F" w:rsidRPr="00021D8F" w:rsidRDefault="00021D8F" w:rsidP="00021D8F">
                      <w:pPr>
                        <w:rPr>
                          <w:sz w:val="18"/>
                          <w:szCs w:val="18"/>
                        </w:rPr>
                      </w:pPr>
                    </w:p>
                    <w:p w14:paraId="144222EC" w14:textId="77777777" w:rsidR="00B52F0A" w:rsidRPr="00B52F0A" w:rsidRDefault="00B52F0A" w:rsidP="00B52F0A">
                      <w:pPr>
                        <w:rPr>
                          <w:sz w:val="18"/>
                          <w:szCs w:val="18"/>
                        </w:rPr>
                      </w:pPr>
                      <w:r w:rsidRPr="00B52F0A">
                        <w:rPr>
                          <w:sz w:val="18"/>
                          <w:szCs w:val="18"/>
                        </w:rPr>
                        <w:t>'If you want your children to be intelligent, read them fairy tales. If you want them to be more intelligent, read them more fairy tales'</w:t>
                      </w:r>
                    </w:p>
                    <w:p w14:paraId="4842776C" w14:textId="77777777" w:rsidR="00B52F0A" w:rsidRPr="00B52F0A" w:rsidRDefault="00B52F0A" w:rsidP="00B52F0A">
                      <w:pPr>
                        <w:rPr>
                          <w:b/>
                          <w:sz w:val="18"/>
                          <w:szCs w:val="18"/>
                        </w:rPr>
                      </w:pPr>
                      <w:r w:rsidRPr="00B52F0A">
                        <w:rPr>
                          <w:b/>
                          <w:sz w:val="18"/>
                          <w:szCs w:val="18"/>
                        </w:rPr>
                        <w:t xml:space="preserve">Albert Einstein </w:t>
                      </w:r>
                    </w:p>
                    <w:p w14:paraId="38EC5336" w14:textId="77777777" w:rsidR="00B52F0A" w:rsidRPr="00B52F0A" w:rsidRDefault="00B52F0A" w:rsidP="00B52F0A">
                      <w:pPr>
                        <w:rPr>
                          <w:sz w:val="18"/>
                          <w:szCs w:val="18"/>
                        </w:rPr>
                      </w:pPr>
                    </w:p>
                    <w:p w14:paraId="396FE787" w14:textId="77777777" w:rsidR="00B52F0A" w:rsidRDefault="00B52F0A" w:rsidP="00B52F0A">
                      <w:pPr>
                        <w:rPr>
                          <w:sz w:val="18"/>
                          <w:szCs w:val="18"/>
                        </w:rPr>
                      </w:pPr>
                    </w:p>
                    <w:p w14:paraId="1511FA6A" w14:textId="77777777" w:rsidR="00B52F0A" w:rsidRDefault="00B52F0A" w:rsidP="00B52F0A">
                      <w:pPr>
                        <w:rPr>
                          <w:sz w:val="18"/>
                          <w:szCs w:val="18"/>
                        </w:rPr>
                      </w:pPr>
                    </w:p>
                    <w:p w14:paraId="5D410473" w14:textId="10C5C6C3" w:rsidR="00B52F0A" w:rsidRPr="00B52F0A" w:rsidRDefault="00B52F0A" w:rsidP="00B52F0A">
                      <w:pPr>
                        <w:rPr>
                          <w:sz w:val="18"/>
                          <w:szCs w:val="18"/>
                        </w:rPr>
                      </w:pPr>
                      <w:r w:rsidRPr="00B52F0A">
                        <w:rPr>
                          <w:sz w:val="18"/>
                          <w:szCs w:val="18"/>
                        </w:rPr>
                        <w:t xml:space="preserve">Welcome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Pr="00B52F0A">
                        <w:rPr>
                          <w:sz w:val="18"/>
                          <w:szCs w:val="18"/>
                        </w:rPr>
                        <w:t>company</w:t>
                      </w:r>
                      <w:proofErr w:type="gramEnd"/>
                      <w:r w:rsidRPr="00B52F0A">
                        <w:rPr>
                          <w:sz w:val="18"/>
                          <w:szCs w:val="18"/>
                        </w:rPr>
                        <w:t xml:space="preserve"> Peeping Tom return to our stage with </w:t>
                      </w:r>
                      <w:r w:rsidRPr="00B52F0A">
                        <w:rPr>
                          <w:i/>
                          <w:sz w:val="18"/>
                          <w:szCs w:val="18"/>
                        </w:rPr>
                        <w:t>Father</w:t>
                      </w:r>
                      <w:r w:rsidR="00DC6303">
                        <w:rPr>
                          <w:i/>
                          <w:sz w:val="18"/>
                          <w:szCs w:val="18"/>
                        </w:rPr>
                        <w:t xml:space="preserve"> (Vader)</w:t>
                      </w:r>
                      <w:r w:rsidRPr="00B52F0A">
                        <w:rPr>
                          <w:sz w:val="18"/>
                          <w:szCs w:val="18"/>
                        </w:rPr>
                        <w:t xml:space="preserve">, the second part of their surreal family trilogy, and we welcome back Patrick Sims from France with his new company Les </w:t>
                      </w:r>
                      <w:proofErr w:type="spellStart"/>
                      <w:r w:rsidRPr="00B52F0A">
                        <w:rPr>
                          <w:sz w:val="18"/>
                          <w:szCs w:val="18"/>
                        </w:rPr>
                        <w:t>Antliaclastes</w:t>
                      </w:r>
                      <w:proofErr w:type="spellEnd"/>
                      <w:r w:rsidRPr="00B52F0A">
                        <w:rPr>
                          <w:sz w:val="18"/>
                          <w:szCs w:val="18"/>
                        </w:rPr>
                        <w:t xml:space="preserve"> performing the supernatural Grimm-inspired </w:t>
                      </w:r>
                      <w:r w:rsidRPr="00B52F0A">
                        <w:rPr>
                          <w:i/>
                          <w:sz w:val="18"/>
                          <w:szCs w:val="18"/>
                        </w:rPr>
                        <w:t>Waltz of the Hommelettes</w:t>
                      </w:r>
                      <w:r w:rsidRPr="00B52F0A">
                        <w:rPr>
                          <w:sz w:val="18"/>
                          <w:szCs w:val="18"/>
                        </w:rPr>
                        <w:t xml:space="preserve">. Newcomers to the Barbican, the popular UK physical theatre company Gecko reprise their prescient hit show </w:t>
                      </w:r>
                      <w:r w:rsidRPr="00B52F0A">
                        <w:rPr>
                          <w:i/>
                          <w:sz w:val="18"/>
                          <w:szCs w:val="18"/>
                        </w:rPr>
                        <w:t>The Wedding</w:t>
                      </w:r>
                      <w:r w:rsidRPr="00B52F0A">
                        <w:rPr>
                          <w:sz w:val="18"/>
                          <w:szCs w:val="18"/>
                        </w:rPr>
                        <w:t>, and Le Théâtre de L’Entrouvert, also from France, make their Barbican debut with</w:t>
                      </w:r>
                      <w:r w:rsidRPr="00B52F0A">
                        <w:rPr>
                          <w:i/>
                          <w:sz w:val="18"/>
                          <w:szCs w:val="18"/>
                        </w:rPr>
                        <w:t xml:space="preserve"> </w:t>
                      </w:r>
                      <w:proofErr w:type="gramStart"/>
                      <w:r w:rsidRPr="00B52F0A">
                        <w:rPr>
                          <w:i/>
                          <w:sz w:val="18"/>
                          <w:szCs w:val="18"/>
                        </w:rPr>
                        <w:t>Anywhere</w:t>
                      </w:r>
                      <w:proofErr w:type="gramEnd"/>
                      <w:r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B52F0A" w:rsidRDefault="00B52F0A" w:rsidP="00B52F0A">
                      <w:pPr>
                        <w:rPr>
                          <w:b/>
                          <w:sz w:val="18"/>
                          <w:szCs w:val="18"/>
                        </w:rPr>
                      </w:pPr>
                      <w:r w:rsidRPr="00B52F0A">
                        <w:rPr>
                          <w:b/>
                          <w:sz w:val="18"/>
                          <w:szCs w:val="18"/>
                        </w:rPr>
                        <w:t>Toni Racklin, Head of Theatre</w:t>
                      </w:r>
                    </w:p>
                    <w:p w14:paraId="7A354520" w14:textId="77777777" w:rsidR="00C1718C" w:rsidRDefault="00C1718C" w:rsidP="00021D8F">
                      <w:pPr>
                        <w:rPr>
                          <w:rFonts w:ascii="FuturaSB-Bold" w:hAnsi="FuturaSB-Bold"/>
                          <w:sz w:val="18"/>
                          <w:szCs w:val="18"/>
                          <w:u w:val="single"/>
                        </w:rPr>
                      </w:pPr>
                    </w:p>
                    <w:p w14:paraId="7EAF2BDE" w14:textId="77777777" w:rsidR="00B52F0A" w:rsidRDefault="00B52F0A" w:rsidP="00021D8F">
                      <w:pPr>
                        <w:rPr>
                          <w:rFonts w:ascii="FuturaSB-Bold" w:hAnsi="FuturaSB-Bold"/>
                          <w:sz w:val="24"/>
                          <w:szCs w:val="18"/>
                        </w:rPr>
                      </w:pPr>
                    </w:p>
                    <w:p w14:paraId="2132EB0C" w14:textId="77777777" w:rsidR="00B52F0A" w:rsidRDefault="00B52F0A"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C793DCA" w14:textId="77777777" w:rsidR="00B52F0A" w:rsidRPr="00B52F0A" w:rsidRDefault="00B52F0A" w:rsidP="00B52F0A">
                      <w:pPr>
                        <w:rPr>
                          <w:rFonts w:ascii="FuturaSB-Bold" w:hAnsi="FuturaSB-Bold"/>
                          <w:sz w:val="18"/>
                          <w:szCs w:val="18"/>
                        </w:rPr>
                      </w:pPr>
                      <w:r w:rsidRPr="00B52F0A">
                        <w:rPr>
                          <w:sz w:val="18"/>
                          <w:szCs w:val="18"/>
                        </w:rPr>
                        <w:t xml:space="preserve">Performers: </w:t>
                      </w:r>
                      <w:r w:rsidRPr="00B52F0A">
                        <w:rPr>
                          <w:rFonts w:ascii="FuturaSB-Bold" w:hAnsi="FuturaSB-Bold"/>
                          <w:sz w:val="18"/>
                          <w:szCs w:val="18"/>
                        </w:rPr>
                        <w:t xml:space="preserve">Josephine </w:t>
                      </w:r>
                      <w:proofErr w:type="spellStart"/>
                      <w:r w:rsidRPr="00B52F0A">
                        <w:rPr>
                          <w:rFonts w:ascii="FuturaSB-Bold" w:hAnsi="FuturaSB-Bold"/>
                          <w:sz w:val="18"/>
                          <w:szCs w:val="18"/>
                        </w:rPr>
                        <w:t>Biereye</w:t>
                      </w:r>
                      <w:proofErr w:type="spellEnd"/>
                      <w:r w:rsidRPr="00B52F0A">
                        <w:rPr>
                          <w:rFonts w:ascii="FuturaSB-Bold" w:hAnsi="FuturaSB-Bold"/>
                          <w:sz w:val="18"/>
                          <w:szCs w:val="18"/>
                        </w:rPr>
                        <w:t>, Richard Penny, Patrick Sims</w:t>
                      </w:r>
                    </w:p>
                    <w:p w14:paraId="024469F2" w14:textId="77777777" w:rsidR="00B52F0A" w:rsidRPr="00B52F0A" w:rsidRDefault="00B52F0A" w:rsidP="00B52F0A">
                      <w:pPr>
                        <w:rPr>
                          <w:sz w:val="18"/>
                          <w:szCs w:val="18"/>
                        </w:rPr>
                      </w:pPr>
                    </w:p>
                    <w:p w14:paraId="15A10A43" w14:textId="7D6735F2" w:rsidR="00B52F0A" w:rsidRPr="00B52F0A" w:rsidRDefault="00DC6303" w:rsidP="00B52F0A">
                      <w:pPr>
                        <w:rPr>
                          <w:sz w:val="18"/>
                          <w:szCs w:val="18"/>
                        </w:rPr>
                      </w:pPr>
                      <w:r w:rsidRPr="00DC6303">
                        <w:rPr>
                          <w:sz w:val="18"/>
                          <w:szCs w:val="18"/>
                        </w:rPr>
                        <w:t>Director, design and puppet construction</w:t>
                      </w:r>
                      <w:r>
                        <w:rPr>
                          <w:sz w:val="18"/>
                          <w:szCs w:val="18"/>
                        </w:rPr>
                        <w:t xml:space="preserve"> </w:t>
                      </w:r>
                      <w:r w:rsidR="00B52F0A" w:rsidRPr="00B52F0A">
                        <w:rPr>
                          <w:rFonts w:ascii="FuturaSB-Bold" w:hAnsi="FuturaSB-Bold"/>
                          <w:sz w:val="18"/>
                          <w:szCs w:val="18"/>
                        </w:rPr>
                        <w:t>Patrick Sims</w:t>
                      </w:r>
                    </w:p>
                    <w:p w14:paraId="5E13594C" w14:textId="7B0228F0" w:rsidR="00B52F0A" w:rsidRPr="00B52F0A" w:rsidRDefault="00DC6303" w:rsidP="00B52F0A">
                      <w:pPr>
                        <w:rPr>
                          <w:sz w:val="18"/>
                          <w:szCs w:val="18"/>
                        </w:rPr>
                      </w:pPr>
                      <w:r>
                        <w:rPr>
                          <w:sz w:val="18"/>
                          <w:szCs w:val="18"/>
                        </w:rPr>
                        <w:t>Decor</w:t>
                      </w:r>
                      <w:r w:rsidR="00B52F0A" w:rsidRPr="00B52F0A">
                        <w:rPr>
                          <w:sz w:val="18"/>
                          <w:szCs w:val="18"/>
                        </w:rPr>
                        <w:t xml:space="preserve"> </w:t>
                      </w:r>
                      <w:r w:rsidR="00B52F0A" w:rsidRPr="00B52F0A">
                        <w:rPr>
                          <w:rFonts w:ascii="FuturaSB-Bold" w:hAnsi="FuturaSB-Bold"/>
                          <w:sz w:val="18"/>
                          <w:szCs w:val="18"/>
                        </w:rPr>
                        <w:t>Richard Penny</w:t>
                      </w:r>
                    </w:p>
                    <w:p w14:paraId="2755A8DB" w14:textId="77777777" w:rsidR="00B52F0A" w:rsidRPr="00B52F0A" w:rsidRDefault="00B52F0A" w:rsidP="00B52F0A">
                      <w:pPr>
                        <w:rPr>
                          <w:sz w:val="18"/>
                          <w:szCs w:val="18"/>
                        </w:rPr>
                      </w:pPr>
                      <w:r w:rsidRPr="00B52F0A">
                        <w:rPr>
                          <w:sz w:val="18"/>
                          <w:szCs w:val="18"/>
                        </w:rPr>
                        <w:t xml:space="preserve">Masks, costumes, puppets </w:t>
                      </w:r>
                      <w:r w:rsidRPr="00B52F0A">
                        <w:rPr>
                          <w:rFonts w:ascii="FuturaSB-Bold" w:hAnsi="FuturaSB-Bold"/>
                          <w:sz w:val="18"/>
                          <w:szCs w:val="18"/>
                        </w:rPr>
                        <w:t xml:space="preserve">Josephine </w:t>
                      </w:r>
                      <w:proofErr w:type="spellStart"/>
                      <w:r w:rsidRPr="00B52F0A">
                        <w:rPr>
                          <w:rFonts w:ascii="FuturaSB-Bold" w:hAnsi="FuturaSB-Bold"/>
                          <w:sz w:val="18"/>
                          <w:szCs w:val="18"/>
                        </w:rPr>
                        <w:t>Biereye</w:t>
                      </w:r>
                      <w:proofErr w:type="spellEnd"/>
                    </w:p>
                    <w:p w14:paraId="1C3B90C9" w14:textId="77777777" w:rsidR="00B52F0A" w:rsidRPr="00B52F0A" w:rsidRDefault="00B52F0A" w:rsidP="00B52F0A">
                      <w:pPr>
                        <w:rPr>
                          <w:sz w:val="18"/>
                          <w:szCs w:val="18"/>
                        </w:rPr>
                      </w:pPr>
                      <w:r w:rsidRPr="00B52F0A">
                        <w:rPr>
                          <w:sz w:val="18"/>
                          <w:szCs w:val="18"/>
                        </w:rPr>
                        <w:t xml:space="preserve">Sound creation </w:t>
                      </w:r>
                      <w:proofErr w:type="spellStart"/>
                      <w:r w:rsidRPr="00B52F0A">
                        <w:rPr>
                          <w:rFonts w:ascii="FuturaSB-Bold" w:hAnsi="FuturaSB-Bold"/>
                          <w:sz w:val="18"/>
                          <w:szCs w:val="18"/>
                        </w:rPr>
                        <w:t>Karine</w:t>
                      </w:r>
                      <w:proofErr w:type="spellEnd"/>
                      <w:r w:rsidRPr="00B52F0A">
                        <w:rPr>
                          <w:rFonts w:ascii="FuturaSB-Bold" w:hAnsi="FuturaSB-Bold"/>
                          <w:sz w:val="18"/>
                          <w:szCs w:val="18"/>
                        </w:rPr>
                        <w:t xml:space="preserve"> Dumont</w:t>
                      </w:r>
                    </w:p>
                    <w:p w14:paraId="342E1D7A" w14:textId="77777777" w:rsidR="00B52F0A" w:rsidRPr="00B52F0A" w:rsidRDefault="00B52F0A" w:rsidP="00B52F0A">
                      <w:pPr>
                        <w:rPr>
                          <w:rFonts w:ascii="FuturaSB-Bold" w:hAnsi="FuturaSB-Bold"/>
                          <w:sz w:val="18"/>
                          <w:szCs w:val="18"/>
                        </w:rPr>
                      </w:pPr>
                      <w:r w:rsidRPr="00B52F0A">
                        <w:rPr>
                          <w:sz w:val="18"/>
                          <w:szCs w:val="18"/>
                        </w:rPr>
                        <w:t xml:space="preserve">Lighting design </w:t>
                      </w:r>
                      <w:r w:rsidRPr="00B52F0A">
                        <w:rPr>
                          <w:rFonts w:ascii="FuturaSB-Bold" w:hAnsi="FuturaSB-Bold"/>
                          <w:sz w:val="18"/>
                          <w:szCs w:val="18"/>
                        </w:rPr>
                        <w:t>Sophie Barraud</w:t>
                      </w:r>
                    </w:p>
                    <w:p w14:paraId="682D9C79" w14:textId="3BCCFF1B" w:rsidR="00B52F0A" w:rsidRPr="00B52F0A" w:rsidRDefault="00B52F0A" w:rsidP="00B52F0A">
                      <w:pPr>
                        <w:rPr>
                          <w:sz w:val="18"/>
                          <w:szCs w:val="18"/>
                        </w:rPr>
                      </w:pPr>
                      <w:r>
                        <w:rPr>
                          <w:sz w:val="18"/>
                          <w:szCs w:val="18"/>
                        </w:rPr>
                        <w:t xml:space="preserve">Voiceover </w:t>
                      </w:r>
                      <w:r w:rsidR="00DC6303" w:rsidRPr="00DC6303">
                        <w:rPr>
                          <w:rFonts w:ascii="FuturaSB-Bold" w:hAnsi="FuturaSB-Bold"/>
                          <w:sz w:val="18"/>
                          <w:szCs w:val="18"/>
                        </w:rPr>
                        <w:t xml:space="preserve">Margaret </w:t>
                      </w:r>
                      <w:proofErr w:type="spellStart"/>
                      <w:r w:rsidR="00DC6303" w:rsidRPr="00DC6303">
                        <w:rPr>
                          <w:rFonts w:ascii="FuturaSB-Bold" w:hAnsi="FuturaSB-Bold"/>
                          <w:sz w:val="18"/>
                          <w:szCs w:val="18"/>
                        </w:rPr>
                        <w:t>Biereye</w:t>
                      </w:r>
                      <w:proofErr w:type="spellEnd"/>
                      <w:r w:rsidR="00DC6303" w:rsidRPr="00DC6303">
                        <w:rPr>
                          <w:rFonts w:ascii="FuturaSB-Bold" w:hAnsi="FuturaSB-Bold"/>
                          <w:sz w:val="18"/>
                          <w:szCs w:val="18"/>
                        </w:rPr>
                        <w:t>, David Johnston</w:t>
                      </w:r>
                    </w:p>
                    <w:p w14:paraId="38D8AEEA" w14:textId="77777777" w:rsidR="00B52F0A" w:rsidRPr="00B52F0A" w:rsidRDefault="00B52F0A" w:rsidP="00B52F0A">
                      <w:pPr>
                        <w:rPr>
                          <w:rFonts w:ascii="FuturaSB-Bold" w:hAnsi="FuturaSB-Bold"/>
                          <w:sz w:val="18"/>
                          <w:szCs w:val="18"/>
                        </w:rPr>
                      </w:pPr>
                      <w:r w:rsidRPr="00B52F0A">
                        <w:rPr>
                          <w:sz w:val="18"/>
                          <w:szCs w:val="18"/>
                        </w:rPr>
                        <w:t xml:space="preserve">Stage/production management </w:t>
                      </w:r>
                      <w:r w:rsidRPr="00B52F0A">
                        <w:rPr>
                          <w:rFonts w:ascii="FuturaSB-Bold" w:hAnsi="FuturaSB-Bold"/>
                          <w:sz w:val="18"/>
                          <w:szCs w:val="18"/>
                        </w:rPr>
                        <w:t>Sophie Barraud</w:t>
                      </w:r>
                    </w:p>
                    <w:p w14:paraId="6BBB227E" w14:textId="77777777" w:rsidR="00B52F0A" w:rsidRDefault="00B52F0A" w:rsidP="00B52F0A">
                      <w:pPr>
                        <w:rPr>
                          <w:sz w:val="18"/>
                          <w:szCs w:val="18"/>
                        </w:rPr>
                      </w:pPr>
                      <w:r w:rsidRPr="00B52F0A">
                        <w:rPr>
                          <w:sz w:val="18"/>
                          <w:szCs w:val="18"/>
                        </w:rPr>
                        <w:t xml:space="preserve">Management: </w:t>
                      </w:r>
                      <w:proofErr w:type="spellStart"/>
                      <w:r w:rsidRPr="00B52F0A">
                        <w:rPr>
                          <w:rFonts w:ascii="FuturaSB-Bold" w:hAnsi="FuturaSB-Bold"/>
                          <w:sz w:val="18"/>
                          <w:szCs w:val="18"/>
                        </w:rPr>
                        <w:t>Karinne</w:t>
                      </w:r>
                      <w:proofErr w:type="spellEnd"/>
                      <w:r w:rsidRPr="00B52F0A">
                        <w:rPr>
                          <w:rFonts w:ascii="FuturaSB-Bold" w:hAnsi="FuturaSB-Bold"/>
                          <w:sz w:val="18"/>
                          <w:szCs w:val="18"/>
                        </w:rPr>
                        <w:t xml:space="preserve"> </w:t>
                      </w:r>
                      <w:proofErr w:type="spellStart"/>
                      <w:r w:rsidRPr="00B52F0A">
                        <w:rPr>
                          <w:rFonts w:ascii="FuturaSB-Bold" w:hAnsi="FuturaSB-Bold"/>
                          <w:sz w:val="18"/>
                          <w:szCs w:val="18"/>
                        </w:rPr>
                        <w:t>Méraud</w:t>
                      </w:r>
                      <w:proofErr w:type="spellEnd"/>
                      <w:r w:rsidRPr="00B52F0A">
                        <w:rPr>
                          <w:sz w:val="18"/>
                          <w:szCs w:val="18"/>
                        </w:rPr>
                        <w:t xml:space="preserve"> </w:t>
                      </w:r>
                    </w:p>
                    <w:p w14:paraId="4797B6AD" w14:textId="77777777" w:rsidR="00DC6303" w:rsidRDefault="00DC6303" w:rsidP="00B52F0A">
                      <w:pPr>
                        <w:rPr>
                          <w:sz w:val="18"/>
                          <w:szCs w:val="18"/>
                        </w:rPr>
                      </w:pPr>
                    </w:p>
                    <w:p w14:paraId="3ACC893B" w14:textId="77777777" w:rsidR="00DC6303" w:rsidRDefault="00DC6303" w:rsidP="00DC6303">
                      <w:pPr>
                        <w:rPr>
                          <w:sz w:val="18"/>
                          <w:szCs w:val="18"/>
                        </w:rPr>
                      </w:pPr>
                      <w:r w:rsidRPr="00B52F0A">
                        <w:rPr>
                          <w:sz w:val="18"/>
                          <w:szCs w:val="18"/>
                        </w:rPr>
                        <w:t>Loosely based on</w:t>
                      </w:r>
                      <w:r w:rsidRPr="00B52F0A">
                        <w:rPr>
                          <w:i/>
                          <w:sz w:val="18"/>
                          <w:szCs w:val="18"/>
                        </w:rPr>
                        <w:t xml:space="preserve"> The Elves </w:t>
                      </w:r>
                      <w:r w:rsidRPr="00B52F0A">
                        <w:rPr>
                          <w:sz w:val="18"/>
                          <w:szCs w:val="18"/>
                        </w:rPr>
                        <w:t>by the Brothers Grimm</w:t>
                      </w:r>
                    </w:p>
                    <w:p w14:paraId="04A362EE" w14:textId="77777777" w:rsidR="00DC6303" w:rsidRDefault="00DC6303" w:rsidP="00DC6303">
                      <w:pPr>
                        <w:rPr>
                          <w:sz w:val="18"/>
                          <w:szCs w:val="18"/>
                        </w:rPr>
                      </w:pPr>
                    </w:p>
                    <w:p w14:paraId="0B16F744" w14:textId="3686BCA0" w:rsidR="00DC6303" w:rsidRPr="00B52F0A" w:rsidRDefault="00DC6303" w:rsidP="00DC6303">
                      <w:pPr>
                        <w:rPr>
                          <w:sz w:val="18"/>
                          <w:szCs w:val="18"/>
                        </w:rPr>
                      </w:pPr>
                      <w:r w:rsidRPr="00DC6303">
                        <w:rPr>
                          <w:i/>
                          <w:sz w:val="18"/>
                          <w:szCs w:val="18"/>
                        </w:rPr>
                        <w:t>Waltz of the Hommelettes</w:t>
                      </w:r>
                      <w:r w:rsidRPr="00DC6303">
                        <w:rPr>
                          <w:sz w:val="18"/>
                          <w:szCs w:val="18"/>
                        </w:rPr>
                        <w:t xml:space="preserve"> </w:t>
                      </w:r>
                      <w:r>
                        <w:rPr>
                          <w:sz w:val="18"/>
                          <w:szCs w:val="18"/>
                        </w:rPr>
                        <w:t>was first performed in Sep</w:t>
                      </w:r>
                      <w:r w:rsidRPr="00DC6303">
                        <w:rPr>
                          <w:sz w:val="18"/>
                          <w:szCs w:val="18"/>
                        </w:rPr>
                        <w:t xml:space="preserve"> 2016.</w:t>
                      </w:r>
                    </w:p>
                    <w:p w14:paraId="052733AA" w14:textId="77777777" w:rsidR="00B52F0A" w:rsidRPr="00B52F0A" w:rsidRDefault="00B52F0A" w:rsidP="00B52F0A">
                      <w:pPr>
                        <w:rPr>
                          <w:sz w:val="18"/>
                          <w:szCs w:val="18"/>
                        </w:rPr>
                      </w:pPr>
                      <w:r w:rsidRPr="00B52F0A">
                        <w:rPr>
                          <w:sz w:val="18"/>
                          <w:szCs w:val="18"/>
                        </w:rPr>
                        <w:t xml:space="preserve"> </w:t>
                      </w:r>
                    </w:p>
                    <w:p w14:paraId="4BF5A5D9" w14:textId="77777777" w:rsidR="00B52F0A" w:rsidRPr="00B52F0A" w:rsidRDefault="00B52F0A" w:rsidP="00B52F0A">
                      <w:pPr>
                        <w:rPr>
                          <w:sz w:val="18"/>
                          <w:szCs w:val="18"/>
                        </w:rPr>
                      </w:pPr>
                      <w:r w:rsidRPr="00B52F0A">
                        <w:rPr>
                          <w:sz w:val="18"/>
                          <w:szCs w:val="18"/>
                        </w:rPr>
                        <w:t>Presented by the Barbican in association with London International Mime Festival</w:t>
                      </w:r>
                    </w:p>
                    <w:p w14:paraId="29E84C4D" w14:textId="77777777" w:rsidR="00B52F0A" w:rsidRPr="00B52F0A" w:rsidRDefault="00B52F0A" w:rsidP="00B52F0A">
                      <w:pPr>
                        <w:rPr>
                          <w:sz w:val="18"/>
                          <w:szCs w:val="18"/>
                        </w:rPr>
                      </w:pPr>
                    </w:p>
                    <w:p w14:paraId="4FC3F0FA" w14:textId="77777777" w:rsidR="00B52F0A" w:rsidRPr="00B52F0A" w:rsidRDefault="00B52F0A" w:rsidP="00B52F0A">
                      <w:pPr>
                        <w:rPr>
                          <w:sz w:val="18"/>
                          <w:szCs w:val="18"/>
                        </w:rPr>
                      </w:pPr>
                      <w:r w:rsidRPr="00B52F0A">
                        <w:rPr>
                          <w:sz w:val="18"/>
                          <w:szCs w:val="18"/>
                        </w:rPr>
                        <w:t xml:space="preserve">Les </w:t>
                      </w:r>
                      <w:proofErr w:type="spellStart"/>
                      <w:r w:rsidRPr="00B52F0A">
                        <w:rPr>
                          <w:sz w:val="18"/>
                          <w:szCs w:val="18"/>
                        </w:rPr>
                        <w:t>Antliaclastes</w:t>
                      </w:r>
                      <w:proofErr w:type="spellEnd"/>
                      <w:r w:rsidRPr="00B52F0A">
                        <w:rPr>
                          <w:sz w:val="18"/>
                          <w:szCs w:val="18"/>
                        </w:rPr>
                        <w:t xml:space="preserve"> is supported by the DRAC Auvergne-Rhône-Alpes</w:t>
                      </w:r>
                    </w:p>
                    <w:p w14:paraId="2B0079D8" w14:textId="77777777" w:rsidR="00B52F0A" w:rsidRPr="00B52F0A" w:rsidRDefault="00B52F0A" w:rsidP="00B52F0A">
                      <w:pPr>
                        <w:rPr>
                          <w:sz w:val="18"/>
                          <w:szCs w:val="18"/>
                        </w:rPr>
                      </w:pPr>
                    </w:p>
                    <w:p w14:paraId="5EFDD22E" w14:textId="2C4F73E8" w:rsidR="00021D8F" w:rsidRPr="00C1718C" w:rsidRDefault="00B52F0A" w:rsidP="00021D8F">
                      <w:pPr>
                        <w:rPr>
                          <w:sz w:val="18"/>
                          <w:szCs w:val="24"/>
                        </w:rPr>
                      </w:pPr>
                      <w:r w:rsidRPr="00B52F0A">
                        <w:rPr>
                          <w:sz w:val="18"/>
                          <w:szCs w:val="18"/>
                        </w:rPr>
                        <w:t xml:space="preserve">This visit to London is supported by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xml:space="preserve"> du </w:t>
                      </w:r>
                      <w:proofErr w:type="spellStart"/>
                      <w:r w:rsidRPr="00B52F0A">
                        <w:rPr>
                          <w:sz w:val="18"/>
                          <w:szCs w:val="18"/>
                        </w:rPr>
                        <w:t>Royaume</w:t>
                      </w:r>
                      <w:proofErr w:type="spellEnd"/>
                      <w:r w:rsidRPr="00B52F0A">
                        <w:rPr>
                          <w:sz w:val="18"/>
                          <w:szCs w:val="18"/>
                        </w:rPr>
                        <w:t xml:space="preserve"> </w:t>
                      </w:r>
                      <w:proofErr w:type="spellStart"/>
                      <w:r w:rsidRPr="00B52F0A">
                        <w:rPr>
                          <w:sz w:val="18"/>
                          <w:szCs w:val="18"/>
                        </w:rPr>
                        <w:t>Uni</w:t>
                      </w:r>
                      <w:proofErr w:type="spellEnd"/>
                      <w:r w:rsidRPr="00B52F0A">
                        <w:rPr>
                          <w:sz w:val="18"/>
                          <w:szCs w:val="18"/>
                        </w:rPr>
                        <w:t xml:space="preserve"> as part of its </w:t>
                      </w:r>
                      <w:proofErr w:type="spellStart"/>
                      <w:r w:rsidRPr="00B52F0A">
                        <w:rPr>
                          <w:sz w:val="18"/>
                          <w:szCs w:val="18"/>
                        </w:rPr>
                        <w:t>En</w:t>
                      </w:r>
                      <w:proofErr w:type="spellEnd"/>
                      <w:r w:rsidRPr="00B52F0A">
                        <w:rPr>
                          <w:sz w:val="18"/>
                          <w:szCs w:val="18"/>
                        </w:rPr>
                        <w:t xml:space="preserve"> Scène programme</w:t>
                      </w:r>
                      <w:bookmarkStart w:id="1" w:name="_GoBack"/>
                      <w:bookmarkEnd w:id="1"/>
                    </w:p>
                    <w:p w14:paraId="3E8A1203" w14:textId="77777777" w:rsidR="00021D8F" w:rsidRPr="00021D8F" w:rsidRDefault="00021D8F" w:rsidP="00021D8F">
                      <w:pPr>
                        <w:rPr>
                          <w:rFonts w:ascii="FuturaSB-Bold" w:hAnsi="FuturaSB-Bold"/>
                          <w:sz w:val="24"/>
                          <w:szCs w:val="24"/>
                        </w:rPr>
                      </w:pPr>
                    </w:p>
                    <w:p w14:paraId="4553EB73" w14:textId="4397E67C" w:rsidR="00E371A0" w:rsidRPr="0053205B" w:rsidRDefault="00E371A0" w:rsidP="0053205B">
                      <w:pPr>
                        <w:rPr>
                          <w:sz w:val="18"/>
                          <w:szCs w:val="18"/>
                        </w:rPr>
                      </w:pPr>
                    </w:p>
                    <w:p w14:paraId="3F7C63AF" w14:textId="77777777" w:rsidR="00E371A0" w:rsidRDefault="00E371A0" w:rsidP="0053205B">
                      <w:pPr>
                        <w:rPr>
                          <w:rFonts w:ascii="FuturaSB-Bold" w:hAnsi="FuturaSB-Bold"/>
                          <w:i/>
                          <w:sz w:val="24"/>
                          <w:szCs w:val="18"/>
                        </w:rPr>
                      </w:pPr>
                    </w:p>
                    <w:p w14:paraId="35F5B79F" w14:textId="77777777" w:rsidR="00B52F0A" w:rsidRPr="002105D6" w:rsidRDefault="00B52F0A" w:rsidP="00B52F0A">
                      <w:pPr>
                        <w:rPr>
                          <w:rFonts w:ascii="FuturaSB-Bold" w:hAnsi="FuturaSB-Bold"/>
                          <w:sz w:val="24"/>
                          <w:szCs w:val="24"/>
                        </w:rPr>
                      </w:pPr>
                      <w:r w:rsidRPr="002105D6">
                        <w:rPr>
                          <w:rFonts w:ascii="FuturaSB-Bold" w:hAnsi="FuturaSB-Bold"/>
                          <w:sz w:val="24"/>
                          <w:szCs w:val="24"/>
                        </w:rPr>
                        <w:t xml:space="preserve">About Les </w:t>
                      </w:r>
                      <w:proofErr w:type="spellStart"/>
                      <w:r w:rsidRPr="002105D6">
                        <w:rPr>
                          <w:rFonts w:ascii="FuturaSB-Bold" w:hAnsi="FuturaSB-Bold"/>
                          <w:sz w:val="24"/>
                          <w:szCs w:val="24"/>
                        </w:rPr>
                        <w:t>Antliaclastes</w:t>
                      </w:r>
                      <w:proofErr w:type="spellEnd"/>
                    </w:p>
                    <w:p w14:paraId="2E921E90" w14:textId="77777777" w:rsidR="00B52F0A" w:rsidRPr="00B52F0A" w:rsidRDefault="00B52F0A" w:rsidP="00B52F0A">
                      <w:pPr>
                        <w:rPr>
                          <w:sz w:val="18"/>
                          <w:szCs w:val="24"/>
                        </w:rPr>
                      </w:pPr>
                      <w:r w:rsidRPr="00B52F0A">
                        <w:rPr>
                          <w:sz w:val="18"/>
                          <w:szCs w:val="24"/>
                        </w:rPr>
                        <w:t xml:space="preserve">Les </w:t>
                      </w:r>
                      <w:proofErr w:type="spellStart"/>
                      <w:r w:rsidRPr="00B52F0A">
                        <w:rPr>
                          <w:sz w:val="18"/>
                          <w:szCs w:val="24"/>
                        </w:rPr>
                        <w:t>Antliaclastes</w:t>
                      </w:r>
                      <w:proofErr w:type="spellEnd"/>
                      <w:r w:rsidRPr="00B52F0A">
                        <w:rPr>
                          <w:sz w:val="18"/>
                          <w:szCs w:val="24"/>
                        </w:rPr>
                        <w:t xml:space="preserve"> is a puppet theatre company based in </w:t>
                      </w:r>
                      <w:proofErr w:type="spellStart"/>
                      <w:r w:rsidRPr="00B52F0A">
                        <w:rPr>
                          <w:sz w:val="18"/>
                          <w:szCs w:val="24"/>
                        </w:rPr>
                        <w:t>Maillet</w:t>
                      </w:r>
                      <w:proofErr w:type="spellEnd"/>
                      <w:r w:rsidRPr="00B52F0A">
                        <w:rPr>
                          <w:sz w:val="18"/>
                          <w:szCs w:val="24"/>
                        </w:rPr>
                        <w:t>, France. Its director is Patrick Sims.</w:t>
                      </w:r>
                    </w:p>
                    <w:p w14:paraId="36AB3EF3" w14:textId="77777777" w:rsidR="00B52F0A" w:rsidRPr="00B52F0A" w:rsidRDefault="00B52F0A" w:rsidP="00B52F0A">
                      <w:pPr>
                        <w:rPr>
                          <w:sz w:val="18"/>
                          <w:szCs w:val="24"/>
                        </w:rPr>
                      </w:pPr>
                    </w:p>
                    <w:p w14:paraId="629AB270" w14:textId="77777777" w:rsidR="00B52F0A" w:rsidRPr="00B52F0A" w:rsidRDefault="00B52F0A" w:rsidP="00B52F0A">
                      <w:pPr>
                        <w:rPr>
                          <w:sz w:val="18"/>
                          <w:szCs w:val="24"/>
                        </w:rPr>
                      </w:pPr>
                      <w:r w:rsidRPr="00B52F0A">
                        <w:rPr>
                          <w:sz w:val="18"/>
                          <w:szCs w:val="24"/>
                        </w:rPr>
                        <w:t xml:space="preserve">The company uses a unique blend of different puppetry techniques and styles, masks, machines, and original organic soundtracks, with references to classical, popular, hermetic and contemporary visual and performing arts, music, cinema and literature. </w:t>
                      </w:r>
                      <w:r w:rsidRPr="00B52F0A">
                        <w:rPr>
                          <w:i/>
                          <w:sz w:val="18"/>
                          <w:szCs w:val="24"/>
                        </w:rPr>
                        <w:t>Waltz of the Hommelettes</w:t>
                      </w:r>
                      <w:r w:rsidRPr="00B52F0A">
                        <w:rPr>
                          <w:sz w:val="18"/>
                          <w:szCs w:val="24"/>
                        </w:rPr>
                        <w:t xml:space="preserve"> is its fifth production to be staged at the London International Mime Festival (LIMF).</w:t>
                      </w:r>
                    </w:p>
                    <w:p w14:paraId="63BC5B6F" w14:textId="77777777" w:rsidR="00B52F0A" w:rsidRPr="00B52F0A" w:rsidRDefault="00B52F0A" w:rsidP="00B52F0A">
                      <w:pPr>
                        <w:rPr>
                          <w:sz w:val="18"/>
                          <w:szCs w:val="24"/>
                        </w:rPr>
                      </w:pPr>
                    </w:p>
                    <w:p w14:paraId="1B2950EC" w14:textId="6870B056" w:rsidR="00E371A0" w:rsidRPr="0053205B" w:rsidRDefault="00B52F0A" w:rsidP="00B52F0A">
                      <w:pPr>
                        <w:rPr>
                          <w:sz w:val="18"/>
                          <w:szCs w:val="18"/>
                        </w:rPr>
                      </w:pPr>
                      <w:r w:rsidRPr="00B52F0A">
                        <w:rPr>
                          <w:sz w:val="18"/>
                          <w:szCs w:val="24"/>
                        </w:rPr>
                        <w:t>Patrick Sims (b.1975, Vermont USA) began working with puppets whilst studying film and animation at university. He has worked with America’s famous Bread and Puppet Theatre, studied shadow puppetry in Java, and pursued a PhD at Trinity College Dublin with a thesis on the ‘</w:t>
                      </w:r>
                      <w:proofErr w:type="spellStart"/>
                      <w:r w:rsidRPr="00B52F0A">
                        <w:rPr>
                          <w:sz w:val="18"/>
                          <w:szCs w:val="24"/>
                        </w:rPr>
                        <w:t>Pataphysics</w:t>
                      </w:r>
                      <w:proofErr w:type="spellEnd"/>
                      <w:r w:rsidRPr="00B52F0A">
                        <w:rPr>
                          <w:sz w:val="18"/>
                          <w:szCs w:val="24"/>
                        </w:rPr>
                        <w:t xml:space="preserve"> of the Puppet, Alfred </w:t>
                      </w:r>
                      <w:proofErr w:type="spellStart"/>
                      <w:r w:rsidRPr="00B52F0A">
                        <w:rPr>
                          <w:sz w:val="18"/>
                          <w:szCs w:val="24"/>
                        </w:rPr>
                        <w:t>Jarry</w:t>
                      </w:r>
                      <w:proofErr w:type="spellEnd"/>
                      <w:r w:rsidRPr="00B52F0A">
                        <w:rPr>
                          <w:sz w:val="18"/>
                          <w:szCs w:val="24"/>
                        </w:rPr>
                        <w:t xml:space="preserve"> and the inhuman performer</w:t>
                      </w:r>
                      <w:r w:rsidR="00DC6303">
                        <w:rPr>
                          <w:sz w:val="18"/>
                          <w:szCs w:val="24"/>
                        </w:rPr>
                        <w:t>’</w:t>
                      </w:r>
                      <w:r w:rsidRPr="00B52F0A">
                        <w:rPr>
                          <w:sz w:val="18"/>
                          <w:szCs w:val="24"/>
                        </w:rPr>
                        <w:t xml:space="preserve">. He was the founder, and for five years artistic director, writer, puppet-maker and puppeteer for </w:t>
                      </w:r>
                      <w:proofErr w:type="spellStart"/>
                      <w:r w:rsidRPr="00B52F0A">
                        <w:rPr>
                          <w:sz w:val="18"/>
                          <w:szCs w:val="24"/>
                        </w:rPr>
                        <w:t>Buchinger’s</w:t>
                      </w:r>
                      <w:proofErr w:type="spellEnd"/>
                      <w:r w:rsidRPr="00B52F0A">
                        <w:rPr>
                          <w:sz w:val="18"/>
                          <w:szCs w:val="24"/>
                        </w:rPr>
                        <w:t xml:space="preserve"> Boot Marionettes, </w:t>
                      </w:r>
                      <w:proofErr w:type="gramStart"/>
                      <w:r w:rsidRPr="00B52F0A">
                        <w:rPr>
                          <w:sz w:val="18"/>
                          <w:szCs w:val="24"/>
                        </w:rPr>
                        <w:t>whose</w:t>
                      </w:r>
                      <w:proofErr w:type="gramEnd"/>
                      <w:r w:rsidRPr="00B52F0A">
                        <w:rPr>
                          <w:sz w:val="18"/>
                          <w:szCs w:val="24"/>
                        </w:rPr>
                        <w:t xml:space="preserve"> </w:t>
                      </w:r>
                      <w:r w:rsidRPr="00B52F0A">
                        <w:rPr>
                          <w:i/>
                          <w:sz w:val="18"/>
                          <w:szCs w:val="24"/>
                        </w:rPr>
                        <w:t>Armature of the Absolute</w:t>
                      </w:r>
                      <w:r w:rsidRPr="00B52F0A">
                        <w:rPr>
                          <w:sz w:val="18"/>
                          <w:szCs w:val="24"/>
                        </w:rPr>
                        <w:t xml:space="preserve"> was a success at the Pit as part of LIMF 2009. With Les </w:t>
                      </w:r>
                      <w:proofErr w:type="spellStart"/>
                      <w:r w:rsidRPr="00B52F0A">
                        <w:rPr>
                          <w:sz w:val="18"/>
                          <w:szCs w:val="24"/>
                        </w:rPr>
                        <w:t>Antliaclastes</w:t>
                      </w:r>
                      <w:proofErr w:type="spellEnd"/>
                      <w:r w:rsidRPr="00B52F0A">
                        <w:rPr>
                          <w:sz w:val="18"/>
                          <w:szCs w:val="24"/>
                        </w:rPr>
                        <w:t xml:space="preserve"> he is currently engaged in several projects including film, theatre, installations, music, and a multimedia electronic opera. His latest production for the company is being researched and developed with the support of La Chartreuse, Le Centre National des </w:t>
                      </w:r>
                      <w:proofErr w:type="spellStart"/>
                      <w:r w:rsidRPr="00B52F0A">
                        <w:rPr>
                          <w:sz w:val="18"/>
                          <w:szCs w:val="24"/>
                        </w:rPr>
                        <w:t>Ecritures</w:t>
                      </w:r>
                      <w:proofErr w:type="spellEnd"/>
                      <w:r w:rsidRPr="00B52F0A">
                        <w:rPr>
                          <w:sz w:val="18"/>
                          <w:szCs w:val="24"/>
                        </w:rPr>
                        <w:t xml:space="preserve"> du Spectacle in Villeneuve les Avignon.</w:t>
                      </w:r>
                    </w:p>
                    <w:p w14:paraId="6A0C524F" w14:textId="5B000636" w:rsidR="00E371A0" w:rsidRPr="0053205B" w:rsidRDefault="00E371A0" w:rsidP="0053205B">
                      <w:pPr>
                        <w:rPr>
                          <w:sz w:val="18"/>
                          <w:szCs w:val="18"/>
                        </w:rPr>
                      </w:pPr>
                    </w:p>
                    <w:p w14:paraId="75BE9031" w14:textId="77777777" w:rsidR="00E371A0" w:rsidRPr="0053205B" w:rsidRDefault="00E371A0" w:rsidP="0053205B">
                      <w:pPr>
                        <w:rPr>
                          <w:sz w:val="18"/>
                          <w:szCs w:val="18"/>
                        </w:rPr>
                      </w:pPr>
                    </w:p>
                    <w:p w14:paraId="4173CE60" w14:textId="77777777" w:rsidR="00B52F0A" w:rsidRPr="00B52F0A" w:rsidRDefault="00B52F0A" w:rsidP="00B52F0A">
                      <w:pPr>
                        <w:rPr>
                          <w:rFonts w:ascii="FuturaSB-Bold" w:hAnsi="FuturaSB-Bold"/>
                          <w:sz w:val="24"/>
                          <w:szCs w:val="24"/>
                        </w:rPr>
                      </w:pPr>
                      <w:r w:rsidRPr="00B52F0A">
                        <w:rPr>
                          <w:rFonts w:ascii="FuturaSB-Bold" w:hAnsi="FuturaSB-Bold"/>
                          <w:sz w:val="24"/>
                          <w:szCs w:val="24"/>
                        </w:rPr>
                        <w:t>An interview with director Patrick Sims</w:t>
                      </w:r>
                    </w:p>
                    <w:p w14:paraId="12C10BF9" w14:textId="77777777" w:rsidR="00B52F0A" w:rsidRPr="00B52F0A" w:rsidRDefault="00B52F0A" w:rsidP="00B52F0A">
                      <w:pPr>
                        <w:rPr>
                          <w:sz w:val="18"/>
                          <w:szCs w:val="18"/>
                        </w:rPr>
                      </w:pPr>
                      <w:r w:rsidRPr="00B52F0A">
                        <w:rPr>
                          <w:sz w:val="18"/>
                          <w:szCs w:val="18"/>
                        </w:rPr>
                        <w:t xml:space="preserve">From a very young age I found </w:t>
                      </w:r>
                      <w:proofErr w:type="spellStart"/>
                      <w:r w:rsidRPr="00B52F0A">
                        <w:rPr>
                          <w:i/>
                          <w:sz w:val="18"/>
                          <w:szCs w:val="18"/>
                        </w:rPr>
                        <w:t>Grimms</w:t>
                      </w:r>
                      <w:proofErr w:type="spellEnd"/>
                      <w:r w:rsidRPr="00B52F0A">
                        <w:rPr>
                          <w:i/>
                          <w:sz w:val="18"/>
                          <w:szCs w:val="18"/>
                        </w:rPr>
                        <w:t>’ Fairy Tales</w:t>
                      </w:r>
                      <w:r w:rsidRPr="00B52F0A">
                        <w:rPr>
                          <w:sz w:val="18"/>
                          <w:szCs w:val="18"/>
                        </w:rPr>
                        <w:t xml:space="preserve"> to have a force unlike any others. They can be fantastical, logical, absurd, comic, cruel, all at the same time. I love their folkloric imagery, their mixture of Christian and pagan themes, and their alchemical symbolism. In a matter-of-fact tone and simple language they speak of morality as well as basic codes for everyday society and its taboos. These tales have a childlike logic, which can function to expose the hypocrisy of adult logic. They cut straight to the bone. </w:t>
                      </w:r>
                    </w:p>
                    <w:p w14:paraId="12F513CB" w14:textId="77777777" w:rsidR="00B52F0A" w:rsidRPr="00B52F0A" w:rsidRDefault="00B52F0A" w:rsidP="00B52F0A">
                      <w:pPr>
                        <w:rPr>
                          <w:sz w:val="18"/>
                          <w:szCs w:val="18"/>
                        </w:rPr>
                      </w:pPr>
                    </w:p>
                    <w:p w14:paraId="5F051F65" w14:textId="77777777" w:rsidR="00B52F0A" w:rsidRPr="00B52F0A" w:rsidRDefault="00B52F0A" w:rsidP="00B52F0A">
                      <w:pPr>
                        <w:rPr>
                          <w:sz w:val="18"/>
                          <w:szCs w:val="18"/>
                        </w:rPr>
                      </w:pPr>
                      <w:r w:rsidRPr="00B52F0A">
                        <w:rPr>
                          <w:sz w:val="18"/>
                          <w:szCs w:val="18"/>
                        </w:rPr>
                        <w:t xml:space="preserve">Life for ordinary people at the turn of the 19th century could be brutal. Hunger and starvation were widespread, and often an extra mouth to feed became a matter of life and death for the rest of the family. These tales, often told whilst spinning (a typical female job in the </w:t>
                      </w:r>
                      <w:proofErr w:type="spellStart"/>
                      <w:r w:rsidRPr="00B52F0A">
                        <w:rPr>
                          <w:sz w:val="18"/>
                          <w:szCs w:val="18"/>
                        </w:rPr>
                        <w:t>Grimms</w:t>
                      </w:r>
                      <w:proofErr w:type="spellEnd"/>
                      <w:r w:rsidRPr="00B52F0A">
                        <w:rPr>
                          <w:sz w:val="18"/>
                          <w:szCs w:val="18"/>
                        </w:rPr>
                        <w:t>’ stories) and other domestic chores were far more than entertainment; they also taught basic survival skills. The way that Disney portrays the tales highlights qualities very different to the ones that most attract me.</w:t>
                      </w:r>
                    </w:p>
                    <w:p w14:paraId="62925EEC" w14:textId="77777777" w:rsidR="00B52F0A" w:rsidRPr="00B52F0A" w:rsidRDefault="00B52F0A" w:rsidP="00B52F0A">
                      <w:pPr>
                        <w:rPr>
                          <w:sz w:val="18"/>
                          <w:szCs w:val="18"/>
                        </w:rPr>
                      </w:pPr>
                    </w:p>
                    <w:p w14:paraId="24507FE4" w14:textId="77777777" w:rsidR="00B52F0A" w:rsidRPr="00B52F0A" w:rsidRDefault="00B52F0A" w:rsidP="00B52F0A">
                      <w:pPr>
                        <w:rPr>
                          <w:sz w:val="18"/>
                          <w:szCs w:val="18"/>
                        </w:rPr>
                      </w:pPr>
                      <w:r w:rsidRPr="00B52F0A">
                        <w:rPr>
                          <w:sz w:val="18"/>
                          <w:szCs w:val="18"/>
                        </w:rPr>
                        <w:t xml:space="preserve">This production of </w:t>
                      </w:r>
                      <w:r w:rsidRPr="00B52F0A">
                        <w:rPr>
                          <w:i/>
                          <w:sz w:val="18"/>
                          <w:szCs w:val="18"/>
                        </w:rPr>
                        <w:t>Waltz of the Hommelettes</w:t>
                      </w:r>
                      <w:r w:rsidRPr="00B52F0A">
                        <w:rPr>
                          <w:sz w:val="18"/>
                          <w:szCs w:val="18"/>
                        </w:rPr>
                        <w:t xml:space="preserve"> is loosely based on The Elves, three short stories relating to the exploits of a band of elves </w:t>
                      </w:r>
                      <w:proofErr w:type="gramStart"/>
                      <w:r w:rsidRPr="00B52F0A">
                        <w:rPr>
                          <w:sz w:val="18"/>
                          <w:szCs w:val="18"/>
                        </w:rPr>
                        <w:t>who</w:t>
                      </w:r>
                      <w:proofErr w:type="gramEnd"/>
                      <w:r w:rsidRPr="00B52F0A">
                        <w:rPr>
                          <w:sz w:val="18"/>
                          <w:szCs w:val="18"/>
                        </w:rPr>
                        <w:t xml:space="preserve"> interact in different ways with mankind. Mankind and nature are treated here as opposite forces. At the heart of these tales is the dialogue between dominant religion and folk wisdom – the latter often called superstition. </w:t>
                      </w:r>
                    </w:p>
                    <w:p w14:paraId="3F4726D8" w14:textId="77777777" w:rsidR="00B52F0A" w:rsidRPr="00B52F0A" w:rsidRDefault="00B52F0A" w:rsidP="00B52F0A">
                      <w:pPr>
                        <w:rPr>
                          <w:sz w:val="18"/>
                          <w:szCs w:val="18"/>
                        </w:rPr>
                      </w:pPr>
                    </w:p>
                    <w:p w14:paraId="4629B8C5" w14:textId="77777777" w:rsidR="00DC6303" w:rsidRDefault="00B52F0A" w:rsidP="00B52F0A">
                      <w:pPr>
                        <w:rPr>
                          <w:sz w:val="18"/>
                          <w:szCs w:val="18"/>
                        </w:rPr>
                      </w:pPr>
                      <w:r w:rsidRPr="00B52F0A">
                        <w:rPr>
                          <w:sz w:val="18"/>
                          <w:szCs w:val="18"/>
                        </w:rPr>
                        <w:t xml:space="preserve">The music is by </w:t>
                      </w:r>
                      <w:proofErr w:type="spellStart"/>
                      <w:r w:rsidRPr="00B52F0A">
                        <w:rPr>
                          <w:sz w:val="18"/>
                          <w:szCs w:val="18"/>
                        </w:rPr>
                        <w:t>Moondog</w:t>
                      </w:r>
                      <w:proofErr w:type="spellEnd"/>
                      <w:r w:rsidRPr="00B52F0A">
                        <w:rPr>
                          <w:sz w:val="18"/>
                          <w:szCs w:val="18"/>
                        </w:rPr>
                        <w:t xml:space="preserve"> (Louis Thomas Hardin 1916-1999), a blind and homeless New York mystic, poet and composer and Swiss farmhand/composer Adolf </w:t>
                      </w:r>
                      <w:proofErr w:type="spellStart"/>
                      <w:r w:rsidRPr="00B52F0A">
                        <w:rPr>
                          <w:sz w:val="18"/>
                          <w:szCs w:val="18"/>
                        </w:rPr>
                        <w:t>Wolfli</w:t>
                      </w:r>
                      <w:proofErr w:type="spellEnd"/>
                      <w:r w:rsidRPr="00B52F0A">
                        <w:rPr>
                          <w:sz w:val="18"/>
                          <w:szCs w:val="18"/>
                        </w:rPr>
                        <w:t xml:space="preserve"> (1864-1930), in a soundtrack arranged by </w:t>
                      </w:r>
                      <w:proofErr w:type="spellStart"/>
                      <w:r w:rsidRPr="00B52F0A">
                        <w:rPr>
                          <w:sz w:val="18"/>
                          <w:szCs w:val="18"/>
                        </w:rPr>
                        <w:t>Karine</w:t>
                      </w:r>
                      <w:proofErr w:type="spellEnd"/>
                      <w:r w:rsidRPr="00B52F0A">
                        <w:rPr>
                          <w:sz w:val="18"/>
                          <w:szCs w:val="18"/>
                        </w:rPr>
                        <w:t xml:space="preserve"> Dumont with clock sounds, bird song, cracking eggshells and the tinkling of glass – the sound atmosphere of elvish times. </w:t>
                      </w:r>
                    </w:p>
                    <w:p w14:paraId="56DD418A" w14:textId="5C214D67" w:rsidR="00E371A0" w:rsidRPr="00B52F0A" w:rsidRDefault="00DC6303" w:rsidP="00B52F0A">
                      <w:pPr>
                        <w:rPr>
                          <w:sz w:val="18"/>
                          <w:szCs w:val="18"/>
                        </w:rPr>
                      </w:pPr>
                      <w:r>
                        <w:rPr>
                          <w:sz w:val="18"/>
                          <w:szCs w:val="18"/>
                        </w:rPr>
                        <w:t>(A</w:t>
                      </w:r>
                      <w:r w:rsidR="00B52F0A" w:rsidRPr="00B52F0A">
                        <w:rPr>
                          <w:sz w:val="18"/>
                          <w:szCs w:val="18"/>
                        </w:rPr>
                        <w:t xml:space="preserve">dapted from an interview with Claudine </w:t>
                      </w:r>
                      <w:proofErr w:type="spellStart"/>
                      <w:r w:rsidR="00B52F0A" w:rsidRPr="00B52F0A">
                        <w:rPr>
                          <w:sz w:val="18"/>
                          <w:szCs w:val="18"/>
                        </w:rPr>
                        <w:t>Bocher</w:t>
                      </w:r>
                      <w:proofErr w:type="spellEnd"/>
                      <w:r w:rsidR="00B52F0A" w:rsidRPr="00B52F0A">
                        <w:rPr>
                          <w:sz w:val="18"/>
                          <w:szCs w:val="18"/>
                        </w:rPr>
                        <w:t>)</w:t>
                      </w: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06C0230E" w14:textId="1F1812AF" w:rsidR="00B52F0A" w:rsidRPr="00B52F0A" w:rsidRDefault="00B52F0A" w:rsidP="00B52F0A">
                      <w:pPr>
                        <w:rPr>
                          <w:rFonts w:ascii="FuturaSB-Bold" w:hAnsi="FuturaSB-Bold"/>
                          <w:sz w:val="18"/>
                          <w:szCs w:val="18"/>
                        </w:rPr>
                      </w:pPr>
                      <w:r w:rsidRPr="00B52F0A">
                        <w:rPr>
                          <w:rFonts w:ascii="FuturaSB-Bold" w:hAnsi="FuturaSB-Bold"/>
                          <w:sz w:val="24"/>
                          <w:szCs w:val="24"/>
                        </w:rPr>
                        <w:t>London International Mime Festival</w:t>
                      </w:r>
                    </w:p>
                    <w:p w14:paraId="140D73AE" w14:textId="77777777" w:rsidR="00B52F0A" w:rsidRPr="00B52F0A" w:rsidRDefault="00B52F0A" w:rsidP="00B52F0A">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631B9866" w14:textId="77777777" w:rsidR="00B52F0A" w:rsidRPr="00B52F0A" w:rsidRDefault="00B52F0A" w:rsidP="00B52F0A">
                      <w:pPr>
                        <w:rPr>
                          <w:sz w:val="18"/>
                          <w:szCs w:val="18"/>
                        </w:rPr>
                      </w:pPr>
                    </w:p>
                    <w:p w14:paraId="34B2781E" w14:textId="77777777" w:rsidR="00B52F0A" w:rsidRPr="00B52F0A" w:rsidRDefault="00B52F0A" w:rsidP="00B52F0A">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3DB6E26D" w14:textId="77777777" w:rsidR="00B52F0A" w:rsidRPr="00B52F0A" w:rsidRDefault="00B52F0A" w:rsidP="00B52F0A">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2C194D09" w14:textId="77777777" w:rsidR="00B52F0A" w:rsidRPr="00B52F0A" w:rsidRDefault="00B52F0A" w:rsidP="00B52F0A">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61AD1926" w14:textId="77777777" w:rsidR="00B52F0A" w:rsidRPr="00B52F0A" w:rsidRDefault="00B52F0A" w:rsidP="00B52F0A">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48AAC090" w14:textId="77777777" w:rsidR="00B52F0A" w:rsidRPr="00B52F0A" w:rsidRDefault="00B52F0A" w:rsidP="00B52F0A">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59AA3485" w14:textId="77777777" w:rsidR="00B52F0A" w:rsidRPr="00B52F0A" w:rsidRDefault="00B52F0A" w:rsidP="00B52F0A">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71ADB4D8" w14:textId="77777777" w:rsidR="00B52F0A" w:rsidRPr="00B52F0A" w:rsidRDefault="00B52F0A" w:rsidP="00B52F0A">
                      <w:pPr>
                        <w:rPr>
                          <w:sz w:val="18"/>
                          <w:szCs w:val="18"/>
                        </w:rPr>
                      </w:pPr>
                    </w:p>
                    <w:p w14:paraId="581CB132" w14:textId="79918F36" w:rsidR="0004664E" w:rsidRPr="00B52F0A" w:rsidRDefault="00B52F0A" w:rsidP="00B52F0A">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5BDBE7C4" w14:textId="77777777" w:rsidR="00E05F84" w:rsidRDefault="00E05F84" w:rsidP="0004664E">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197CFFFE" w14:textId="1768F8C7" w:rsidR="00E2773F"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71E3D" w14:textId="33C14201" w:rsidR="00E371A0" w:rsidRDefault="004E1EFE">
                            <w:r>
                              <w:rPr>
                                <w:noProof/>
                                <w:lang w:eastAsia="en-GB"/>
                              </w:rPr>
                              <w:drawing>
                                <wp:inline distT="0" distB="0" distL="0" distR="0" wp14:anchorId="3E1DDBEB" wp14:editId="1A8A8ADC">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03E71E3D" w14:textId="33C14201" w:rsidR="00E371A0" w:rsidRDefault="004E1EFE">
                      <w:r>
                        <w:rPr>
                          <w:noProof/>
                          <w:lang w:eastAsia="en-GB"/>
                        </w:rPr>
                        <w:drawing>
                          <wp:inline distT="0" distB="0" distL="0" distR="0" wp14:anchorId="3E1DDBEB" wp14:editId="1A8A8ADC">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52F5D726" w14:textId="77777777" w:rsidR="0004664E" w:rsidRDefault="0004664E"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38730A53" w14:textId="77777777" w:rsidR="0004664E" w:rsidRDefault="0004664E" w:rsidP="00E2773F">
      <w:pPr>
        <w:tabs>
          <w:tab w:val="left" w:pos="1400"/>
        </w:tabs>
      </w:pPr>
    </w:p>
    <w:p w14:paraId="68861C9E" w14:textId="2A3A78A3" w:rsidR="0004664E" w:rsidRPr="00FA6512" w:rsidRDefault="0004664E" w:rsidP="00E2773F">
      <w:pPr>
        <w:tabs>
          <w:tab w:val="left" w:pos="1400"/>
        </w:tabs>
      </w:pPr>
    </w:p>
    <w:sectPr w:rsidR="0004664E" w:rsidRPr="00FA6512"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E1000AEF" w:usb1="5000A1FF" w:usb2="00000000" w:usb3="00000000" w:csb0="000001B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2105D6"/>
    <w:rsid w:val="00264135"/>
    <w:rsid w:val="00315F7A"/>
    <w:rsid w:val="004949CA"/>
    <w:rsid w:val="004E1EFE"/>
    <w:rsid w:val="00504464"/>
    <w:rsid w:val="0053205B"/>
    <w:rsid w:val="0062123C"/>
    <w:rsid w:val="006B78BB"/>
    <w:rsid w:val="006F00C1"/>
    <w:rsid w:val="007F1C18"/>
    <w:rsid w:val="00974E97"/>
    <w:rsid w:val="00A7517B"/>
    <w:rsid w:val="00AA1181"/>
    <w:rsid w:val="00B52F0A"/>
    <w:rsid w:val="00C1718C"/>
    <w:rsid w:val="00DC6303"/>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CB6D-B119-4780-A9CB-6B773B1B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4454CF8.dotm</Template>
  <TotalTime>6</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3</cp:revision>
  <dcterms:created xsi:type="dcterms:W3CDTF">2019-01-11T17:27:00Z</dcterms:created>
  <dcterms:modified xsi:type="dcterms:W3CDTF">2019-01-14T14:44:00Z</dcterms:modified>
</cp:coreProperties>
</file>