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A1568" w14:textId="77777777" w:rsidR="00FA6512" w:rsidRDefault="00FA6512">
      <w:r>
        <w:rPr>
          <w:noProof/>
          <w:lang w:eastAsia="en-GB"/>
        </w:rPr>
        <mc:AlternateContent>
          <mc:Choice Requires="wps">
            <w:drawing>
              <wp:anchor distT="0" distB="0" distL="114300" distR="114300" simplePos="0" relativeHeight="251659264" behindDoc="0" locked="1" layoutInCell="1" allowOverlap="1" wp14:anchorId="6B757668" wp14:editId="612DDC27">
                <wp:simplePos x="0" y="0"/>
                <wp:positionH relativeFrom="column">
                  <wp:posOffset>-609600</wp:posOffset>
                </wp:positionH>
                <wp:positionV relativeFrom="paragraph">
                  <wp:posOffset>-520700</wp:posOffset>
                </wp:positionV>
                <wp:extent cx="5334000" cy="1676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34000" cy="1676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038558" w14:textId="554B4862" w:rsidR="00E371A0" w:rsidRPr="00EC26A9" w:rsidRDefault="00177C9B" w:rsidP="00FA6512">
                            <w:pPr>
                              <w:rPr>
                                <w:rFonts w:ascii="FuturaSB-Bold" w:hAnsi="FuturaSB-Bold" w:cs="Arial"/>
                                <w:spacing w:val="-32"/>
                                <w:sz w:val="72"/>
                                <w:szCs w:val="96"/>
                              </w:rPr>
                            </w:pPr>
                            <w:r>
                              <w:rPr>
                                <w:rFonts w:ascii="FuturaSB-Bold" w:hAnsi="FuturaSB-Bold" w:cs="Arial"/>
                                <w:spacing w:val="-32"/>
                                <w:sz w:val="72"/>
                                <w:szCs w:val="96"/>
                              </w:rPr>
                              <w:t>Transpose: The Future</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23AC6950" w14:textId="01712596" w:rsidR="00E371A0" w:rsidRPr="00021D8F" w:rsidRDefault="00923E5D" w:rsidP="00923E5D">
                            <w:r w:rsidRPr="00923E5D">
                              <w:rPr>
                                <w:sz w:val="18"/>
                                <w:szCs w:val="18"/>
                              </w:rPr>
                              <w:t>Running time: 1 hour 30 minutes/no interval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pt;margin-top:-41pt;width:420pt;height:1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rPqAIAAKQ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" filled="f" stroked="f">
                <v:textbox>
                  <w:txbxContent>
                    <w:p w14:paraId="55038558" w14:textId="554B4862" w:rsidR="00E371A0" w:rsidRPr="00EC26A9" w:rsidRDefault="00177C9B" w:rsidP="00FA6512">
                      <w:pPr>
                        <w:rPr>
                          <w:rFonts w:ascii="FuturaSB-Bold" w:hAnsi="FuturaSB-Bold" w:cs="Arial"/>
                          <w:spacing w:val="-32"/>
                          <w:sz w:val="72"/>
                          <w:szCs w:val="96"/>
                        </w:rPr>
                      </w:pPr>
                      <w:r>
                        <w:rPr>
                          <w:rFonts w:ascii="FuturaSB-Bold" w:hAnsi="FuturaSB-Bold" w:cs="Arial"/>
                          <w:spacing w:val="-32"/>
                          <w:sz w:val="72"/>
                          <w:szCs w:val="96"/>
                        </w:rPr>
                        <w:t>Transpose: The Future</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23AC6950" w14:textId="01712596" w:rsidR="00E371A0" w:rsidRPr="00021D8F" w:rsidRDefault="00923E5D" w:rsidP="00923E5D">
                      <w:r w:rsidRPr="00923E5D">
                        <w:rPr>
                          <w:sz w:val="18"/>
                          <w:szCs w:val="18"/>
                        </w:rPr>
                        <w:t>Running time: 1 hour 30 minutes/no interval</w:t>
                      </w:r>
                    </w:p>
                  </w:txbxContent>
                </v:textbox>
                <w10:wrap type="square"/>
                <w10:anchorlock/>
              </v:shape>
            </w:pict>
          </mc:Fallback>
        </mc:AlternateContent>
      </w:r>
    </w:p>
    <w:p w14:paraId="64F409E0" w14:textId="77777777" w:rsidR="00FA6512" w:rsidRPr="00FA6512" w:rsidRDefault="00FA6512" w:rsidP="00FA6512"/>
    <w:p w14:paraId="012BC114" w14:textId="77777777" w:rsidR="00FA6512" w:rsidRPr="00FA6512" w:rsidRDefault="00FA6512" w:rsidP="00FA6512"/>
    <w:p w14:paraId="069AC28F" w14:textId="77777777" w:rsidR="00FA6512" w:rsidRPr="00FA6512" w:rsidRDefault="00FA6512" w:rsidP="00FA6512"/>
    <w:p w14:paraId="7A269474" w14:textId="77777777" w:rsidR="00FA6512" w:rsidRPr="00FA6512" w:rsidRDefault="00FA6512" w:rsidP="00FA6512"/>
    <w:p w14:paraId="351A2DCB" w14:textId="77777777" w:rsidR="00FA6512" w:rsidRPr="00FA6512" w:rsidRDefault="00FA6512" w:rsidP="00FA6512"/>
    <w:p w14:paraId="485BA4E1" w14:textId="77777777" w:rsidR="00FA6512" w:rsidRPr="00FA6512" w:rsidRDefault="00FA6512" w:rsidP="00FA6512"/>
    <w:p w14:paraId="7ED1274C" w14:textId="77777777" w:rsidR="00FA6512" w:rsidRPr="00FA6512" w:rsidRDefault="00FA6512" w:rsidP="00FA6512"/>
    <w:p w14:paraId="38DD8D77" w14:textId="77777777" w:rsidR="00FA6512" w:rsidRPr="00FA6512" w:rsidRDefault="00FA6512" w:rsidP="00FA6512"/>
    <w:p w14:paraId="2688D5A4" w14:textId="77777777" w:rsidR="00FA6512" w:rsidRPr="00FA6512" w:rsidRDefault="00FA6512" w:rsidP="00FA6512">
      <w:r>
        <w:rPr>
          <w:noProof/>
          <w:lang w:eastAsia="en-GB"/>
        </w:rPr>
        <mc:AlternateContent>
          <mc:Choice Requires="wps">
            <w:drawing>
              <wp:anchor distT="0" distB="0" distL="114300" distR="114300" simplePos="0" relativeHeight="251661312" behindDoc="1" locked="1" layoutInCell="1" allowOverlap="1" wp14:anchorId="529A6CD9" wp14:editId="682869D5">
                <wp:simplePos x="0" y="0"/>
                <wp:positionH relativeFrom="column">
                  <wp:posOffset>-608330</wp:posOffset>
                </wp:positionH>
                <wp:positionV relativeFrom="paragraph">
                  <wp:posOffset>-492760</wp:posOffset>
                </wp:positionV>
                <wp:extent cx="5461000" cy="8651875"/>
                <wp:effectExtent l="0" t="0" r="0" b="0"/>
                <wp:wrapNone/>
                <wp:docPr id="7" name="Text Box 7"/>
                <wp:cNvGraphicFramePr/>
                <a:graphic xmlns:a="http://schemas.openxmlformats.org/drawingml/2006/main">
                  <a:graphicData uri="http://schemas.microsoft.com/office/word/2010/wordprocessingShape">
                    <wps:wsp>
                      <wps:cNvSpPr txBox="1"/>
                      <wps:spPr>
                        <a:xfrm>
                          <a:off x="0" y="0"/>
                          <a:ext cx="5461000" cy="8651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2">
                        <w:txbxContent>
                          <w:p w14:paraId="7A60A108" w14:textId="77777777" w:rsidR="00021D8F" w:rsidRPr="00C1718C" w:rsidRDefault="00021D8F" w:rsidP="00021D8F">
                            <w:pPr>
                              <w:rPr>
                                <w:rFonts w:ascii="FuturaSB-Bold" w:hAnsi="FuturaSB-Bold"/>
                                <w:sz w:val="18"/>
                                <w:szCs w:val="18"/>
                              </w:rPr>
                            </w:pPr>
                            <w:r w:rsidRPr="00C1718C">
                              <w:rPr>
                                <w:rFonts w:ascii="FuturaSB-Bold" w:hAnsi="FuturaSB-Bold"/>
                                <w:sz w:val="18"/>
                                <w:szCs w:val="18"/>
                              </w:rPr>
                              <w:t>Digital freesheets</w:t>
                            </w:r>
                          </w:p>
                          <w:p w14:paraId="680E9847" w14:textId="77777777" w:rsidR="00021D8F" w:rsidRPr="00021D8F" w:rsidRDefault="00021D8F" w:rsidP="00021D8F">
                            <w:pPr>
                              <w:rPr>
                                <w:sz w:val="18"/>
                                <w:szCs w:val="18"/>
                              </w:rPr>
                            </w:pPr>
                            <w:r w:rsidRPr="00021D8F">
                              <w:rPr>
                                <w:sz w:val="18"/>
                                <w:szCs w:val="18"/>
                              </w:rPr>
                              <w:t>In an effort to be more sustainable, and in the spirit of The Art of Change, this digital programme is part of a trial we are conducting to discontinue printed freesheets.</w:t>
                            </w:r>
                          </w:p>
                          <w:p w14:paraId="12F4DD0C" w14:textId="77777777" w:rsidR="00021D8F" w:rsidRPr="00021D8F" w:rsidRDefault="00021D8F" w:rsidP="00021D8F">
                            <w:pPr>
                              <w:rPr>
                                <w:sz w:val="18"/>
                                <w:szCs w:val="18"/>
                              </w:rPr>
                            </w:pPr>
                          </w:p>
                          <w:p w14:paraId="56D0D57F" w14:textId="77777777" w:rsidR="00021D8F" w:rsidRPr="00021D8F" w:rsidRDefault="00021D8F" w:rsidP="00021D8F">
                            <w:pPr>
                              <w:rPr>
                                <w:sz w:val="18"/>
                                <w:szCs w:val="18"/>
                              </w:rPr>
                            </w:pPr>
                          </w:p>
                          <w:p w14:paraId="4AC63549" w14:textId="77777777" w:rsidR="00923E5D" w:rsidRPr="00923E5D" w:rsidRDefault="00923E5D" w:rsidP="00923E5D">
                            <w:pPr>
                              <w:rPr>
                                <w:sz w:val="18"/>
                                <w:szCs w:val="18"/>
                              </w:rPr>
                            </w:pPr>
                            <w:r w:rsidRPr="00923E5D">
                              <w:rPr>
                                <w:sz w:val="18"/>
                                <w:szCs w:val="18"/>
                              </w:rPr>
                              <w:t xml:space="preserve">Welcome to </w:t>
                            </w:r>
                            <w:r w:rsidRPr="00923E5D">
                              <w:rPr>
                                <w:i/>
                                <w:sz w:val="18"/>
                                <w:szCs w:val="18"/>
                              </w:rPr>
                              <w:t>Transpose: The Future</w:t>
                            </w:r>
                            <w:r w:rsidRPr="00923E5D">
                              <w:rPr>
                                <w:sz w:val="18"/>
                                <w:szCs w:val="18"/>
                              </w:rPr>
                              <w:t xml:space="preserve"> - the final event in our 2018 season, The Art of Change, which explores how artists respond to, reflect and can potentially effect change in the social and political landscape. The Transpose arts night, which was established seven years ago, showcases some of the most talented and inspiring performers from the </w:t>
                            </w:r>
                            <w:proofErr w:type="gramStart"/>
                            <w:r w:rsidRPr="00923E5D">
                              <w:rPr>
                                <w:sz w:val="18"/>
                                <w:szCs w:val="18"/>
                              </w:rPr>
                              <w:t>trans</w:t>
                            </w:r>
                            <w:proofErr w:type="gramEnd"/>
                            <w:r w:rsidRPr="00923E5D">
                              <w:rPr>
                                <w:sz w:val="18"/>
                                <w:szCs w:val="18"/>
                              </w:rPr>
                              <w:t xml:space="preserve"> community. We’re delighted to welcome back curator CN Lester - academic, writer, musician, and LGBTI activist, and director Kate O’Donnell - award-winning performer, activist, theatre and cabaret-maker, who bring new and returning collaborators to The Pit. As </w:t>
                            </w:r>
                            <w:proofErr w:type="gramStart"/>
                            <w:r w:rsidRPr="00923E5D">
                              <w:rPr>
                                <w:sz w:val="18"/>
                                <w:szCs w:val="18"/>
                              </w:rPr>
                              <w:t>trans</w:t>
                            </w:r>
                            <w:proofErr w:type="gramEnd"/>
                            <w:r w:rsidRPr="00923E5D">
                              <w:rPr>
                                <w:sz w:val="18"/>
                                <w:szCs w:val="18"/>
                              </w:rPr>
                              <w:t xml:space="preserve"> issues continue to increase in visibility, this third edition at the Barbican is characterised by a spirit of hopefulness, as cross-generational artists consider what gender, identity and individuality might look like in the future. We hope you enjoy the show.</w:t>
                            </w:r>
                          </w:p>
                          <w:p w14:paraId="30F7031E" w14:textId="77777777" w:rsidR="00923E5D" w:rsidRPr="00923E5D" w:rsidRDefault="00923E5D" w:rsidP="00923E5D">
                            <w:pPr>
                              <w:rPr>
                                <w:rFonts w:ascii="FuturaSB-Bold" w:hAnsi="FuturaSB-Bold"/>
                                <w:sz w:val="18"/>
                                <w:szCs w:val="18"/>
                              </w:rPr>
                            </w:pPr>
                            <w:r w:rsidRPr="00923E5D">
                              <w:rPr>
                                <w:rFonts w:ascii="FuturaSB-Bold" w:hAnsi="FuturaSB-Bold"/>
                                <w:sz w:val="18"/>
                                <w:szCs w:val="18"/>
                              </w:rPr>
                              <w:t>Toni Racklin, Head of Theatre</w:t>
                            </w:r>
                          </w:p>
                          <w:p w14:paraId="0F3F6853" w14:textId="77777777" w:rsidR="00923E5D" w:rsidRPr="00923E5D" w:rsidRDefault="00923E5D" w:rsidP="00923E5D">
                            <w:pPr>
                              <w:rPr>
                                <w:rFonts w:ascii="FuturaSB-Bold" w:hAnsi="FuturaSB-Bold"/>
                                <w:sz w:val="18"/>
                                <w:szCs w:val="18"/>
                              </w:rPr>
                            </w:pPr>
                          </w:p>
                          <w:p w14:paraId="0E91E423" w14:textId="77777777" w:rsidR="00923E5D" w:rsidRPr="00923E5D" w:rsidRDefault="00923E5D" w:rsidP="00923E5D">
                            <w:pPr>
                              <w:rPr>
                                <w:sz w:val="18"/>
                                <w:szCs w:val="18"/>
                              </w:rPr>
                            </w:pPr>
                            <w:r w:rsidRPr="00923E5D">
                              <w:rPr>
                                <w:sz w:val="18"/>
                                <w:szCs w:val="18"/>
                              </w:rPr>
                              <w:t xml:space="preserve">To every single person who has believed in, worked for, supported, and shared </w:t>
                            </w:r>
                            <w:r w:rsidRPr="00923E5D">
                              <w:rPr>
                                <w:i/>
                                <w:sz w:val="18"/>
                                <w:szCs w:val="18"/>
                              </w:rPr>
                              <w:t>Transpose</w:t>
                            </w:r>
                            <w:r w:rsidRPr="00923E5D">
                              <w:rPr>
                                <w:sz w:val="18"/>
                                <w:szCs w:val="18"/>
                              </w:rPr>
                              <w:t xml:space="preserve"> over the last seven years, my deepest and most sincere thanks. As a </w:t>
                            </w:r>
                            <w:proofErr w:type="gramStart"/>
                            <w:r w:rsidRPr="00923E5D">
                              <w:rPr>
                                <w:sz w:val="18"/>
                                <w:szCs w:val="18"/>
                              </w:rPr>
                              <w:t>trans</w:t>
                            </w:r>
                            <w:proofErr w:type="gramEnd"/>
                            <w:r w:rsidRPr="00923E5D">
                              <w:rPr>
                                <w:sz w:val="18"/>
                                <w:szCs w:val="18"/>
                              </w:rPr>
                              <w:t xml:space="preserve"> person, I frequently fear for the future. When I think of you, I have hope.</w:t>
                            </w:r>
                          </w:p>
                          <w:p w14:paraId="09282E37" w14:textId="0DE9DE19" w:rsidR="00021D8F" w:rsidRPr="00923E5D" w:rsidRDefault="00923E5D" w:rsidP="00923E5D">
                            <w:pPr>
                              <w:rPr>
                                <w:rFonts w:ascii="FuturaSB-Bold" w:hAnsi="FuturaSB-Bold"/>
                                <w:sz w:val="18"/>
                                <w:szCs w:val="18"/>
                              </w:rPr>
                            </w:pPr>
                            <w:r w:rsidRPr="00923E5D">
                              <w:rPr>
                                <w:rFonts w:ascii="FuturaSB-Bold" w:hAnsi="FuturaSB-Bold"/>
                                <w:sz w:val="18"/>
                                <w:szCs w:val="18"/>
                              </w:rPr>
                              <w:t>CN Lester</w:t>
                            </w:r>
                          </w:p>
                          <w:p w14:paraId="7A354520" w14:textId="77777777" w:rsidR="00C1718C" w:rsidRDefault="00C1718C" w:rsidP="00021D8F">
                            <w:pPr>
                              <w:rPr>
                                <w:rFonts w:ascii="FuturaSB-Bold" w:hAnsi="FuturaSB-Bold"/>
                                <w:sz w:val="18"/>
                                <w:szCs w:val="18"/>
                                <w:u w:val="single"/>
                              </w:rPr>
                            </w:pPr>
                          </w:p>
                          <w:p w14:paraId="50F047D1" w14:textId="77777777" w:rsidR="00923E5D" w:rsidRDefault="00923E5D" w:rsidP="00021D8F">
                            <w:pPr>
                              <w:rPr>
                                <w:rFonts w:ascii="FuturaSB-Bold" w:hAnsi="FuturaSB-Bold"/>
                                <w:sz w:val="24"/>
                                <w:szCs w:val="18"/>
                              </w:rPr>
                            </w:pPr>
                          </w:p>
                          <w:p w14:paraId="6581B46B" w14:textId="39E4D4C5" w:rsidR="00021D8F" w:rsidRPr="00C1718C" w:rsidRDefault="00923E5D" w:rsidP="00021D8F">
                            <w:pPr>
                              <w:rPr>
                                <w:rFonts w:ascii="FuturaSB-Bold" w:hAnsi="FuturaSB-Bold"/>
                                <w:sz w:val="24"/>
                                <w:szCs w:val="18"/>
                              </w:rPr>
                            </w:pPr>
                            <w:r>
                              <w:rPr>
                                <w:rFonts w:ascii="FuturaSB-Bold" w:hAnsi="FuturaSB-Bold"/>
                                <w:sz w:val="24"/>
                                <w:szCs w:val="18"/>
                              </w:rPr>
                              <w:t>Performers &amp; Creative team</w:t>
                            </w:r>
                          </w:p>
                          <w:p w14:paraId="3BF34ECE" w14:textId="77777777" w:rsidR="00021D8F" w:rsidRPr="00021D8F" w:rsidRDefault="00021D8F" w:rsidP="00021D8F">
                            <w:pPr>
                              <w:rPr>
                                <w:sz w:val="18"/>
                                <w:szCs w:val="18"/>
                              </w:rPr>
                            </w:pPr>
                          </w:p>
                          <w:p w14:paraId="6BEF6EF8" w14:textId="77777777" w:rsidR="00923E5D" w:rsidRPr="00923E5D" w:rsidRDefault="00923E5D" w:rsidP="00923E5D">
                            <w:pPr>
                              <w:rPr>
                                <w:sz w:val="18"/>
                                <w:szCs w:val="18"/>
                              </w:rPr>
                            </w:pPr>
                            <w:r w:rsidRPr="00923E5D">
                              <w:rPr>
                                <w:sz w:val="18"/>
                                <w:szCs w:val="18"/>
                              </w:rPr>
                              <w:t xml:space="preserve">Curator and Performer </w:t>
                            </w:r>
                            <w:r w:rsidRPr="00923E5D">
                              <w:rPr>
                                <w:rFonts w:ascii="FuturaSB-Bold" w:hAnsi="FuturaSB-Bold"/>
                                <w:sz w:val="18"/>
                                <w:szCs w:val="18"/>
                              </w:rPr>
                              <w:t>CN Lester</w:t>
                            </w:r>
                          </w:p>
                          <w:p w14:paraId="5B80FFDA" w14:textId="77777777" w:rsidR="00923E5D" w:rsidRPr="00923E5D" w:rsidRDefault="00923E5D" w:rsidP="00923E5D">
                            <w:pPr>
                              <w:rPr>
                                <w:rFonts w:ascii="FuturaSB-Bold" w:hAnsi="FuturaSB-Bold"/>
                                <w:sz w:val="18"/>
                                <w:szCs w:val="18"/>
                              </w:rPr>
                            </w:pPr>
                            <w:r w:rsidRPr="00923E5D">
                              <w:rPr>
                                <w:sz w:val="18"/>
                                <w:szCs w:val="18"/>
                              </w:rPr>
                              <w:t xml:space="preserve">Director </w:t>
                            </w:r>
                            <w:r w:rsidRPr="00923E5D">
                              <w:rPr>
                                <w:rFonts w:ascii="FuturaSB-Bold" w:hAnsi="FuturaSB-Bold"/>
                                <w:sz w:val="18"/>
                                <w:szCs w:val="18"/>
                              </w:rPr>
                              <w:t>Kate O'Donnell</w:t>
                            </w:r>
                          </w:p>
                          <w:p w14:paraId="7EE42D47" w14:textId="77777777" w:rsidR="00923E5D" w:rsidRPr="00923E5D" w:rsidRDefault="00923E5D" w:rsidP="00923E5D">
                            <w:pPr>
                              <w:rPr>
                                <w:sz w:val="18"/>
                                <w:szCs w:val="18"/>
                              </w:rPr>
                            </w:pPr>
                            <w:r w:rsidRPr="00923E5D">
                              <w:rPr>
                                <w:sz w:val="18"/>
                                <w:szCs w:val="18"/>
                              </w:rPr>
                              <w:t>Lighting Designer Lucy Hansom</w:t>
                            </w:r>
                          </w:p>
                          <w:p w14:paraId="12A9E9E4" w14:textId="77777777" w:rsidR="00923E5D" w:rsidRPr="00923E5D" w:rsidRDefault="00923E5D" w:rsidP="00923E5D">
                            <w:pPr>
                              <w:rPr>
                                <w:sz w:val="18"/>
                                <w:szCs w:val="18"/>
                              </w:rPr>
                            </w:pPr>
                          </w:p>
                          <w:p w14:paraId="1B7E954A" w14:textId="77777777" w:rsidR="00923E5D" w:rsidRPr="00923E5D" w:rsidRDefault="00923E5D" w:rsidP="00923E5D">
                            <w:pPr>
                              <w:rPr>
                                <w:rFonts w:ascii="FuturaSB-Bold" w:hAnsi="FuturaSB-Bold"/>
                                <w:sz w:val="18"/>
                                <w:szCs w:val="18"/>
                              </w:rPr>
                            </w:pPr>
                            <w:r w:rsidRPr="00923E5D">
                              <w:rPr>
                                <w:rFonts w:ascii="FuturaSB-Bold" w:hAnsi="FuturaSB-Bold"/>
                                <w:sz w:val="18"/>
                                <w:szCs w:val="18"/>
                              </w:rPr>
                              <w:t>Performers</w:t>
                            </w:r>
                          </w:p>
                          <w:p w14:paraId="6231F9F8" w14:textId="77777777" w:rsidR="00923E5D" w:rsidRPr="00923E5D" w:rsidRDefault="00923E5D" w:rsidP="00923E5D">
                            <w:pPr>
                              <w:rPr>
                                <w:sz w:val="18"/>
                                <w:szCs w:val="18"/>
                              </w:rPr>
                            </w:pPr>
                            <w:r w:rsidRPr="00923E5D">
                              <w:rPr>
                                <w:sz w:val="18"/>
                                <w:szCs w:val="18"/>
                              </w:rPr>
                              <w:t>Danielle Braithwaite-Shirley</w:t>
                            </w:r>
                          </w:p>
                          <w:p w14:paraId="324F80E0" w14:textId="77777777" w:rsidR="00923E5D" w:rsidRPr="00923E5D" w:rsidRDefault="00923E5D" w:rsidP="00923E5D">
                            <w:pPr>
                              <w:rPr>
                                <w:sz w:val="18"/>
                                <w:szCs w:val="18"/>
                              </w:rPr>
                            </w:pPr>
                            <w:r w:rsidRPr="00923E5D">
                              <w:rPr>
                                <w:sz w:val="18"/>
                                <w:szCs w:val="18"/>
                              </w:rPr>
                              <w:t xml:space="preserve">Nicholas </w:t>
                            </w:r>
                            <w:proofErr w:type="spellStart"/>
                            <w:r w:rsidRPr="00923E5D">
                              <w:rPr>
                                <w:sz w:val="18"/>
                                <w:szCs w:val="18"/>
                              </w:rPr>
                              <w:t>Bonadies</w:t>
                            </w:r>
                            <w:proofErr w:type="spellEnd"/>
                          </w:p>
                          <w:p w14:paraId="2F0FECCA" w14:textId="77777777" w:rsidR="00923E5D" w:rsidRPr="00923E5D" w:rsidRDefault="00923E5D" w:rsidP="00923E5D">
                            <w:pPr>
                              <w:rPr>
                                <w:sz w:val="18"/>
                                <w:szCs w:val="18"/>
                              </w:rPr>
                            </w:pPr>
                            <w:r w:rsidRPr="00923E5D">
                              <w:rPr>
                                <w:sz w:val="18"/>
                                <w:szCs w:val="18"/>
                              </w:rPr>
                              <w:t>Robin Gurney</w:t>
                            </w:r>
                          </w:p>
                          <w:p w14:paraId="10FBCBF1" w14:textId="77777777" w:rsidR="00923E5D" w:rsidRPr="00923E5D" w:rsidRDefault="00923E5D" w:rsidP="00923E5D">
                            <w:pPr>
                              <w:rPr>
                                <w:sz w:val="18"/>
                                <w:szCs w:val="18"/>
                              </w:rPr>
                            </w:pPr>
                            <w:r w:rsidRPr="00923E5D">
                              <w:rPr>
                                <w:sz w:val="18"/>
                                <w:szCs w:val="18"/>
                              </w:rPr>
                              <w:t>Jamie Hale</w:t>
                            </w:r>
                          </w:p>
                          <w:p w14:paraId="26CB85C3" w14:textId="77777777" w:rsidR="00923E5D" w:rsidRPr="00923E5D" w:rsidRDefault="00923E5D" w:rsidP="00923E5D">
                            <w:pPr>
                              <w:rPr>
                                <w:sz w:val="18"/>
                                <w:szCs w:val="18"/>
                              </w:rPr>
                            </w:pPr>
                            <w:r w:rsidRPr="00923E5D">
                              <w:rPr>
                                <w:sz w:val="18"/>
                                <w:szCs w:val="18"/>
                              </w:rPr>
                              <w:t xml:space="preserve">Holden </w:t>
                            </w:r>
                            <w:proofErr w:type="spellStart"/>
                            <w:r w:rsidRPr="00923E5D">
                              <w:rPr>
                                <w:sz w:val="18"/>
                                <w:szCs w:val="18"/>
                              </w:rPr>
                              <w:t>Madagame</w:t>
                            </w:r>
                            <w:proofErr w:type="spellEnd"/>
                          </w:p>
                          <w:p w14:paraId="68D75FEE" w14:textId="77777777" w:rsidR="00923E5D" w:rsidRPr="00923E5D" w:rsidRDefault="00923E5D" w:rsidP="00923E5D">
                            <w:pPr>
                              <w:rPr>
                                <w:sz w:val="18"/>
                                <w:szCs w:val="18"/>
                              </w:rPr>
                            </w:pPr>
                            <w:r w:rsidRPr="00923E5D">
                              <w:rPr>
                                <w:sz w:val="18"/>
                                <w:szCs w:val="18"/>
                              </w:rPr>
                              <w:t>Rebekah Ubuntu</w:t>
                            </w:r>
                          </w:p>
                          <w:p w14:paraId="2988225A" w14:textId="77777777" w:rsidR="00923E5D" w:rsidRPr="00923E5D" w:rsidRDefault="00923E5D" w:rsidP="00923E5D">
                            <w:pPr>
                              <w:rPr>
                                <w:sz w:val="18"/>
                                <w:szCs w:val="18"/>
                              </w:rPr>
                            </w:pPr>
                          </w:p>
                          <w:p w14:paraId="669A97F5" w14:textId="77777777" w:rsidR="00923E5D" w:rsidRPr="00923E5D" w:rsidRDefault="00923E5D" w:rsidP="00923E5D">
                            <w:pPr>
                              <w:rPr>
                                <w:sz w:val="18"/>
                                <w:szCs w:val="18"/>
                              </w:rPr>
                            </w:pPr>
                            <w:r w:rsidRPr="00923E5D">
                              <w:rPr>
                                <w:sz w:val="18"/>
                                <w:szCs w:val="18"/>
                              </w:rPr>
                              <w:t xml:space="preserve">Film Director </w:t>
                            </w:r>
                            <w:proofErr w:type="spellStart"/>
                            <w:r w:rsidRPr="00923E5D">
                              <w:rPr>
                                <w:rFonts w:ascii="FuturaSB-Bold" w:hAnsi="FuturaSB-Bold"/>
                                <w:sz w:val="18"/>
                                <w:szCs w:val="18"/>
                              </w:rPr>
                              <w:t>Raphaël</w:t>
                            </w:r>
                            <w:proofErr w:type="spellEnd"/>
                            <w:r w:rsidRPr="00923E5D">
                              <w:rPr>
                                <w:rFonts w:ascii="FuturaSB-Bold" w:hAnsi="FuturaSB-Bold"/>
                                <w:sz w:val="18"/>
                                <w:szCs w:val="18"/>
                              </w:rPr>
                              <w:t xml:space="preserve"> Neal</w:t>
                            </w:r>
                          </w:p>
                          <w:p w14:paraId="53C473DC" w14:textId="77777777" w:rsidR="00923E5D" w:rsidRDefault="00923E5D" w:rsidP="00923E5D">
                            <w:pPr>
                              <w:rPr>
                                <w:rFonts w:ascii="FuturaSB-Bold" w:hAnsi="FuturaSB-Bold"/>
                                <w:sz w:val="18"/>
                                <w:szCs w:val="18"/>
                              </w:rPr>
                            </w:pPr>
                            <w:r w:rsidRPr="00923E5D">
                              <w:rPr>
                                <w:sz w:val="18"/>
                                <w:szCs w:val="18"/>
                              </w:rPr>
                              <w:t xml:space="preserve">Film participants </w:t>
                            </w:r>
                            <w:r w:rsidRPr="00923E5D">
                              <w:rPr>
                                <w:rFonts w:ascii="FuturaSB-Bold" w:hAnsi="FuturaSB-Bold"/>
                                <w:sz w:val="18"/>
                                <w:szCs w:val="18"/>
                              </w:rPr>
                              <w:t xml:space="preserve">Lyman </w:t>
                            </w:r>
                            <w:proofErr w:type="spellStart"/>
                            <w:r w:rsidRPr="00923E5D">
                              <w:rPr>
                                <w:rFonts w:ascii="FuturaSB-Bold" w:hAnsi="FuturaSB-Bold"/>
                                <w:sz w:val="18"/>
                                <w:szCs w:val="18"/>
                              </w:rPr>
                              <w:t>Gamberton</w:t>
                            </w:r>
                            <w:proofErr w:type="spellEnd"/>
                            <w:r w:rsidRPr="00923E5D">
                              <w:rPr>
                                <w:rFonts w:ascii="FuturaSB-Bold" w:hAnsi="FuturaSB-Bold"/>
                                <w:sz w:val="18"/>
                                <w:szCs w:val="18"/>
                              </w:rPr>
                              <w:t xml:space="preserve">, James Le </w:t>
                            </w:r>
                            <w:proofErr w:type="spellStart"/>
                            <w:r w:rsidRPr="00923E5D">
                              <w:rPr>
                                <w:rFonts w:ascii="FuturaSB-Bold" w:hAnsi="FuturaSB-Bold"/>
                                <w:sz w:val="18"/>
                                <w:szCs w:val="18"/>
                              </w:rPr>
                              <w:t>Lacheur</w:t>
                            </w:r>
                            <w:proofErr w:type="spellEnd"/>
                            <w:r w:rsidRPr="00923E5D">
                              <w:rPr>
                                <w:rFonts w:ascii="FuturaSB-Bold" w:hAnsi="FuturaSB-Bold"/>
                                <w:sz w:val="18"/>
                                <w:szCs w:val="18"/>
                              </w:rPr>
                              <w:t>, Angelus Squid Marr</w:t>
                            </w:r>
                          </w:p>
                          <w:p w14:paraId="37ADCF15" w14:textId="77777777" w:rsidR="00D82AF1" w:rsidRPr="00D82AF1" w:rsidRDefault="00D82AF1" w:rsidP="00D82AF1">
                            <w:pPr>
                              <w:rPr>
                                <w:sz w:val="18"/>
                                <w:szCs w:val="18"/>
                              </w:rPr>
                            </w:pPr>
                            <w:r w:rsidRPr="00D82AF1">
                              <w:rPr>
                                <w:sz w:val="18"/>
                                <w:szCs w:val="18"/>
                              </w:rPr>
                              <w:t xml:space="preserve">Stage Manager </w:t>
                            </w:r>
                            <w:r w:rsidRPr="00D82AF1">
                              <w:rPr>
                                <w:rFonts w:ascii="FuturaSB-Bold" w:hAnsi="FuturaSB-Bold"/>
                                <w:sz w:val="18"/>
                                <w:szCs w:val="18"/>
                              </w:rPr>
                              <w:t>Lucinda Hamlin</w:t>
                            </w:r>
                          </w:p>
                          <w:p w14:paraId="21EE2F06" w14:textId="77777777" w:rsidR="00D82AF1" w:rsidRPr="00D82AF1" w:rsidRDefault="00D82AF1" w:rsidP="00D82AF1">
                            <w:pPr>
                              <w:rPr>
                                <w:sz w:val="18"/>
                                <w:szCs w:val="18"/>
                              </w:rPr>
                            </w:pPr>
                            <w:r w:rsidRPr="00D82AF1">
                              <w:rPr>
                                <w:sz w:val="18"/>
                                <w:szCs w:val="18"/>
                              </w:rPr>
                              <w:t xml:space="preserve">Lighting Technician </w:t>
                            </w:r>
                            <w:r w:rsidRPr="00D82AF1">
                              <w:rPr>
                                <w:rFonts w:ascii="FuturaSB-Bold" w:hAnsi="FuturaSB-Bold"/>
                                <w:sz w:val="18"/>
                                <w:szCs w:val="18"/>
                              </w:rPr>
                              <w:t>Charlie Mann</w:t>
                            </w:r>
                          </w:p>
                          <w:p w14:paraId="3425C931" w14:textId="498EBD37" w:rsidR="00D82AF1" w:rsidRPr="00923E5D" w:rsidRDefault="00D82AF1" w:rsidP="00D82AF1">
                            <w:pPr>
                              <w:rPr>
                                <w:sz w:val="18"/>
                                <w:szCs w:val="18"/>
                              </w:rPr>
                            </w:pPr>
                            <w:r w:rsidRPr="00D82AF1">
                              <w:rPr>
                                <w:sz w:val="18"/>
                                <w:szCs w:val="18"/>
                              </w:rPr>
                              <w:t xml:space="preserve">Sound Technician </w:t>
                            </w:r>
                            <w:r w:rsidRPr="00D82AF1">
                              <w:rPr>
                                <w:rFonts w:ascii="FuturaSB-Bold" w:hAnsi="FuturaSB-Bold"/>
                                <w:sz w:val="18"/>
                                <w:szCs w:val="18"/>
                              </w:rPr>
                              <w:t>Kendall</w:t>
                            </w:r>
                          </w:p>
                          <w:p w14:paraId="329DA14E" w14:textId="77777777" w:rsidR="00923E5D" w:rsidRPr="00923E5D" w:rsidRDefault="00923E5D" w:rsidP="00923E5D">
                            <w:pPr>
                              <w:rPr>
                                <w:sz w:val="18"/>
                                <w:szCs w:val="18"/>
                              </w:rPr>
                            </w:pPr>
                          </w:p>
                          <w:p w14:paraId="6441F3C4" w14:textId="77777777" w:rsidR="00923E5D" w:rsidRPr="00923E5D" w:rsidRDefault="00923E5D" w:rsidP="00923E5D">
                            <w:pPr>
                              <w:rPr>
                                <w:sz w:val="18"/>
                                <w:szCs w:val="18"/>
                              </w:rPr>
                            </w:pPr>
                            <w:r w:rsidRPr="00923E5D">
                              <w:rPr>
                                <w:sz w:val="18"/>
                                <w:szCs w:val="18"/>
                              </w:rPr>
                              <w:t>Presented by the Barbican</w:t>
                            </w:r>
                          </w:p>
                          <w:p w14:paraId="51319C84" w14:textId="77777777" w:rsidR="00923E5D" w:rsidRPr="00923E5D" w:rsidRDefault="00923E5D" w:rsidP="00923E5D">
                            <w:pPr>
                              <w:rPr>
                                <w:sz w:val="18"/>
                                <w:szCs w:val="18"/>
                              </w:rPr>
                            </w:pPr>
                          </w:p>
                          <w:p w14:paraId="3E8A1203" w14:textId="38E0EACA" w:rsidR="00021D8F" w:rsidRPr="00923E5D" w:rsidRDefault="00923E5D" w:rsidP="00923E5D">
                            <w:pPr>
                              <w:rPr>
                                <w:sz w:val="24"/>
                                <w:szCs w:val="24"/>
                              </w:rPr>
                            </w:pPr>
                            <w:r w:rsidRPr="00923E5D">
                              <w:rPr>
                                <w:sz w:val="18"/>
                                <w:szCs w:val="18"/>
                              </w:rPr>
                              <w:t>These performances are BSL-interpreted</w:t>
                            </w:r>
                            <w:r w:rsidR="00C24B05">
                              <w:rPr>
                                <w:sz w:val="18"/>
                                <w:szCs w:val="18"/>
                              </w:rPr>
                              <w:t xml:space="preserve">. </w:t>
                            </w:r>
                            <w:r w:rsidR="00C24B05" w:rsidRPr="00C24B05">
                              <w:rPr>
                                <w:sz w:val="18"/>
                                <w:szCs w:val="18"/>
                              </w:rPr>
                              <w:t>BSL In</w:t>
                            </w:r>
                            <w:bookmarkStart w:id="0" w:name="_GoBack"/>
                            <w:bookmarkEnd w:id="0"/>
                            <w:r w:rsidR="00C24B05" w:rsidRPr="00C24B05">
                              <w:rPr>
                                <w:sz w:val="18"/>
                                <w:szCs w:val="18"/>
                              </w:rPr>
                              <w:t xml:space="preserve">terpreter: </w:t>
                            </w:r>
                            <w:r w:rsidR="00C24B05" w:rsidRPr="00C24B05">
                              <w:rPr>
                                <w:rFonts w:ascii="FuturaSB-Bold" w:hAnsi="FuturaSB-Bold"/>
                                <w:sz w:val="18"/>
                                <w:szCs w:val="18"/>
                              </w:rPr>
                              <w:t>Jacqui Beckford</w:t>
                            </w:r>
                          </w:p>
                          <w:p w14:paraId="4553EB73" w14:textId="4397E67C" w:rsidR="00E371A0" w:rsidRPr="0053205B" w:rsidRDefault="00E371A0" w:rsidP="0053205B">
                            <w:pPr>
                              <w:rPr>
                                <w:sz w:val="18"/>
                                <w:szCs w:val="18"/>
                              </w:rPr>
                            </w:pPr>
                          </w:p>
                          <w:p w14:paraId="3F7C63AF" w14:textId="77777777" w:rsidR="00E371A0" w:rsidRPr="00C1718C" w:rsidRDefault="00E371A0" w:rsidP="0053205B">
                            <w:pPr>
                              <w:rPr>
                                <w:rFonts w:ascii="FuturaSB-Bold" w:hAnsi="FuturaSB-Bold"/>
                                <w:i/>
                                <w:sz w:val="24"/>
                                <w:szCs w:val="18"/>
                              </w:rPr>
                            </w:pPr>
                          </w:p>
                          <w:p w14:paraId="4C495810" w14:textId="1A1872E6" w:rsidR="00C1718C" w:rsidRDefault="00923E5D" w:rsidP="0053205B">
                            <w:pPr>
                              <w:rPr>
                                <w:rFonts w:ascii="FuturaSB-Bold" w:hAnsi="FuturaSB-Bold"/>
                                <w:sz w:val="24"/>
                                <w:szCs w:val="24"/>
                              </w:rPr>
                            </w:pPr>
                            <w:r>
                              <w:rPr>
                                <w:rFonts w:ascii="FuturaSB-Bold" w:hAnsi="FuturaSB-Bold"/>
                                <w:sz w:val="24"/>
                                <w:szCs w:val="24"/>
                              </w:rPr>
                              <w:t>Biographies</w:t>
                            </w:r>
                          </w:p>
                          <w:p w14:paraId="5AF2C53C" w14:textId="3223A6C5" w:rsidR="006848EF" w:rsidRPr="006848EF" w:rsidRDefault="006848EF" w:rsidP="00923E5D">
                            <w:pPr>
                              <w:rPr>
                                <w:sz w:val="18"/>
                                <w:szCs w:val="18"/>
                              </w:rPr>
                            </w:pPr>
                            <w:r w:rsidRPr="006848EF">
                              <w:rPr>
                                <w:rFonts w:ascii="FuturaSB-Bold" w:hAnsi="FuturaSB-Bold"/>
                                <w:sz w:val="18"/>
                                <w:szCs w:val="18"/>
                              </w:rPr>
                              <w:t xml:space="preserve">Nick </w:t>
                            </w:r>
                            <w:proofErr w:type="spellStart"/>
                            <w:r w:rsidRPr="006848EF">
                              <w:rPr>
                                <w:rFonts w:ascii="FuturaSB-Bold" w:hAnsi="FuturaSB-Bold"/>
                                <w:sz w:val="18"/>
                                <w:szCs w:val="18"/>
                              </w:rPr>
                              <w:t>Bonadies</w:t>
                            </w:r>
                            <w:proofErr w:type="spellEnd"/>
                            <w:r w:rsidRPr="006848EF">
                              <w:rPr>
                                <w:sz w:val="18"/>
                                <w:szCs w:val="18"/>
                              </w:rPr>
                              <w:t xml:space="preserve"> is a pianist, researcher, teacher, and full-time fabulist. He studies and writes on queer performance in music. Nick's near future involves a pile of conference talks, article submissions, an evening-length drag act for viola and piano, and a queer re-composition of Mozart for next summer's </w:t>
                            </w:r>
                            <w:proofErr w:type="spellStart"/>
                            <w:r w:rsidRPr="006848EF">
                              <w:rPr>
                                <w:sz w:val="18"/>
                                <w:szCs w:val="18"/>
                              </w:rPr>
                              <w:t>Grimeborn</w:t>
                            </w:r>
                            <w:proofErr w:type="spellEnd"/>
                            <w:r w:rsidRPr="006848EF">
                              <w:rPr>
                                <w:sz w:val="18"/>
                                <w:szCs w:val="18"/>
                              </w:rPr>
                              <w:t xml:space="preserve"> festival.  He also heads lectures, workshops, and student discussion groups in queer art and performance at the Guildhall School, where he studies for his PhD.</w:t>
                            </w:r>
                          </w:p>
                          <w:p w14:paraId="2E856C89" w14:textId="77777777" w:rsidR="006848EF" w:rsidRDefault="006848EF" w:rsidP="00923E5D">
                            <w:pPr>
                              <w:rPr>
                                <w:rFonts w:ascii="FuturaSB-Bold" w:hAnsi="FuturaSB-Bold"/>
                                <w:sz w:val="18"/>
                                <w:szCs w:val="18"/>
                              </w:rPr>
                            </w:pPr>
                          </w:p>
                          <w:p w14:paraId="1B11D3AF" w14:textId="234CE499" w:rsidR="00923E5D" w:rsidRPr="00923E5D" w:rsidRDefault="00923E5D" w:rsidP="00923E5D">
                            <w:pPr>
                              <w:rPr>
                                <w:sz w:val="18"/>
                                <w:szCs w:val="18"/>
                              </w:rPr>
                            </w:pPr>
                            <w:r w:rsidRPr="00923E5D">
                              <w:rPr>
                                <w:rFonts w:ascii="FuturaSB-Bold" w:hAnsi="FuturaSB-Bold"/>
                                <w:sz w:val="18"/>
                                <w:szCs w:val="18"/>
                              </w:rPr>
                              <w:t>Danielle Brathwaite-Shirley</w:t>
                            </w:r>
                            <w:r w:rsidRPr="00923E5D">
                              <w:rPr>
                                <w:sz w:val="18"/>
                                <w:szCs w:val="18"/>
                              </w:rPr>
                              <w:t xml:space="preserve"> is a multidisciplinary artist, focusing in the intersections of animation, film projection and performance. Graduating in the 18/19 class of the prestigious Slade Art School (BA Fine Art), Brathwaite-Shirley's work draws on their experience and survival as a Black, </w:t>
                            </w:r>
                            <w:proofErr w:type="gramStart"/>
                            <w:r w:rsidRPr="00923E5D">
                              <w:rPr>
                                <w:sz w:val="18"/>
                                <w:szCs w:val="18"/>
                              </w:rPr>
                              <w:t>trans</w:t>
                            </w:r>
                            <w:proofErr w:type="gramEnd"/>
                            <w:r w:rsidRPr="00923E5D">
                              <w:rPr>
                                <w:sz w:val="18"/>
                                <w:szCs w:val="18"/>
                              </w:rPr>
                              <w:t xml:space="preserve"> and queer person – creating work to both archive, explore, and disrupt. Noted for their distinctive style and aesthetic, Danielle's work has both been used within their own solo projects, such as </w:t>
                            </w:r>
                            <w:proofErr w:type="spellStart"/>
                            <w:r w:rsidRPr="00177C9B">
                              <w:rPr>
                                <w:i/>
                                <w:sz w:val="18"/>
                                <w:szCs w:val="18"/>
                              </w:rPr>
                              <w:t>Blackzilla</w:t>
                            </w:r>
                            <w:proofErr w:type="spellEnd"/>
                            <w:r w:rsidRPr="00923E5D">
                              <w:rPr>
                                <w:sz w:val="18"/>
                                <w:szCs w:val="18"/>
                              </w:rPr>
                              <w:t xml:space="preserve">, shown at Tate for the ‘Let me show you a body’ closing event, but also in successful collaborations and commissions, such as working alongside Travis </w:t>
                            </w:r>
                            <w:proofErr w:type="spellStart"/>
                            <w:r w:rsidRPr="00923E5D">
                              <w:rPr>
                                <w:sz w:val="18"/>
                                <w:szCs w:val="18"/>
                              </w:rPr>
                              <w:t>Alabanza</w:t>
                            </w:r>
                            <w:proofErr w:type="spellEnd"/>
                            <w:r w:rsidRPr="00923E5D">
                              <w:rPr>
                                <w:sz w:val="18"/>
                                <w:szCs w:val="18"/>
                              </w:rPr>
                              <w:t xml:space="preserve"> to create the visuals for their show </w:t>
                            </w:r>
                            <w:r w:rsidRPr="00177C9B">
                              <w:rPr>
                                <w:i/>
                                <w:sz w:val="18"/>
                                <w:szCs w:val="18"/>
                              </w:rPr>
                              <w:t>Before I Step Outside (You Love Me)</w:t>
                            </w:r>
                            <w:r w:rsidRPr="00923E5D">
                              <w:rPr>
                                <w:sz w:val="18"/>
                                <w:szCs w:val="18"/>
                              </w:rPr>
                              <w:t>, which premiered with the visuals at Brighton festival. Constantly evolving, playing and creating, their practice is evolving a live archived mixture of sound, visuals, politic and aesthetic creating work that is both unique and timely.</w:t>
                            </w:r>
                          </w:p>
                          <w:p w14:paraId="71710377" w14:textId="77777777" w:rsidR="00D82AF1" w:rsidRDefault="00D82AF1" w:rsidP="00923E5D">
                            <w:pPr>
                              <w:rPr>
                                <w:sz w:val="18"/>
                                <w:szCs w:val="18"/>
                              </w:rPr>
                            </w:pPr>
                          </w:p>
                          <w:p w14:paraId="180692CD" w14:textId="57EA8564" w:rsidR="00923E5D" w:rsidRPr="00923E5D" w:rsidRDefault="00923E5D" w:rsidP="00923E5D">
                            <w:pPr>
                              <w:rPr>
                                <w:sz w:val="18"/>
                                <w:szCs w:val="18"/>
                              </w:rPr>
                            </w:pPr>
                            <w:r w:rsidRPr="00923E5D">
                              <w:rPr>
                                <w:rFonts w:ascii="FuturaSB-Bold" w:hAnsi="FuturaSB-Bold"/>
                                <w:sz w:val="18"/>
                                <w:szCs w:val="18"/>
                              </w:rPr>
                              <w:t>Robin Gurney</w:t>
                            </w:r>
                            <w:r w:rsidRPr="00923E5D">
                              <w:rPr>
                                <w:sz w:val="18"/>
                                <w:szCs w:val="18"/>
                              </w:rPr>
                              <w:t xml:space="preserve"> is a writer, poet, and performer. They are fascinated by myth, history, and the borderlands between the two; much of their work also deals with monstrosity and gender. In 2015 they collaborated with CN Lester to write experimental opera </w:t>
                            </w:r>
                            <w:r w:rsidRPr="00177C9B">
                              <w:rPr>
                                <w:i/>
                                <w:sz w:val="18"/>
                                <w:szCs w:val="18"/>
                              </w:rPr>
                              <w:t>The Lion-Faced Man</w:t>
                            </w:r>
                            <w:r w:rsidRPr="00923E5D">
                              <w:rPr>
                                <w:sz w:val="18"/>
                                <w:szCs w:val="18"/>
                              </w:rPr>
                              <w:t xml:space="preserve">. Robin's solo show, </w:t>
                            </w:r>
                            <w:r w:rsidRPr="00177C9B">
                              <w:rPr>
                                <w:i/>
                                <w:sz w:val="18"/>
                                <w:szCs w:val="18"/>
                              </w:rPr>
                              <w:t>The Sleeping Princess</w:t>
                            </w:r>
                            <w:r w:rsidRPr="00923E5D">
                              <w:rPr>
                                <w:sz w:val="18"/>
                                <w:szCs w:val="18"/>
                              </w:rPr>
                              <w:t xml:space="preserve">, was described by Sabotage Reviews as 'a spellbinding, loving, and nuanced re-imagining of some of our most beloved fairy tales' and explores themes of trauma and patriarchy. Their work has been part of exhibitions at Somerset House and Trans Pride Brighton. </w:t>
                            </w:r>
                          </w:p>
                          <w:p w14:paraId="4F3A77D2" w14:textId="77777777" w:rsidR="00923E5D" w:rsidRPr="00923E5D" w:rsidRDefault="00923E5D" w:rsidP="00923E5D">
                            <w:pPr>
                              <w:rPr>
                                <w:sz w:val="18"/>
                                <w:szCs w:val="18"/>
                              </w:rPr>
                            </w:pPr>
                          </w:p>
                          <w:p w14:paraId="56DD418A" w14:textId="5B0C35ED" w:rsidR="00E371A0" w:rsidRPr="00923E5D" w:rsidRDefault="00923E5D" w:rsidP="00923E5D">
                            <w:pPr>
                              <w:rPr>
                                <w:sz w:val="18"/>
                                <w:szCs w:val="18"/>
                              </w:rPr>
                            </w:pPr>
                            <w:r w:rsidRPr="00923E5D">
                              <w:rPr>
                                <w:rFonts w:ascii="FuturaSB-Bold" w:hAnsi="FuturaSB-Bold"/>
                                <w:sz w:val="18"/>
                                <w:szCs w:val="18"/>
                              </w:rPr>
                              <w:t>Jamie Hale</w:t>
                            </w:r>
                            <w:r w:rsidRPr="00923E5D">
                              <w:rPr>
                                <w:sz w:val="18"/>
                                <w:szCs w:val="18"/>
                              </w:rPr>
                              <w:t xml:space="preserve"> is a poet and writer whose work explores what it means to have a body, and to live in it, through themes of queer/trans/disabled embodiment, in/visible subjectivity, and the multiple meanings of impairment and disability. A wheelchair-user dependent on tubes and machines, Jamie Hale is interested in the creative potential of bodily automation, identity regeneration, and the weight of mortality. They have recently performed at the Trans Creative Arts Festival, the Saboteur Awards, the Tate Modern, and the Barbican Centre, and are developing a show in conjunction with Barbican </w:t>
                            </w:r>
                            <w:proofErr w:type="spellStart"/>
                            <w:r w:rsidRPr="00923E5D">
                              <w:rPr>
                                <w:sz w:val="18"/>
                                <w:szCs w:val="18"/>
                              </w:rPr>
                              <w:t>OpenLab</w:t>
                            </w:r>
                            <w:proofErr w:type="spellEnd"/>
                            <w:r w:rsidRPr="00923E5D">
                              <w:rPr>
                                <w:sz w:val="18"/>
                                <w:szCs w:val="18"/>
                              </w:rPr>
                              <w:t xml:space="preserve">. They are working towards publication of a poetry collection and a book of essays. </w:t>
                            </w:r>
                          </w:p>
                          <w:p w14:paraId="377518B4" w14:textId="77777777" w:rsidR="00C1718C" w:rsidRPr="0053205B" w:rsidRDefault="00C1718C" w:rsidP="0053205B">
                            <w:pPr>
                              <w:rPr>
                                <w:sz w:val="18"/>
                                <w:szCs w:val="18"/>
                              </w:rPr>
                            </w:pPr>
                          </w:p>
                          <w:p w14:paraId="2108A93C" w14:textId="7E7DB4D0" w:rsidR="00923E5D" w:rsidRPr="00923E5D" w:rsidRDefault="00923E5D" w:rsidP="00923E5D">
                            <w:pPr>
                              <w:rPr>
                                <w:sz w:val="18"/>
                                <w:szCs w:val="18"/>
                              </w:rPr>
                            </w:pPr>
                            <w:r w:rsidRPr="00923E5D">
                              <w:rPr>
                                <w:rFonts w:ascii="FuturaSB-Bold" w:hAnsi="FuturaSB-Bold"/>
                                <w:sz w:val="18"/>
                                <w:szCs w:val="18"/>
                              </w:rPr>
                              <w:t>CN Lester</w:t>
                            </w:r>
                            <w:r w:rsidRPr="00923E5D">
                              <w:rPr>
                                <w:sz w:val="18"/>
                                <w:szCs w:val="18"/>
                              </w:rPr>
                              <w:t xml:space="preserve"> is a writer, musician, academic, and leading LGBTI activist. Co-founder of the UK's first national queer youth organisation, they curate the </w:t>
                            </w:r>
                            <w:proofErr w:type="gramStart"/>
                            <w:r w:rsidRPr="00923E5D">
                              <w:rPr>
                                <w:sz w:val="18"/>
                                <w:szCs w:val="18"/>
                              </w:rPr>
                              <w:t>trans</w:t>
                            </w:r>
                            <w:proofErr w:type="gramEnd"/>
                            <w:r w:rsidRPr="00923E5D">
                              <w:rPr>
                                <w:sz w:val="18"/>
                                <w:szCs w:val="18"/>
                              </w:rPr>
                              <w:t xml:space="preserve"> art event Transpose, and work internationally as a trans and feminist educator and speaker. Their work has featured on BBC Radio 3, BBC Radio 4, SBS, The Guardian, ABC, The Independent, </w:t>
                            </w:r>
                            <w:proofErr w:type="spellStart"/>
                            <w:r w:rsidRPr="00923E5D">
                              <w:rPr>
                                <w:sz w:val="18"/>
                                <w:szCs w:val="18"/>
                              </w:rPr>
                              <w:t>Newsnight</w:t>
                            </w:r>
                            <w:proofErr w:type="spellEnd"/>
                            <w:r w:rsidRPr="00923E5D">
                              <w:rPr>
                                <w:sz w:val="18"/>
                                <w:szCs w:val="18"/>
                              </w:rPr>
                              <w:t xml:space="preserve">, and at Sydney Opera House. </w:t>
                            </w:r>
                            <w:r w:rsidRPr="00177C9B">
                              <w:rPr>
                                <w:i/>
                                <w:sz w:val="18"/>
                                <w:szCs w:val="18"/>
                              </w:rPr>
                              <w:t>Trans Like Me</w:t>
                            </w:r>
                            <w:r w:rsidRPr="00923E5D">
                              <w:rPr>
                                <w:sz w:val="18"/>
                                <w:szCs w:val="18"/>
                              </w:rPr>
                              <w:t xml:space="preserve"> (Virago/Seal) is their first book, named as one of the three essential works on </w:t>
                            </w:r>
                            <w:proofErr w:type="gramStart"/>
                            <w:r w:rsidRPr="00923E5D">
                              <w:rPr>
                                <w:sz w:val="18"/>
                                <w:szCs w:val="18"/>
                              </w:rPr>
                              <w:t>trans</w:t>
                            </w:r>
                            <w:proofErr w:type="gramEnd"/>
                            <w:r w:rsidRPr="00923E5D">
                              <w:rPr>
                                <w:sz w:val="18"/>
                                <w:szCs w:val="18"/>
                              </w:rPr>
                              <w:t xml:space="preserve"> issues by the New York Times. With glowing reviews from The Times Literary Supplement and Publishers Weekly, </w:t>
                            </w:r>
                            <w:r w:rsidRPr="00177C9B">
                              <w:rPr>
                                <w:i/>
                                <w:sz w:val="18"/>
                                <w:szCs w:val="18"/>
                              </w:rPr>
                              <w:t xml:space="preserve">Trans </w:t>
                            </w:r>
                            <w:proofErr w:type="gramStart"/>
                            <w:r w:rsidRPr="00177C9B">
                              <w:rPr>
                                <w:i/>
                                <w:sz w:val="18"/>
                                <w:szCs w:val="18"/>
                              </w:rPr>
                              <w:t>Like</w:t>
                            </w:r>
                            <w:proofErr w:type="gramEnd"/>
                            <w:r w:rsidRPr="00177C9B">
                              <w:rPr>
                                <w:i/>
                                <w:sz w:val="18"/>
                                <w:szCs w:val="18"/>
                              </w:rPr>
                              <w:t xml:space="preserve"> Me</w:t>
                            </w:r>
                            <w:r w:rsidRPr="00923E5D">
                              <w:rPr>
                                <w:sz w:val="18"/>
                                <w:szCs w:val="18"/>
                              </w:rPr>
                              <w:t xml:space="preserve"> is a collection of essays on gender, society, history, and building better futures. A singer-songwriter and a classical performer, composer and researcher, CN specialises in early and modern music, particularly by women composers. Gigs/engagements include work at The Barbican, Southbank Centre, Snape Maltings, The Royal Exchange, Fluid Festival, </w:t>
                            </w:r>
                            <w:proofErr w:type="gramStart"/>
                            <w:r w:rsidRPr="00923E5D">
                              <w:rPr>
                                <w:sz w:val="18"/>
                                <w:szCs w:val="18"/>
                              </w:rPr>
                              <w:t>Queer</w:t>
                            </w:r>
                            <w:proofErr w:type="gramEnd"/>
                            <w:r w:rsidRPr="00923E5D">
                              <w:rPr>
                                <w:sz w:val="18"/>
                                <w:szCs w:val="18"/>
                              </w:rPr>
                              <w:t xml:space="preserve"> Prides throughout Europe, and art galleries, bars, recital halls, book and coffee shops, and universities throughout the UK. They have released three independent, crowd-funded albums: </w:t>
                            </w:r>
                            <w:r w:rsidRPr="00177C9B">
                              <w:rPr>
                                <w:i/>
                                <w:sz w:val="18"/>
                                <w:szCs w:val="18"/>
                              </w:rPr>
                              <w:t>Ashes</w:t>
                            </w:r>
                            <w:r w:rsidRPr="00923E5D">
                              <w:rPr>
                                <w:sz w:val="18"/>
                                <w:szCs w:val="18"/>
                              </w:rPr>
                              <w:t xml:space="preserve"> (2012), </w:t>
                            </w:r>
                            <w:r w:rsidRPr="00177C9B">
                              <w:rPr>
                                <w:i/>
                                <w:sz w:val="18"/>
                                <w:szCs w:val="18"/>
                              </w:rPr>
                              <w:t>Aether</w:t>
                            </w:r>
                            <w:r w:rsidRPr="00923E5D">
                              <w:rPr>
                                <w:sz w:val="18"/>
                                <w:szCs w:val="18"/>
                              </w:rPr>
                              <w:t xml:space="preserve"> (2014) and </w:t>
                            </w:r>
                            <w:r w:rsidRPr="00177C9B">
                              <w:rPr>
                                <w:i/>
                                <w:sz w:val="18"/>
                                <w:szCs w:val="18"/>
                              </w:rPr>
                              <w:t>Come Home</w:t>
                            </w:r>
                            <w:r w:rsidRPr="00923E5D">
                              <w:rPr>
                                <w:sz w:val="18"/>
                                <w:szCs w:val="18"/>
                              </w:rPr>
                              <w:t xml:space="preserve"> (2017). They live in London and drink too much coffee. </w:t>
                            </w:r>
                          </w:p>
                          <w:p w14:paraId="645138F6" w14:textId="77777777" w:rsidR="00923E5D" w:rsidRPr="00923E5D" w:rsidRDefault="00923E5D" w:rsidP="00923E5D">
                            <w:pPr>
                              <w:rPr>
                                <w:sz w:val="18"/>
                                <w:szCs w:val="18"/>
                              </w:rPr>
                            </w:pPr>
                          </w:p>
                          <w:p w14:paraId="1B03313A" w14:textId="77777777" w:rsidR="00923E5D" w:rsidRPr="00923E5D" w:rsidRDefault="00923E5D" w:rsidP="00923E5D">
                            <w:pPr>
                              <w:rPr>
                                <w:sz w:val="18"/>
                                <w:szCs w:val="18"/>
                              </w:rPr>
                            </w:pPr>
                            <w:r w:rsidRPr="00923E5D">
                              <w:rPr>
                                <w:rFonts w:ascii="FuturaSB-Bold" w:hAnsi="FuturaSB-Bold"/>
                                <w:sz w:val="18"/>
                                <w:szCs w:val="18"/>
                              </w:rPr>
                              <w:t xml:space="preserve">Holden </w:t>
                            </w:r>
                            <w:proofErr w:type="spellStart"/>
                            <w:r w:rsidRPr="00923E5D">
                              <w:rPr>
                                <w:rFonts w:ascii="FuturaSB-Bold" w:hAnsi="FuturaSB-Bold"/>
                                <w:sz w:val="18"/>
                                <w:szCs w:val="18"/>
                              </w:rPr>
                              <w:t>Madagame</w:t>
                            </w:r>
                            <w:proofErr w:type="spellEnd"/>
                            <w:r w:rsidRPr="00923E5D">
                              <w:rPr>
                                <w:sz w:val="18"/>
                                <w:szCs w:val="18"/>
                              </w:rPr>
                              <w:t xml:space="preserve"> is a transgender American tenor and University of Michigan School of Music, Theatre, and Dance alumni. He studied with bass-baritone Stephen West as a mezzo soprano, and currently lives in </w:t>
                            </w:r>
                            <w:proofErr w:type="spellStart"/>
                            <w:r w:rsidRPr="00923E5D">
                              <w:rPr>
                                <w:sz w:val="18"/>
                                <w:szCs w:val="18"/>
                              </w:rPr>
                              <w:t>Görlitz</w:t>
                            </w:r>
                            <w:proofErr w:type="spellEnd"/>
                            <w:r w:rsidRPr="00923E5D">
                              <w:rPr>
                                <w:sz w:val="18"/>
                                <w:szCs w:val="18"/>
                              </w:rPr>
                              <w:t xml:space="preserve">, Germany. Holden is a passionate </w:t>
                            </w:r>
                            <w:proofErr w:type="gramStart"/>
                            <w:r w:rsidRPr="00923E5D">
                              <w:rPr>
                                <w:sz w:val="18"/>
                                <w:szCs w:val="18"/>
                              </w:rPr>
                              <w:t>trans</w:t>
                            </w:r>
                            <w:proofErr w:type="gramEnd"/>
                            <w:r w:rsidRPr="00923E5D">
                              <w:rPr>
                                <w:sz w:val="18"/>
                                <w:szCs w:val="18"/>
                              </w:rPr>
                              <w:t xml:space="preserve">* activist forging the way for trans-identified artists to work openly in opera and classical music. He hopes to reach out to both audiences and professionals to discuss gender and sexuality whenever possible. In 2017 he participated in the Glyndebourne Academy, and has since worked with companies such as </w:t>
                            </w:r>
                            <w:proofErr w:type="spellStart"/>
                            <w:r w:rsidRPr="00923E5D">
                              <w:rPr>
                                <w:sz w:val="18"/>
                                <w:szCs w:val="18"/>
                              </w:rPr>
                              <w:t>Passaggio</w:t>
                            </w:r>
                            <w:proofErr w:type="spellEnd"/>
                            <w:r w:rsidRPr="00923E5D">
                              <w:rPr>
                                <w:sz w:val="18"/>
                                <w:szCs w:val="18"/>
                              </w:rPr>
                              <w:t xml:space="preserve"> </w:t>
                            </w:r>
                            <w:proofErr w:type="spellStart"/>
                            <w:r w:rsidRPr="00923E5D">
                              <w:rPr>
                                <w:sz w:val="18"/>
                                <w:szCs w:val="18"/>
                              </w:rPr>
                              <w:t>Oper</w:t>
                            </w:r>
                            <w:proofErr w:type="spellEnd"/>
                            <w:r w:rsidRPr="00923E5D">
                              <w:rPr>
                                <w:sz w:val="18"/>
                                <w:szCs w:val="18"/>
                              </w:rPr>
                              <w:t xml:space="preserve">, Fulham Opera, Gerhart Hauptmann </w:t>
                            </w:r>
                            <w:proofErr w:type="spellStart"/>
                            <w:r w:rsidRPr="00923E5D">
                              <w:rPr>
                                <w:sz w:val="18"/>
                                <w:szCs w:val="18"/>
                              </w:rPr>
                              <w:t>Theater</w:t>
                            </w:r>
                            <w:proofErr w:type="spellEnd"/>
                            <w:r w:rsidRPr="00923E5D">
                              <w:rPr>
                                <w:sz w:val="18"/>
                                <w:szCs w:val="18"/>
                              </w:rPr>
                              <w:t xml:space="preserve"> in </w:t>
                            </w:r>
                            <w:proofErr w:type="spellStart"/>
                            <w:r w:rsidRPr="00923E5D">
                              <w:rPr>
                                <w:sz w:val="18"/>
                                <w:szCs w:val="18"/>
                              </w:rPr>
                              <w:t>Görlitz</w:t>
                            </w:r>
                            <w:proofErr w:type="spellEnd"/>
                            <w:r w:rsidRPr="00923E5D">
                              <w:rPr>
                                <w:sz w:val="18"/>
                                <w:szCs w:val="18"/>
                              </w:rPr>
                              <w:t xml:space="preserve">, and the </w:t>
                            </w:r>
                            <w:proofErr w:type="spellStart"/>
                            <w:r w:rsidRPr="00923E5D">
                              <w:rPr>
                                <w:sz w:val="18"/>
                                <w:szCs w:val="18"/>
                              </w:rPr>
                              <w:t>Brandenburgisches</w:t>
                            </w:r>
                            <w:proofErr w:type="spellEnd"/>
                            <w:r w:rsidRPr="00923E5D">
                              <w:rPr>
                                <w:sz w:val="18"/>
                                <w:szCs w:val="18"/>
                              </w:rPr>
                              <w:t xml:space="preserve"> </w:t>
                            </w:r>
                            <w:proofErr w:type="spellStart"/>
                            <w:r w:rsidRPr="00923E5D">
                              <w:rPr>
                                <w:sz w:val="18"/>
                                <w:szCs w:val="18"/>
                              </w:rPr>
                              <w:t>Konzertorchester</w:t>
                            </w:r>
                            <w:proofErr w:type="spellEnd"/>
                            <w:r w:rsidRPr="00923E5D">
                              <w:rPr>
                                <w:sz w:val="18"/>
                                <w:szCs w:val="18"/>
                              </w:rPr>
                              <w:t xml:space="preserve">, with whom he recently </w:t>
                            </w:r>
                            <w:proofErr w:type="gramStart"/>
                            <w:r w:rsidRPr="00923E5D">
                              <w:rPr>
                                <w:sz w:val="18"/>
                                <w:szCs w:val="18"/>
                              </w:rPr>
                              <w:t>debuted</w:t>
                            </w:r>
                            <w:proofErr w:type="gramEnd"/>
                            <w:r w:rsidRPr="00923E5D">
                              <w:rPr>
                                <w:sz w:val="18"/>
                                <w:szCs w:val="18"/>
                              </w:rPr>
                              <w:t xml:space="preserve"> the role of Wenzel from </w:t>
                            </w:r>
                            <w:r w:rsidRPr="00177C9B">
                              <w:rPr>
                                <w:i/>
                                <w:sz w:val="18"/>
                                <w:szCs w:val="18"/>
                              </w:rPr>
                              <w:t xml:space="preserve">Die </w:t>
                            </w:r>
                            <w:proofErr w:type="spellStart"/>
                            <w:r w:rsidRPr="00177C9B">
                              <w:rPr>
                                <w:i/>
                                <w:sz w:val="18"/>
                                <w:szCs w:val="18"/>
                              </w:rPr>
                              <w:t>verkaufte</w:t>
                            </w:r>
                            <w:proofErr w:type="spellEnd"/>
                            <w:r w:rsidRPr="00177C9B">
                              <w:rPr>
                                <w:i/>
                                <w:sz w:val="18"/>
                                <w:szCs w:val="18"/>
                              </w:rPr>
                              <w:t xml:space="preserve"> </w:t>
                            </w:r>
                            <w:proofErr w:type="spellStart"/>
                            <w:r w:rsidRPr="00177C9B">
                              <w:rPr>
                                <w:i/>
                                <w:sz w:val="18"/>
                                <w:szCs w:val="18"/>
                              </w:rPr>
                              <w:t>Braut</w:t>
                            </w:r>
                            <w:proofErr w:type="spellEnd"/>
                            <w:r w:rsidRPr="00923E5D">
                              <w:rPr>
                                <w:sz w:val="18"/>
                                <w:szCs w:val="18"/>
                              </w:rPr>
                              <w:t xml:space="preserve">. In April 2019 he will premiere the main role from a new opera called </w:t>
                            </w:r>
                            <w:r w:rsidRPr="00177C9B">
                              <w:rPr>
                                <w:i/>
                                <w:sz w:val="18"/>
                                <w:szCs w:val="18"/>
                              </w:rPr>
                              <w:t>Good Country</w:t>
                            </w:r>
                            <w:r w:rsidRPr="00923E5D">
                              <w:rPr>
                                <w:sz w:val="18"/>
                                <w:szCs w:val="18"/>
                              </w:rPr>
                              <w:t xml:space="preserve"> in Austin, Texas, the story of transgender stagecoach Charley Parkhurst. </w:t>
                            </w:r>
                          </w:p>
                          <w:p w14:paraId="64843B36" w14:textId="77777777" w:rsidR="00923E5D" w:rsidRPr="00923E5D" w:rsidRDefault="00923E5D" w:rsidP="00923E5D">
                            <w:pPr>
                              <w:rPr>
                                <w:sz w:val="18"/>
                                <w:szCs w:val="18"/>
                              </w:rPr>
                            </w:pPr>
                          </w:p>
                          <w:p w14:paraId="3FE068D9" w14:textId="378E8919" w:rsidR="00923E5D" w:rsidRPr="00923E5D" w:rsidRDefault="00923E5D" w:rsidP="00923E5D">
                            <w:pPr>
                              <w:rPr>
                                <w:sz w:val="18"/>
                                <w:szCs w:val="18"/>
                              </w:rPr>
                            </w:pPr>
                            <w:r w:rsidRPr="00923E5D">
                              <w:rPr>
                                <w:rFonts w:ascii="FuturaSB-Bold" w:hAnsi="FuturaSB-Bold"/>
                                <w:sz w:val="18"/>
                                <w:szCs w:val="18"/>
                              </w:rPr>
                              <w:t>Rebekah Ubuntu</w:t>
                            </w:r>
                            <w:r w:rsidRPr="00923E5D">
                              <w:rPr>
                                <w:sz w:val="18"/>
                                <w:szCs w:val="18"/>
                              </w:rPr>
                              <w:t xml:space="preserve"> is a queer and non-binary performance, sound and video artist. A recent graduate of the prestigious British Institute of Modern Music, their artistic and scholarly practices explore notions of futurity, rebellion, paradoxes, transfeminism, queerness and radical shyness. Their work has featured on BBC Radio 1's Annie Mac show, Tate Modern, Tate Britain, London’s Serpentine Galleries, the Barbican Centre, and European arts institutions. For </w:t>
                            </w:r>
                            <w:r w:rsidRPr="00177C9B">
                              <w:rPr>
                                <w:i/>
                                <w:sz w:val="18"/>
                                <w:szCs w:val="18"/>
                              </w:rPr>
                              <w:t>Transpose: The Future</w:t>
                            </w:r>
                            <w:r w:rsidRPr="00923E5D">
                              <w:rPr>
                                <w:sz w:val="18"/>
                                <w:szCs w:val="18"/>
                              </w:rPr>
                              <w:t xml:space="preserve"> Rebekah will perform two new </w:t>
                            </w:r>
                            <w:proofErr w:type="spellStart"/>
                            <w:r w:rsidRPr="00923E5D">
                              <w:rPr>
                                <w:sz w:val="18"/>
                                <w:szCs w:val="18"/>
                              </w:rPr>
                              <w:t>Afrofuturist</w:t>
                            </w:r>
                            <w:proofErr w:type="spellEnd"/>
                            <w:r w:rsidRPr="00923E5D">
                              <w:rPr>
                                <w:sz w:val="18"/>
                                <w:szCs w:val="18"/>
                              </w:rPr>
                              <w:t xml:space="preserve"> compositions with visuals commissioned especially for and inspired by these </w:t>
                            </w:r>
                            <w:proofErr w:type="spellStart"/>
                            <w:r w:rsidRPr="00923E5D">
                              <w:rPr>
                                <w:sz w:val="18"/>
                                <w:szCs w:val="18"/>
                              </w:rPr>
                              <w:t>soundworks</w:t>
                            </w:r>
                            <w:proofErr w:type="spellEnd"/>
                            <w:r w:rsidRPr="00923E5D">
                              <w:rPr>
                                <w:sz w:val="18"/>
                                <w:szCs w:val="18"/>
                              </w:rPr>
                              <w:t xml:space="preserve">, including a visual homage to Mae Carol Jemison, who was the first African American woman to travel to space. </w:t>
                            </w:r>
                          </w:p>
                          <w:p w14:paraId="1F232BB2" w14:textId="77777777" w:rsidR="00923E5D" w:rsidRPr="00923E5D" w:rsidRDefault="00923E5D" w:rsidP="00923E5D">
                            <w:pPr>
                              <w:rPr>
                                <w:sz w:val="18"/>
                                <w:szCs w:val="18"/>
                              </w:rPr>
                            </w:pPr>
                            <w:r w:rsidRPr="00923E5D">
                              <w:rPr>
                                <w:sz w:val="18"/>
                                <w:szCs w:val="18"/>
                              </w:rPr>
                              <w:t xml:space="preserve"> </w:t>
                            </w:r>
                          </w:p>
                          <w:p w14:paraId="5636A8E1" w14:textId="234FFD7E" w:rsidR="0004664E" w:rsidRPr="0004664E" w:rsidRDefault="00923E5D" w:rsidP="00923E5D">
                            <w:pPr>
                              <w:rPr>
                                <w:sz w:val="18"/>
                                <w:szCs w:val="18"/>
                              </w:rPr>
                            </w:pPr>
                            <w:r w:rsidRPr="00923E5D">
                              <w:rPr>
                                <w:rFonts w:ascii="FuturaSB-Bold" w:hAnsi="FuturaSB-Bold"/>
                                <w:sz w:val="18"/>
                                <w:szCs w:val="18"/>
                              </w:rPr>
                              <w:t>Kate O’Donnell</w:t>
                            </w:r>
                            <w:r w:rsidRPr="00923E5D">
                              <w:rPr>
                                <w:sz w:val="18"/>
                                <w:szCs w:val="18"/>
                              </w:rPr>
                              <w:t xml:space="preserve"> is an award-winning transgender performer, activist, theatre and cabaret maker. In 2016 she founded Trans Creative, a </w:t>
                            </w:r>
                            <w:proofErr w:type="gramStart"/>
                            <w:r w:rsidRPr="00923E5D">
                              <w:rPr>
                                <w:sz w:val="18"/>
                                <w:szCs w:val="18"/>
                              </w:rPr>
                              <w:t>trans</w:t>
                            </w:r>
                            <w:proofErr w:type="gramEnd"/>
                            <w:r w:rsidRPr="00923E5D">
                              <w:rPr>
                                <w:sz w:val="18"/>
                                <w:szCs w:val="18"/>
                              </w:rPr>
                              <w:t xml:space="preserve"> arts company whose aim is to help trans people tell their stories. Her work is autobiographical, entertaining and political, showing pride and strength in being transgender and includes: the award-winning </w:t>
                            </w:r>
                            <w:r w:rsidRPr="00177C9B">
                              <w:rPr>
                                <w:i/>
                                <w:sz w:val="18"/>
                                <w:szCs w:val="18"/>
                              </w:rPr>
                              <w:t>Big Girl’s Blouse</w:t>
                            </w:r>
                            <w:r w:rsidRPr="00923E5D">
                              <w:rPr>
                                <w:sz w:val="18"/>
                                <w:szCs w:val="18"/>
                              </w:rPr>
                              <w:t>, with its successful Twitter campaign #</w:t>
                            </w:r>
                            <w:proofErr w:type="spellStart"/>
                            <w:r w:rsidRPr="00923E5D">
                              <w:rPr>
                                <w:sz w:val="18"/>
                                <w:szCs w:val="18"/>
                              </w:rPr>
                              <w:t>StandByYourTrans</w:t>
                            </w:r>
                            <w:proofErr w:type="spellEnd"/>
                            <w:r w:rsidRPr="00923E5D">
                              <w:rPr>
                                <w:sz w:val="18"/>
                                <w:szCs w:val="18"/>
                              </w:rPr>
                              <w:t xml:space="preserve"> (winning Manchester Pride Spirit of the Parade award 2018). She has also created several well-received cabaret performances: </w:t>
                            </w:r>
                            <w:r w:rsidRPr="00177C9B">
                              <w:rPr>
                                <w:i/>
                                <w:sz w:val="18"/>
                                <w:szCs w:val="18"/>
                              </w:rPr>
                              <w:t>Hayley and Me, A Short History of My Tits</w:t>
                            </w:r>
                            <w:r w:rsidRPr="00923E5D">
                              <w:rPr>
                                <w:sz w:val="18"/>
                                <w:szCs w:val="18"/>
                              </w:rPr>
                              <w:t xml:space="preserve"> and </w:t>
                            </w:r>
                            <w:r w:rsidRPr="00177C9B">
                              <w:rPr>
                                <w:i/>
                                <w:sz w:val="18"/>
                                <w:szCs w:val="18"/>
                              </w:rPr>
                              <w:t>No Pride</w:t>
                            </w:r>
                            <w:r w:rsidRPr="00923E5D">
                              <w:rPr>
                                <w:sz w:val="18"/>
                                <w:szCs w:val="18"/>
                              </w:rPr>
                              <w:t xml:space="preserve">. With support from Arts Council England she is currently touring her critically acclaimed one-woman show </w:t>
                            </w:r>
                            <w:r w:rsidRPr="00177C9B">
                              <w:rPr>
                                <w:i/>
                                <w:sz w:val="18"/>
                                <w:szCs w:val="18"/>
                              </w:rPr>
                              <w:t>You've Changed</w:t>
                            </w:r>
                            <w:r w:rsidRPr="00923E5D">
                              <w:rPr>
                                <w:sz w:val="18"/>
                                <w:szCs w:val="18"/>
                              </w:rPr>
                              <w:t xml:space="preserve"> in the UK and across Europe, following its preview at the Edinburgh Festival. In her role as Artistic Director of Trans Creative she curated Manchester’s first trans arts festival, Trans Vegas, in which 50 trans voices were heard; and she and was part of the Manchester International Festival opening event, </w:t>
                            </w:r>
                            <w:r w:rsidRPr="00177C9B">
                              <w:rPr>
                                <w:i/>
                                <w:sz w:val="18"/>
                                <w:szCs w:val="18"/>
                              </w:rPr>
                              <w:t>What is the City But Its People</w:t>
                            </w:r>
                            <w:proofErr w:type="gramStart"/>
                            <w:r w:rsidRPr="00177C9B">
                              <w:rPr>
                                <w:i/>
                                <w:sz w:val="18"/>
                                <w:szCs w:val="18"/>
                              </w:rPr>
                              <w:t>?.</w:t>
                            </w:r>
                            <w:proofErr w:type="gramEnd"/>
                            <w:r w:rsidRPr="00923E5D">
                              <w:rPr>
                                <w:sz w:val="18"/>
                                <w:szCs w:val="18"/>
                              </w:rPr>
                              <w:t xml:space="preserve"> Other credits include: Feste in </w:t>
                            </w:r>
                            <w:r w:rsidRPr="00177C9B">
                              <w:rPr>
                                <w:i/>
                                <w:sz w:val="18"/>
                                <w:szCs w:val="18"/>
                              </w:rPr>
                              <w:t>Twelfth Night</w:t>
                            </w:r>
                            <w:r w:rsidRPr="00923E5D">
                              <w:rPr>
                                <w:sz w:val="18"/>
                                <w:szCs w:val="18"/>
                              </w:rPr>
                              <w:t xml:space="preserve"> at The Royal Exchange; </w:t>
                            </w:r>
                            <w:r w:rsidRPr="00177C9B">
                              <w:rPr>
                                <w:i/>
                                <w:sz w:val="18"/>
                                <w:szCs w:val="18"/>
                              </w:rPr>
                              <w:t>Boy Meets Girl</w:t>
                            </w:r>
                            <w:r w:rsidRPr="00923E5D">
                              <w:rPr>
                                <w:sz w:val="18"/>
                                <w:szCs w:val="18"/>
                              </w:rPr>
                              <w:t xml:space="preserve"> for the BBC; the musical </w:t>
                            </w:r>
                            <w:r w:rsidRPr="00177C9B">
                              <w:rPr>
                                <w:i/>
                                <w:sz w:val="18"/>
                                <w:szCs w:val="18"/>
                              </w:rPr>
                              <w:t>Hush</w:t>
                            </w:r>
                            <w:r w:rsidRPr="00923E5D">
                              <w:rPr>
                                <w:sz w:val="18"/>
                                <w:szCs w:val="18"/>
                              </w:rPr>
                              <w:t xml:space="preserve"> for LIFT Festival and The Royal Exchange; </w:t>
                            </w:r>
                            <w:r w:rsidRPr="00177C9B">
                              <w:rPr>
                                <w:i/>
                                <w:sz w:val="18"/>
                                <w:szCs w:val="18"/>
                              </w:rPr>
                              <w:t>Mum</w:t>
                            </w:r>
                            <w:r w:rsidRPr="00923E5D">
                              <w:rPr>
                                <w:sz w:val="18"/>
                                <w:szCs w:val="18"/>
                              </w:rPr>
                              <w:t xml:space="preserve">, a short film she co-created with Anne Marie O'Connor (BFI and winner of best LGBT Short film London Independent Film Festival); </w:t>
                            </w:r>
                            <w:r w:rsidRPr="00177C9B">
                              <w:rPr>
                                <w:i/>
                                <w:sz w:val="18"/>
                                <w:szCs w:val="18"/>
                              </w:rPr>
                              <w:t>Sounds Like She</w:t>
                            </w:r>
                            <w:r w:rsidRPr="00923E5D">
                              <w:rPr>
                                <w:sz w:val="18"/>
                                <w:szCs w:val="18"/>
                              </w:rPr>
                              <w:t xml:space="preserve"> for BBC Radio 3, shortlisted for Arias 2017 award; Like a Girl for BBC Radio 4. Other awards include: Brighton Fringe LGBTQ Award and LGBT Foundation Hero Award, all in 2015. In 2017 Kate directed </w:t>
                            </w:r>
                            <w:r w:rsidRPr="00177C9B">
                              <w:rPr>
                                <w:i/>
                                <w:sz w:val="18"/>
                                <w:szCs w:val="18"/>
                              </w:rPr>
                              <w:t>Transpose</w:t>
                            </w:r>
                            <w:r w:rsidRPr="00923E5D">
                              <w:rPr>
                                <w:sz w:val="18"/>
                                <w:szCs w:val="18"/>
                              </w:rPr>
                              <w:t xml:space="preserve"> for the Barbican. Kate O’Donnell regularly hosts and presents on radio and speaks on panels such as Southbank’s Women of the World Festival. She has made a guest appearance on the </w:t>
                            </w:r>
                            <w:r w:rsidRPr="00177C9B">
                              <w:rPr>
                                <w:i/>
                                <w:sz w:val="18"/>
                                <w:szCs w:val="18"/>
                              </w:rPr>
                              <w:t>Guilty Feminist</w:t>
                            </w:r>
                            <w:r w:rsidRPr="00923E5D">
                              <w:rPr>
                                <w:sz w:val="18"/>
                                <w:szCs w:val="18"/>
                              </w:rPr>
                              <w:t xml:space="preserve"> podcast. In 2018 she curated and hosted the Manchester Pride </w:t>
                            </w:r>
                            <w:proofErr w:type="spellStart"/>
                            <w:r w:rsidRPr="00923E5D">
                              <w:rPr>
                                <w:sz w:val="18"/>
                                <w:szCs w:val="18"/>
                              </w:rPr>
                              <w:t>Candelit</w:t>
                            </w:r>
                            <w:proofErr w:type="spellEnd"/>
                            <w:r w:rsidRPr="00923E5D">
                              <w:rPr>
                                <w:sz w:val="18"/>
                                <w:szCs w:val="18"/>
                              </w:rPr>
                              <w:t xml:space="preserve"> Vigil, with an audience of over 5000 people. She has been shortlisted in the 2018 Gay Times Honours Arts and Culture category, and nominated in the 50 Great Northerners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7.9pt;margin-top:-38.8pt;width:430pt;height:68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" filled="f" stroked="f">
                <v:textbox style="mso-next-textbox:#Text Box 11">
                  <w:txbxContent>
                    <w:p w14:paraId="7A60A108" w14:textId="77777777" w:rsidR="00021D8F" w:rsidRPr="00C1718C" w:rsidRDefault="00021D8F" w:rsidP="00021D8F">
                      <w:pPr>
                        <w:rPr>
                          <w:rFonts w:ascii="FuturaSB-Bold" w:hAnsi="FuturaSB-Bold"/>
                          <w:sz w:val="18"/>
                          <w:szCs w:val="18"/>
                        </w:rPr>
                      </w:pPr>
                      <w:r w:rsidRPr="00C1718C">
                        <w:rPr>
                          <w:rFonts w:ascii="FuturaSB-Bold" w:hAnsi="FuturaSB-Bold"/>
                          <w:sz w:val="18"/>
                          <w:szCs w:val="18"/>
                        </w:rPr>
                        <w:t>Digital freesheets</w:t>
                      </w:r>
                    </w:p>
                    <w:p w14:paraId="680E9847" w14:textId="77777777" w:rsidR="00021D8F" w:rsidRPr="00021D8F" w:rsidRDefault="00021D8F" w:rsidP="00021D8F">
                      <w:pPr>
                        <w:rPr>
                          <w:sz w:val="18"/>
                          <w:szCs w:val="18"/>
                        </w:rPr>
                      </w:pPr>
                      <w:r w:rsidRPr="00021D8F">
                        <w:rPr>
                          <w:sz w:val="18"/>
                          <w:szCs w:val="18"/>
                        </w:rPr>
                        <w:t>In an effort to be more sustainable, and in the spirit of The Art of Change, this digital programme is part of a trial we are conducting to discontinue printed freesheets.</w:t>
                      </w:r>
                    </w:p>
                    <w:p w14:paraId="12F4DD0C" w14:textId="77777777" w:rsidR="00021D8F" w:rsidRPr="00021D8F" w:rsidRDefault="00021D8F" w:rsidP="00021D8F">
                      <w:pPr>
                        <w:rPr>
                          <w:sz w:val="18"/>
                          <w:szCs w:val="18"/>
                        </w:rPr>
                      </w:pPr>
                    </w:p>
                    <w:p w14:paraId="56D0D57F" w14:textId="77777777" w:rsidR="00021D8F" w:rsidRPr="00021D8F" w:rsidRDefault="00021D8F" w:rsidP="00021D8F">
                      <w:pPr>
                        <w:rPr>
                          <w:sz w:val="18"/>
                          <w:szCs w:val="18"/>
                        </w:rPr>
                      </w:pPr>
                    </w:p>
                    <w:p w14:paraId="4AC63549" w14:textId="77777777" w:rsidR="00923E5D" w:rsidRPr="00923E5D" w:rsidRDefault="00923E5D" w:rsidP="00923E5D">
                      <w:pPr>
                        <w:rPr>
                          <w:sz w:val="18"/>
                          <w:szCs w:val="18"/>
                        </w:rPr>
                      </w:pPr>
                      <w:r w:rsidRPr="00923E5D">
                        <w:rPr>
                          <w:sz w:val="18"/>
                          <w:szCs w:val="18"/>
                        </w:rPr>
                        <w:t xml:space="preserve">Welcome to </w:t>
                      </w:r>
                      <w:r w:rsidRPr="00923E5D">
                        <w:rPr>
                          <w:i/>
                          <w:sz w:val="18"/>
                          <w:szCs w:val="18"/>
                        </w:rPr>
                        <w:t>Transpose: The Future</w:t>
                      </w:r>
                      <w:r w:rsidRPr="00923E5D">
                        <w:rPr>
                          <w:sz w:val="18"/>
                          <w:szCs w:val="18"/>
                        </w:rPr>
                        <w:t xml:space="preserve"> - the final event in our 2018 season, The Art of Change, which explores how artists respond to, reflect and can potentially effect change in the social and political landscape. The Transpose arts night, which was established seven years ago, showcases some of the most talented and inspiring performers from the </w:t>
                      </w:r>
                      <w:proofErr w:type="gramStart"/>
                      <w:r w:rsidRPr="00923E5D">
                        <w:rPr>
                          <w:sz w:val="18"/>
                          <w:szCs w:val="18"/>
                        </w:rPr>
                        <w:t>trans</w:t>
                      </w:r>
                      <w:proofErr w:type="gramEnd"/>
                      <w:r w:rsidRPr="00923E5D">
                        <w:rPr>
                          <w:sz w:val="18"/>
                          <w:szCs w:val="18"/>
                        </w:rPr>
                        <w:t xml:space="preserve"> community. We’re delighted to welcome back curator CN Lester - academic, writer, musician, and LGBTI activist, and director Kate O’Donnell - award-winning performer, activist, theatre and cabaret-maker, who bring new and returning collaborators to The Pit. As </w:t>
                      </w:r>
                      <w:proofErr w:type="gramStart"/>
                      <w:r w:rsidRPr="00923E5D">
                        <w:rPr>
                          <w:sz w:val="18"/>
                          <w:szCs w:val="18"/>
                        </w:rPr>
                        <w:t>trans</w:t>
                      </w:r>
                      <w:proofErr w:type="gramEnd"/>
                      <w:r w:rsidRPr="00923E5D">
                        <w:rPr>
                          <w:sz w:val="18"/>
                          <w:szCs w:val="18"/>
                        </w:rPr>
                        <w:t xml:space="preserve"> issues continue to increase in visibility, this third edition at the Barbican is characterised by a spirit of hopefulness, as cross-generational artists consider what gender, identity and individuality might look like in the future. We hope you enjoy the show.</w:t>
                      </w:r>
                    </w:p>
                    <w:p w14:paraId="30F7031E" w14:textId="77777777" w:rsidR="00923E5D" w:rsidRPr="00923E5D" w:rsidRDefault="00923E5D" w:rsidP="00923E5D">
                      <w:pPr>
                        <w:rPr>
                          <w:rFonts w:ascii="FuturaSB-Bold" w:hAnsi="FuturaSB-Bold"/>
                          <w:sz w:val="18"/>
                          <w:szCs w:val="18"/>
                        </w:rPr>
                      </w:pPr>
                      <w:r w:rsidRPr="00923E5D">
                        <w:rPr>
                          <w:rFonts w:ascii="FuturaSB-Bold" w:hAnsi="FuturaSB-Bold"/>
                          <w:sz w:val="18"/>
                          <w:szCs w:val="18"/>
                        </w:rPr>
                        <w:t>Toni Racklin, Head of Theatre</w:t>
                      </w:r>
                    </w:p>
                    <w:p w14:paraId="0F3F6853" w14:textId="77777777" w:rsidR="00923E5D" w:rsidRPr="00923E5D" w:rsidRDefault="00923E5D" w:rsidP="00923E5D">
                      <w:pPr>
                        <w:rPr>
                          <w:rFonts w:ascii="FuturaSB-Bold" w:hAnsi="FuturaSB-Bold"/>
                          <w:sz w:val="18"/>
                          <w:szCs w:val="18"/>
                        </w:rPr>
                      </w:pPr>
                    </w:p>
                    <w:p w14:paraId="0E91E423" w14:textId="77777777" w:rsidR="00923E5D" w:rsidRPr="00923E5D" w:rsidRDefault="00923E5D" w:rsidP="00923E5D">
                      <w:pPr>
                        <w:rPr>
                          <w:sz w:val="18"/>
                          <w:szCs w:val="18"/>
                        </w:rPr>
                      </w:pPr>
                      <w:r w:rsidRPr="00923E5D">
                        <w:rPr>
                          <w:sz w:val="18"/>
                          <w:szCs w:val="18"/>
                        </w:rPr>
                        <w:t xml:space="preserve">To every single person who has believed in, worked for, supported, and shared </w:t>
                      </w:r>
                      <w:r w:rsidRPr="00923E5D">
                        <w:rPr>
                          <w:i/>
                          <w:sz w:val="18"/>
                          <w:szCs w:val="18"/>
                        </w:rPr>
                        <w:t>Transpose</w:t>
                      </w:r>
                      <w:r w:rsidRPr="00923E5D">
                        <w:rPr>
                          <w:sz w:val="18"/>
                          <w:szCs w:val="18"/>
                        </w:rPr>
                        <w:t xml:space="preserve"> over the last seven years, my deepest and most sincere thanks. As a </w:t>
                      </w:r>
                      <w:proofErr w:type="gramStart"/>
                      <w:r w:rsidRPr="00923E5D">
                        <w:rPr>
                          <w:sz w:val="18"/>
                          <w:szCs w:val="18"/>
                        </w:rPr>
                        <w:t>trans</w:t>
                      </w:r>
                      <w:proofErr w:type="gramEnd"/>
                      <w:r w:rsidRPr="00923E5D">
                        <w:rPr>
                          <w:sz w:val="18"/>
                          <w:szCs w:val="18"/>
                        </w:rPr>
                        <w:t xml:space="preserve"> person, I frequently fear for the future. When I think of you, I have hope.</w:t>
                      </w:r>
                    </w:p>
                    <w:p w14:paraId="09282E37" w14:textId="0DE9DE19" w:rsidR="00021D8F" w:rsidRPr="00923E5D" w:rsidRDefault="00923E5D" w:rsidP="00923E5D">
                      <w:pPr>
                        <w:rPr>
                          <w:rFonts w:ascii="FuturaSB-Bold" w:hAnsi="FuturaSB-Bold"/>
                          <w:sz w:val="18"/>
                          <w:szCs w:val="18"/>
                        </w:rPr>
                      </w:pPr>
                      <w:r w:rsidRPr="00923E5D">
                        <w:rPr>
                          <w:rFonts w:ascii="FuturaSB-Bold" w:hAnsi="FuturaSB-Bold"/>
                          <w:sz w:val="18"/>
                          <w:szCs w:val="18"/>
                        </w:rPr>
                        <w:t>CN Lester</w:t>
                      </w:r>
                    </w:p>
                    <w:p w14:paraId="7A354520" w14:textId="77777777" w:rsidR="00C1718C" w:rsidRDefault="00C1718C" w:rsidP="00021D8F">
                      <w:pPr>
                        <w:rPr>
                          <w:rFonts w:ascii="FuturaSB-Bold" w:hAnsi="FuturaSB-Bold"/>
                          <w:sz w:val="18"/>
                          <w:szCs w:val="18"/>
                          <w:u w:val="single"/>
                        </w:rPr>
                      </w:pPr>
                    </w:p>
                    <w:p w14:paraId="50F047D1" w14:textId="77777777" w:rsidR="00923E5D" w:rsidRDefault="00923E5D" w:rsidP="00021D8F">
                      <w:pPr>
                        <w:rPr>
                          <w:rFonts w:ascii="FuturaSB-Bold" w:hAnsi="FuturaSB-Bold"/>
                          <w:sz w:val="24"/>
                          <w:szCs w:val="18"/>
                        </w:rPr>
                      </w:pPr>
                    </w:p>
                    <w:p w14:paraId="6581B46B" w14:textId="39E4D4C5" w:rsidR="00021D8F" w:rsidRPr="00C1718C" w:rsidRDefault="00923E5D" w:rsidP="00021D8F">
                      <w:pPr>
                        <w:rPr>
                          <w:rFonts w:ascii="FuturaSB-Bold" w:hAnsi="FuturaSB-Bold"/>
                          <w:sz w:val="24"/>
                          <w:szCs w:val="18"/>
                        </w:rPr>
                      </w:pPr>
                      <w:r>
                        <w:rPr>
                          <w:rFonts w:ascii="FuturaSB-Bold" w:hAnsi="FuturaSB-Bold"/>
                          <w:sz w:val="24"/>
                          <w:szCs w:val="18"/>
                        </w:rPr>
                        <w:t>Performers &amp; Creative team</w:t>
                      </w:r>
                    </w:p>
                    <w:p w14:paraId="3BF34ECE" w14:textId="77777777" w:rsidR="00021D8F" w:rsidRPr="00021D8F" w:rsidRDefault="00021D8F" w:rsidP="00021D8F">
                      <w:pPr>
                        <w:rPr>
                          <w:sz w:val="18"/>
                          <w:szCs w:val="18"/>
                        </w:rPr>
                      </w:pPr>
                    </w:p>
                    <w:p w14:paraId="6BEF6EF8" w14:textId="77777777" w:rsidR="00923E5D" w:rsidRPr="00923E5D" w:rsidRDefault="00923E5D" w:rsidP="00923E5D">
                      <w:pPr>
                        <w:rPr>
                          <w:sz w:val="18"/>
                          <w:szCs w:val="18"/>
                        </w:rPr>
                      </w:pPr>
                      <w:r w:rsidRPr="00923E5D">
                        <w:rPr>
                          <w:sz w:val="18"/>
                          <w:szCs w:val="18"/>
                        </w:rPr>
                        <w:t xml:space="preserve">Curator and Performer </w:t>
                      </w:r>
                      <w:r w:rsidRPr="00923E5D">
                        <w:rPr>
                          <w:rFonts w:ascii="FuturaSB-Bold" w:hAnsi="FuturaSB-Bold"/>
                          <w:sz w:val="18"/>
                          <w:szCs w:val="18"/>
                        </w:rPr>
                        <w:t>CN Lester</w:t>
                      </w:r>
                    </w:p>
                    <w:p w14:paraId="5B80FFDA" w14:textId="77777777" w:rsidR="00923E5D" w:rsidRPr="00923E5D" w:rsidRDefault="00923E5D" w:rsidP="00923E5D">
                      <w:pPr>
                        <w:rPr>
                          <w:rFonts w:ascii="FuturaSB-Bold" w:hAnsi="FuturaSB-Bold"/>
                          <w:sz w:val="18"/>
                          <w:szCs w:val="18"/>
                        </w:rPr>
                      </w:pPr>
                      <w:r w:rsidRPr="00923E5D">
                        <w:rPr>
                          <w:sz w:val="18"/>
                          <w:szCs w:val="18"/>
                        </w:rPr>
                        <w:t xml:space="preserve">Director </w:t>
                      </w:r>
                      <w:r w:rsidRPr="00923E5D">
                        <w:rPr>
                          <w:rFonts w:ascii="FuturaSB-Bold" w:hAnsi="FuturaSB-Bold"/>
                          <w:sz w:val="18"/>
                          <w:szCs w:val="18"/>
                        </w:rPr>
                        <w:t>Kate O'Donnell</w:t>
                      </w:r>
                    </w:p>
                    <w:p w14:paraId="7EE42D47" w14:textId="77777777" w:rsidR="00923E5D" w:rsidRPr="00923E5D" w:rsidRDefault="00923E5D" w:rsidP="00923E5D">
                      <w:pPr>
                        <w:rPr>
                          <w:sz w:val="18"/>
                          <w:szCs w:val="18"/>
                        </w:rPr>
                      </w:pPr>
                      <w:r w:rsidRPr="00923E5D">
                        <w:rPr>
                          <w:sz w:val="18"/>
                          <w:szCs w:val="18"/>
                        </w:rPr>
                        <w:t>Lighting Designer Lucy Hansom</w:t>
                      </w:r>
                    </w:p>
                    <w:p w14:paraId="12A9E9E4" w14:textId="77777777" w:rsidR="00923E5D" w:rsidRPr="00923E5D" w:rsidRDefault="00923E5D" w:rsidP="00923E5D">
                      <w:pPr>
                        <w:rPr>
                          <w:sz w:val="18"/>
                          <w:szCs w:val="18"/>
                        </w:rPr>
                      </w:pPr>
                    </w:p>
                    <w:p w14:paraId="1B7E954A" w14:textId="77777777" w:rsidR="00923E5D" w:rsidRPr="00923E5D" w:rsidRDefault="00923E5D" w:rsidP="00923E5D">
                      <w:pPr>
                        <w:rPr>
                          <w:rFonts w:ascii="FuturaSB-Bold" w:hAnsi="FuturaSB-Bold"/>
                          <w:sz w:val="18"/>
                          <w:szCs w:val="18"/>
                        </w:rPr>
                      </w:pPr>
                      <w:r w:rsidRPr="00923E5D">
                        <w:rPr>
                          <w:rFonts w:ascii="FuturaSB-Bold" w:hAnsi="FuturaSB-Bold"/>
                          <w:sz w:val="18"/>
                          <w:szCs w:val="18"/>
                        </w:rPr>
                        <w:t>Performers</w:t>
                      </w:r>
                    </w:p>
                    <w:p w14:paraId="6231F9F8" w14:textId="77777777" w:rsidR="00923E5D" w:rsidRPr="00923E5D" w:rsidRDefault="00923E5D" w:rsidP="00923E5D">
                      <w:pPr>
                        <w:rPr>
                          <w:sz w:val="18"/>
                          <w:szCs w:val="18"/>
                        </w:rPr>
                      </w:pPr>
                      <w:r w:rsidRPr="00923E5D">
                        <w:rPr>
                          <w:sz w:val="18"/>
                          <w:szCs w:val="18"/>
                        </w:rPr>
                        <w:t>Danielle Braithwaite-Shirley</w:t>
                      </w:r>
                    </w:p>
                    <w:p w14:paraId="324F80E0" w14:textId="77777777" w:rsidR="00923E5D" w:rsidRPr="00923E5D" w:rsidRDefault="00923E5D" w:rsidP="00923E5D">
                      <w:pPr>
                        <w:rPr>
                          <w:sz w:val="18"/>
                          <w:szCs w:val="18"/>
                        </w:rPr>
                      </w:pPr>
                      <w:r w:rsidRPr="00923E5D">
                        <w:rPr>
                          <w:sz w:val="18"/>
                          <w:szCs w:val="18"/>
                        </w:rPr>
                        <w:t xml:space="preserve">Nicholas </w:t>
                      </w:r>
                      <w:proofErr w:type="spellStart"/>
                      <w:r w:rsidRPr="00923E5D">
                        <w:rPr>
                          <w:sz w:val="18"/>
                          <w:szCs w:val="18"/>
                        </w:rPr>
                        <w:t>Bonadies</w:t>
                      </w:r>
                      <w:proofErr w:type="spellEnd"/>
                    </w:p>
                    <w:p w14:paraId="2F0FECCA" w14:textId="77777777" w:rsidR="00923E5D" w:rsidRPr="00923E5D" w:rsidRDefault="00923E5D" w:rsidP="00923E5D">
                      <w:pPr>
                        <w:rPr>
                          <w:sz w:val="18"/>
                          <w:szCs w:val="18"/>
                        </w:rPr>
                      </w:pPr>
                      <w:r w:rsidRPr="00923E5D">
                        <w:rPr>
                          <w:sz w:val="18"/>
                          <w:szCs w:val="18"/>
                        </w:rPr>
                        <w:t>Robin Gurney</w:t>
                      </w:r>
                    </w:p>
                    <w:p w14:paraId="10FBCBF1" w14:textId="77777777" w:rsidR="00923E5D" w:rsidRPr="00923E5D" w:rsidRDefault="00923E5D" w:rsidP="00923E5D">
                      <w:pPr>
                        <w:rPr>
                          <w:sz w:val="18"/>
                          <w:szCs w:val="18"/>
                        </w:rPr>
                      </w:pPr>
                      <w:r w:rsidRPr="00923E5D">
                        <w:rPr>
                          <w:sz w:val="18"/>
                          <w:szCs w:val="18"/>
                        </w:rPr>
                        <w:t>Jamie Hale</w:t>
                      </w:r>
                    </w:p>
                    <w:p w14:paraId="26CB85C3" w14:textId="77777777" w:rsidR="00923E5D" w:rsidRPr="00923E5D" w:rsidRDefault="00923E5D" w:rsidP="00923E5D">
                      <w:pPr>
                        <w:rPr>
                          <w:sz w:val="18"/>
                          <w:szCs w:val="18"/>
                        </w:rPr>
                      </w:pPr>
                      <w:r w:rsidRPr="00923E5D">
                        <w:rPr>
                          <w:sz w:val="18"/>
                          <w:szCs w:val="18"/>
                        </w:rPr>
                        <w:t xml:space="preserve">Holden </w:t>
                      </w:r>
                      <w:proofErr w:type="spellStart"/>
                      <w:r w:rsidRPr="00923E5D">
                        <w:rPr>
                          <w:sz w:val="18"/>
                          <w:szCs w:val="18"/>
                        </w:rPr>
                        <w:t>Madagame</w:t>
                      </w:r>
                      <w:proofErr w:type="spellEnd"/>
                    </w:p>
                    <w:p w14:paraId="68D75FEE" w14:textId="77777777" w:rsidR="00923E5D" w:rsidRPr="00923E5D" w:rsidRDefault="00923E5D" w:rsidP="00923E5D">
                      <w:pPr>
                        <w:rPr>
                          <w:sz w:val="18"/>
                          <w:szCs w:val="18"/>
                        </w:rPr>
                      </w:pPr>
                      <w:r w:rsidRPr="00923E5D">
                        <w:rPr>
                          <w:sz w:val="18"/>
                          <w:szCs w:val="18"/>
                        </w:rPr>
                        <w:t>Rebekah Ubuntu</w:t>
                      </w:r>
                    </w:p>
                    <w:p w14:paraId="2988225A" w14:textId="77777777" w:rsidR="00923E5D" w:rsidRPr="00923E5D" w:rsidRDefault="00923E5D" w:rsidP="00923E5D">
                      <w:pPr>
                        <w:rPr>
                          <w:sz w:val="18"/>
                          <w:szCs w:val="18"/>
                        </w:rPr>
                      </w:pPr>
                    </w:p>
                    <w:p w14:paraId="669A97F5" w14:textId="77777777" w:rsidR="00923E5D" w:rsidRPr="00923E5D" w:rsidRDefault="00923E5D" w:rsidP="00923E5D">
                      <w:pPr>
                        <w:rPr>
                          <w:sz w:val="18"/>
                          <w:szCs w:val="18"/>
                        </w:rPr>
                      </w:pPr>
                      <w:r w:rsidRPr="00923E5D">
                        <w:rPr>
                          <w:sz w:val="18"/>
                          <w:szCs w:val="18"/>
                        </w:rPr>
                        <w:t xml:space="preserve">Film Director </w:t>
                      </w:r>
                      <w:proofErr w:type="spellStart"/>
                      <w:r w:rsidRPr="00923E5D">
                        <w:rPr>
                          <w:rFonts w:ascii="FuturaSB-Bold" w:hAnsi="FuturaSB-Bold"/>
                          <w:sz w:val="18"/>
                          <w:szCs w:val="18"/>
                        </w:rPr>
                        <w:t>Raphaël</w:t>
                      </w:r>
                      <w:proofErr w:type="spellEnd"/>
                      <w:r w:rsidRPr="00923E5D">
                        <w:rPr>
                          <w:rFonts w:ascii="FuturaSB-Bold" w:hAnsi="FuturaSB-Bold"/>
                          <w:sz w:val="18"/>
                          <w:szCs w:val="18"/>
                        </w:rPr>
                        <w:t xml:space="preserve"> Neal</w:t>
                      </w:r>
                    </w:p>
                    <w:p w14:paraId="53C473DC" w14:textId="77777777" w:rsidR="00923E5D" w:rsidRDefault="00923E5D" w:rsidP="00923E5D">
                      <w:pPr>
                        <w:rPr>
                          <w:rFonts w:ascii="FuturaSB-Bold" w:hAnsi="FuturaSB-Bold"/>
                          <w:sz w:val="18"/>
                          <w:szCs w:val="18"/>
                        </w:rPr>
                      </w:pPr>
                      <w:r w:rsidRPr="00923E5D">
                        <w:rPr>
                          <w:sz w:val="18"/>
                          <w:szCs w:val="18"/>
                        </w:rPr>
                        <w:t xml:space="preserve">Film participants </w:t>
                      </w:r>
                      <w:r w:rsidRPr="00923E5D">
                        <w:rPr>
                          <w:rFonts w:ascii="FuturaSB-Bold" w:hAnsi="FuturaSB-Bold"/>
                          <w:sz w:val="18"/>
                          <w:szCs w:val="18"/>
                        </w:rPr>
                        <w:t xml:space="preserve">Lyman </w:t>
                      </w:r>
                      <w:proofErr w:type="spellStart"/>
                      <w:r w:rsidRPr="00923E5D">
                        <w:rPr>
                          <w:rFonts w:ascii="FuturaSB-Bold" w:hAnsi="FuturaSB-Bold"/>
                          <w:sz w:val="18"/>
                          <w:szCs w:val="18"/>
                        </w:rPr>
                        <w:t>Gamberton</w:t>
                      </w:r>
                      <w:proofErr w:type="spellEnd"/>
                      <w:r w:rsidRPr="00923E5D">
                        <w:rPr>
                          <w:rFonts w:ascii="FuturaSB-Bold" w:hAnsi="FuturaSB-Bold"/>
                          <w:sz w:val="18"/>
                          <w:szCs w:val="18"/>
                        </w:rPr>
                        <w:t xml:space="preserve">, James Le </w:t>
                      </w:r>
                      <w:proofErr w:type="spellStart"/>
                      <w:r w:rsidRPr="00923E5D">
                        <w:rPr>
                          <w:rFonts w:ascii="FuturaSB-Bold" w:hAnsi="FuturaSB-Bold"/>
                          <w:sz w:val="18"/>
                          <w:szCs w:val="18"/>
                        </w:rPr>
                        <w:t>Lacheur</w:t>
                      </w:r>
                      <w:proofErr w:type="spellEnd"/>
                      <w:r w:rsidRPr="00923E5D">
                        <w:rPr>
                          <w:rFonts w:ascii="FuturaSB-Bold" w:hAnsi="FuturaSB-Bold"/>
                          <w:sz w:val="18"/>
                          <w:szCs w:val="18"/>
                        </w:rPr>
                        <w:t>, Angelus Squid Marr</w:t>
                      </w:r>
                    </w:p>
                    <w:p w14:paraId="37ADCF15" w14:textId="77777777" w:rsidR="00D82AF1" w:rsidRPr="00D82AF1" w:rsidRDefault="00D82AF1" w:rsidP="00D82AF1">
                      <w:pPr>
                        <w:rPr>
                          <w:sz w:val="18"/>
                          <w:szCs w:val="18"/>
                        </w:rPr>
                      </w:pPr>
                      <w:r w:rsidRPr="00D82AF1">
                        <w:rPr>
                          <w:sz w:val="18"/>
                          <w:szCs w:val="18"/>
                        </w:rPr>
                        <w:t xml:space="preserve">Stage Manager </w:t>
                      </w:r>
                      <w:r w:rsidRPr="00D82AF1">
                        <w:rPr>
                          <w:rFonts w:ascii="FuturaSB-Bold" w:hAnsi="FuturaSB-Bold"/>
                          <w:sz w:val="18"/>
                          <w:szCs w:val="18"/>
                        </w:rPr>
                        <w:t>Lucinda Hamlin</w:t>
                      </w:r>
                    </w:p>
                    <w:p w14:paraId="21EE2F06" w14:textId="77777777" w:rsidR="00D82AF1" w:rsidRPr="00D82AF1" w:rsidRDefault="00D82AF1" w:rsidP="00D82AF1">
                      <w:pPr>
                        <w:rPr>
                          <w:sz w:val="18"/>
                          <w:szCs w:val="18"/>
                        </w:rPr>
                      </w:pPr>
                      <w:r w:rsidRPr="00D82AF1">
                        <w:rPr>
                          <w:sz w:val="18"/>
                          <w:szCs w:val="18"/>
                        </w:rPr>
                        <w:t xml:space="preserve">Lighting Technician </w:t>
                      </w:r>
                      <w:r w:rsidRPr="00D82AF1">
                        <w:rPr>
                          <w:rFonts w:ascii="FuturaSB-Bold" w:hAnsi="FuturaSB-Bold"/>
                          <w:sz w:val="18"/>
                          <w:szCs w:val="18"/>
                        </w:rPr>
                        <w:t>Charlie Mann</w:t>
                      </w:r>
                    </w:p>
                    <w:p w14:paraId="3425C931" w14:textId="498EBD37" w:rsidR="00D82AF1" w:rsidRPr="00923E5D" w:rsidRDefault="00D82AF1" w:rsidP="00D82AF1">
                      <w:pPr>
                        <w:rPr>
                          <w:sz w:val="18"/>
                          <w:szCs w:val="18"/>
                        </w:rPr>
                      </w:pPr>
                      <w:r w:rsidRPr="00D82AF1">
                        <w:rPr>
                          <w:sz w:val="18"/>
                          <w:szCs w:val="18"/>
                        </w:rPr>
                        <w:t xml:space="preserve">Sound Technician </w:t>
                      </w:r>
                      <w:r w:rsidRPr="00D82AF1">
                        <w:rPr>
                          <w:rFonts w:ascii="FuturaSB-Bold" w:hAnsi="FuturaSB-Bold"/>
                          <w:sz w:val="18"/>
                          <w:szCs w:val="18"/>
                        </w:rPr>
                        <w:t>Kendall</w:t>
                      </w:r>
                    </w:p>
                    <w:p w14:paraId="329DA14E" w14:textId="77777777" w:rsidR="00923E5D" w:rsidRPr="00923E5D" w:rsidRDefault="00923E5D" w:rsidP="00923E5D">
                      <w:pPr>
                        <w:rPr>
                          <w:sz w:val="18"/>
                          <w:szCs w:val="18"/>
                        </w:rPr>
                      </w:pPr>
                    </w:p>
                    <w:p w14:paraId="6441F3C4" w14:textId="77777777" w:rsidR="00923E5D" w:rsidRPr="00923E5D" w:rsidRDefault="00923E5D" w:rsidP="00923E5D">
                      <w:pPr>
                        <w:rPr>
                          <w:sz w:val="18"/>
                          <w:szCs w:val="18"/>
                        </w:rPr>
                      </w:pPr>
                      <w:r w:rsidRPr="00923E5D">
                        <w:rPr>
                          <w:sz w:val="18"/>
                          <w:szCs w:val="18"/>
                        </w:rPr>
                        <w:t>Presented by the Barbican</w:t>
                      </w:r>
                    </w:p>
                    <w:p w14:paraId="51319C84" w14:textId="77777777" w:rsidR="00923E5D" w:rsidRPr="00923E5D" w:rsidRDefault="00923E5D" w:rsidP="00923E5D">
                      <w:pPr>
                        <w:rPr>
                          <w:sz w:val="18"/>
                          <w:szCs w:val="18"/>
                        </w:rPr>
                      </w:pPr>
                    </w:p>
                    <w:p w14:paraId="3E8A1203" w14:textId="38E0EACA" w:rsidR="00021D8F" w:rsidRPr="00923E5D" w:rsidRDefault="00923E5D" w:rsidP="00923E5D">
                      <w:pPr>
                        <w:rPr>
                          <w:sz w:val="24"/>
                          <w:szCs w:val="24"/>
                        </w:rPr>
                      </w:pPr>
                      <w:r w:rsidRPr="00923E5D">
                        <w:rPr>
                          <w:sz w:val="18"/>
                          <w:szCs w:val="18"/>
                        </w:rPr>
                        <w:t>These performances are BSL-interpreted</w:t>
                      </w:r>
                      <w:r w:rsidR="00C24B05">
                        <w:rPr>
                          <w:sz w:val="18"/>
                          <w:szCs w:val="18"/>
                        </w:rPr>
                        <w:t xml:space="preserve">. </w:t>
                      </w:r>
                      <w:r w:rsidR="00C24B05" w:rsidRPr="00C24B05">
                        <w:rPr>
                          <w:sz w:val="18"/>
                          <w:szCs w:val="18"/>
                        </w:rPr>
                        <w:t>BSL In</w:t>
                      </w:r>
                      <w:bookmarkStart w:id="1" w:name="_GoBack"/>
                      <w:bookmarkEnd w:id="1"/>
                      <w:r w:rsidR="00C24B05" w:rsidRPr="00C24B05">
                        <w:rPr>
                          <w:sz w:val="18"/>
                          <w:szCs w:val="18"/>
                        </w:rPr>
                        <w:t xml:space="preserve">terpreter: </w:t>
                      </w:r>
                      <w:r w:rsidR="00C24B05" w:rsidRPr="00C24B05">
                        <w:rPr>
                          <w:rFonts w:ascii="FuturaSB-Bold" w:hAnsi="FuturaSB-Bold"/>
                          <w:sz w:val="18"/>
                          <w:szCs w:val="18"/>
                        </w:rPr>
                        <w:t>Jacqui Beckford</w:t>
                      </w:r>
                    </w:p>
                    <w:p w14:paraId="4553EB73" w14:textId="4397E67C" w:rsidR="00E371A0" w:rsidRPr="0053205B" w:rsidRDefault="00E371A0" w:rsidP="0053205B">
                      <w:pPr>
                        <w:rPr>
                          <w:sz w:val="18"/>
                          <w:szCs w:val="18"/>
                        </w:rPr>
                      </w:pPr>
                    </w:p>
                    <w:p w14:paraId="3F7C63AF" w14:textId="77777777" w:rsidR="00E371A0" w:rsidRPr="00C1718C" w:rsidRDefault="00E371A0" w:rsidP="0053205B">
                      <w:pPr>
                        <w:rPr>
                          <w:rFonts w:ascii="FuturaSB-Bold" w:hAnsi="FuturaSB-Bold"/>
                          <w:i/>
                          <w:sz w:val="24"/>
                          <w:szCs w:val="18"/>
                        </w:rPr>
                      </w:pPr>
                    </w:p>
                    <w:p w14:paraId="4C495810" w14:textId="1A1872E6" w:rsidR="00C1718C" w:rsidRDefault="00923E5D" w:rsidP="0053205B">
                      <w:pPr>
                        <w:rPr>
                          <w:rFonts w:ascii="FuturaSB-Bold" w:hAnsi="FuturaSB-Bold"/>
                          <w:sz w:val="24"/>
                          <w:szCs w:val="24"/>
                        </w:rPr>
                      </w:pPr>
                      <w:r>
                        <w:rPr>
                          <w:rFonts w:ascii="FuturaSB-Bold" w:hAnsi="FuturaSB-Bold"/>
                          <w:sz w:val="24"/>
                          <w:szCs w:val="24"/>
                        </w:rPr>
                        <w:t>Biographies</w:t>
                      </w:r>
                    </w:p>
                    <w:p w14:paraId="5AF2C53C" w14:textId="3223A6C5" w:rsidR="006848EF" w:rsidRPr="006848EF" w:rsidRDefault="006848EF" w:rsidP="00923E5D">
                      <w:pPr>
                        <w:rPr>
                          <w:sz w:val="18"/>
                          <w:szCs w:val="18"/>
                        </w:rPr>
                      </w:pPr>
                      <w:r w:rsidRPr="006848EF">
                        <w:rPr>
                          <w:rFonts w:ascii="FuturaSB-Bold" w:hAnsi="FuturaSB-Bold"/>
                          <w:sz w:val="18"/>
                          <w:szCs w:val="18"/>
                        </w:rPr>
                        <w:t xml:space="preserve">Nick </w:t>
                      </w:r>
                      <w:proofErr w:type="spellStart"/>
                      <w:r w:rsidRPr="006848EF">
                        <w:rPr>
                          <w:rFonts w:ascii="FuturaSB-Bold" w:hAnsi="FuturaSB-Bold"/>
                          <w:sz w:val="18"/>
                          <w:szCs w:val="18"/>
                        </w:rPr>
                        <w:t>Bonadies</w:t>
                      </w:r>
                      <w:proofErr w:type="spellEnd"/>
                      <w:r w:rsidRPr="006848EF">
                        <w:rPr>
                          <w:sz w:val="18"/>
                          <w:szCs w:val="18"/>
                        </w:rPr>
                        <w:t xml:space="preserve"> is a pianist, researcher, teacher, and full-time fabulist. He studies and writes on queer performance in music. Nick's near future involves a pile of conference talks, article submissions, an evening-length drag act for viola and piano, and a queer re-composition of Mozart for next summer's </w:t>
                      </w:r>
                      <w:proofErr w:type="spellStart"/>
                      <w:r w:rsidRPr="006848EF">
                        <w:rPr>
                          <w:sz w:val="18"/>
                          <w:szCs w:val="18"/>
                        </w:rPr>
                        <w:t>Grimeborn</w:t>
                      </w:r>
                      <w:proofErr w:type="spellEnd"/>
                      <w:r w:rsidRPr="006848EF">
                        <w:rPr>
                          <w:sz w:val="18"/>
                          <w:szCs w:val="18"/>
                        </w:rPr>
                        <w:t xml:space="preserve"> festival.  He also heads lectures, workshops, and student discussion groups in queer art and performance at the Guildhall School, where he studies for his PhD.</w:t>
                      </w:r>
                    </w:p>
                    <w:p w14:paraId="2E856C89" w14:textId="77777777" w:rsidR="006848EF" w:rsidRDefault="006848EF" w:rsidP="00923E5D">
                      <w:pPr>
                        <w:rPr>
                          <w:rFonts w:ascii="FuturaSB-Bold" w:hAnsi="FuturaSB-Bold"/>
                          <w:sz w:val="18"/>
                          <w:szCs w:val="18"/>
                        </w:rPr>
                      </w:pPr>
                    </w:p>
                    <w:p w14:paraId="1B11D3AF" w14:textId="234CE499" w:rsidR="00923E5D" w:rsidRPr="00923E5D" w:rsidRDefault="00923E5D" w:rsidP="00923E5D">
                      <w:pPr>
                        <w:rPr>
                          <w:sz w:val="18"/>
                          <w:szCs w:val="18"/>
                        </w:rPr>
                      </w:pPr>
                      <w:r w:rsidRPr="00923E5D">
                        <w:rPr>
                          <w:rFonts w:ascii="FuturaSB-Bold" w:hAnsi="FuturaSB-Bold"/>
                          <w:sz w:val="18"/>
                          <w:szCs w:val="18"/>
                        </w:rPr>
                        <w:t>Danielle Brathwaite-Shirley</w:t>
                      </w:r>
                      <w:r w:rsidRPr="00923E5D">
                        <w:rPr>
                          <w:sz w:val="18"/>
                          <w:szCs w:val="18"/>
                        </w:rPr>
                        <w:t xml:space="preserve"> is a multidisciplinary artist, focusing in the intersections of animation, film projection and performance. Graduating in the 18/19 class of the prestigious Slade Art School (BA Fine Art), Brathwaite-Shirley's work draws on their experience and survival as a Black, </w:t>
                      </w:r>
                      <w:proofErr w:type="gramStart"/>
                      <w:r w:rsidRPr="00923E5D">
                        <w:rPr>
                          <w:sz w:val="18"/>
                          <w:szCs w:val="18"/>
                        </w:rPr>
                        <w:t>trans</w:t>
                      </w:r>
                      <w:proofErr w:type="gramEnd"/>
                      <w:r w:rsidRPr="00923E5D">
                        <w:rPr>
                          <w:sz w:val="18"/>
                          <w:szCs w:val="18"/>
                        </w:rPr>
                        <w:t xml:space="preserve"> and queer person – creating work to both archive, explore, and disrupt. Noted for their distinctive style and aesthetic, Danielle's work has both been used within their own solo projects, such as </w:t>
                      </w:r>
                      <w:proofErr w:type="spellStart"/>
                      <w:r w:rsidRPr="00177C9B">
                        <w:rPr>
                          <w:i/>
                          <w:sz w:val="18"/>
                          <w:szCs w:val="18"/>
                        </w:rPr>
                        <w:t>Blackzilla</w:t>
                      </w:r>
                      <w:proofErr w:type="spellEnd"/>
                      <w:r w:rsidRPr="00923E5D">
                        <w:rPr>
                          <w:sz w:val="18"/>
                          <w:szCs w:val="18"/>
                        </w:rPr>
                        <w:t xml:space="preserve">, shown at Tate for the ‘Let me show you a body’ closing event, but also in successful collaborations and commissions, such as working alongside Travis </w:t>
                      </w:r>
                      <w:proofErr w:type="spellStart"/>
                      <w:r w:rsidRPr="00923E5D">
                        <w:rPr>
                          <w:sz w:val="18"/>
                          <w:szCs w:val="18"/>
                        </w:rPr>
                        <w:t>Alabanza</w:t>
                      </w:r>
                      <w:proofErr w:type="spellEnd"/>
                      <w:r w:rsidRPr="00923E5D">
                        <w:rPr>
                          <w:sz w:val="18"/>
                          <w:szCs w:val="18"/>
                        </w:rPr>
                        <w:t xml:space="preserve"> to create the visuals for their show </w:t>
                      </w:r>
                      <w:r w:rsidRPr="00177C9B">
                        <w:rPr>
                          <w:i/>
                          <w:sz w:val="18"/>
                          <w:szCs w:val="18"/>
                        </w:rPr>
                        <w:t>Before I Step Outside (You Love Me)</w:t>
                      </w:r>
                      <w:r w:rsidRPr="00923E5D">
                        <w:rPr>
                          <w:sz w:val="18"/>
                          <w:szCs w:val="18"/>
                        </w:rPr>
                        <w:t>, which premiered with the visuals at Brighton festival. Constantly evolving, playing and creating, their practice is evolving a live archived mixture of sound, visuals, politic and aesthetic creating work that is both unique and timely.</w:t>
                      </w:r>
                    </w:p>
                    <w:p w14:paraId="71710377" w14:textId="77777777" w:rsidR="00D82AF1" w:rsidRDefault="00D82AF1" w:rsidP="00923E5D">
                      <w:pPr>
                        <w:rPr>
                          <w:sz w:val="18"/>
                          <w:szCs w:val="18"/>
                        </w:rPr>
                      </w:pPr>
                    </w:p>
                    <w:p w14:paraId="180692CD" w14:textId="57EA8564" w:rsidR="00923E5D" w:rsidRPr="00923E5D" w:rsidRDefault="00923E5D" w:rsidP="00923E5D">
                      <w:pPr>
                        <w:rPr>
                          <w:sz w:val="18"/>
                          <w:szCs w:val="18"/>
                        </w:rPr>
                      </w:pPr>
                      <w:r w:rsidRPr="00923E5D">
                        <w:rPr>
                          <w:rFonts w:ascii="FuturaSB-Bold" w:hAnsi="FuturaSB-Bold"/>
                          <w:sz w:val="18"/>
                          <w:szCs w:val="18"/>
                        </w:rPr>
                        <w:t>Robin Gurney</w:t>
                      </w:r>
                      <w:r w:rsidRPr="00923E5D">
                        <w:rPr>
                          <w:sz w:val="18"/>
                          <w:szCs w:val="18"/>
                        </w:rPr>
                        <w:t xml:space="preserve"> is a writer, poet, and performer. They are fascinated by myth, history, and the borderlands between the two; much of their work also deals with monstrosity and gender. In 2015 they collaborated with CN Lester to write experimental opera </w:t>
                      </w:r>
                      <w:r w:rsidRPr="00177C9B">
                        <w:rPr>
                          <w:i/>
                          <w:sz w:val="18"/>
                          <w:szCs w:val="18"/>
                        </w:rPr>
                        <w:t>The Lion-Faced Man</w:t>
                      </w:r>
                      <w:r w:rsidRPr="00923E5D">
                        <w:rPr>
                          <w:sz w:val="18"/>
                          <w:szCs w:val="18"/>
                        </w:rPr>
                        <w:t xml:space="preserve">. Robin's solo show, </w:t>
                      </w:r>
                      <w:r w:rsidRPr="00177C9B">
                        <w:rPr>
                          <w:i/>
                          <w:sz w:val="18"/>
                          <w:szCs w:val="18"/>
                        </w:rPr>
                        <w:t>The Sleeping Princess</w:t>
                      </w:r>
                      <w:r w:rsidRPr="00923E5D">
                        <w:rPr>
                          <w:sz w:val="18"/>
                          <w:szCs w:val="18"/>
                        </w:rPr>
                        <w:t xml:space="preserve">, was described by Sabotage Reviews as 'a spellbinding, loving, and nuanced re-imagining of some of our most beloved fairy tales' and explores themes of trauma and patriarchy. Their work has been part of exhibitions at Somerset House and Trans Pride Brighton. </w:t>
                      </w:r>
                    </w:p>
                    <w:p w14:paraId="4F3A77D2" w14:textId="77777777" w:rsidR="00923E5D" w:rsidRPr="00923E5D" w:rsidRDefault="00923E5D" w:rsidP="00923E5D">
                      <w:pPr>
                        <w:rPr>
                          <w:sz w:val="18"/>
                          <w:szCs w:val="18"/>
                        </w:rPr>
                      </w:pPr>
                    </w:p>
                    <w:p w14:paraId="56DD418A" w14:textId="5B0C35ED" w:rsidR="00E371A0" w:rsidRPr="00923E5D" w:rsidRDefault="00923E5D" w:rsidP="00923E5D">
                      <w:pPr>
                        <w:rPr>
                          <w:sz w:val="18"/>
                          <w:szCs w:val="18"/>
                        </w:rPr>
                      </w:pPr>
                      <w:r w:rsidRPr="00923E5D">
                        <w:rPr>
                          <w:rFonts w:ascii="FuturaSB-Bold" w:hAnsi="FuturaSB-Bold"/>
                          <w:sz w:val="18"/>
                          <w:szCs w:val="18"/>
                        </w:rPr>
                        <w:t>Jamie Hale</w:t>
                      </w:r>
                      <w:r w:rsidRPr="00923E5D">
                        <w:rPr>
                          <w:sz w:val="18"/>
                          <w:szCs w:val="18"/>
                        </w:rPr>
                        <w:t xml:space="preserve"> is a poet and writer whose work explores what it means to have a body, and to live in it, through themes of queer/trans/disabled embodiment, in/visible subjectivity, and the multiple meanings of impairment and disability. A wheelchair-user dependent on tubes and machines, Jamie Hale is interested in the creative potential of bodily automation, identity regeneration, and the weight of mortality. They have recently performed at the Trans Creative Arts Festival, the Saboteur Awards, the Tate Modern, and the Barbican Centre, and are developing a show in conjunction with Barbican </w:t>
                      </w:r>
                      <w:proofErr w:type="spellStart"/>
                      <w:r w:rsidRPr="00923E5D">
                        <w:rPr>
                          <w:sz w:val="18"/>
                          <w:szCs w:val="18"/>
                        </w:rPr>
                        <w:t>OpenLab</w:t>
                      </w:r>
                      <w:proofErr w:type="spellEnd"/>
                      <w:r w:rsidRPr="00923E5D">
                        <w:rPr>
                          <w:sz w:val="18"/>
                          <w:szCs w:val="18"/>
                        </w:rPr>
                        <w:t xml:space="preserve">. They are working towards publication of a poetry collection and a book of essays. </w:t>
                      </w:r>
                    </w:p>
                    <w:p w14:paraId="377518B4" w14:textId="77777777" w:rsidR="00C1718C" w:rsidRPr="0053205B" w:rsidRDefault="00C1718C" w:rsidP="0053205B">
                      <w:pPr>
                        <w:rPr>
                          <w:sz w:val="18"/>
                          <w:szCs w:val="18"/>
                        </w:rPr>
                      </w:pPr>
                    </w:p>
                    <w:p w14:paraId="2108A93C" w14:textId="7E7DB4D0" w:rsidR="00923E5D" w:rsidRPr="00923E5D" w:rsidRDefault="00923E5D" w:rsidP="00923E5D">
                      <w:pPr>
                        <w:rPr>
                          <w:sz w:val="18"/>
                          <w:szCs w:val="18"/>
                        </w:rPr>
                      </w:pPr>
                      <w:r w:rsidRPr="00923E5D">
                        <w:rPr>
                          <w:rFonts w:ascii="FuturaSB-Bold" w:hAnsi="FuturaSB-Bold"/>
                          <w:sz w:val="18"/>
                          <w:szCs w:val="18"/>
                        </w:rPr>
                        <w:t>CN Lester</w:t>
                      </w:r>
                      <w:r w:rsidRPr="00923E5D">
                        <w:rPr>
                          <w:sz w:val="18"/>
                          <w:szCs w:val="18"/>
                        </w:rPr>
                        <w:t xml:space="preserve"> is a writer, musician, academic, and leading LGBTI activist. Co-founder of the UK's first national queer youth organisation, they curate the </w:t>
                      </w:r>
                      <w:proofErr w:type="gramStart"/>
                      <w:r w:rsidRPr="00923E5D">
                        <w:rPr>
                          <w:sz w:val="18"/>
                          <w:szCs w:val="18"/>
                        </w:rPr>
                        <w:t>trans</w:t>
                      </w:r>
                      <w:proofErr w:type="gramEnd"/>
                      <w:r w:rsidRPr="00923E5D">
                        <w:rPr>
                          <w:sz w:val="18"/>
                          <w:szCs w:val="18"/>
                        </w:rPr>
                        <w:t xml:space="preserve"> art event Transpose, and work internationally as a trans and feminist educator and speaker. Their work has featured on BBC Radio 3, BBC Radio 4, SBS, The Guardian, ABC, The Independent, </w:t>
                      </w:r>
                      <w:proofErr w:type="spellStart"/>
                      <w:r w:rsidRPr="00923E5D">
                        <w:rPr>
                          <w:sz w:val="18"/>
                          <w:szCs w:val="18"/>
                        </w:rPr>
                        <w:t>Newsnight</w:t>
                      </w:r>
                      <w:proofErr w:type="spellEnd"/>
                      <w:r w:rsidRPr="00923E5D">
                        <w:rPr>
                          <w:sz w:val="18"/>
                          <w:szCs w:val="18"/>
                        </w:rPr>
                        <w:t xml:space="preserve">, and at Sydney Opera House. </w:t>
                      </w:r>
                      <w:r w:rsidRPr="00177C9B">
                        <w:rPr>
                          <w:i/>
                          <w:sz w:val="18"/>
                          <w:szCs w:val="18"/>
                        </w:rPr>
                        <w:t>Trans Like Me</w:t>
                      </w:r>
                      <w:r w:rsidRPr="00923E5D">
                        <w:rPr>
                          <w:sz w:val="18"/>
                          <w:szCs w:val="18"/>
                        </w:rPr>
                        <w:t xml:space="preserve"> (Virago/Seal) is their first book, named as one of the three essential works on </w:t>
                      </w:r>
                      <w:proofErr w:type="gramStart"/>
                      <w:r w:rsidRPr="00923E5D">
                        <w:rPr>
                          <w:sz w:val="18"/>
                          <w:szCs w:val="18"/>
                        </w:rPr>
                        <w:t>trans</w:t>
                      </w:r>
                      <w:proofErr w:type="gramEnd"/>
                      <w:r w:rsidRPr="00923E5D">
                        <w:rPr>
                          <w:sz w:val="18"/>
                          <w:szCs w:val="18"/>
                        </w:rPr>
                        <w:t xml:space="preserve"> issues by the New York Times. With glowing reviews from The Times Literary Supplement and Publishers Weekly, </w:t>
                      </w:r>
                      <w:r w:rsidRPr="00177C9B">
                        <w:rPr>
                          <w:i/>
                          <w:sz w:val="18"/>
                          <w:szCs w:val="18"/>
                        </w:rPr>
                        <w:t xml:space="preserve">Trans </w:t>
                      </w:r>
                      <w:proofErr w:type="gramStart"/>
                      <w:r w:rsidRPr="00177C9B">
                        <w:rPr>
                          <w:i/>
                          <w:sz w:val="18"/>
                          <w:szCs w:val="18"/>
                        </w:rPr>
                        <w:t>Like</w:t>
                      </w:r>
                      <w:proofErr w:type="gramEnd"/>
                      <w:r w:rsidRPr="00177C9B">
                        <w:rPr>
                          <w:i/>
                          <w:sz w:val="18"/>
                          <w:szCs w:val="18"/>
                        </w:rPr>
                        <w:t xml:space="preserve"> Me</w:t>
                      </w:r>
                      <w:r w:rsidRPr="00923E5D">
                        <w:rPr>
                          <w:sz w:val="18"/>
                          <w:szCs w:val="18"/>
                        </w:rPr>
                        <w:t xml:space="preserve"> is a collection of essays on gender, society, history, and building better futures. A singer-songwriter and a classical performer, composer and researcher, CN specialises in early and modern music, particularly by women composers. Gigs/engagements include work at The Barbican, Southbank Centre, Snape Maltings, The Royal Exchange, Fluid Festival, </w:t>
                      </w:r>
                      <w:proofErr w:type="gramStart"/>
                      <w:r w:rsidRPr="00923E5D">
                        <w:rPr>
                          <w:sz w:val="18"/>
                          <w:szCs w:val="18"/>
                        </w:rPr>
                        <w:t>Queer</w:t>
                      </w:r>
                      <w:proofErr w:type="gramEnd"/>
                      <w:r w:rsidRPr="00923E5D">
                        <w:rPr>
                          <w:sz w:val="18"/>
                          <w:szCs w:val="18"/>
                        </w:rPr>
                        <w:t xml:space="preserve"> Prides throughout Europe, and art galleries, bars, recital halls, book and coffee shops, and universities throughout the UK. They have released three independent, crowd-funded albums: </w:t>
                      </w:r>
                      <w:r w:rsidRPr="00177C9B">
                        <w:rPr>
                          <w:i/>
                          <w:sz w:val="18"/>
                          <w:szCs w:val="18"/>
                        </w:rPr>
                        <w:t>Ashes</w:t>
                      </w:r>
                      <w:r w:rsidRPr="00923E5D">
                        <w:rPr>
                          <w:sz w:val="18"/>
                          <w:szCs w:val="18"/>
                        </w:rPr>
                        <w:t xml:space="preserve"> (2012), </w:t>
                      </w:r>
                      <w:r w:rsidRPr="00177C9B">
                        <w:rPr>
                          <w:i/>
                          <w:sz w:val="18"/>
                          <w:szCs w:val="18"/>
                        </w:rPr>
                        <w:t>Aether</w:t>
                      </w:r>
                      <w:r w:rsidRPr="00923E5D">
                        <w:rPr>
                          <w:sz w:val="18"/>
                          <w:szCs w:val="18"/>
                        </w:rPr>
                        <w:t xml:space="preserve"> (2014) and </w:t>
                      </w:r>
                      <w:r w:rsidRPr="00177C9B">
                        <w:rPr>
                          <w:i/>
                          <w:sz w:val="18"/>
                          <w:szCs w:val="18"/>
                        </w:rPr>
                        <w:t>Come Home</w:t>
                      </w:r>
                      <w:r w:rsidRPr="00923E5D">
                        <w:rPr>
                          <w:sz w:val="18"/>
                          <w:szCs w:val="18"/>
                        </w:rPr>
                        <w:t xml:space="preserve"> (2017). They live in London and drink too much coffee. </w:t>
                      </w:r>
                    </w:p>
                    <w:p w14:paraId="645138F6" w14:textId="77777777" w:rsidR="00923E5D" w:rsidRPr="00923E5D" w:rsidRDefault="00923E5D" w:rsidP="00923E5D">
                      <w:pPr>
                        <w:rPr>
                          <w:sz w:val="18"/>
                          <w:szCs w:val="18"/>
                        </w:rPr>
                      </w:pPr>
                    </w:p>
                    <w:p w14:paraId="1B03313A" w14:textId="77777777" w:rsidR="00923E5D" w:rsidRPr="00923E5D" w:rsidRDefault="00923E5D" w:rsidP="00923E5D">
                      <w:pPr>
                        <w:rPr>
                          <w:sz w:val="18"/>
                          <w:szCs w:val="18"/>
                        </w:rPr>
                      </w:pPr>
                      <w:r w:rsidRPr="00923E5D">
                        <w:rPr>
                          <w:rFonts w:ascii="FuturaSB-Bold" w:hAnsi="FuturaSB-Bold"/>
                          <w:sz w:val="18"/>
                          <w:szCs w:val="18"/>
                        </w:rPr>
                        <w:t xml:space="preserve">Holden </w:t>
                      </w:r>
                      <w:proofErr w:type="spellStart"/>
                      <w:r w:rsidRPr="00923E5D">
                        <w:rPr>
                          <w:rFonts w:ascii="FuturaSB-Bold" w:hAnsi="FuturaSB-Bold"/>
                          <w:sz w:val="18"/>
                          <w:szCs w:val="18"/>
                        </w:rPr>
                        <w:t>Madagame</w:t>
                      </w:r>
                      <w:proofErr w:type="spellEnd"/>
                      <w:r w:rsidRPr="00923E5D">
                        <w:rPr>
                          <w:sz w:val="18"/>
                          <w:szCs w:val="18"/>
                        </w:rPr>
                        <w:t xml:space="preserve"> is a transgender American tenor and University of Michigan School of Music, Theatre, and Dance alumni. He studied with bass-baritone Stephen West as a mezzo soprano, and currently lives in </w:t>
                      </w:r>
                      <w:proofErr w:type="spellStart"/>
                      <w:r w:rsidRPr="00923E5D">
                        <w:rPr>
                          <w:sz w:val="18"/>
                          <w:szCs w:val="18"/>
                        </w:rPr>
                        <w:t>Görlitz</w:t>
                      </w:r>
                      <w:proofErr w:type="spellEnd"/>
                      <w:r w:rsidRPr="00923E5D">
                        <w:rPr>
                          <w:sz w:val="18"/>
                          <w:szCs w:val="18"/>
                        </w:rPr>
                        <w:t xml:space="preserve">, Germany. Holden is a passionate </w:t>
                      </w:r>
                      <w:proofErr w:type="gramStart"/>
                      <w:r w:rsidRPr="00923E5D">
                        <w:rPr>
                          <w:sz w:val="18"/>
                          <w:szCs w:val="18"/>
                        </w:rPr>
                        <w:t>trans</w:t>
                      </w:r>
                      <w:proofErr w:type="gramEnd"/>
                      <w:r w:rsidRPr="00923E5D">
                        <w:rPr>
                          <w:sz w:val="18"/>
                          <w:szCs w:val="18"/>
                        </w:rPr>
                        <w:t xml:space="preserve">* activist forging the way for trans-identified artists to work openly in opera and classical music. He hopes to reach out to both audiences and professionals to discuss gender and sexuality whenever possible. In 2017 he participated in the Glyndebourne Academy, and has since worked with companies such as </w:t>
                      </w:r>
                      <w:proofErr w:type="spellStart"/>
                      <w:r w:rsidRPr="00923E5D">
                        <w:rPr>
                          <w:sz w:val="18"/>
                          <w:szCs w:val="18"/>
                        </w:rPr>
                        <w:t>Passaggio</w:t>
                      </w:r>
                      <w:proofErr w:type="spellEnd"/>
                      <w:r w:rsidRPr="00923E5D">
                        <w:rPr>
                          <w:sz w:val="18"/>
                          <w:szCs w:val="18"/>
                        </w:rPr>
                        <w:t xml:space="preserve"> </w:t>
                      </w:r>
                      <w:proofErr w:type="spellStart"/>
                      <w:r w:rsidRPr="00923E5D">
                        <w:rPr>
                          <w:sz w:val="18"/>
                          <w:szCs w:val="18"/>
                        </w:rPr>
                        <w:t>Oper</w:t>
                      </w:r>
                      <w:proofErr w:type="spellEnd"/>
                      <w:r w:rsidRPr="00923E5D">
                        <w:rPr>
                          <w:sz w:val="18"/>
                          <w:szCs w:val="18"/>
                        </w:rPr>
                        <w:t xml:space="preserve">, Fulham Opera, Gerhart Hauptmann </w:t>
                      </w:r>
                      <w:proofErr w:type="spellStart"/>
                      <w:r w:rsidRPr="00923E5D">
                        <w:rPr>
                          <w:sz w:val="18"/>
                          <w:szCs w:val="18"/>
                        </w:rPr>
                        <w:t>Theater</w:t>
                      </w:r>
                      <w:proofErr w:type="spellEnd"/>
                      <w:r w:rsidRPr="00923E5D">
                        <w:rPr>
                          <w:sz w:val="18"/>
                          <w:szCs w:val="18"/>
                        </w:rPr>
                        <w:t xml:space="preserve"> in </w:t>
                      </w:r>
                      <w:proofErr w:type="spellStart"/>
                      <w:r w:rsidRPr="00923E5D">
                        <w:rPr>
                          <w:sz w:val="18"/>
                          <w:szCs w:val="18"/>
                        </w:rPr>
                        <w:t>Görlitz</w:t>
                      </w:r>
                      <w:proofErr w:type="spellEnd"/>
                      <w:r w:rsidRPr="00923E5D">
                        <w:rPr>
                          <w:sz w:val="18"/>
                          <w:szCs w:val="18"/>
                        </w:rPr>
                        <w:t xml:space="preserve">, and the </w:t>
                      </w:r>
                      <w:proofErr w:type="spellStart"/>
                      <w:r w:rsidRPr="00923E5D">
                        <w:rPr>
                          <w:sz w:val="18"/>
                          <w:szCs w:val="18"/>
                        </w:rPr>
                        <w:t>Brandenburgisches</w:t>
                      </w:r>
                      <w:proofErr w:type="spellEnd"/>
                      <w:r w:rsidRPr="00923E5D">
                        <w:rPr>
                          <w:sz w:val="18"/>
                          <w:szCs w:val="18"/>
                        </w:rPr>
                        <w:t xml:space="preserve"> </w:t>
                      </w:r>
                      <w:proofErr w:type="spellStart"/>
                      <w:r w:rsidRPr="00923E5D">
                        <w:rPr>
                          <w:sz w:val="18"/>
                          <w:szCs w:val="18"/>
                        </w:rPr>
                        <w:t>Konzertorchester</w:t>
                      </w:r>
                      <w:proofErr w:type="spellEnd"/>
                      <w:r w:rsidRPr="00923E5D">
                        <w:rPr>
                          <w:sz w:val="18"/>
                          <w:szCs w:val="18"/>
                        </w:rPr>
                        <w:t xml:space="preserve">, with whom he recently </w:t>
                      </w:r>
                      <w:proofErr w:type="gramStart"/>
                      <w:r w:rsidRPr="00923E5D">
                        <w:rPr>
                          <w:sz w:val="18"/>
                          <w:szCs w:val="18"/>
                        </w:rPr>
                        <w:t>debuted</w:t>
                      </w:r>
                      <w:proofErr w:type="gramEnd"/>
                      <w:r w:rsidRPr="00923E5D">
                        <w:rPr>
                          <w:sz w:val="18"/>
                          <w:szCs w:val="18"/>
                        </w:rPr>
                        <w:t xml:space="preserve"> the role of Wenzel from </w:t>
                      </w:r>
                      <w:r w:rsidRPr="00177C9B">
                        <w:rPr>
                          <w:i/>
                          <w:sz w:val="18"/>
                          <w:szCs w:val="18"/>
                        </w:rPr>
                        <w:t xml:space="preserve">Die </w:t>
                      </w:r>
                      <w:proofErr w:type="spellStart"/>
                      <w:r w:rsidRPr="00177C9B">
                        <w:rPr>
                          <w:i/>
                          <w:sz w:val="18"/>
                          <w:szCs w:val="18"/>
                        </w:rPr>
                        <w:t>verkaufte</w:t>
                      </w:r>
                      <w:proofErr w:type="spellEnd"/>
                      <w:r w:rsidRPr="00177C9B">
                        <w:rPr>
                          <w:i/>
                          <w:sz w:val="18"/>
                          <w:szCs w:val="18"/>
                        </w:rPr>
                        <w:t xml:space="preserve"> </w:t>
                      </w:r>
                      <w:proofErr w:type="spellStart"/>
                      <w:r w:rsidRPr="00177C9B">
                        <w:rPr>
                          <w:i/>
                          <w:sz w:val="18"/>
                          <w:szCs w:val="18"/>
                        </w:rPr>
                        <w:t>Braut</w:t>
                      </w:r>
                      <w:proofErr w:type="spellEnd"/>
                      <w:r w:rsidRPr="00923E5D">
                        <w:rPr>
                          <w:sz w:val="18"/>
                          <w:szCs w:val="18"/>
                        </w:rPr>
                        <w:t xml:space="preserve">. In April 2019 he will premiere the main role from a new opera called </w:t>
                      </w:r>
                      <w:r w:rsidRPr="00177C9B">
                        <w:rPr>
                          <w:i/>
                          <w:sz w:val="18"/>
                          <w:szCs w:val="18"/>
                        </w:rPr>
                        <w:t>Good Country</w:t>
                      </w:r>
                      <w:r w:rsidRPr="00923E5D">
                        <w:rPr>
                          <w:sz w:val="18"/>
                          <w:szCs w:val="18"/>
                        </w:rPr>
                        <w:t xml:space="preserve"> in Austin, Texas, the story of transgender stagecoach Charley Parkhurst. </w:t>
                      </w:r>
                    </w:p>
                    <w:p w14:paraId="64843B36" w14:textId="77777777" w:rsidR="00923E5D" w:rsidRPr="00923E5D" w:rsidRDefault="00923E5D" w:rsidP="00923E5D">
                      <w:pPr>
                        <w:rPr>
                          <w:sz w:val="18"/>
                          <w:szCs w:val="18"/>
                        </w:rPr>
                      </w:pPr>
                    </w:p>
                    <w:p w14:paraId="3FE068D9" w14:textId="378E8919" w:rsidR="00923E5D" w:rsidRPr="00923E5D" w:rsidRDefault="00923E5D" w:rsidP="00923E5D">
                      <w:pPr>
                        <w:rPr>
                          <w:sz w:val="18"/>
                          <w:szCs w:val="18"/>
                        </w:rPr>
                      </w:pPr>
                      <w:r w:rsidRPr="00923E5D">
                        <w:rPr>
                          <w:rFonts w:ascii="FuturaSB-Bold" w:hAnsi="FuturaSB-Bold"/>
                          <w:sz w:val="18"/>
                          <w:szCs w:val="18"/>
                        </w:rPr>
                        <w:t>Rebekah Ubuntu</w:t>
                      </w:r>
                      <w:r w:rsidRPr="00923E5D">
                        <w:rPr>
                          <w:sz w:val="18"/>
                          <w:szCs w:val="18"/>
                        </w:rPr>
                        <w:t xml:space="preserve"> is a queer and non-binary performance, sound and video artist. A recent graduate of the prestigious British Institute of Modern Music, their artistic and scholarly practices explore notions of futurity, rebellion, paradoxes, transfeminism, queerness and radical shyness. Their work has featured on BBC Radio 1's Annie Mac show, Tate Modern, Tate Britain, London’s Serpentine Galleries, the Barbican Centre, and European arts institutions. For </w:t>
                      </w:r>
                      <w:r w:rsidRPr="00177C9B">
                        <w:rPr>
                          <w:i/>
                          <w:sz w:val="18"/>
                          <w:szCs w:val="18"/>
                        </w:rPr>
                        <w:t>Transpose: The Future</w:t>
                      </w:r>
                      <w:r w:rsidRPr="00923E5D">
                        <w:rPr>
                          <w:sz w:val="18"/>
                          <w:szCs w:val="18"/>
                        </w:rPr>
                        <w:t xml:space="preserve"> Rebekah will perform two new </w:t>
                      </w:r>
                      <w:proofErr w:type="spellStart"/>
                      <w:r w:rsidRPr="00923E5D">
                        <w:rPr>
                          <w:sz w:val="18"/>
                          <w:szCs w:val="18"/>
                        </w:rPr>
                        <w:t>Afrofuturist</w:t>
                      </w:r>
                      <w:proofErr w:type="spellEnd"/>
                      <w:r w:rsidRPr="00923E5D">
                        <w:rPr>
                          <w:sz w:val="18"/>
                          <w:szCs w:val="18"/>
                        </w:rPr>
                        <w:t xml:space="preserve"> compositions with visuals commissioned especially for and inspired by these </w:t>
                      </w:r>
                      <w:proofErr w:type="spellStart"/>
                      <w:r w:rsidRPr="00923E5D">
                        <w:rPr>
                          <w:sz w:val="18"/>
                          <w:szCs w:val="18"/>
                        </w:rPr>
                        <w:t>soundworks</w:t>
                      </w:r>
                      <w:proofErr w:type="spellEnd"/>
                      <w:r w:rsidRPr="00923E5D">
                        <w:rPr>
                          <w:sz w:val="18"/>
                          <w:szCs w:val="18"/>
                        </w:rPr>
                        <w:t xml:space="preserve">, including a visual homage to Mae Carol Jemison, who was the first African American woman to travel to space. </w:t>
                      </w:r>
                    </w:p>
                    <w:p w14:paraId="1F232BB2" w14:textId="77777777" w:rsidR="00923E5D" w:rsidRPr="00923E5D" w:rsidRDefault="00923E5D" w:rsidP="00923E5D">
                      <w:pPr>
                        <w:rPr>
                          <w:sz w:val="18"/>
                          <w:szCs w:val="18"/>
                        </w:rPr>
                      </w:pPr>
                      <w:r w:rsidRPr="00923E5D">
                        <w:rPr>
                          <w:sz w:val="18"/>
                          <w:szCs w:val="18"/>
                        </w:rPr>
                        <w:t xml:space="preserve"> </w:t>
                      </w:r>
                    </w:p>
                    <w:p w14:paraId="5636A8E1" w14:textId="234FFD7E" w:rsidR="0004664E" w:rsidRPr="0004664E" w:rsidRDefault="00923E5D" w:rsidP="00923E5D">
                      <w:pPr>
                        <w:rPr>
                          <w:sz w:val="18"/>
                          <w:szCs w:val="18"/>
                        </w:rPr>
                      </w:pPr>
                      <w:r w:rsidRPr="00923E5D">
                        <w:rPr>
                          <w:rFonts w:ascii="FuturaSB-Bold" w:hAnsi="FuturaSB-Bold"/>
                          <w:sz w:val="18"/>
                          <w:szCs w:val="18"/>
                        </w:rPr>
                        <w:t>Kate O’Donnell</w:t>
                      </w:r>
                      <w:r w:rsidRPr="00923E5D">
                        <w:rPr>
                          <w:sz w:val="18"/>
                          <w:szCs w:val="18"/>
                        </w:rPr>
                        <w:t xml:space="preserve"> is an award-winning transgender performer, activist, theatre and cabaret maker. In 2016 she founded Trans Creative, a </w:t>
                      </w:r>
                      <w:proofErr w:type="gramStart"/>
                      <w:r w:rsidRPr="00923E5D">
                        <w:rPr>
                          <w:sz w:val="18"/>
                          <w:szCs w:val="18"/>
                        </w:rPr>
                        <w:t>trans</w:t>
                      </w:r>
                      <w:proofErr w:type="gramEnd"/>
                      <w:r w:rsidRPr="00923E5D">
                        <w:rPr>
                          <w:sz w:val="18"/>
                          <w:szCs w:val="18"/>
                        </w:rPr>
                        <w:t xml:space="preserve"> arts company whose aim is to help trans people tell their stories. Her work is autobiographical, entertaining and political, showing pride and strength in being transgender and includes: the award-winning </w:t>
                      </w:r>
                      <w:r w:rsidRPr="00177C9B">
                        <w:rPr>
                          <w:i/>
                          <w:sz w:val="18"/>
                          <w:szCs w:val="18"/>
                        </w:rPr>
                        <w:t>Big Girl’s Blouse</w:t>
                      </w:r>
                      <w:r w:rsidRPr="00923E5D">
                        <w:rPr>
                          <w:sz w:val="18"/>
                          <w:szCs w:val="18"/>
                        </w:rPr>
                        <w:t>, with its successful Twitter campaign #</w:t>
                      </w:r>
                      <w:proofErr w:type="spellStart"/>
                      <w:r w:rsidRPr="00923E5D">
                        <w:rPr>
                          <w:sz w:val="18"/>
                          <w:szCs w:val="18"/>
                        </w:rPr>
                        <w:t>StandByYourTrans</w:t>
                      </w:r>
                      <w:proofErr w:type="spellEnd"/>
                      <w:r w:rsidRPr="00923E5D">
                        <w:rPr>
                          <w:sz w:val="18"/>
                          <w:szCs w:val="18"/>
                        </w:rPr>
                        <w:t xml:space="preserve"> (winning Manchester Pride Spirit of the Parade award 2018). She has also created several well-received cabaret performances: </w:t>
                      </w:r>
                      <w:r w:rsidRPr="00177C9B">
                        <w:rPr>
                          <w:i/>
                          <w:sz w:val="18"/>
                          <w:szCs w:val="18"/>
                        </w:rPr>
                        <w:t>Hayley and Me, A Short History of My Tits</w:t>
                      </w:r>
                      <w:r w:rsidRPr="00923E5D">
                        <w:rPr>
                          <w:sz w:val="18"/>
                          <w:szCs w:val="18"/>
                        </w:rPr>
                        <w:t xml:space="preserve"> and </w:t>
                      </w:r>
                      <w:r w:rsidRPr="00177C9B">
                        <w:rPr>
                          <w:i/>
                          <w:sz w:val="18"/>
                          <w:szCs w:val="18"/>
                        </w:rPr>
                        <w:t>No Pride</w:t>
                      </w:r>
                      <w:r w:rsidRPr="00923E5D">
                        <w:rPr>
                          <w:sz w:val="18"/>
                          <w:szCs w:val="18"/>
                        </w:rPr>
                        <w:t xml:space="preserve">. With support from Arts Council England she is currently touring her critically acclaimed one-woman show </w:t>
                      </w:r>
                      <w:r w:rsidRPr="00177C9B">
                        <w:rPr>
                          <w:i/>
                          <w:sz w:val="18"/>
                          <w:szCs w:val="18"/>
                        </w:rPr>
                        <w:t>You've Changed</w:t>
                      </w:r>
                      <w:r w:rsidRPr="00923E5D">
                        <w:rPr>
                          <w:sz w:val="18"/>
                          <w:szCs w:val="18"/>
                        </w:rPr>
                        <w:t xml:space="preserve"> in the UK and across Europe, following its preview at the Edinburgh Festival. In her role as Artistic Director of Trans Creative she curated Manchester’s first trans arts festival, Trans Vegas, in which 50 trans voices were heard; and she and was part of the Manchester International Festival opening event, </w:t>
                      </w:r>
                      <w:r w:rsidRPr="00177C9B">
                        <w:rPr>
                          <w:i/>
                          <w:sz w:val="18"/>
                          <w:szCs w:val="18"/>
                        </w:rPr>
                        <w:t>What is the City But Its People</w:t>
                      </w:r>
                      <w:proofErr w:type="gramStart"/>
                      <w:r w:rsidRPr="00177C9B">
                        <w:rPr>
                          <w:i/>
                          <w:sz w:val="18"/>
                          <w:szCs w:val="18"/>
                        </w:rPr>
                        <w:t>?.</w:t>
                      </w:r>
                      <w:proofErr w:type="gramEnd"/>
                      <w:r w:rsidRPr="00923E5D">
                        <w:rPr>
                          <w:sz w:val="18"/>
                          <w:szCs w:val="18"/>
                        </w:rPr>
                        <w:t xml:space="preserve"> Other credits include: Feste in </w:t>
                      </w:r>
                      <w:r w:rsidRPr="00177C9B">
                        <w:rPr>
                          <w:i/>
                          <w:sz w:val="18"/>
                          <w:szCs w:val="18"/>
                        </w:rPr>
                        <w:t>Twelfth Night</w:t>
                      </w:r>
                      <w:r w:rsidRPr="00923E5D">
                        <w:rPr>
                          <w:sz w:val="18"/>
                          <w:szCs w:val="18"/>
                        </w:rPr>
                        <w:t xml:space="preserve"> at The Royal Exchange; </w:t>
                      </w:r>
                      <w:r w:rsidRPr="00177C9B">
                        <w:rPr>
                          <w:i/>
                          <w:sz w:val="18"/>
                          <w:szCs w:val="18"/>
                        </w:rPr>
                        <w:t>Boy Meets Girl</w:t>
                      </w:r>
                      <w:r w:rsidRPr="00923E5D">
                        <w:rPr>
                          <w:sz w:val="18"/>
                          <w:szCs w:val="18"/>
                        </w:rPr>
                        <w:t xml:space="preserve"> for the BBC; the musical </w:t>
                      </w:r>
                      <w:r w:rsidRPr="00177C9B">
                        <w:rPr>
                          <w:i/>
                          <w:sz w:val="18"/>
                          <w:szCs w:val="18"/>
                        </w:rPr>
                        <w:t>Hush</w:t>
                      </w:r>
                      <w:r w:rsidRPr="00923E5D">
                        <w:rPr>
                          <w:sz w:val="18"/>
                          <w:szCs w:val="18"/>
                        </w:rPr>
                        <w:t xml:space="preserve"> for LIFT Festival and The Royal Exchange; </w:t>
                      </w:r>
                      <w:r w:rsidRPr="00177C9B">
                        <w:rPr>
                          <w:i/>
                          <w:sz w:val="18"/>
                          <w:szCs w:val="18"/>
                        </w:rPr>
                        <w:t>Mum</w:t>
                      </w:r>
                      <w:r w:rsidRPr="00923E5D">
                        <w:rPr>
                          <w:sz w:val="18"/>
                          <w:szCs w:val="18"/>
                        </w:rPr>
                        <w:t xml:space="preserve">, a short film she co-created with Anne Marie O'Connor (BFI and winner of best LGBT Short film London Independent Film Festival); </w:t>
                      </w:r>
                      <w:r w:rsidRPr="00177C9B">
                        <w:rPr>
                          <w:i/>
                          <w:sz w:val="18"/>
                          <w:szCs w:val="18"/>
                        </w:rPr>
                        <w:t>Sounds Like She</w:t>
                      </w:r>
                      <w:r w:rsidRPr="00923E5D">
                        <w:rPr>
                          <w:sz w:val="18"/>
                          <w:szCs w:val="18"/>
                        </w:rPr>
                        <w:t xml:space="preserve"> for BBC Radio 3, shortlisted for Arias 2017 award; Like a Girl for BBC Radio 4. Other awards include: Brighton Fringe LGBTQ Award and LGBT Foundation Hero Award, all in 2015. In 2017 Kate directed </w:t>
                      </w:r>
                      <w:r w:rsidRPr="00177C9B">
                        <w:rPr>
                          <w:i/>
                          <w:sz w:val="18"/>
                          <w:szCs w:val="18"/>
                        </w:rPr>
                        <w:t>Transpose</w:t>
                      </w:r>
                      <w:r w:rsidRPr="00923E5D">
                        <w:rPr>
                          <w:sz w:val="18"/>
                          <w:szCs w:val="18"/>
                        </w:rPr>
                        <w:t xml:space="preserve"> for the Barbican. Kate O’Donnell regularly hosts and presents on radio and speaks on panels such as Southbank’s Women of the World Festival. She has made a guest appearance on the </w:t>
                      </w:r>
                      <w:r w:rsidRPr="00177C9B">
                        <w:rPr>
                          <w:i/>
                          <w:sz w:val="18"/>
                          <w:szCs w:val="18"/>
                        </w:rPr>
                        <w:t>Guilty Feminist</w:t>
                      </w:r>
                      <w:r w:rsidRPr="00923E5D">
                        <w:rPr>
                          <w:sz w:val="18"/>
                          <w:szCs w:val="18"/>
                        </w:rPr>
                        <w:t xml:space="preserve"> podcast. In 2018 she curated and hosted the Manchester Pride </w:t>
                      </w:r>
                      <w:proofErr w:type="spellStart"/>
                      <w:r w:rsidRPr="00923E5D">
                        <w:rPr>
                          <w:sz w:val="18"/>
                          <w:szCs w:val="18"/>
                        </w:rPr>
                        <w:t>Candelit</w:t>
                      </w:r>
                      <w:proofErr w:type="spellEnd"/>
                      <w:r w:rsidRPr="00923E5D">
                        <w:rPr>
                          <w:sz w:val="18"/>
                          <w:szCs w:val="18"/>
                        </w:rPr>
                        <w:t xml:space="preserve"> Vigil, with an audience of over 5000 people. She has been shortlisted in the 2018 Gay Times Honours Arts and Culture category, and nominated in the 50 Great Northerners Award.</w:t>
                      </w:r>
                    </w:p>
                  </w:txbxContent>
                </v:textbox>
                <w10:anchorlock/>
              </v:shape>
            </w:pict>
          </mc:Fallback>
        </mc:AlternateContent>
      </w:r>
    </w:p>
    <w:p w14:paraId="6A78AC06" w14:textId="77777777" w:rsidR="00FA6512" w:rsidRPr="00FA6512" w:rsidRDefault="00FA6512" w:rsidP="00FA6512"/>
    <w:p w14:paraId="326C4BE8" w14:textId="77777777" w:rsidR="00FA6512" w:rsidRPr="00FA6512" w:rsidRDefault="00FA6512" w:rsidP="00FA6512"/>
    <w:p w14:paraId="7FA8C211" w14:textId="77777777" w:rsidR="00FA6512" w:rsidRPr="00FA6512" w:rsidRDefault="00FA6512" w:rsidP="00E2773F">
      <w:pPr>
        <w:ind w:firstLine="720"/>
      </w:pPr>
    </w:p>
    <w:p w14:paraId="082A0EA0" w14:textId="77777777" w:rsidR="00FA6512" w:rsidRPr="00FA6512" w:rsidRDefault="00E2773F" w:rsidP="00FA6512">
      <w:r>
        <w:rPr>
          <w:noProof/>
          <w:lang w:eastAsia="en-GB"/>
        </w:rPr>
        <mc:AlternateContent>
          <mc:Choice Requires="wps">
            <w:drawing>
              <wp:anchor distT="0" distB="0" distL="114300" distR="114300" simplePos="0" relativeHeight="251662336" behindDoc="0" locked="0" layoutInCell="1" allowOverlap="1" wp14:anchorId="271AAF76" wp14:editId="45CA0467">
                <wp:simplePos x="0" y="0"/>
                <wp:positionH relativeFrom="column">
                  <wp:posOffset>1143000</wp:posOffset>
                </wp:positionH>
                <wp:positionV relativeFrom="paragraph">
                  <wp:posOffset>136525</wp:posOffset>
                </wp:positionV>
                <wp:extent cx="29781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5DFCB" w14:textId="77777777" w:rsidR="00E371A0" w:rsidRDefault="00E371A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90pt;margin-top:10.75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" filled="f" stroked="f">
                <v:textbox>
                  <w:txbxContent>
                    <w:p w14:paraId="5EE5DFCB" w14:textId="77777777" w:rsidR="00E371A0" w:rsidRDefault="00E371A0"/>
                  </w:txbxContent>
                </v:textbox>
                <w10:wrap type="square"/>
              </v:shape>
            </w:pict>
          </mc:Fallback>
        </mc:AlternateContent>
      </w:r>
    </w:p>
    <w:p w14:paraId="507FBAC2" w14:textId="77777777" w:rsidR="00FA6512" w:rsidRPr="00FA6512" w:rsidRDefault="00FA6512" w:rsidP="00FA6512"/>
    <w:p w14:paraId="4F2C8BE1" w14:textId="77777777" w:rsidR="00FA6512" w:rsidRPr="00FA6512" w:rsidRDefault="00FA6512" w:rsidP="00FA6512"/>
    <w:p w14:paraId="7AFF03B0" w14:textId="77777777" w:rsidR="00FA6512" w:rsidRPr="00FA6512" w:rsidRDefault="00FA6512" w:rsidP="00FA6512"/>
    <w:p w14:paraId="243D65AF" w14:textId="77777777" w:rsidR="00FA6512" w:rsidRPr="00FA6512" w:rsidRDefault="00FA6512" w:rsidP="00FA6512"/>
    <w:p w14:paraId="6272B008" w14:textId="77777777" w:rsidR="00FA6512" w:rsidRPr="00FA6512" w:rsidRDefault="00FA6512" w:rsidP="00FA6512"/>
    <w:p w14:paraId="64D80B5B" w14:textId="77777777" w:rsidR="00FA6512" w:rsidRPr="00FA6512" w:rsidRDefault="00FA6512" w:rsidP="00FA6512"/>
    <w:p w14:paraId="4F3883D7" w14:textId="77777777" w:rsidR="00FA6512" w:rsidRPr="00FA6512" w:rsidRDefault="00FA6512" w:rsidP="00FA6512"/>
    <w:p w14:paraId="4626AA85" w14:textId="77777777" w:rsidR="00FA6512" w:rsidRPr="00FA6512" w:rsidRDefault="00FA6512" w:rsidP="00FA6512">
      <w:pPr>
        <w:tabs>
          <w:tab w:val="left" w:pos="3260"/>
        </w:tabs>
      </w:pPr>
      <w:r>
        <w:tab/>
      </w:r>
    </w:p>
    <w:p w14:paraId="54687ADE" w14:textId="77777777" w:rsidR="00FA6512" w:rsidRPr="00FA6512" w:rsidRDefault="00FA6512" w:rsidP="00FA6512"/>
    <w:p w14:paraId="473E8C96" w14:textId="77777777" w:rsidR="00FA6512" w:rsidRDefault="00FA6512" w:rsidP="00FA6512"/>
    <w:p w14:paraId="45A42C96" w14:textId="77777777" w:rsidR="00FA6512" w:rsidRDefault="00FA6512" w:rsidP="00FA6512"/>
    <w:p w14:paraId="464F4504" w14:textId="77777777" w:rsidR="004949CA" w:rsidRDefault="00FA6512" w:rsidP="00FA6512">
      <w:pPr>
        <w:tabs>
          <w:tab w:val="left" w:pos="1400"/>
        </w:tabs>
      </w:pPr>
      <w:r>
        <w:rPr>
          <w:noProof/>
          <w:lang w:eastAsia="en-GB"/>
        </w:rPr>
        <w:drawing>
          <wp:anchor distT="0" distB="0" distL="114300" distR="114300" simplePos="0" relativeHeight="251660288" behindDoc="1" locked="1" layoutInCell="1" allowOverlap="1" wp14:anchorId="7217C8A5" wp14:editId="15794AFE">
            <wp:simplePos x="0" y="0"/>
            <wp:positionH relativeFrom="page">
              <wp:posOffset>6243320</wp:posOffset>
            </wp:positionH>
            <wp:positionV relativeFrom="page">
              <wp:posOffset>5066030</wp:posOffset>
            </wp:positionV>
            <wp:extent cx="1046066" cy="5324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ican wordmark 100mm.jpg"/>
                    <pic:cNvPicPr/>
                  </pic:nvPicPr>
                  <pic:blipFill>
                    <a:blip r:embed="rId9">
                      <a:extLst>
                        <a:ext uri="{28A0092B-C50C-407E-A947-70E740481C1C}">
                          <a14:useLocalDpi xmlns:a14="http://schemas.microsoft.com/office/drawing/2010/main" val="0"/>
                        </a:ext>
                      </a:extLst>
                    </a:blip>
                    <a:stretch>
                      <a:fillRect/>
                    </a:stretch>
                  </pic:blipFill>
                  <pic:spPr>
                    <a:xfrm>
                      <a:off x="0" y="0"/>
                      <a:ext cx="1046066" cy="5324475"/>
                    </a:xfrm>
                    <a:prstGeom prst="rect">
                      <a:avLst/>
                    </a:prstGeom>
                  </pic:spPr>
                </pic:pic>
              </a:graphicData>
            </a:graphic>
            <wp14:sizeRelH relativeFrom="page">
              <wp14:pctWidth>0</wp14:pctWidth>
            </wp14:sizeRelH>
            <wp14:sizeRelV relativeFrom="page">
              <wp14:pctHeight>0</wp14:pctHeight>
            </wp14:sizeRelV>
          </wp:anchor>
        </w:drawing>
      </w:r>
      <w:r>
        <w:tab/>
      </w:r>
    </w:p>
    <w:p w14:paraId="6A179214" w14:textId="77777777" w:rsidR="00E2773F" w:rsidRDefault="00E2773F" w:rsidP="00FA6512">
      <w:pPr>
        <w:tabs>
          <w:tab w:val="left" w:pos="1400"/>
        </w:tabs>
      </w:pPr>
    </w:p>
    <w:p w14:paraId="254BEB20" w14:textId="77777777" w:rsidR="00E2773F" w:rsidRDefault="00E2773F" w:rsidP="00FA6512">
      <w:pPr>
        <w:tabs>
          <w:tab w:val="left" w:pos="1400"/>
        </w:tabs>
      </w:pPr>
    </w:p>
    <w:p w14:paraId="6C87E6A4" w14:textId="77777777" w:rsidR="00E2773F" w:rsidRDefault="00E2773F" w:rsidP="00FA6512">
      <w:pPr>
        <w:tabs>
          <w:tab w:val="left" w:pos="1400"/>
        </w:tabs>
      </w:pPr>
    </w:p>
    <w:p w14:paraId="34A80E60" w14:textId="77777777" w:rsidR="00E2773F" w:rsidRDefault="00E2773F" w:rsidP="00FA6512">
      <w:pPr>
        <w:tabs>
          <w:tab w:val="left" w:pos="1400"/>
        </w:tabs>
      </w:pPr>
    </w:p>
    <w:p w14:paraId="2E3C48D3" w14:textId="77777777" w:rsidR="007F1C18" w:rsidRDefault="007F1C18" w:rsidP="007F1C18">
      <w:pPr>
        <w:tabs>
          <w:tab w:val="right" w:pos="8300"/>
        </w:tabs>
        <w:jc w:val="right"/>
      </w:pPr>
    </w:p>
    <w:p w14:paraId="59C29939" w14:textId="58F05FA5" w:rsidR="00E2773F" w:rsidRDefault="00E2773F" w:rsidP="007F1C18">
      <w:pPr>
        <w:tabs>
          <w:tab w:val="right" w:pos="8300"/>
        </w:tabs>
      </w:pPr>
      <w:r w:rsidRPr="007F1C18">
        <w:br w:type="page"/>
      </w:r>
      <w:r w:rsidR="007F1C18">
        <w:lastRenderedPageBreak/>
        <w:tab/>
      </w:r>
    </w:p>
    <w:p w14:paraId="44374AAC" w14:textId="15F5744B" w:rsidR="00E371A0" w:rsidRDefault="00E371A0" w:rsidP="00E2773F">
      <w:pPr>
        <w:tabs>
          <w:tab w:val="left" w:pos="1400"/>
        </w:tabs>
      </w:pPr>
      <w:r>
        <w:rPr>
          <w:noProof/>
          <w:lang w:eastAsia="en-GB"/>
        </w:rPr>
        <mc:AlternateContent>
          <mc:Choice Requires="wps">
            <w:drawing>
              <wp:anchor distT="0" distB="0" distL="114300" distR="114300" simplePos="0" relativeHeight="251666432" behindDoc="0" locked="0" layoutInCell="1" allowOverlap="1" wp14:anchorId="047B21B0" wp14:editId="2650C692">
                <wp:simplePos x="0" y="0"/>
                <wp:positionH relativeFrom="column">
                  <wp:posOffset>-625475</wp:posOffset>
                </wp:positionH>
                <wp:positionV relativeFrom="paragraph">
                  <wp:posOffset>-353695</wp:posOffset>
                </wp:positionV>
                <wp:extent cx="5003800" cy="935926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003800" cy="93592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49.25pt;margin-top:-27.85pt;width:394pt;height:73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" filled="f" stroked="f">
                <v:textbox>
                  <w:txbxContent/>
                </v:textbox>
                <w10:wrap type="square"/>
              </v:shape>
            </w:pict>
          </mc:Fallback>
        </mc:AlternateContent>
      </w:r>
    </w:p>
    <w:p w14:paraId="7696A994" w14:textId="4DA867EE" w:rsidR="0004664E" w:rsidRDefault="00974E97" w:rsidP="006848EF">
      <w:r>
        <w:rPr>
          <w:noProof/>
          <w:lang w:eastAsia="en-GB"/>
        </w:rPr>
        <mc:AlternateContent>
          <mc:Choice Requires="wps">
            <w:drawing>
              <wp:anchor distT="0" distB="0" distL="114300" distR="114300" simplePos="0" relativeHeight="251665408" behindDoc="0" locked="0" layoutInCell="1" allowOverlap="1" wp14:anchorId="3081CB47" wp14:editId="6F0EB15D">
                <wp:simplePos x="0" y="0"/>
                <wp:positionH relativeFrom="column">
                  <wp:posOffset>-520700</wp:posOffset>
                </wp:positionH>
                <wp:positionV relativeFrom="paragraph">
                  <wp:posOffset>8426450</wp:posOffset>
                </wp:positionV>
                <wp:extent cx="9144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6" type="#_x0000_t202" style="position:absolute;margin-left:-41pt;margin-top:663.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" filled="f" stroked="f">
                <w10:wrap type="square"/>
              </v:shape>
            </w:pict>
          </mc:Fallback>
        </mc:AlternateContent>
      </w:r>
      <w:r w:rsidR="007F1C18">
        <w:rPr>
          <w:noProof/>
          <w:lang w:eastAsia="en-GB"/>
        </w:rPr>
        <mc:AlternateContent>
          <mc:Choice Requires="wps">
            <w:drawing>
              <wp:anchor distT="0" distB="0" distL="114300" distR="114300" simplePos="0" relativeHeight="251664384" behindDoc="1" locked="1" layoutInCell="1" allowOverlap="1" wp14:anchorId="693EBF39" wp14:editId="109942DF">
                <wp:simplePos x="0" y="0"/>
                <wp:positionH relativeFrom="page">
                  <wp:posOffset>5713730</wp:posOffset>
                </wp:positionH>
                <wp:positionV relativeFrom="page">
                  <wp:posOffset>9548495</wp:posOffset>
                </wp:positionV>
                <wp:extent cx="1638300" cy="914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383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E71E3D" w14:textId="33C14201" w:rsidR="00E371A0" w:rsidRDefault="004E1EFE">
                            <w:r>
                              <w:rPr>
                                <w:noProof/>
                                <w:lang w:eastAsia="en-GB"/>
                              </w:rPr>
                              <w:drawing>
                                <wp:inline distT="0" distB="0" distL="0" distR="0" wp14:anchorId="3E1DDBEB" wp14:editId="1A8A8ADC">
                                  <wp:extent cx="1450848" cy="7193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NDON.jpg"/>
                                          <pic:cNvPicPr/>
                                        </pic:nvPicPr>
                                        <pic:blipFill>
                                          <a:blip r:embed="rId10">
                                            <a:extLst>
                                              <a:ext uri="{28A0092B-C50C-407E-A947-70E740481C1C}">
                                                <a14:useLocalDpi xmlns:a14="http://schemas.microsoft.com/office/drawing/2010/main" val="0"/>
                                              </a:ext>
                                            </a:extLst>
                                          </a:blip>
                                          <a:stretch>
                                            <a:fillRect/>
                                          </a:stretch>
                                        </pic:blipFill>
                                        <pic:spPr>
                                          <a:xfrm>
                                            <a:off x="0" y="0"/>
                                            <a:ext cx="1450848" cy="7193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449.9pt;margin-top:751.85pt;width:129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" filled="f" stroked="f">
                <v:textbox>
                  <w:txbxContent>
                    <w:p w14:paraId="03E71E3D" w14:textId="33C14201" w:rsidR="00E371A0" w:rsidRDefault="004E1EFE">
                      <w:r>
                        <w:rPr>
                          <w:noProof/>
                          <w:lang w:eastAsia="en-GB"/>
                        </w:rPr>
                        <w:drawing>
                          <wp:inline distT="0" distB="0" distL="0" distR="0" wp14:anchorId="3E1DDBEB" wp14:editId="1A8A8ADC">
                            <wp:extent cx="1450848" cy="7193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NDON.jpg"/>
                                    <pic:cNvPicPr/>
                                  </pic:nvPicPr>
                                  <pic:blipFill>
                                    <a:blip r:embed="rId10">
                                      <a:extLst>
                                        <a:ext uri="{28A0092B-C50C-407E-A947-70E740481C1C}">
                                          <a14:useLocalDpi xmlns:a14="http://schemas.microsoft.com/office/drawing/2010/main" val="0"/>
                                        </a:ext>
                                      </a:extLst>
                                    </a:blip>
                                    <a:stretch>
                                      <a:fillRect/>
                                    </a:stretch>
                                  </pic:blipFill>
                                  <pic:spPr>
                                    <a:xfrm>
                                      <a:off x="0" y="0"/>
                                      <a:ext cx="1450848" cy="719328"/>
                                    </a:xfrm>
                                    <a:prstGeom prst="rect">
                                      <a:avLst/>
                                    </a:prstGeom>
                                  </pic:spPr>
                                </pic:pic>
                              </a:graphicData>
                            </a:graphic>
                          </wp:inline>
                        </w:drawing>
                      </w:r>
                    </w:p>
                  </w:txbxContent>
                </v:textbox>
                <w10:wrap anchorx="page" anchory="page"/>
                <w10:anchorlock/>
              </v:shape>
            </w:pict>
          </mc:Fallback>
        </mc:AlternateContent>
      </w:r>
    </w:p>
    <w:p w14:paraId="1B839F31" w14:textId="77777777" w:rsidR="0004664E" w:rsidRDefault="0004664E" w:rsidP="00E2773F">
      <w:pPr>
        <w:tabs>
          <w:tab w:val="left" w:pos="1400"/>
        </w:tabs>
      </w:pPr>
    </w:p>
    <w:p w14:paraId="5406DC97" w14:textId="77777777" w:rsidR="0004664E" w:rsidRDefault="0004664E" w:rsidP="00E2773F">
      <w:pPr>
        <w:tabs>
          <w:tab w:val="left" w:pos="1400"/>
        </w:tabs>
      </w:pPr>
    </w:p>
    <w:p w14:paraId="26497F0C" w14:textId="77777777" w:rsidR="0004664E" w:rsidRDefault="0004664E" w:rsidP="00E2773F">
      <w:pPr>
        <w:tabs>
          <w:tab w:val="left" w:pos="1400"/>
        </w:tabs>
      </w:pPr>
    </w:p>
    <w:p w14:paraId="6C9BC24D" w14:textId="77777777" w:rsidR="0004664E" w:rsidRDefault="0004664E" w:rsidP="00E2773F">
      <w:pPr>
        <w:tabs>
          <w:tab w:val="left" w:pos="1400"/>
        </w:tabs>
      </w:pPr>
    </w:p>
    <w:p w14:paraId="2E7A0719" w14:textId="77777777" w:rsidR="0004664E" w:rsidRDefault="0004664E" w:rsidP="00E2773F">
      <w:pPr>
        <w:tabs>
          <w:tab w:val="left" w:pos="1400"/>
        </w:tabs>
      </w:pPr>
    </w:p>
    <w:p w14:paraId="1A6F1EFA" w14:textId="77777777" w:rsidR="0004664E" w:rsidRDefault="0004664E" w:rsidP="00E2773F">
      <w:pPr>
        <w:tabs>
          <w:tab w:val="left" w:pos="1400"/>
        </w:tabs>
      </w:pPr>
    </w:p>
    <w:p w14:paraId="34042EF1" w14:textId="77777777" w:rsidR="0004664E" w:rsidRDefault="0004664E" w:rsidP="00E2773F">
      <w:pPr>
        <w:tabs>
          <w:tab w:val="left" w:pos="1400"/>
        </w:tabs>
      </w:pPr>
    </w:p>
    <w:p w14:paraId="1F89B064" w14:textId="77777777" w:rsidR="0004664E" w:rsidRDefault="0004664E" w:rsidP="00E2773F">
      <w:pPr>
        <w:tabs>
          <w:tab w:val="left" w:pos="1400"/>
        </w:tabs>
      </w:pPr>
    </w:p>
    <w:p w14:paraId="0040A1D5" w14:textId="77777777" w:rsidR="0004664E" w:rsidRDefault="0004664E" w:rsidP="00E2773F">
      <w:pPr>
        <w:tabs>
          <w:tab w:val="left" w:pos="1400"/>
        </w:tabs>
      </w:pPr>
    </w:p>
    <w:p w14:paraId="4A8D1004" w14:textId="77777777" w:rsidR="0004664E" w:rsidRDefault="0004664E" w:rsidP="00E2773F">
      <w:pPr>
        <w:tabs>
          <w:tab w:val="left" w:pos="1400"/>
        </w:tabs>
      </w:pPr>
    </w:p>
    <w:p w14:paraId="20AC46AB" w14:textId="77777777" w:rsidR="0004664E" w:rsidRDefault="0004664E" w:rsidP="00E2773F">
      <w:pPr>
        <w:tabs>
          <w:tab w:val="left" w:pos="1400"/>
        </w:tabs>
      </w:pPr>
    </w:p>
    <w:p w14:paraId="0C1FCE7D" w14:textId="77777777" w:rsidR="0004664E" w:rsidRDefault="0004664E" w:rsidP="00E2773F">
      <w:pPr>
        <w:tabs>
          <w:tab w:val="left" w:pos="1400"/>
        </w:tabs>
      </w:pPr>
    </w:p>
    <w:p w14:paraId="3B414603" w14:textId="77777777" w:rsidR="0004664E" w:rsidRDefault="0004664E" w:rsidP="00E2773F">
      <w:pPr>
        <w:tabs>
          <w:tab w:val="left" w:pos="1400"/>
        </w:tabs>
      </w:pPr>
    </w:p>
    <w:p w14:paraId="5227A832" w14:textId="77777777" w:rsidR="0004664E" w:rsidRDefault="0004664E" w:rsidP="00E2773F">
      <w:pPr>
        <w:tabs>
          <w:tab w:val="left" w:pos="1400"/>
        </w:tabs>
      </w:pPr>
    </w:p>
    <w:p w14:paraId="566C6E77" w14:textId="77777777" w:rsidR="0004664E" w:rsidRDefault="0004664E" w:rsidP="00E2773F">
      <w:pPr>
        <w:tabs>
          <w:tab w:val="left" w:pos="1400"/>
        </w:tabs>
      </w:pPr>
    </w:p>
    <w:p w14:paraId="18D69F14" w14:textId="77777777" w:rsidR="0004664E" w:rsidRDefault="0004664E" w:rsidP="00E2773F">
      <w:pPr>
        <w:tabs>
          <w:tab w:val="left" w:pos="1400"/>
        </w:tabs>
      </w:pPr>
    </w:p>
    <w:p w14:paraId="7CA17F8E" w14:textId="77777777" w:rsidR="0004664E" w:rsidRDefault="0004664E" w:rsidP="00E2773F">
      <w:pPr>
        <w:tabs>
          <w:tab w:val="left" w:pos="1400"/>
        </w:tabs>
      </w:pPr>
    </w:p>
    <w:p w14:paraId="5AA75AC1" w14:textId="77777777" w:rsidR="0004664E" w:rsidRDefault="0004664E" w:rsidP="00E2773F">
      <w:pPr>
        <w:tabs>
          <w:tab w:val="left" w:pos="1400"/>
        </w:tabs>
      </w:pPr>
    </w:p>
    <w:p w14:paraId="615174CE" w14:textId="77777777" w:rsidR="0004664E" w:rsidRDefault="0004664E" w:rsidP="00E2773F">
      <w:pPr>
        <w:tabs>
          <w:tab w:val="left" w:pos="1400"/>
        </w:tabs>
      </w:pPr>
    </w:p>
    <w:p w14:paraId="0CFAE2BF" w14:textId="77777777" w:rsidR="0004664E" w:rsidRDefault="0004664E" w:rsidP="00E2773F">
      <w:pPr>
        <w:tabs>
          <w:tab w:val="left" w:pos="1400"/>
        </w:tabs>
      </w:pPr>
    </w:p>
    <w:p w14:paraId="0FD9800C" w14:textId="77777777" w:rsidR="0004664E" w:rsidRDefault="0004664E" w:rsidP="00E2773F">
      <w:pPr>
        <w:tabs>
          <w:tab w:val="left" w:pos="1400"/>
        </w:tabs>
      </w:pPr>
    </w:p>
    <w:p w14:paraId="26120ADA" w14:textId="77777777" w:rsidR="0004664E" w:rsidRDefault="0004664E" w:rsidP="00E2773F">
      <w:pPr>
        <w:tabs>
          <w:tab w:val="left" w:pos="1400"/>
        </w:tabs>
      </w:pPr>
    </w:p>
    <w:p w14:paraId="1D371368" w14:textId="77777777" w:rsidR="0004664E" w:rsidRDefault="0004664E" w:rsidP="00E2773F">
      <w:pPr>
        <w:tabs>
          <w:tab w:val="left" w:pos="1400"/>
        </w:tabs>
      </w:pPr>
    </w:p>
    <w:p w14:paraId="64F037D3" w14:textId="77777777" w:rsidR="0004664E" w:rsidRDefault="0004664E" w:rsidP="00E2773F">
      <w:pPr>
        <w:tabs>
          <w:tab w:val="left" w:pos="1400"/>
        </w:tabs>
      </w:pPr>
    </w:p>
    <w:p w14:paraId="6E9A7895" w14:textId="77777777" w:rsidR="0004664E" w:rsidRDefault="0004664E" w:rsidP="00E2773F">
      <w:pPr>
        <w:tabs>
          <w:tab w:val="left" w:pos="1400"/>
        </w:tabs>
      </w:pPr>
    </w:p>
    <w:p w14:paraId="3710F1A7" w14:textId="77777777" w:rsidR="0004664E" w:rsidRDefault="0004664E" w:rsidP="00E2773F">
      <w:pPr>
        <w:tabs>
          <w:tab w:val="left" w:pos="1400"/>
        </w:tabs>
      </w:pPr>
    </w:p>
    <w:p w14:paraId="2013615F" w14:textId="77777777" w:rsidR="0004664E" w:rsidRDefault="0004664E" w:rsidP="00E2773F">
      <w:pPr>
        <w:tabs>
          <w:tab w:val="left" w:pos="1400"/>
        </w:tabs>
      </w:pPr>
    </w:p>
    <w:p w14:paraId="228B3ADA" w14:textId="77777777" w:rsidR="0004664E" w:rsidRDefault="0004664E" w:rsidP="00E2773F">
      <w:pPr>
        <w:tabs>
          <w:tab w:val="left" w:pos="1400"/>
        </w:tabs>
      </w:pPr>
    </w:p>
    <w:p w14:paraId="525D7FA8" w14:textId="77777777" w:rsidR="0004664E" w:rsidRDefault="0004664E" w:rsidP="00E2773F">
      <w:pPr>
        <w:tabs>
          <w:tab w:val="left" w:pos="1400"/>
        </w:tabs>
      </w:pPr>
    </w:p>
    <w:p w14:paraId="67F72E4A" w14:textId="77777777" w:rsidR="0004664E" w:rsidRDefault="0004664E" w:rsidP="00E2773F">
      <w:pPr>
        <w:tabs>
          <w:tab w:val="left" w:pos="1400"/>
        </w:tabs>
      </w:pPr>
    </w:p>
    <w:p w14:paraId="10B7BA0E" w14:textId="77777777" w:rsidR="0004664E" w:rsidRDefault="0004664E" w:rsidP="00E2773F">
      <w:pPr>
        <w:tabs>
          <w:tab w:val="left" w:pos="1400"/>
        </w:tabs>
      </w:pPr>
    </w:p>
    <w:p w14:paraId="73697783" w14:textId="77777777" w:rsidR="0004664E" w:rsidRDefault="0004664E" w:rsidP="00E2773F">
      <w:pPr>
        <w:tabs>
          <w:tab w:val="left" w:pos="1400"/>
        </w:tabs>
      </w:pPr>
    </w:p>
    <w:p w14:paraId="301AC0EC" w14:textId="77777777" w:rsidR="0004664E" w:rsidRDefault="0004664E" w:rsidP="00E2773F">
      <w:pPr>
        <w:tabs>
          <w:tab w:val="left" w:pos="1400"/>
        </w:tabs>
      </w:pPr>
    </w:p>
    <w:p w14:paraId="0D67D99B" w14:textId="77777777" w:rsidR="0004664E" w:rsidRDefault="0004664E" w:rsidP="00E2773F">
      <w:pPr>
        <w:tabs>
          <w:tab w:val="left" w:pos="1400"/>
        </w:tabs>
      </w:pPr>
    </w:p>
    <w:p w14:paraId="6413C7CD" w14:textId="77777777" w:rsidR="0004664E" w:rsidRDefault="0004664E" w:rsidP="00E2773F">
      <w:pPr>
        <w:tabs>
          <w:tab w:val="left" w:pos="1400"/>
        </w:tabs>
      </w:pPr>
    </w:p>
    <w:p w14:paraId="65E50206" w14:textId="77777777" w:rsidR="0004664E" w:rsidRDefault="0004664E" w:rsidP="00E2773F">
      <w:pPr>
        <w:tabs>
          <w:tab w:val="left" w:pos="1400"/>
        </w:tabs>
      </w:pPr>
    </w:p>
    <w:p w14:paraId="1D8B985E" w14:textId="77777777" w:rsidR="0004664E" w:rsidRDefault="0004664E" w:rsidP="00E2773F">
      <w:pPr>
        <w:tabs>
          <w:tab w:val="left" w:pos="1400"/>
        </w:tabs>
      </w:pPr>
    </w:p>
    <w:p w14:paraId="0F610F1D" w14:textId="77777777" w:rsidR="0004664E" w:rsidRDefault="0004664E" w:rsidP="00E2773F">
      <w:pPr>
        <w:tabs>
          <w:tab w:val="left" w:pos="1400"/>
        </w:tabs>
      </w:pPr>
    </w:p>
    <w:p w14:paraId="198D9185" w14:textId="77777777" w:rsidR="0004664E" w:rsidRDefault="0004664E" w:rsidP="00E2773F">
      <w:pPr>
        <w:tabs>
          <w:tab w:val="left" w:pos="1400"/>
        </w:tabs>
      </w:pPr>
    </w:p>
    <w:p w14:paraId="671467D1" w14:textId="77777777" w:rsidR="0004664E" w:rsidRDefault="0004664E" w:rsidP="00E2773F">
      <w:pPr>
        <w:tabs>
          <w:tab w:val="left" w:pos="1400"/>
        </w:tabs>
      </w:pPr>
    </w:p>
    <w:p w14:paraId="14DFA83A" w14:textId="77777777" w:rsidR="0004664E" w:rsidRDefault="0004664E" w:rsidP="00E2773F">
      <w:pPr>
        <w:tabs>
          <w:tab w:val="left" w:pos="1400"/>
        </w:tabs>
      </w:pPr>
    </w:p>
    <w:p w14:paraId="634570BD" w14:textId="77777777" w:rsidR="0004664E" w:rsidRDefault="0004664E" w:rsidP="00E2773F">
      <w:pPr>
        <w:tabs>
          <w:tab w:val="left" w:pos="1400"/>
        </w:tabs>
      </w:pPr>
    </w:p>
    <w:p w14:paraId="7A030149" w14:textId="77777777" w:rsidR="0004664E" w:rsidRDefault="0004664E" w:rsidP="00E2773F">
      <w:pPr>
        <w:tabs>
          <w:tab w:val="left" w:pos="1400"/>
        </w:tabs>
      </w:pPr>
    </w:p>
    <w:p w14:paraId="60554CAC" w14:textId="77777777" w:rsidR="0004664E" w:rsidRDefault="0004664E" w:rsidP="00E2773F">
      <w:pPr>
        <w:tabs>
          <w:tab w:val="left" w:pos="1400"/>
        </w:tabs>
      </w:pPr>
    </w:p>
    <w:p w14:paraId="436B45C4" w14:textId="77777777" w:rsidR="0004664E" w:rsidRDefault="0004664E" w:rsidP="00E2773F">
      <w:pPr>
        <w:tabs>
          <w:tab w:val="left" w:pos="1400"/>
        </w:tabs>
      </w:pPr>
    </w:p>
    <w:p w14:paraId="05603D88" w14:textId="77777777" w:rsidR="0004664E" w:rsidRDefault="0004664E" w:rsidP="00E2773F">
      <w:pPr>
        <w:tabs>
          <w:tab w:val="left" w:pos="1400"/>
        </w:tabs>
      </w:pPr>
    </w:p>
    <w:p w14:paraId="58254F44" w14:textId="77777777" w:rsidR="0004664E" w:rsidRDefault="0004664E" w:rsidP="00E2773F">
      <w:pPr>
        <w:tabs>
          <w:tab w:val="left" w:pos="1400"/>
        </w:tabs>
      </w:pPr>
    </w:p>
    <w:p w14:paraId="2A5EBAC5" w14:textId="77777777" w:rsidR="0004664E" w:rsidRDefault="0004664E" w:rsidP="00E2773F">
      <w:pPr>
        <w:tabs>
          <w:tab w:val="left" w:pos="1400"/>
        </w:tabs>
      </w:pPr>
    </w:p>
    <w:p w14:paraId="0F2FF3F5" w14:textId="77777777" w:rsidR="0004664E" w:rsidRDefault="0004664E" w:rsidP="00E2773F">
      <w:pPr>
        <w:tabs>
          <w:tab w:val="left" w:pos="1400"/>
        </w:tabs>
      </w:pPr>
    </w:p>
    <w:p w14:paraId="3DAEB00E" w14:textId="77777777" w:rsidR="0004664E" w:rsidRDefault="0004664E" w:rsidP="00E2773F">
      <w:pPr>
        <w:tabs>
          <w:tab w:val="left" w:pos="1400"/>
        </w:tabs>
      </w:pPr>
    </w:p>
    <w:p w14:paraId="71A4EFCF" w14:textId="77777777" w:rsidR="0004664E" w:rsidRDefault="0004664E" w:rsidP="00E2773F">
      <w:pPr>
        <w:tabs>
          <w:tab w:val="left" w:pos="1400"/>
        </w:tabs>
      </w:pPr>
    </w:p>
    <w:p w14:paraId="5F90D986" w14:textId="77777777" w:rsidR="0004664E" w:rsidRDefault="0004664E" w:rsidP="00E2773F">
      <w:pPr>
        <w:tabs>
          <w:tab w:val="left" w:pos="1400"/>
        </w:tabs>
      </w:pPr>
    </w:p>
    <w:p w14:paraId="52F5D726" w14:textId="77777777" w:rsidR="0004664E" w:rsidRDefault="0004664E" w:rsidP="00E2773F">
      <w:pPr>
        <w:tabs>
          <w:tab w:val="left" w:pos="1400"/>
        </w:tabs>
      </w:pPr>
    </w:p>
    <w:p w14:paraId="3C4BB51B" w14:textId="77777777" w:rsidR="0004664E" w:rsidRDefault="0004664E" w:rsidP="00E2773F">
      <w:pPr>
        <w:tabs>
          <w:tab w:val="left" w:pos="1400"/>
        </w:tabs>
      </w:pPr>
    </w:p>
    <w:p w14:paraId="3F6FA0A7" w14:textId="77777777" w:rsidR="0004664E" w:rsidRDefault="0004664E" w:rsidP="00E2773F">
      <w:pPr>
        <w:tabs>
          <w:tab w:val="left" w:pos="1400"/>
        </w:tabs>
      </w:pPr>
    </w:p>
    <w:p w14:paraId="38730A53" w14:textId="77777777" w:rsidR="0004664E" w:rsidRDefault="0004664E" w:rsidP="00E2773F">
      <w:pPr>
        <w:tabs>
          <w:tab w:val="left" w:pos="1400"/>
        </w:tabs>
      </w:pPr>
    </w:p>
    <w:p w14:paraId="68861C9E" w14:textId="2A3A78A3" w:rsidR="0004664E" w:rsidRPr="00FA6512" w:rsidRDefault="0004664E" w:rsidP="00E2773F">
      <w:pPr>
        <w:tabs>
          <w:tab w:val="left" w:pos="1400"/>
        </w:tabs>
      </w:pPr>
    </w:p>
    <w:sectPr w:rsidR="0004664E" w:rsidRPr="00FA6512" w:rsidSect="004949CA">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C3570" w14:textId="77777777" w:rsidR="00E371A0" w:rsidRDefault="00E371A0" w:rsidP="007F1C18">
      <w:r>
        <w:separator/>
      </w:r>
    </w:p>
  </w:endnote>
  <w:endnote w:type="continuationSeparator" w:id="0">
    <w:p w14:paraId="38DCBCAD" w14:textId="77777777" w:rsidR="00E371A0" w:rsidRDefault="00E371A0" w:rsidP="007F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SB-Book">
    <w:panose1 w:val="020B0503040202020203"/>
    <w:charset w:val="00"/>
    <w:family w:val="swiss"/>
    <w:pitch w:val="variable"/>
    <w:sig w:usb0="8000002F" w:usb1="0000004A" w:usb2="00000000" w:usb3="00000000" w:csb0="00000001" w:csb1="00000000"/>
  </w:font>
  <w:font w:name="Lucida Grande">
    <w:altName w:val="Arial"/>
    <w:charset w:val="00"/>
    <w:family w:val="auto"/>
    <w:pitch w:val="variable"/>
    <w:sig w:usb0="00000000" w:usb1="5000A1FF" w:usb2="00000000" w:usb3="00000000" w:csb0="000001BF" w:csb1="00000000"/>
  </w:font>
  <w:font w:name="FuturaSB-Bold">
    <w:panose1 w:val="02000504050000020003"/>
    <w:charset w:val="00"/>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1AE1B" w14:textId="77777777" w:rsidR="00E371A0" w:rsidRDefault="00E371A0">
    <w:pPr>
      <w:pStyle w:val="Footer"/>
    </w:pPr>
    <w:r>
      <w:rPr>
        <w:noProof/>
        <w:lang w:eastAsia="en-GB"/>
      </w:rPr>
      <mc:AlternateContent>
        <mc:Choice Requires="wps">
          <w:drawing>
            <wp:anchor distT="0" distB="0" distL="114300" distR="114300" simplePos="0" relativeHeight="251659264" behindDoc="0" locked="0" layoutInCell="1" allowOverlap="1" wp14:anchorId="657F129E" wp14:editId="56FA2252">
              <wp:simplePos x="0" y="0"/>
              <wp:positionH relativeFrom="column">
                <wp:posOffset>3860800</wp:posOffset>
              </wp:positionH>
              <wp:positionV relativeFrom="paragraph">
                <wp:posOffset>-547370</wp:posOffset>
              </wp:positionV>
              <wp:extent cx="2197100" cy="850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197100" cy="850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FDFF4D" w14:textId="77777777"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304pt;margin-top:-43.1pt;width:173pt;height: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" filled="f" stroked="f">
              <v:textbox>
                <w:txbxContent>
                  <w:p w14:paraId="5FFDFF4D" w14:textId="77777777" w:rsidR="00E371A0" w:rsidRDefault="00E371A0"/>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7E9E9" w14:textId="77777777" w:rsidR="00E371A0" w:rsidRDefault="00E371A0" w:rsidP="007F1C18">
      <w:r>
        <w:separator/>
      </w:r>
    </w:p>
  </w:footnote>
  <w:footnote w:type="continuationSeparator" w:id="0">
    <w:p w14:paraId="6DEC6C82" w14:textId="77777777" w:rsidR="00E371A0" w:rsidRDefault="00E371A0" w:rsidP="007F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337BA"/>
    <w:multiLevelType w:val="hybridMultilevel"/>
    <w:tmpl w:val="11AC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12"/>
    <w:rsid w:val="00021D8F"/>
    <w:rsid w:val="0004664E"/>
    <w:rsid w:val="00177C9B"/>
    <w:rsid w:val="00264135"/>
    <w:rsid w:val="00315F7A"/>
    <w:rsid w:val="004949CA"/>
    <w:rsid w:val="004E1EFE"/>
    <w:rsid w:val="00504464"/>
    <w:rsid w:val="0053205B"/>
    <w:rsid w:val="0062123C"/>
    <w:rsid w:val="006848EF"/>
    <w:rsid w:val="006B78BB"/>
    <w:rsid w:val="006F00C1"/>
    <w:rsid w:val="007F1C18"/>
    <w:rsid w:val="00923E5D"/>
    <w:rsid w:val="00974E97"/>
    <w:rsid w:val="00A7517B"/>
    <w:rsid w:val="00AA1181"/>
    <w:rsid w:val="00C1718C"/>
    <w:rsid w:val="00C24B05"/>
    <w:rsid w:val="00D82AF1"/>
    <w:rsid w:val="00E05F84"/>
    <w:rsid w:val="00E203D8"/>
    <w:rsid w:val="00E2773F"/>
    <w:rsid w:val="00E371A0"/>
    <w:rsid w:val="00EC26A9"/>
    <w:rsid w:val="00EE5411"/>
    <w:rsid w:val="00FA65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90F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3A9CC-7FD2-48CD-80FD-F587BE63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6EF336E8.dotm</Template>
  <TotalTime>34</TotalTime>
  <Pages>2</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BarbicanCentre</Company>
  <LinksUpToDate>false</LinksUpToDate>
  <CharactersWithSpaces>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Allen</dc:creator>
  <cp:lastModifiedBy>Lani Strange</cp:lastModifiedBy>
  <cp:revision>6</cp:revision>
  <dcterms:created xsi:type="dcterms:W3CDTF">2018-12-04T17:53:00Z</dcterms:created>
  <dcterms:modified xsi:type="dcterms:W3CDTF">2018-12-05T11:22:00Z</dcterms:modified>
</cp:coreProperties>
</file>