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612DDC27">
                <wp:simplePos x="0" y="0"/>
                <wp:positionH relativeFrom="column">
                  <wp:posOffset>-609600</wp:posOffset>
                </wp:positionH>
                <wp:positionV relativeFrom="paragraph">
                  <wp:posOffset>-520700</wp:posOffset>
                </wp:positionV>
                <wp:extent cx="5334000" cy="167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3763A221" w:rsidR="00E371A0" w:rsidRPr="00EC26A9" w:rsidRDefault="00EC26A9" w:rsidP="00FA6512">
                            <w:pPr>
                              <w:rPr>
                                <w:rFonts w:ascii="FuturaSB-Bold" w:hAnsi="FuturaSB-Bold" w:cs="Arial"/>
                                <w:spacing w:val="-32"/>
                                <w:sz w:val="72"/>
                                <w:szCs w:val="96"/>
                              </w:rPr>
                            </w:pPr>
                            <w:r>
                              <w:rPr>
                                <w:rFonts w:ascii="FuturaSB-Bold" w:hAnsi="FuturaSB-Bold" w:cs="Arial"/>
                                <w:spacing w:val="-32"/>
                                <w:sz w:val="72"/>
                                <w:szCs w:val="96"/>
                              </w:rPr>
                              <w:t>Inua Ellams Pit Party</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1915877C" w14:textId="77777777" w:rsidR="00021D8F" w:rsidRPr="00021D8F" w:rsidRDefault="00021D8F" w:rsidP="00021D8F">
                            <w:pPr>
                              <w:rPr>
                                <w:sz w:val="18"/>
                                <w:szCs w:val="18"/>
                              </w:rPr>
                            </w:pPr>
                            <w:r w:rsidRPr="00021D8F">
                              <w:rPr>
                                <w:sz w:val="18"/>
                                <w:szCs w:val="18"/>
                              </w:rPr>
                              <w:t>Running times:</w:t>
                            </w:r>
                          </w:p>
                          <w:p w14:paraId="69FB6833" w14:textId="77777777" w:rsidR="00021D8F" w:rsidRPr="00021D8F" w:rsidRDefault="00021D8F" w:rsidP="00021D8F">
                            <w:pPr>
                              <w:rPr>
                                <w:sz w:val="18"/>
                                <w:szCs w:val="18"/>
                              </w:rPr>
                            </w:pPr>
                            <w:r w:rsidRPr="00021D8F">
                              <w:rPr>
                                <w:sz w:val="18"/>
                                <w:szCs w:val="18"/>
                              </w:rPr>
                              <w:t>Poetry + Film / Hack: approximately 2 hours</w:t>
                            </w:r>
                          </w:p>
                          <w:p w14:paraId="23AC6950" w14:textId="6CD969A8" w:rsidR="00E371A0" w:rsidRPr="00021D8F" w:rsidRDefault="00021D8F" w:rsidP="00021D8F">
                            <w:r w:rsidRPr="00021D8F">
                              <w:rPr>
                                <w:sz w:val="18"/>
                                <w:szCs w:val="18"/>
                              </w:rPr>
                              <w:t>R.A.P Party: approximately 3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41pt;width:420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rPqA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" filled="f" stroked="f">
                <v:textbox>
                  <w:txbxContent>
                    <w:p w14:paraId="55038558" w14:textId="3763A221" w:rsidR="00E371A0" w:rsidRPr="00EC26A9" w:rsidRDefault="00EC26A9" w:rsidP="00FA6512">
                      <w:pPr>
                        <w:rPr>
                          <w:rFonts w:ascii="FuturaSB-Bold" w:hAnsi="FuturaSB-Bold" w:cs="Arial"/>
                          <w:spacing w:val="-32"/>
                          <w:sz w:val="72"/>
                          <w:szCs w:val="96"/>
                        </w:rPr>
                      </w:pPr>
                      <w:r>
                        <w:rPr>
                          <w:rFonts w:ascii="FuturaSB-Bold" w:hAnsi="FuturaSB-Bold" w:cs="Arial"/>
                          <w:spacing w:val="-32"/>
                          <w:sz w:val="72"/>
                          <w:szCs w:val="96"/>
                        </w:rPr>
                        <w:t>Inua Ellams Pit Party</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1915877C" w14:textId="77777777" w:rsidR="00021D8F" w:rsidRPr="00021D8F" w:rsidRDefault="00021D8F" w:rsidP="00021D8F">
                      <w:pPr>
                        <w:rPr>
                          <w:sz w:val="18"/>
                          <w:szCs w:val="18"/>
                        </w:rPr>
                      </w:pPr>
                      <w:r w:rsidRPr="00021D8F">
                        <w:rPr>
                          <w:sz w:val="18"/>
                          <w:szCs w:val="18"/>
                        </w:rPr>
                        <w:t>Running times:</w:t>
                      </w:r>
                    </w:p>
                    <w:p w14:paraId="69FB6833" w14:textId="77777777" w:rsidR="00021D8F" w:rsidRPr="00021D8F" w:rsidRDefault="00021D8F" w:rsidP="00021D8F">
                      <w:pPr>
                        <w:rPr>
                          <w:sz w:val="18"/>
                          <w:szCs w:val="18"/>
                        </w:rPr>
                      </w:pPr>
                      <w:r w:rsidRPr="00021D8F">
                        <w:rPr>
                          <w:sz w:val="18"/>
                          <w:szCs w:val="18"/>
                        </w:rPr>
                        <w:t>Poetry + Film / Hack: approximately 2 hours</w:t>
                      </w:r>
                    </w:p>
                    <w:p w14:paraId="23AC6950" w14:textId="6CD969A8" w:rsidR="00E371A0" w:rsidRPr="00021D8F" w:rsidRDefault="00021D8F" w:rsidP="00021D8F">
                      <w:r w:rsidRPr="00021D8F">
                        <w:rPr>
                          <w:sz w:val="18"/>
                          <w:szCs w:val="18"/>
                        </w:rPr>
                        <w:t>R.A.P Party: approximately 3 hours</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6DF72DB5">
                <wp:simplePos x="0" y="0"/>
                <wp:positionH relativeFrom="column">
                  <wp:posOffset>-608330</wp:posOffset>
                </wp:positionH>
                <wp:positionV relativeFrom="paragraph">
                  <wp:posOffset>-26670</wp:posOffset>
                </wp:positionV>
                <wp:extent cx="5461000" cy="701294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1000" cy="7012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7A60A108"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Digital freesheets</w:t>
                            </w:r>
                          </w:p>
                          <w:p w14:paraId="680E9847" w14:textId="77777777" w:rsidR="00021D8F" w:rsidRPr="00021D8F" w:rsidRDefault="00021D8F" w:rsidP="00021D8F">
                            <w:pPr>
                              <w:rPr>
                                <w:sz w:val="18"/>
                                <w:szCs w:val="18"/>
                              </w:rPr>
                            </w:pPr>
                            <w:r w:rsidRPr="00021D8F">
                              <w:rPr>
                                <w:sz w:val="18"/>
                                <w:szCs w:val="18"/>
                              </w:rPr>
                              <w:t>In an effort to be more sustainable, and in the spirit of The Art of Change, this digital programme is part of a trial we are conducting to discontinue printed freesheets.</w:t>
                            </w:r>
                          </w:p>
                          <w:p w14:paraId="12F4DD0C" w14:textId="77777777" w:rsidR="00021D8F" w:rsidRPr="00021D8F" w:rsidRDefault="00021D8F" w:rsidP="00021D8F">
                            <w:pPr>
                              <w:rPr>
                                <w:sz w:val="18"/>
                                <w:szCs w:val="18"/>
                              </w:rPr>
                            </w:pPr>
                          </w:p>
                          <w:p w14:paraId="56D0D57F" w14:textId="77777777" w:rsidR="00021D8F" w:rsidRPr="00021D8F" w:rsidRDefault="00021D8F" w:rsidP="00021D8F">
                            <w:pPr>
                              <w:rPr>
                                <w:sz w:val="18"/>
                                <w:szCs w:val="18"/>
                              </w:rPr>
                            </w:pPr>
                          </w:p>
                          <w:p w14:paraId="249B558F" w14:textId="77777777" w:rsidR="00021D8F" w:rsidRPr="00021D8F" w:rsidRDefault="00021D8F" w:rsidP="00021D8F">
                            <w:pPr>
                              <w:rPr>
                                <w:sz w:val="18"/>
                                <w:szCs w:val="18"/>
                              </w:rPr>
                            </w:pPr>
                            <w:r w:rsidRPr="00021D8F">
                              <w:rPr>
                                <w:sz w:val="18"/>
                                <w:szCs w:val="18"/>
                              </w:rPr>
                              <w:t xml:space="preserve">Welcome to the Barbican and another of our highly anticipated Pit Parties. This time sees a double bill of hip-hop, dance, poetry and readings, curated by prolific poet-playwright Inua Ellams, whom we are very excited to be working with for the first time. Set to the backdrop of Walter Hill’s cult action film </w:t>
                            </w:r>
                            <w:r w:rsidRPr="00C1718C">
                              <w:rPr>
                                <w:i/>
                                <w:sz w:val="18"/>
                                <w:szCs w:val="18"/>
                              </w:rPr>
                              <w:t>The Warriors</w:t>
                            </w:r>
                            <w:r w:rsidRPr="00021D8F">
                              <w:rPr>
                                <w:sz w:val="18"/>
                                <w:szCs w:val="18"/>
                              </w:rPr>
                              <w:t>, this is a special day-long two-part programme of events. We warmly welcome all the artists who are part of today’s line-up. We hope you have a good time.</w:t>
                            </w:r>
                          </w:p>
                          <w:p w14:paraId="762E226B"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Toni Racklin, Head of Theatre</w:t>
                            </w:r>
                          </w:p>
                          <w:p w14:paraId="62EB4A0C" w14:textId="77777777" w:rsidR="00021D8F" w:rsidRPr="00021D8F" w:rsidRDefault="00021D8F" w:rsidP="00021D8F">
                            <w:pPr>
                              <w:rPr>
                                <w:sz w:val="18"/>
                                <w:szCs w:val="18"/>
                              </w:rPr>
                            </w:pPr>
                          </w:p>
                          <w:p w14:paraId="77848CD7" w14:textId="0A8F23AE" w:rsidR="00021D8F" w:rsidRPr="00021D8F" w:rsidRDefault="00021D8F" w:rsidP="00021D8F">
                            <w:pPr>
                              <w:rPr>
                                <w:sz w:val="18"/>
                                <w:szCs w:val="18"/>
                              </w:rPr>
                            </w:pPr>
                            <w:r w:rsidRPr="00021D8F">
                              <w:rPr>
                                <w:sz w:val="18"/>
                                <w:szCs w:val="18"/>
                              </w:rPr>
                              <w:t xml:space="preserve">The R.A.P Party has grown to become one of the most inclusive events in the live literature calendar, and its founding ethos of conversation, music and poetry was taught to me by Jacob Sam-La Rose (leader of the Barbican Young Poets) who tutored me through my first years as an artist. I am excited to introduce audiences to the first-ever Poetry + Film / Hack, an experiment in which, much as I add poetry to music in R.A.P parties, I add poetry to film. Accompanying the events respectively will be long-time collaborators of mine, DJ Sid Mercutio and VJ </w:t>
                            </w:r>
                            <w:proofErr w:type="spellStart"/>
                            <w:r w:rsidRPr="00021D8F">
                              <w:rPr>
                                <w:sz w:val="18"/>
                                <w:szCs w:val="18"/>
                              </w:rPr>
                              <w:t>Za</w:t>
                            </w:r>
                            <w:r w:rsidR="00E05F84">
                              <w:rPr>
                                <w:sz w:val="18"/>
                                <w:szCs w:val="18"/>
                              </w:rPr>
                              <w:t>yna</w:t>
                            </w:r>
                            <w:proofErr w:type="spellEnd"/>
                            <w:r w:rsidR="00E05F84">
                              <w:rPr>
                                <w:sz w:val="18"/>
                                <w:szCs w:val="18"/>
                              </w:rPr>
                              <w:t xml:space="preserve"> Daze. Also making its debut</w:t>
                            </w:r>
                            <w:r w:rsidRPr="00021D8F">
                              <w:rPr>
                                <w:sz w:val="18"/>
                                <w:szCs w:val="18"/>
                              </w:rPr>
                              <w:t xml:space="preserve"> is the addition of dance to the R.A.P Party, for which award-winning company Avant </w:t>
                            </w:r>
                            <w:proofErr w:type="spellStart"/>
                            <w:r w:rsidRPr="00021D8F">
                              <w:rPr>
                                <w:sz w:val="18"/>
                                <w:szCs w:val="18"/>
                              </w:rPr>
                              <w:t>Garde</w:t>
                            </w:r>
                            <w:proofErr w:type="spellEnd"/>
                            <w:r w:rsidRPr="00021D8F">
                              <w:rPr>
                                <w:sz w:val="18"/>
                                <w:szCs w:val="18"/>
                              </w:rPr>
                              <w:t>, led by Tony Adigun, will interpret the poet’s song choices.</w:t>
                            </w:r>
                          </w:p>
                          <w:p w14:paraId="331C162F" w14:textId="77777777" w:rsidR="00021D8F" w:rsidRPr="00021D8F" w:rsidRDefault="00021D8F" w:rsidP="00021D8F">
                            <w:pPr>
                              <w:rPr>
                                <w:sz w:val="18"/>
                                <w:szCs w:val="18"/>
                              </w:rPr>
                            </w:pPr>
                          </w:p>
                          <w:p w14:paraId="578BC923" w14:textId="77777777" w:rsidR="00021D8F" w:rsidRPr="00021D8F" w:rsidRDefault="00021D8F" w:rsidP="00021D8F">
                            <w:pPr>
                              <w:rPr>
                                <w:sz w:val="18"/>
                                <w:szCs w:val="18"/>
                              </w:rPr>
                            </w:pPr>
                            <w:r w:rsidRPr="00021D8F">
                              <w:rPr>
                                <w:sz w:val="18"/>
                                <w:szCs w:val="18"/>
                              </w:rPr>
                              <w:t>This Pit Party promises to be an unforgettable, incredible culmination to a year of exceptional events. On behalf of the incredible poets and artists on the bill, I would like to thank you for spending the day with us.</w:t>
                            </w:r>
                          </w:p>
                          <w:p w14:paraId="28B0292B"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Inua Ellams</w:t>
                            </w:r>
                          </w:p>
                          <w:p w14:paraId="09282E37" w14:textId="77777777" w:rsidR="00021D8F" w:rsidRPr="00021D8F" w:rsidRDefault="00021D8F" w:rsidP="00021D8F">
                            <w:pPr>
                              <w:rPr>
                                <w:sz w:val="18"/>
                                <w:szCs w:val="18"/>
                              </w:rPr>
                            </w:pPr>
                          </w:p>
                          <w:p w14:paraId="7A354520" w14:textId="77777777" w:rsidR="00C1718C" w:rsidRDefault="00C1718C" w:rsidP="00021D8F">
                            <w:pPr>
                              <w:rPr>
                                <w:rFonts w:ascii="FuturaSB-Bold" w:hAnsi="FuturaSB-Bold"/>
                                <w:sz w:val="18"/>
                                <w:szCs w:val="18"/>
                                <w:u w:val="single"/>
                              </w:rPr>
                            </w:pPr>
                          </w:p>
                          <w:p w14:paraId="6581B46B" w14:textId="77777777" w:rsidR="00021D8F" w:rsidRPr="00C1718C" w:rsidRDefault="00021D8F" w:rsidP="00021D8F">
                            <w:pPr>
                              <w:rPr>
                                <w:rFonts w:ascii="FuturaSB-Bold" w:hAnsi="FuturaSB-Bold"/>
                                <w:sz w:val="24"/>
                                <w:szCs w:val="18"/>
                              </w:rPr>
                            </w:pPr>
                            <w:r w:rsidRPr="00C1718C">
                              <w:rPr>
                                <w:rFonts w:ascii="FuturaSB-Bold" w:hAnsi="FuturaSB-Bold"/>
                                <w:sz w:val="24"/>
                                <w:szCs w:val="18"/>
                              </w:rPr>
                              <w:t>Artists</w:t>
                            </w:r>
                          </w:p>
                          <w:p w14:paraId="3BF34ECE" w14:textId="77777777" w:rsidR="00021D8F" w:rsidRPr="00021D8F" w:rsidRDefault="00021D8F" w:rsidP="00021D8F">
                            <w:pPr>
                              <w:rPr>
                                <w:sz w:val="18"/>
                                <w:szCs w:val="18"/>
                              </w:rPr>
                            </w:pPr>
                          </w:p>
                          <w:p w14:paraId="0022F7D3"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Performance 1: Poetry + Film / Hack</w:t>
                            </w:r>
                          </w:p>
                          <w:p w14:paraId="588A1BF6" w14:textId="77777777" w:rsidR="00021D8F" w:rsidRPr="00021D8F" w:rsidRDefault="00021D8F" w:rsidP="00021D8F">
                            <w:pPr>
                              <w:rPr>
                                <w:rFonts w:ascii="FuturaSB-Bold" w:hAnsi="FuturaSB-Bold"/>
                                <w:sz w:val="24"/>
                                <w:szCs w:val="24"/>
                              </w:rPr>
                            </w:pPr>
                            <w:r w:rsidRPr="00021D8F">
                              <w:rPr>
                                <w:rFonts w:ascii="FuturaSB-Bold" w:hAnsi="FuturaSB-Bold"/>
                                <w:sz w:val="24"/>
                                <w:szCs w:val="24"/>
                              </w:rPr>
                              <w:t xml:space="preserve"> </w:t>
                            </w:r>
                          </w:p>
                          <w:p w14:paraId="3AEFE76B" w14:textId="77777777" w:rsidR="00E05F84" w:rsidRDefault="00E05F84" w:rsidP="00E05F84">
                            <w:pPr>
                              <w:rPr>
                                <w:sz w:val="18"/>
                                <w:szCs w:val="24"/>
                              </w:rPr>
                            </w:pPr>
                            <w:r w:rsidRPr="00C1718C">
                              <w:rPr>
                                <w:sz w:val="18"/>
                                <w:szCs w:val="24"/>
                              </w:rPr>
                              <w:t xml:space="preserve">Bohdan </w:t>
                            </w:r>
                            <w:proofErr w:type="spellStart"/>
                            <w:r w:rsidRPr="00C1718C">
                              <w:rPr>
                                <w:sz w:val="18"/>
                                <w:szCs w:val="24"/>
                              </w:rPr>
                              <w:t>Piasecki</w:t>
                            </w:r>
                            <w:proofErr w:type="spellEnd"/>
                            <w:r w:rsidRPr="00C1718C">
                              <w:rPr>
                                <w:sz w:val="18"/>
                                <w:szCs w:val="24"/>
                              </w:rPr>
                              <w:t xml:space="preserve"> </w:t>
                            </w:r>
                          </w:p>
                          <w:p w14:paraId="5DA2C286" w14:textId="77777777" w:rsidR="00E05F84" w:rsidRPr="00C1718C" w:rsidRDefault="00E05F84" w:rsidP="00E05F84">
                            <w:pPr>
                              <w:rPr>
                                <w:sz w:val="18"/>
                                <w:szCs w:val="24"/>
                              </w:rPr>
                            </w:pPr>
                            <w:r w:rsidRPr="00C1718C">
                              <w:rPr>
                                <w:sz w:val="18"/>
                                <w:szCs w:val="24"/>
                              </w:rPr>
                              <w:t xml:space="preserve">Caleb Femi </w:t>
                            </w:r>
                          </w:p>
                          <w:p w14:paraId="49FE937B" w14:textId="77777777" w:rsidR="00E05F84" w:rsidRPr="00C1718C" w:rsidRDefault="00E05F84" w:rsidP="00E05F84">
                            <w:pPr>
                              <w:rPr>
                                <w:sz w:val="18"/>
                                <w:szCs w:val="24"/>
                              </w:rPr>
                            </w:pPr>
                            <w:r w:rsidRPr="00C1718C">
                              <w:rPr>
                                <w:sz w:val="18"/>
                                <w:szCs w:val="24"/>
                              </w:rPr>
                              <w:t xml:space="preserve">Ella </w:t>
                            </w:r>
                            <w:proofErr w:type="spellStart"/>
                            <w:r w:rsidRPr="00C1718C">
                              <w:rPr>
                                <w:sz w:val="18"/>
                                <w:szCs w:val="24"/>
                              </w:rPr>
                              <w:t>Frears</w:t>
                            </w:r>
                            <w:proofErr w:type="spellEnd"/>
                          </w:p>
                          <w:p w14:paraId="54BE6085" w14:textId="77777777" w:rsidR="00E05F84" w:rsidRPr="00C1718C" w:rsidRDefault="00E05F84" w:rsidP="00E05F84">
                            <w:pPr>
                              <w:rPr>
                                <w:sz w:val="18"/>
                                <w:szCs w:val="24"/>
                              </w:rPr>
                            </w:pPr>
                            <w:r w:rsidRPr="00C1718C">
                              <w:rPr>
                                <w:sz w:val="18"/>
                                <w:szCs w:val="24"/>
                              </w:rPr>
                              <w:t>Inua Ellams</w:t>
                            </w:r>
                          </w:p>
                          <w:p w14:paraId="455FA30E" w14:textId="77777777" w:rsidR="00021D8F" w:rsidRPr="00C1718C" w:rsidRDefault="00021D8F" w:rsidP="00021D8F">
                            <w:pPr>
                              <w:rPr>
                                <w:sz w:val="18"/>
                                <w:szCs w:val="24"/>
                              </w:rPr>
                            </w:pPr>
                            <w:r w:rsidRPr="00C1718C">
                              <w:rPr>
                                <w:sz w:val="18"/>
                                <w:szCs w:val="24"/>
                              </w:rPr>
                              <w:t xml:space="preserve">Caroline Bird </w:t>
                            </w:r>
                          </w:p>
                          <w:p w14:paraId="4684121C" w14:textId="77777777" w:rsidR="00021D8F" w:rsidRPr="00C1718C" w:rsidRDefault="00021D8F" w:rsidP="00021D8F">
                            <w:pPr>
                              <w:rPr>
                                <w:sz w:val="18"/>
                                <w:szCs w:val="24"/>
                              </w:rPr>
                            </w:pPr>
                            <w:r w:rsidRPr="00C1718C">
                              <w:rPr>
                                <w:sz w:val="18"/>
                                <w:szCs w:val="24"/>
                              </w:rPr>
                              <w:t xml:space="preserve">VJ </w:t>
                            </w:r>
                            <w:proofErr w:type="spellStart"/>
                            <w:r w:rsidRPr="00C1718C">
                              <w:rPr>
                                <w:sz w:val="18"/>
                                <w:szCs w:val="24"/>
                              </w:rPr>
                              <w:t>Zayna</w:t>
                            </w:r>
                            <w:proofErr w:type="spellEnd"/>
                            <w:r w:rsidRPr="00C1718C">
                              <w:rPr>
                                <w:sz w:val="18"/>
                                <w:szCs w:val="24"/>
                              </w:rPr>
                              <w:t xml:space="preserve"> Daze</w:t>
                            </w:r>
                          </w:p>
                          <w:p w14:paraId="53B7A632" w14:textId="77777777" w:rsidR="00021D8F" w:rsidRPr="00C1718C" w:rsidRDefault="00021D8F" w:rsidP="00021D8F">
                            <w:pPr>
                              <w:rPr>
                                <w:sz w:val="18"/>
                                <w:szCs w:val="24"/>
                              </w:rPr>
                            </w:pPr>
                          </w:p>
                          <w:p w14:paraId="476FA6D4" w14:textId="77777777" w:rsidR="00021D8F" w:rsidRPr="00C1718C" w:rsidRDefault="00021D8F" w:rsidP="00021D8F">
                            <w:pPr>
                              <w:rPr>
                                <w:rFonts w:ascii="FuturaSB-Bold" w:hAnsi="FuturaSB-Bold"/>
                                <w:sz w:val="18"/>
                                <w:szCs w:val="24"/>
                              </w:rPr>
                            </w:pPr>
                            <w:r w:rsidRPr="00C1718C">
                              <w:rPr>
                                <w:rFonts w:ascii="FuturaSB-Bold" w:hAnsi="FuturaSB-Bold"/>
                                <w:sz w:val="18"/>
                                <w:szCs w:val="24"/>
                              </w:rPr>
                              <w:t>Performance 2: Open Lab Rhythm and Poetry Party</w:t>
                            </w:r>
                          </w:p>
                          <w:p w14:paraId="215FE49D" w14:textId="77777777" w:rsidR="00021D8F" w:rsidRPr="00C1718C" w:rsidRDefault="00021D8F" w:rsidP="00021D8F">
                            <w:pPr>
                              <w:rPr>
                                <w:sz w:val="18"/>
                                <w:szCs w:val="24"/>
                              </w:rPr>
                            </w:pPr>
                          </w:p>
                          <w:p w14:paraId="16100BF2" w14:textId="77777777" w:rsidR="00E05F84" w:rsidRPr="00C1718C" w:rsidRDefault="00E05F84" w:rsidP="00E05F84">
                            <w:pPr>
                              <w:rPr>
                                <w:sz w:val="18"/>
                                <w:szCs w:val="24"/>
                              </w:rPr>
                            </w:pPr>
                            <w:r w:rsidRPr="00C1718C">
                              <w:rPr>
                                <w:sz w:val="18"/>
                                <w:szCs w:val="24"/>
                              </w:rPr>
                              <w:t xml:space="preserve">Tobi </w:t>
                            </w:r>
                            <w:proofErr w:type="spellStart"/>
                            <w:r w:rsidRPr="00C1718C">
                              <w:rPr>
                                <w:sz w:val="18"/>
                                <w:szCs w:val="24"/>
                              </w:rPr>
                              <w:t>Kyeremateng</w:t>
                            </w:r>
                            <w:proofErr w:type="spellEnd"/>
                            <w:r w:rsidRPr="00C1718C">
                              <w:rPr>
                                <w:sz w:val="18"/>
                                <w:szCs w:val="24"/>
                              </w:rPr>
                              <w:t xml:space="preserve"> </w:t>
                            </w:r>
                          </w:p>
                          <w:p w14:paraId="711EBA3A" w14:textId="77777777" w:rsidR="00E05F84" w:rsidRDefault="00E05F84" w:rsidP="00E05F84">
                            <w:pPr>
                              <w:rPr>
                                <w:sz w:val="18"/>
                                <w:szCs w:val="24"/>
                              </w:rPr>
                            </w:pPr>
                            <w:proofErr w:type="spellStart"/>
                            <w:r w:rsidRPr="00C1718C">
                              <w:rPr>
                                <w:sz w:val="18"/>
                                <w:szCs w:val="24"/>
                              </w:rPr>
                              <w:t>Polarbear</w:t>
                            </w:r>
                            <w:proofErr w:type="spellEnd"/>
                          </w:p>
                          <w:p w14:paraId="2E1B7463" w14:textId="77777777" w:rsidR="00E05F84" w:rsidRPr="00C1718C" w:rsidRDefault="00E05F84" w:rsidP="00E05F84">
                            <w:pPr>
                              <w:rPr>
                                <w:sz w:val="18"/>
                                <w:szCs w:val="24"/>
                              </w:rPr>
                            </w:pPr>
                            <w:r w:rsidRPr="00C1718C">
                              <w:rPr>
                                <w:sz w:val="18"/>
                                <w:szCs w:val="24"/>
                              </w:rPr>
                              <w:t xml:space="preserve">Laurie Ogden </w:t>
                            </w:r>
                          </w:p>
                          <w:p w14:paraId="5C1941CD" w14:textId="77777777" w:rsidR="00E05F84" w:rsidRDefault="00021D8F" w:rsidP="00021D8F">
                            <w:pPr>
                              <w:rPr>
                                <w:sz w:val="18"/>
                                <w:szCs w:val="24"/>
                              </w:rPr>
                            </w:pPr>
                            <w:r w:rsidRPr="00C1718C">
                              <w:rPr>
                                <w:sz w:val="18"/>
                                <w:szCs w:val="24"/>
                              </w:rPr>
                              <w:t>Jeremiah</w:t>
                            </w:r>
                            <w:r w:rsidR="00E05F84">
                              <w:rPr>
                                <w:sz w:val="18"/>
                                <w:szCs w:val="24"/>
                              </w:rPr>
                              <w:t xml:space="preserve"> ‘</w:t>
                            </w:r>
                            <w:proofErr w:type="spellStart"/>
                            <w:r w:rsidR="00E05F84">
                              <w:rPr>
                                <w:sz w:val="18"/>
                                <w:szCs w:val="24"/>
                              </w:rPr>
                              <w:t>SugarJ</w:t>
                            </w:r>
                            <w:proofErr w:type="spellEnd"/>
                            <w:r w:rsidR="00E05F84">
                              <w:rPr>
                                <w:sz w:val="18"/>
                                <w:szCs w:val="24"/>
                              </w:rPr>
                              <w:t>’</w:t>
                            </w:r>
                            <w:r w:rsidRPr="00C1718C">
                              <w:rPr>
                                <w:sz w:val="18"/>
                                <w:szCs w:val="24"/>
                              </w:rPr>
                              <w:t xml:space="preserve"> Brown</w:t>
                            </w:r>
                          </w:p>
                          <w:p w14:paraId="64F9C6C7" w14:textId="77777777" w:rsidR="00E05F84" w:rsidRPr="00C1718C" w:rsidRDefault="00E05F84" w:rsidP="00E05F84">
                            <w:pPr>
                              <w:rPr>
                                <w:sz w:val="18"/>
                                <w:szCs w:val="24"/>
                              </w:rPr>
                            </w:pPr>
                            <w:proofErr w:type="spellStart"/>
                            <w:r w:rsidRPr="00C1718C">
                              <w:rPr>
                                <w:sz w:val="18"/>
                                <w:szCs w:val="24"/>
                              </w:rPr>
                              <w:t>Hibaq</w:t>
                            </w:r>
                            <w:proofErr w:type="spellEnd"/>
                            <w:r w:rsidRPr="00C1718C">
                              <w:rPr>
                                <w:sz w:val="18"/>
                                <w:szCs w:val="24"/>
                              </w:rPr>
                              <w:t xml:space="preserve"> Osman </w:t>
                            </w:r>
                          </w:p>
                          <w:p w14:paraId="7FCE7DA5" w14:textId="77777777" w:rsidR="00021D8F" w:rsidRDefault="00021D8F" w:rsidP="00021D8F">
                            <w:pPr>
                              <w:rPr>
                                <w:sz w:val="18"/>
                                <w:szCs w:val="24"/>
                              </w:rPr>
                            </w:pPr>
                            <w:r w:rsidRPr="00C1718C">
                              <w:rPr>
                                <w:sz w:val="18"/>
                                <w:szCs w:val="24"/>
                              </w:rPr>
                              <w:t xml:space="preserve">Paul Cree </w:t>
                            </w:r>
                          </w:p>
                          <w:p w14:paraId="396A7041" w14:textId="43614F9F" w:rsidR="00E05F84" w:rsidRDefault="00E05F84" w:rsidP="00021D8F">
                            <w:pPr>
                              <w:rPr>
                                <w:sz w:val="18"/>
                                <w:szCs w:val="24"/>
                              </w:rPr>
                            </w:pPr>
                            <w:r>
                              <w:rPr>
                                <w:sz w:val="18"/>
                                <w:szCs w:val="24"/>
                              </w:rPr>
                              <w:t>DJ Sid Mercutio</w:t>
                            </w:r>
                          </w:p>
                          <w:p w14:paraId="630066F7" w14:textId="535A4059" w:rsidR="00E05F84" w:rsidRDefault="00E05F84" w:rsidP="00E05F84">
                            <w:pPr>
                              <w:rPr>
                                <w:sz w:val="18"/>
                                <w:szCs w:val="24"/>
                              </w:rPr>
                            </w:pPr>
                            <w:r>
                              <w:rPr>
                                <w:sz w:val="18"/>
                                <w:szCs w:val="24"/>
                              </w:rPr>
                              <w:t>S K</w:t>
                            </w:r>
                            <w:r w:rsidRPr="00C1718C">
                              <w:rPr>
                                <w:sz w:val="18"/>
                                <w:szCs w:val="24"/>
                              </w:rPr>
                              <w:t xml:space="preserve"> Perry</w:t>
                            </w:r>
                          </w:p>
                          <w:p w14:paraId="3058CC4C" w14:textId="77777777" w:rsidR="00E05F84" w:rsidRDefault="00E05F84" w:rsidP="00E05F84">
                            <w:pPr>
                              <w:rPr>
                                <w:sz w:val="18"/>
                                <w:szCs w:val="24"/>
                              </w:rPr>
                            </w:pPr>
                            <w:r w:rsidRPr="00C1718C">
                              <w:rPr>
                                <w:sz w:val="18"/>
                                <w:szCs w:val="24"/>
                              </w:rPr>
                              <w:t xml:space="preserve">Bohdan </w:t>
                            </w:r>
                            <w:proofErr w:type="spellStart"/>
                            <w:r w:rsidRPr="00C1718C">
                              <w:rPr>
                                <w:sz w:val="18"/>
                                <w:szCs w:val="24"/>
                              </w:rPr>
                              <w:t>Piasecki</w:t>
                            </w:r>
                            <w:proofErr w:type="spellEnd"/>
                            <w:r w:rsidRPr="00C1718C">
                              <w:rPr>
                                <w:sz w:val="18"/>
                                <w:szCs w:val="24"/>
                              </w:rPr>
                              <w:t xml:space="preserve"> </w:t>
                            </w:r>
                          </w:p>
                          <w:p w14:paraId="0E81067E" w14:textId="77777777" w:rsidR="00E05F84" w:rsidRDefault="00E05F84" w:rsidP="00E05F84">
                            <w:pPr>
                              <w:rPr>
                                <w:sz w:val="18"/>
                                <w:szCs w:val="24"/>
                              </w:rPr>
                            </w:pPr>
                            <w:r w:rsidRPr="00C1718C">
                              <w:rPr>
                                <w:sz w:val="18"/>
                                <w:szCs w:val="24"/>
                              </w:rPr>
                              <w:t>Indigo Williams</w:t>
                            </w:r>
                          </w:p>
                          <w:p w14:paraId="2FB71FD9" w14:textId="77777777" w:rsidR="00021D8F" w:rsidRPr="00C1718C" w:rsidRDefault="00021D8F" w:rsidP="00021D8F">
                            <w:pPr>
                              <w:rPr>
                                <w:sz w:val="18"/>
                                <w:szCs w:val="24"/>
                              </w:rPr>
                            </w:pPr>
                            <w:r w:rsidRPr="00C1718C">
                              <w:rPr>
                                <w:sz w:val="18"/>
                                <w:szCs w:val="24"/>
                              </w:rPr>
                              <w:t xml:space="preserve">Inua Ellams </w:t>
                            </w:r>
                          </w:p>
                          <w:p w14:paraId="71C09C61" w14:textId="1EBCE1E0" w:rsidR="00E05F84" w:rsidRPr="00C1718C" w:rsidRDefault="00A7517B" w:rsidP="00E05F84">
                            <w:pPr>
                              <w:rPr>
                                <w:sz w:val="18"/>
                                <w:szCs w:val="24"/>
                              </w:rPr>
                            </w:pPr>
                            <w:r>
                              <w:rPr>
                                <w:sz w:val="18"/>
                                <w:szCs w:val="24"/>
                              </w:rPr>
                              <w:t>The Firm</w:t>
                            </w:r>
                            <w:r w:rsidR="00504464">
                              <w:rPr>
                                <w:sz w:val="18"/>
                                <w:szCs w:val="24"/>
                              </w:rPr>
                              <w:t xml:space="preserve">: </w:t>
                            </w:r>
                            <w:r w:rsidR="00504464" w:rsidRPr="00504464">
                              <w:rPr>
                                <w:sz w:val="18"/>
                                <w:szCs w:val="24"/>
                              </w:rPr>
                              <w:t xml:space="preserve">Chaldon J. Williams, Dani J. Harris-Walters, Keanu Simms, James </w:t>
                            </w:r>
                            <w:proofErr w:type="spellStart"/>
                            <w:r w:rsidR="00504464" w:rsidRPr="00504464">
                              <w:rPr>
                                <w:sz w:val="18"/>
                                <w:szCs w:val="24"/>
                              </w:rPr>
                              <w:t>Gallego</w:t>
                            </w:r>
                            <w:proofErr w:type="spellEnd"/>
                            <w:r w:rsidR="00504464" w:rsidRPr="00504464">
                              <w:rPr>
                                <w:sz w:val="18"/>
                                <w:szCs w:val="24"/>
                              </w:rPr>
                              <w:t xml:space="preserve"> </w:t>
                            </w:r>
                            <w:proofErr w:type="spellStart"/>
                            <w:r w:rsidR="00504464" w:rsidRPr="00504464">
                              <w:rPr>
                                <w:sz w:val="18"/>
                                <w:szCs w:val="24"/>
                              </w:rPr>
                              <w:t>Olivo</w:t>
                            </w:r>
                            <w:proofErr w:type="spellEnd"/>
                            <w:r w:rsidR="00504464" w:rsidRPr="00504464">
                              <w:rPr>
                                <w:sz w:val="18"/>
                                <w:szCs w:val="24"/>
                              </w:rPr>
                              <w:t xml:space="preserve">, </w:t>
                            </w:r>
                            <w:proofErr w:type="spellStart"/>
                            <w:r w:rsidR="00504464" w:rsidRPr="00504464">
                              <w:rPr>
                                <w:sz w:val="18"/>
                                <w:szCs w:val="24"/>
                              </w:rPr>
                              <w:t>Muti</w:t>
                            </w:r>
                            <w:proofErr w:type="spellEnd"/>
                            <w:r w:rsidR="00504464" w:rsidRPr="00504464">
                              <w:rPr>
                                <w:sz w:val="18"/>
                                <w:szCs w:val="24"/>
                              </w:rPr>
                              <w:t xml:space="preserve"> </w:t>
                            </w:r>
                            <w:proofErr w:type="spellStart"/>
                            <w:r w:rsidR="00504464" w:rsidRPr="00504464">
                              <w:rPr>
                                <w:sz w:val="18"/>
                                <w:szCs w:val="24"/>
                              </w:rPr>
                              <w:t>Musafiri</w:t>
                            </w:r>
                            <w:proofErr w:type="spellEnd"/>
                            <w:r w:rsidR="00504464" w:rsidRPr="00504464">
                              <w:rPr>
                                <w:sz w:val="18"/>
                                <w:szCs w:val="24"/>
                              </w:rPr>
                              <w:t>, Taylor-</w:t>
                            </w:r>
                            <w:proofErr w:type="spellStart"/>
                            <w:r w:rsidR="00504464" w:rsidRPr="00504464">
                              <w:rPr>
                                <w:sz w:val="18"/>
                                <w:szCs w:val="24"/>
                              </w:rPr>
                              <w:t>Kae</w:t>
                            </w:r>
                            <w:proofErr w:type="spellEnd"/>
                            <w:r w:rsidR="00504464" w:rsidRPr="00504464">
                              <w:rPr>
                                <w:sz w:val="18"/>
                                <w:szCs w:val="24"/>
                              </w:rPr>
                              <w:t xml:space="preserve"> Knott, Toby Jackman, Tony Adigun, Sasha </w:t>
                            </w:r>
                            <w:proofErr w:type="spellStart"/>
                            <w:r w:rsidR="00504464" w:rsidRPr="00504464">
                              <w:rPr>
                                <w:sz w:val="18"/>
                                <w:szCs w:val="24"/>
                              </w:rPr>
                              <w:t>Shadid</w:t>
                            </w:r>
                            <w:proofErr w:type="spellEnd"/>
                            <w:r w:rsidR="00504464" w:rsidRPr="00504464">
                              <w:rPr>
                                <w:sz w:val="18"/>
                                <w:szCs w:val="24"/>
                              </w:rPr>
                              <w:t xml:space="preserve">, Stefano A. </w:t>
                            </w:r>
                            <w:proofErr w:type="spellStart"/>
                            <w:r w:rsidR="00504464" w:rsidRPr="00504464">
                              <w:rPr>
                                <w:sz w:val="18"/>
                                <w:szCs w:val="24"/>
                              </w:rPr>
                              <w:t>Addae</w:t>
                            </w:r>
                            <w:proofErr w:type="spellEnd"/>
                            <w:r w:rsidR="00504464" w:rsidRPr="00504464">
                              <w:rPr>
                                <w:sz w:val="18"/>
                                <w:szCs w:val="24"/>
                              </w:rPr>
                              <w:t xml:space="preserve"> </w:t>
                            </w:r>
                            <w:r w:rsidR="00E05F84" w:rsidRPr="00C1718C">
                              <w:rPr>
                                <w:sz w:val="18"/>
                                <w:szCs w:val="24"/>
                              </w:rPr>
                              <w:t xml:space="preserve"> </w:t>
                            </w:r>
                          </w:p>
                          <w:p w14:paraId="5EFDD22E" w14:textId="2FC69EA3" w:rsidR="00021D8F" w:rsidRPr="00C1718C" w:rsidRDefault="00021D8F" w:rsidP="00021D8F">
                            <w:pPr>
                              <w:rPr>
                                <w:sz w:val="18"/>
                                <w:szCs w:val="24"/>
                              </w:rPr>
                            </w:pPr>
                            <w:r w:rsidRPr="00C1718C">
                              <w:rPr>
                                <w:sz w:val="18"/>
                                <w:szCs w:val="24"/>
                              </w:rPr>
                              <w:t xml:space="preserve"> </w:t>
                            </w:r>
                          </w:p>
                          <w:p w14:paraId="09BB7988" w14:textId="2B1BAC42" w:rsidR="00021D8F" w:rsidRPr="00C1718C" w:rsidRDefault="00021D8F" w:rsidP="00021D8F">
                            <w:pPr>
                              <w:rPr>
                                <w:rFonts w:ascii="FuturaSB-Bold" w:hAnsi="FuturaSB-Bold"/>
                                <w:sz w:val="18"/>
                                <w:szCs w:val="24"/>
                              </w:rPr>
                            </w:pPr>
                            <w:r w:rsidRPr="00C1718C">
                              <w:rPr>
                                <w:sz w:val="18"/>
                                <w:szCs w:val="24"/>
                              </w:rPr>
                              <w:t>R.A.P Party Co-Producer</w:t>
                            </w:r>
                            <w:r w:rsidR="00C1718C">
                              <w:rPr>
                                <w:sz w:val="18"/>
                                <w:szCs w:val="24"/>
                              </w:rPr>
                              <w:t xml:space="preserve"> </w:t>
                            </w:r>
                            <w:r w:rsidR="00C1718C" w:rsidRPr="00C1718C">
                              <w:rPr>
                                <w:sz w:val="18"/>
                                <w:szCs w:val="24"/>
                              </w:rPr>
                              <w:t>Theresa Lola</w:t>
                            </w:r>
                          </w:p>
                          <w:p w14:paraId="7832145E" w14:textId="77777777" w:rsidR="00021D8F" w:rsidRPr="00C1718C" w:rsidRDefault="00021D8F" w:rsidP="00021D8F">
                            <w:pPr>
                              <w:rPr>
                                <w:sz w:val="18"/>
                                <w:szCs w:val="24"/>
                              </w:rPr>
                            </w:pPr>
                          </w:p>
                          <w:p w14:paraId="344462AB" w14:textId="77777777" w:rsidR="00021D8F" w:rsidRPr="00C1718C" w:rsidRDefault="00021D8F" w:rsidP="00021D8F">
                            <w:pPr>
                              <w:rPr>
                                <w:sz w:val="18"/>
                                <w:szCs w:val="24"/>
                              </w:rPr>
                            </w:pPr>
                            <w:r w:rsidRPr="00C1718C">
                              <w:rPr>
                                <w:sz w:val="18"/>
                                <w:szCs w:val="24"/>
                              </w:rPr>
                              <w:t xml:space="preserve">With thanks to </w:t>
                            </w:r>
                            <w:proofErr w:type="spellStart"/>
                            <w:r w:rsidRPr="00C1718C">
                              <w:rPr>
                                <w:sz w:val="18"/>
                                <w:szCs w:val="24"/>
                              </w:rPr>
                              <w:t>Tuyet</w:t>
                            </w:r>
                            <w:proofErr w:type="spellEnd"/>
                            <w:r w:rsidRPr="00C1718C">
                              <w:rPr>
                                <w:sz w:val="18"/>
                                <w:szCs w:val="24"/>
                              </w:rPr>
                              <w:t xml:space="preserve"> Huynh &amp; VJ </w:t>
                            </w:r>
                            <w:proofErr w:type="spellStart"/>
                            <w:r w:rsidRPr="00C1718C">
                              <w:rPr>
                                <w:sz w:val="18"/>
                                <w:szCs w:val="24"/>
                              </w:rPr>
                              <w:t>Zayna</w:t>
                            </w:r>
                            <w:proofErr w:type="spellEnd"/>
                            <w:r w:rsidRPr="00C1718C">
                              <w:rPr>
                                <w:sz w:val="18"/>
                                <w:szCs w:val="24"/>
                              </w:rPr>
                              <w:t xml:space="preserve"> Daze (for Poetry + Film / Hack) and DJ Sid Mercutio (for R.A.P Party)</w:t>
                            </w:r>
                          </w:p>
                          <w:p w14:paraId="3E8A1203" w14:textId="77777777" w:rsidR="00021D8F" w:rsidRPr="00021D8F" w:rsidRDefault="00021D8F" w:rsidP="00021D8F">
                            <w:pPr>
                              <w:rPr>
                                <w:rFonts w:ascii="FuturaSB-Bold" w:hAnsi="FuturaSB-Bold"/>
                                <w:sz w:val="24"/>
                                <w:szCs w:val="24"/>
                              </w:rPr>
                            </w:pPr>
                          </w:p>
                          <w:p w14:paraId="4553EB73" w14:textId="4397E67C" w:rsidR="00E371A0" w:rsidRPr="0053205B" w:rsidRDefault="00E371A0" w:rsidP="0053205B">
                            <w:pPr>
                              <w:rPr>
                                <w:sz w:val="18"/>
                                <w:szCs w:val="18"/>
                              </w:rPr>
                            </w:pPr>
                          </w:p>
                          <w:p w14:paraId="3F7C63AF" w14:textId="77777777" w:rsidR="00E371A0" w:rsidRPr="00C1718C" w:rsidRDefault="00E371A0" w:rsidP="0053205B">
                            <w:pPr>
                              <w:rPr>
                                <w:rFonts w:ascii="FuturaSB-Bold" w:hAnsi="FuturaSB-Bold"/>
                                <w:i/>
                                <w:sz w:val="24"/>
                                <w:szCs w:val="18"/>
                              </w:rPr>
                            </w:pPr>
                          </w:p>
                          <w:p w14:paraId="33EF0F83" w14:textId="1951CD77" w:rsidR="00C1718C" w:rsidRPr="0004664E" w:rsidRDefault="0004664E" w:rsidP="00C1718C">
                            <w:pPr>
                              <w:rPr>
                                <w:rFonts w:ascii="FuturaSB-Bold" w:hAnsi="FuturaSB-Bold"/>
                                <w:i/>
                                <w:sz w:val="24"/>
                                <w:szCs w:val="24"/>
                              </w:rPr>
                            </w:pPr>
                            <w:r>
                              <w:rPr>
                                <w:rFonts w:ascii="FuturaSB-Bold" w:hAnsi="FuturaSB-Bold"/>
                                <w:i/>
                                <w:sz w:val="24"/>
                                <w:szCs w:val="24"/>
                              </w:rPr>
                              <w:t>The Warriors (1979)</w:t>
                            </w:r>
                          </w:p>
                          <w:p w14:paraId="7532EEE0" w14:textId="77777777" w:rsidR="00C1718C" w:rsidRPr="00C1718C" w:rsidRDefault="00C1718C" w:rsidP="00C1718C">
                            <w:pPr>
                              <w:rPr>
                                <w:sz w:val="18"/>
                                <w:szCs w:val="24"/>
                              </w:rPr>
                            </w:pPr>
                            <w:r w:rsidRPr="00C1718C">
                              <w:rPr>
                                <w:sz w:val="18"/>
                                <w:szCs w:val="24"/>
                              </w:rPr>
                              <w:t xml:space="preserve">Directed by Walter Hill, based on the 1965 novel by Sol </w:t>
                            </w:r>
                            <w:proofErr w:type="spellStart"/>
                            <w:r w:rsidRPr="00C1718C">
                              <w:rPr>
                                <w:sz w:val="18"/>
                                <w:szCs w:val="24"/>
                              </w:rPr>
                              <w:t>Yurick</w:t>
                            </w:r>
                            <w:proofErr w:type="spellEnd"/>
                          </w:p>
                          <w:p w14:paraId="3E0302DB" w14:textId="77777777" w:rsidR="00C1718C" w:rsidRPr="00C1718C" w:rsidRDefault="00C1718C" w:rsidP="00C1718C">
                            <w:pPr>
                              <w:rPr>
                                <w:sz w:val="18"/>
                                <w:szCs w:val="24"/>
                              </w:rPr>
                            </w:pPr>
                            <w:r w:rsidRPr="00C1718C">
                              <w:rPr>
                                <w:sz w:val="18"/>
                                <w:szCs w:val="24"/>
                              </w:rPr>
                              <w:t xml:space="preserve"> </w:t>
                            </w:r>
                          </w:p>
                          <w:p w14:paraId="14917297" w14:textId="77777777" w:rsidR="00C1718C" w:rsidRPr="00C1718C" w:rsidRDefault="00C1718C" w:rsidP="00C1718C">
                            <w:pPr>
                              <w:rPr>
                                <w:sz w:val="18"/>
                                <w:szCs w:val="24"/>
                              </w:rPr>
                            </w:pPr>
                            <w:r w:rsidRPr="00C1718C">
                              <w:rPr>
                                <w:sz w:val="18"/>
                                <w:szCs w:val="24"/>
                              </w:rPr>
                              <w:t xml:space="preserve">The Warriors: a gang from Coney Island. The Gramercy Riffs: the biggest gang in New York. A truce is called between the main gangs of the city, and they are called to The Bronx to hear Cyrus, leader of Gramercy Riffs, call for unity against the police. </w:t>
                            </w:r>
                          </w:p>
                          <w:p w14:paraId="2AE5B4F7" w14:textId="77777777" w:rsidR="00C1718C" w:rsidRPr="00C1718C" w:rsidRDefault="00C1718C" w:rsidP="00C1718C">
                            <w:pPr>
                              <w:rPr>
                                <w:sz w:val="18"/>
                                <w:szCs w:val="24"/>
                              </w:rPr>
                            </w:pPr>
                          </w:p>
                          <w:p w14:paraId="495C44B7" w14:textId="77777777" w:rsidR="00C1718C" w:rsidRPr="00C1718C" w:rsidRDefault="00C1718C" w:rsidP="00C1718C">
                            <w:pPr>
                              <w:rPr>
                                <w:sz w:val="18"/>
                                <w:szCs w:val="24"/>
                              </w:rPr>
                            </w:pPr>
                            <w:r w:rsidRPr="00C1718C">
                              <w:rPr>
                                <w:sz w:val="18"/>
                                <w:szCs w:val="24"/>
                              </w:rPr>
                              <w:t xml:space="preserve">But then Cyrus is shot by Luther of The Rogues – and The Warriors are put in the frame. </w:t>
                            </w:r>
                          </w:p>
                          <w:p w14:paraId="73C50A47" w14:textId="77777777" w:rsidR="00C1718C" w:rsidRPr="00C1718C" w:rsidRDefault="00C1718C" w:rsidP="00C1718C">
                            <w:pPr>
                              <w:rPr>
                                <w:sz w:val="18"/>
                                <w:szCs w:val="24"/>
                              </w:rPr>
                            </w:pPr>
                          </w:p>
                          <w:p w14:paraId="692831EA" w14:textId="77777777" w:rsidR="00C1718C" w:rsidRPr="00C1718C" w:rsidRDefault="00C1718C" w:rsidP="00C1718C">
                            <w:pPr>
                              <w:rPr>
                                <w:sz w:val="18"/>
                                <w:szCs w:val="24"/>
                              </w:rPr>
                            </w:pPr>
                            <w:r w:rsidRPr="00C1718C">
                              <w:rPr>
                                <w:sz w:val="18"/>
                                <w:szCs w:val="24"/>
                              </w:rPr>
                              <w:t>Unarmed and fleeing from the police, The Warriors try to make their way back to Coney Island. Incited by the new leader of The Gramercy Riffs in vengeance for Cyrus’ death, the city’s gangs gather to round on The Warriors and capture – or waste them. The film follows their tumultuous journey home.</w:t>
                            </w:r>
                          </w:p>
                          <w:p w14:paraId="460FBC0B" w14:textId="77777777" w:rsidR="00C1718C" w:rsidRPr="00C1718C" w:rsidRDefault="00C1718C" w:rsidP="00C1718C">
                            <w:pPr>
                              <w:rPr>
                                <w:sz w:val="18"/>
                                <w:szCs w:val="24"/>
                              </w:rPr>
                            </w:pPr>
                          </w:p>
                          <w:p w14:paraId="64ADCA42" w14:textId="77777777" w:rsidR="00C1718C" w:rsidRPr="00C1718C" w:rsidRDefault="00C1718C" w:rsidP="00C1718C">
                            <w:pPr>
                              <w:rPr>
                                <w:sz w:val="18"/>
                                <w:szCs w:val="24"/>
                              </w:rPr>
                            </w:pPr>
                            <w:r w:rsidRPr="00C1718C">
                              <w:rPr>
                                <w:sz w:val="18"/>
                                <w:szCs w:val="24"/>
                              </w:rPr>
                              <w:t>Released by Paramount in 1979, the film was initially met with negative feedback for its violence; but over time has become a cult classic, inspiring work in other media and artforms.</w:t>
                            </w:r>
                          </w:p>
                          <w:p w14:paraId="1B2950EC" w14:textId="77777777" w:rsidR="00E371A0" w:rsidRPr="0053205B" w:rsidRDefault="00E371A0" w:rsidP="0053205B">
                            <w:pPr>
                              <w:rPr>
                                <w:sz w:val="18"/>
                                <w:szCs w:val="18"/>
                              </w:rPr>
                            </w:pPr>
                          </w:p>
                          <w:p w14:paraId="6A0C524F" w14:textId="5B000636" w:rsidR="00E371A0" w:rsidRPr="0053205B" w:rsidRDefault="00E371A0" w:rsidP="0053205B">
                            <w:pPr>
                              <w:rPr>
                                <w:sz w:val="18"/>
                                <w:szCs w:val="18"/>
                              </w:rPr>
                            </w:pPr>
                          </w:p>
                          <w:p w14:paraId="75BE9031" w14:textId="77777777" w:rsidR="00E371A0" w:rsidRPr="0053205B" w:rsidRDefault="00E371A0" w:rsidP="0053205B">
                            <w:pPr>
                              <w:rPr>
                                <w:sz w:val="18"/>
                                <w:szCs w:val="18"/>
                              </w:rPr>
                            </w:pPr>
                          </w:p>
                          <w:p w14:paraId="4C495810" w14:textId="77777777" w:rsidR="00C1718C" w:rsidRDefault="00C1718C" w:rsidP="0053205B">
                            <w:pPr>
                              <w:rPr>
                                <w:rFonts w:ascii="FuturaSB-Bold" w:hAnsi="FuturaSB-Bold"/>
                                <w:sz w:val="24"/>
                                <w:szCs w:val="24"/>
                              </w:rPr>
                            </w:pPr>
                            <w:r w:rsidRPr="00C1718C">
                              <w:rPr>
                                <w:rFonts w:ascii="FuturaSB-Bold" w:hAnsi="FuturaSB-Bold"/>
                                <w:sz w:val="24"/>
                                <w:szCs w:val="24"/>
                              </w:rPr>
                              <w:t>Poetry + Film / Hack</w:t>
                            </w:r>
                          </w:p>
                          <w:p w14:paraId="314BD65C" w14:textId="77777777" w:rsidR="00E05F84" w:rsidRDefault="00E05F84" w:rsidP="00E05F84">
                            <w:pPr>
                              <w:rPr>
                                <w:sz w:val="18"/>
                                <w:szCs w:val="18"/>
                              </w:rPr>
                            </w:pPr>
                            <w:r w:rsidRPr="0004664E">
                              <w:rPr>
                                <w:rFonts w:ascii="FuturaSB-Bold" w:hAnsi="FuturaSB-Bold"/>
                                <w:sz w:val="18"/>
                                <w:szCs w:val="18"/>
                              </w:rPr>
                              <w:t xml:space="preserve">Bohdan </w:t>
                            </w:r>
                            <w:proofErr w:type="spellStart"/>
                            <w:r w:rsidRPr="0004664E">
                              <w:rPr>
                                <w:rFonts w:ascii="FuturaSB-Bold" w:hAnsi="FuturaSB-Bold"/>
                                <w:sz w:val="18"/>
                                <w:szCs w:val="18"/>
                              </w:rPr>
                              <w:t>Piasecki</w:t>
                            </w:r>
                            <w:proofErr w:type="spellEnd"/>
                            <w:r w:rsidRPr="00C1718C">
                              <w:rPr>
                                <w:sz w:val="18"/>
                                <w:szCs w:val="18"/>
                              </w:rPr>
                              <w:t xml:space="preserve"> is a poet from Poland based in Birmingham. A committed performer, he has taken his poems from the upstairs room of an Eastbourne pub to the main stage of the Birmingham Repertory Theatre; from underground Tokyo clubs to tramways in Paris; from a bookshop in Beijing to an airfield in Germany; from niche podcasts to BBC Radio. In the UK, he regularly features at the country’s most exciting spoken-word nights, festivals and readings. He enjoys the creative chaos of big field festivals just as much as the composed concentration of literary events.</w:t>
                            </w:r>
                          </w:p>
                          <w:p w14:paraId="3FD6032C" w14:textId="77777777" w:rsidR="00E05F84" w:rsidRDefault="00E05F84" w:rsidP="00E05F84">
                            <w:pPr>
                              <w:rPr>
                                <w:sz w:val="18"/>
                                <w:szCs w:val="18"/>
                              </w:rPr>
                            </w:pPr>
                          </w:p>
                          <w:p w14:paraId="304D57CF" w14:textId="77777777" w:rsidR="00E05F84" w:rsidRDefault="00E05F84" w:rsidP="00E05F84">
                            <w:pPr>
                              <w:rPr>
                                <w:sz w:val="18"/>
                                <w:szCs w:val="18"/>
                              </w:rPr>
                            </w:pPr>
                            <w:r w:rsidRPr="00C1718C">
                              <w:rPr>
                                <w:rFonts w:ascii="FuturaSB-Bold" w:hAnsi="FuturaSB-Bold"/>
                                <w:sz w:val="18"/>
                                <w:szCs w:val="18"/>
                              </w:rPr>
                              <w:t>Caleb Femi</w:t>
                            </w:r>
                            <w:r w:rsidRPr="00C1718C">
                              <w:rPr>
                                <w:sz w:val="18"/>
                                <w:szCs w:val="18"/>
                              </w:rPr>
                              <w:t xml:space="preserve"> was the first Young People's Laureate for London. He is also a director, photographer and English Literature teacher. He is featured in the </w:t>
                            </w:r>
                            <w:r w:rsidRPr="00C1718C">
                              <w:rPr>
                                <w:i/>
                                <w:sz w:val="18"/>
                                <w:szCs w:val="18"/>
                              </w:rPr>
                              <w:t>Dazed</w:t>
                            </w:r>
                            <w:r w:rsidRPr="00C1718C">
                              <w:rPr>
                                <w:sz w:val="18"/>
                                <w:szCs w:val="18"/>
                              </w:rPr>
                              <w:t xml:space="preserve"> 100 list of the next generation shaping youth culture. He has written and directed short films commissioned by the BBC and Channel 4 and poems by the Tate Modern, The Royal Society for Literature, and others. He has also won the Roundhouse Poetry Slam and is currently working on a debut collection. </w:t>
                            </w:r>
                          </w:p>
                          <w:p w14:paraId="61B8456F" w14:textId="77777777" w:rsidR="00E05F84" w:rsidRDefault="00E05F84" w:rsidP="00E05F84">
                            <w:pPr>
                              <w:rPr>
                                <w:sz w:val="18"/>
                                <w:szCs w:val="18"/>
                              </w:rPr>
                            </w:pPr>
                          </w:p>
                          <w:p w14:paraId="17A1D579" w14:textId="77777777" w:rsidR="00E05F84" w:rsidRDefault="00E05F84" w:rsidP="00E05F84">
                            <w:pPr>
                              <w:rPr>
                                <w:sz w:val="18"/>
                                <w:szCs w:val="18"/>
                              </w:rPr>
                            </w:pPr>
                            <w:r w:rsidRPr="00C1718C">
                              <w:rPr>
                                <w:rFonts w:ascii="FuturaSB-Bold" w:hAnsi="FuturaSB-Bold"/>
                                <w:sz w:val="18"/>
                                <w:szCs w:val="18"/>
                              </w:rPr>
                              <w:t xml:space="preserve">Ella </w:t>
                            </w:r>
                            <w:proofErr w:type="spellStart"/>
                            <w:r w:rsidRPr="00C1718C">
                              <w:rPr>
                                <w:rFonts w:ascii="FuturaSB-Bold" w:hAnsi="FuturaSB-Bold"/>
                                <w:sz w:val="18"/>
                                <w:szCs w:val="18"/>
                              </w:rPr>
                              <w:t>Frears</w:t>
                            </w:r>
                            <w:proofErr w:type="spellEnd"/>
                            <w:r w:rsidRPr="00C1718C">
                              <w:rPr>
                                <w:sz w:val="18"/>
                                <w:szCs w:val="18"/>
                              </w:rPr>
                              <w:t xml:space="preserve"> is a poet and visual artist based in London. She has had poems published or forthcoming in the </w:t>
                            </w:r>
                            <w:r w:rsidRPr="00C1718C">
                              <w:rPr>
                                <w:i/>
                                <w:sz w:val="18"/>
                                <w:szCs w:val="18"/>
                              </w:rPr>
                              <w:t>LRB, Poetry London, Ambit, The Rialto, Poetry Daily, POEM</w:t>
                            </w:r>
                            <w:r w:rsidRPr="00C1718C">
                              <w:rPr>
                                <w:sz w:val="18"/>
                                <w:szCs w:val="18"/>
                              </w:rPr>
                              <w:t xml:space="preserve">, and </w:t>
                            </w:r>
                            <w:r w:rsidRPr="00C1718C">
                              <w:rPr>
                                <w:i/>
                                <w:sz w:val="18"/>
                                <w:szCs w:val="18"/>
                              </w:rPr>
                              <w:t>The Moth</w:t>
                            </w:r>
                            <w:r w:rsidRPr="00C1718C">
                              <w:rPr>
                                <w:sz w:val="18"/>
                                <w:szCs w:val="18"/>
                              </w:rPr>
                              <w:t>, among others. She is a trustee and editor for Magma poetry magazine, was a Jerwood/</w:t>
                            </w:r>
                            <w:proofErr w:type="spellStart"/>
                            <w:r w:rsidRPr="00C1718C">
                              <w:rPr>
                                <w:sz w:val="18"/>
                                <w:szCs w:val="18"/>
                              </w:rPr>
                              <w:t>Arvon</w:t>
                            </w:r>
                            <w:proofErr w:type="spellEnd"/>
                            <w:r w:rsidRPr="00C1718C">
                              <w:rPr>
                                <w:sz w:val="18"/>
                                <w:szCs w:val="18"/>
                              </w:rPr>
                              <w:t xml:space="preserve"> mentee and was shortlisted for the Manchester Poetry Prize. She has completed residencies for Tate Britain, Tate St. Ives, the National Trust, Royal Holloway University and K6 Gallery. Her debut pamphlet, </w:t>
                            </w:r>
                            <w:r w:rsidRPr="0004664E">
                              <w:rPr>
                                <w:i/>
                                <w:sz w:val="18"/>
                                <w:szCs w:val="18"/>
                              </w:rPr>
                              <w:t>Passivity, Electricity, Acclivity</w:t>
                            </w:r>
                            <w:r w:rsidRPr="00C1718C">
                              <w:rPr>
                                <w:sz w:val="18"/>
                                <w:szCs w:val="18"/>
                              </w:rPr>
                              <w:t xml:space="preserve"> is out with Goldsmiths Press.</w:t>
                            </w:r>
                          </w:p>
                          <w:p w14:paraId="7C68502F" w14:textId="77777777" w:rsidR="00E05F84" w:rsidRDefault="00E05F84" w:rsidP="00E05F84">
                            <w:pPr>
                              <w:rPr>
                                <w:sz w:val="18"/>
                                <w:szCs w:val="18"/>
                              </w:rPr>
                            </w:pPr>
                          </w:p>
                          <w:p w14:paraId="490166AE" w14:textId="7E4B27F4" w:rsidR="00E05F84" w:rsidRPr="00C1718C" w:rsidRDefault="00E05F84" w:rsidP="00E05F84">
                            <w:pPr>
                              <w:rPr>
                                <w:sz w:val="18"/>
                                <w:szCs w:val="18"/>
                              </w:rPr>
                            </w:pPr>
                            <w:r w:rsidRPr="00C1718C">
                              <w:rPr>
                                <w:sz w:val="18"/>
                                <w:szCs w:val="18"/>
                              </w:rPr>
                              <w:t xml:space="preserve">Born in Nigeria, </w:t>
                            </w:r>
                            <w:r w:rsidRPr="00C1718C">
                              <w:rPr>
                                <w:rFonts w:ascii="FuturaSB-Bold" w:hAnsi="FuturaSB-Bold"/>
                                <w:sz w:val="18"/>
                                <w:szCs w:val="18"/>
                              </w:rPr>
                              <w:t>Inua Ellams</w:t>
                            </w:r>
                            <w:r w:rsidR="00AA1181">
                              <w:rPr>
                                <w:sz w:val="18"/>
                                <w:szCs w:val="18"/>
                              </w:rPr>
                              <w:t xml:space="preserve"> is a poet, playwright and</w:t>
                            </w:r>
                            <w:r w:rsidRPr="00C1718C">
                              <w:rPr>
                                <w:sz w:val="18"/>
                                <w:szCs w:val="18"/>
                              </w:rPr>
                              <w:t xml:space="preserve"> performer, a Complete Works poet alumni and a fellow of the Royal Society of Literature. Across his work, identity, displacement and destiny are recurring themes in which he also tries to mix the old with the new; traditional African storytelling with contemporary poetry. His poetry is published by Flipped Eye, </w:t>
                            </w:r>
                            <w:proofErr w:type="spellStart"/>
                            <w:r w:rsidRPr="00C1718C">
                              <w:rPr>
                                <w:sz w:val="18"/>
                                <w:szCs w:val="18"/>
                              </w:rPr>
                              <w:t>Akashic</w:t>
                            </w:r>
                            <w:proofErr w:type="spellEnd"/>
                            <w:r w:rsidRPr="00C1718C">
                              <w:rPr>
                                <w:sz w:val="18"/>
                                <w:szCs w:val="18"/>
                              </w:rPr>
                              <w:t xml:space="preserve">, Nine Arches and several plays by Oberon. </w:t>
                            </w:r>
                          </w:p>
                          <w:p w14:paraId="6B9E41B6" w14:textId="77777777" w:rsidR="00E05F84" w:rsidRDefault="00E05F84" w:rsidP="00C1718C">
                            <w:pPr>
                              <w:rPr>
                                <w:rFonts w:ascii="FuturaSB-Bold" w:hAnsi="FuturaSB-Bold"/>
                                <w:sz w:val="18"/>
                                <w:szCs w:val="18"/>
                              </w:rPr>
                            </w:pPr>
                          </w:p>
                          <w:p w14:paraId="64F60040" w14:textId="77777777" w:rsidR="00C1718C" w:rsidRPr="00C1718C" w:rsidRDefault="00C1718C" w:rsidP="00C1718C">
                            <w:pPr>
                              <w:rPr>
                                <w:sz w:val="18"/>
                                <w:szCs w:val="18"/>
                              </w:rPr>
                            </w:pPr>
                            <w:r w:rsidRPr="00C1718C">
                              <w:rPr>
                                <w:rFonts w:ascii="FuturaSB-Bold" w:hAnsi="FuturaSB-Bold"/>
                                <w:sz w:val="18"/>
                                <w:szCs w:val="18"/>
                              </w:rPr>
                              <w:t>Caroline Bird</w:t>
                            </w:r>
                            <w:r w:rsidRPr="00C1718C">
                              <w:rPr>
                                <w:sz w:val="18"/>
                                <w:szCs w:val="18"/>
                              </w:rPr>
                              <w:t xml:space="preserve"> is a poet and playwright. She has five collections of poetry published by </w:t>
                            </w:r>
                            <w:proofErr w:type="spellStart"/>
                            <w:r w:rsidRPr="00C1718C">
                              <w:rPr>
                                <w:sz w:val="18"/>
                                <w:szCs w:val="18"/>
                              </w:rPr>
                              <w:t>Carcanet</w:t>
                            </w:r>
                            <w:proofErr w:type="spellEnd"/>
                            <w:r w:rsidRPr="00C1718C">
                              <w:rPr>
                                <w:sz w:val="18"/>
                                <w:szCs w:val="18"/>
                              </w:rPr>
                              <w:t xml:space="preserve">. Her most recent collection, </w:t>
                            </w:r>
                            <w:r w:rsidRPr="00C1718C">
                              <w:rPr>
                                <w:i/>
                                <w:sz w:val="18"/>
                                <w:szCs w:val="18"/>
                              </w:rPr>
                              <w:t>In These Days of Prohibition</w:t>
                            </w:r>
                            <w:r w:rsidRPr="00C1718C">
                              <w:rPr>
                                <w:sz w:val="18"/>
                                <w:szCs w:val="18"/>
                              </w:rPr>
                              <w:t xml:space="preserve">, was shortlisted for the 2017 TS Eliot Prize and The Ted Hughes Award. A two-time winner of the Foyles Young Poets Award, her first collection </w:t>
                            </w:r>
                            <w:proofErr w:type="gramStart"/>
                            <w:r w:rsidRPr="00C1718C">
                              <w:rPr>
                                <w:i/>
                                <w:sz w:val="18"/>
                                <w:szCs w:val="18"/>
                              </w:rPr>
                              <w:t>Looking</w:t>
                            </w:r>
                            <w:proofErr w:type="gramEnd"/>
                            <w:r w:rsidRPr="00C1718C">
                              <w:rPr>
                                <w:i/>
                                <w:sz w:val="18"/>
                                <w:szCs w:val="18"/>
                              </w:rPr>
                              <w:t xml:space="preserve"> Through Letterboxes</w:t>
                            </w:r>
                            <w:r w:rsidRPr="00C1718C">
                              <w:rPr>
                                <w:sz w:val="18"/>
                                <w:szCs w:val="18"/>
                              </w:rPr>
                              <w:t xml:space="preserve"> was published in 2002 when she was 15. She won a major Eric Gregory Award in 2002 and was shortlisted for the Geoffrey </w:t>
                            </w:r>
                            <w:proofErr w:type="spellStart"/>
                            <w:r w:rsidRPr="00C1718C">
                              <w:rPr>
                                <w:sz w:val="18"/>
                                <w:szCs w:val="18"/>
                              </w:rPr>
                              <w:t>Dearmer</w:t>
                            </w:r>
                            <w:proofErr w:type="spellEnd"/>
                            <w:r w:rsidRPr="00C1718C">
                              <w:rPr>
                                <w:sz w:val="18"/>
                                <w:szCs w:val="18"/>
                              </w:rPr>
                              <w:t xml:space="preserve"> Prize in 2001 and the Dylan Thomas Prize in 2008 and 2010. She was one of the five official poets at the 2012 London Olympics.</w:t>
                            </w:r>
                          </w:p>
                          <w:p w14:paraId="4C74877E" w14:textId="77777777" w:rsidR="00C1718C" w:rsidRPr="00C1718C" w:rsidRDefault="00C1718C" w:rsidP="00C1718C">
                            <w:pPr>
                              <w:rPr>
                                <w:sz w:val="18"/>
                                <w:szCs w:val="18"/>
                              </w:rPr>
                            </w:pPr>
                          </w:p>
                          <w:p w14:paraId="6CC7A1BD" w14:textId="2D8A8660" w:rsidR="00C1718C" w:rsidRPr="00C1718C" w:rsidRDefault="00C1718C" w:rsidP="00C1718C">
                            <w:pPr>
                              <w:rPr>
                                <w:sz w:val="18"/>
                                <w:szCs w:val="18"/>
                              </w:rPr>
                            </w:pPr>
                            <w:proofErr w:type="spellStart"/>
                            <w:r w:rsidRPr="0004664E">
                              <w:rPr>
                                <w:rFonts w:ascii="FuturaSB-Bold" w:hAnsi="FuturaSB-Bold"/>
                                <w:sz w:val="18"/>
                                <w:szCs w:val="18"/>
                              </w:rPr>
                              <w:t>Vj</w:t>
                            </w:r>
                            <w:proofErr w:type="spellEnd"/>
                            <w:r w:rsidRPr="0004664E">
                              <w:rPr>
                                <w:rFonts w:ascii="FuturaSB-Bold" w:hAnsi="FuturaSB-Bold"/>
                                <w:sz w:val="18"/>
                                <w:szCs w:val="18"/>
                              </w:rPr>
                              <w:t xml:space="preserve"> </w:t>
                            </w:r>
                            <w:proofErr w:type="spellStart"/>
                            <w:r w:rsidRPr="0004664E">
                              <w:rPr>
                                <w:rFonts w:ascii="FuturaSB-Bold" w:hAnsi="FuturaSB-Bold"/>
                                <w:sz w:val="18"/>
                                <w:szCs w:val="18"/>
                              </w:rPr>
                              <w:t>Zayna</w:t>
                            </w:r>
                            <w:proofErr w:type="spellEnd"/>
                            <w:r w:rsidRPr="0004664E">
                              <w:rPr>
                                <w:rFonts w:ascii="FuturaSB-Bold" w:hAnsi="FuturaSB-Bold"/>
                                <w:sz w:val="18"/>
                                <w:szCs w:val="18"/>
                              </w:rPr>
                              <w:t xml:space="preserve"> Daze</w:t>
                            </w:r>
                            <w:r w:rsidRPr="00C1718C">
                              <w:rPr>
                                <w:sz w:val="18"/>
                                <w:szCs w:val="18"/>
                              </w:rPr>
                              <w:t xml:space="preserve"> </w:t>
                            </w:r>
                            <w:r w:rsidR="00E05F84" w:rsidRPr="00E05F84">
                              <w:rPr>
                                <w:sz w:val="18"/>
                                <w:szCs w:val="18"/>
                              </w:rPr>
                              <w:t>is a Nigerian Independent filmmaker and photographer.</w:t>
                            </w:r>
                          </w:p>
                          <w:p w14:paraId="56DD418A" w14:textId="77777777" w:rsidR="00E371A0" w:rsidRDefault="00E371A0" w:rsidP="0053205B">
                            <w:pPr>
                              <w:rPr>
                                <w:rFonts w:ascii="FuturaSB-Bold" w:hAnsi="FuturaSB-Bold"/>
                                <w:sz w:val="18"/>
                                <w:szCs w:val="18"/>
                              </w:rPr>
                            </w:pPr>
                          </w:p>
                          <w:p w14:paraId="377518B4" w14:textId="77777777" w:rsidR="00C1718C" w:rsidRPr="0053205B" w:rsidRDefault="00C1718C" w:rsidP="0053205B">
                            <w:pPr>
                              <w:rPr>
                                <w:sz w:val="18"/>
                                <w:szCs w:val="18"/>
                              </w:rPr>
                            </w:pPr>
                          </w:p>
                          <w:p w14:paraId="72441BB4" w14:textId="77777777" w:rsidR="0004664E" w:rsidRDefault="0004664E" w:rsidP="0053205B">
                            <w:pPr>
                              <w:rPr>
                                <w:rFonts w:ascii="FuturaSB-Bold" w:hAnsi="FuturaSB-Bold"/>
                                <w:sz w:val="24"/>
                                <w:szCs w:val="24"/>
                              </w:rPr>
                            </w:pPr>
                          </w:p>
                          <w:p w14:paraId="772DCAEC" w14:textId="77777777" w:rsidR="00E05F84" w:rsidRDefault="00E05F84" w:rsidP="0004664E">
                            <w:pPr>
                              <w:rPr>
                                <w:rFonts w:ascii="FuturaSB-Bold" w:hAnsi="FuturaSB-Bold"/>
                                <w:sz w:val="24"/>
                                <w:szCs w:val="24"/>
                              </w:rPr>
                            </w:pPr>
                          </w:p>
                          <w:p w14:paraId="32CEB765" w14:textId="77777777" w:rsidR="00E05F84" w:rsidRDefault="00E05F84" w:rsidP="0004664E">
                            <w:pPr>
                              <w:rPr>
                                <w:rFonts w:ascii="FuturaSB-Bold" w:hAnsi="FuturaSB-Bold"/>
                                <w:sz w:val="24"/>
                                <w:szCs w:val="24"/>
                              </w:rPr>
                            </w:pPr>
                          </w:p>
                          <w:p w14:paraId="37A2192C" w14:textId="77777777" w:rsidR="00E05F84" w:rsidRDefault="0004664E" w:rsidP="00E05F84">
                            <w:pPr>
                              <w:rPr>
                                <w:sz w:val="18"/>
                                <w:szCs w:val="18"/>
                              </w:rPr>
                            </w:pPr>
                            <w:r w:rsidRPr="0004664E">
                              <w:rPr>
                                <w:rFonts w:ascii="FuturaSB-Bold" w:hAnsi="FuturaSB-Bold"/>
                                <w:sz w:val="24"/>
                                <w:szCs w:val="24"/>
                              </w:rPr>
                              <w:t>Open Lab R.A.P Party</w:t>
                            </w:r>
                            <w:r>
                              <w:rPr>
                                <w:rFonts w:ascii="FuturaSB-Bold" w:hAnsi="FuturaSB-Bold"/>
                                <w:sz w:val="24"/>
                                <w:szCs w:val="24"/>
                              </w:rPr>
                              <w:br/>
                            </w:r>
                            <w:r w:rsidR="00E05F84" w:rsidRPr="0004664E">
                              <w:rPr>
                                <w:rFonts w:ascii="FuturaSB-Bold" w:hAnsi="FuturaSB-Bold"/>
                                <w:sz w:val="18"/>
                                <w:szCs w:val="18"/>
                              </w:rPr>
                              <w:t xml:space="preserve">Tobi </w:t>
                            </w:r>
                            <w:proofErr w:type="spellStart"/>
                            <w:r w:rsidR="00E05F84" w:rsidRPr="0004664E">
                              <w:rPr>
                                <w:rFonts w:ascii="FuturaSB-Bold" w:hAnsi="FuturaSB-Bold"/>
                                <w:sz w:val="18"/>
                                <w:szCs w:val="18"/>
                              </w:rPr>
                              <w:t>Kyeremateng</w:t>
                            </w:r>
                            <w:proofErr w:type="spellEnd"/>
                            <w:r w:rsidR="00E05F84" w:rsidRPr="0004664E">
                              <w:rPr>
                                <w:sz w:val="18"/>
                                <w:szCs w:val="18"/>
                              </w:rPr>
                              <w:t xml:space="preserve"> is a theatre, poetry and festival producer. She has worked with organisations such as Apples and Snakes, Bush Theatre, Roundhouse, Brainchild Festival, and others. She is founder of the Black Ticket Project, increasing access to theatre for black people. </w:t>
                            </w:r>
                          </w:p>
                          <w:p w14:paraId="536CF8F7" w14:textId="77777777" w:rsidR="00E05F84" w:rsidRDefault="00E05F84" w:rsidP="00E05F84">
                            <w:pPr>
                              <w:rPr>
                                <w:sz w:val="18"/>
                                <w:szCs w:val="18"/>
                              </w:rPr>
                            </w:pPr>
                          </w:p>
                          <w:p w14:paraId="5F612BF3" w14:textId="77777777" w:rsidR="00E05F84" w:rsidRDefault="00E05F84" w:rsidP="00E05F84">
                            <w:pPr>
                              <w:rPr>
                                <w:sz w:val="18"/>
                                <w:szCs w:val="18"/>
                              </w:rPr>
                            </w:pPr>
                            <w:r w:rsidRPr="0004664E">
                              <w:rPr>
                                <w:sz w:val="18"/>
                                <w:szCs w:val="18"/>
                              </w:rPr>
                              <w:t>Birmingham born Steven Camden (</w:t>
                            </w:r>
                            <w:proofErr w:type="spellStart"/>
                            <w:r w:rsidRPr="0004664E">
                              <w:rPr>
                                <w:rFonts w:ascii="FuturaSB-Bold" w:hAnsi="FuturaSB-Bold"/>
                                <w:sz w:val="18"/>
                                <w:szCs w:val="18"/>
                              </w:rPr>
                              <w:t>Polarbear</w:t>
                            </w:r>
                            <w:proofErr w:type="spellEnd"/>
                            <w:r w:rsidRPr="0004664E">
                              <w:rPr>
                                <w:sz w:val="18"/>
                                <w:szCs w:val="18"/>
                              </w:rPr>
                              <w:t xml:space="preserve">) is one of the most respected spoken-word artists in the UK. He was co-writer and script mentor on the </w:t>
                            </w:r>
                            <w:proofErr w:type="spellStart"/>
                            <w:r w:rsidRPr="0004664E">
                              <w:rPr>
                                <w:sz w:val="18"/>
                                <w:szCs w:val="18"/>
                              </w:rPr>
                              <w:t>Akram</w:t>
                            </w:r>
                            <w:proofErr w:type="spellEnd"/>
                            <w:r w:rsidRPr="0004664E">
                              <w:rPr>
                                <w:sz w:val="18"/>
                                <w:szCs w:val="18"/>
                              </w:rPr>
                              <w:t xml:space="preserve"> Khan Company's Olivier Award-winning production </w:t>
                            </w:r>
                            <w:r w:rsidRPr="0004664E">
                              <w:rPr>
                                <w:i/>
                                <w:sz w:val="18"/>
                                <w:szCs w:val="18"/>
                              </w:rPr>
                              <w:t>DESH</w:t>
                            </w:r>
                            <w:r w:rsidRPr="0004664E">
                              <w:rPr>
                                <w:sz w:val="18"/>
                                <w:szCs w:val="18"/>
                              </w:rPr>
                              <w:t xml:space="preserve">. He has written three novels for HarperCollins: </w:t>
                            </w:r>
                            <w:r w:rsidRPr="0004664E">
                              <w:rPr>
                                <w:i/>
                                <w:sz w:val="18"/>
                                <w:szCs w:val="18"/>
                              </w:rPr>
                              <w:t>TAPE</w:t>
                            </w:r>
                            <w:r w:rsidRPr="0004664E">
                              <w:rPr>
                                <w:sz w:val="18"/>
                                <w:szCs w:val="18"/>
                              </w:rPr>
                              <w:t xml:space="preserve"> (2013), </w:t>
                            </w:r>
                            <w:r w:rsidRPr="0004664E">
                              <w:rPr>
                                <w:i/>
                                <w:sz w:val="18"/>
                                <w:szCs w:val="18"/>
                              </w:rPr>
                              <w:t>It's About Love</w:t>
                            </w:r>
                            <w:r w:rsidRPr="0004664E">
                              <w:rPr>
                                <w:sz w:val="18"/>
                                <w:szCs w:val="18"/>
                              </w:rPr>
                              <w:t xml:space="preserve"> (2015) and </w:t>
                            </w:r>
                            <w:r w:rsidRPr="0004664E">
                              <w:rPr>
                                <w:i/>
                                <w:sz w:val="18"/>
                                <w:szCs w:val="18"/>
                              </w:rPr>
                              <w:t>Nobody Real</w:t>
                            </w:r>
                            <w:r w:rsidRPr="0004664E">
                              <w:rPr>
                                <w:sz w:val="18"/>
                                <w:szCs w:val="18"/>
                              </w:rPr>
                              <w:t xml:space="preserve"> (2018).</w:t>
                            </w:r>
                          </w:p>
                          <w:p w14:paraId="0437E39F" w14:textId="77777777" w:rsidR="00E05F84" w:rsidRDefault="00E05F84" w:rsidP="00E05F84">
                            <w:pPr>
                              <w:rPr>
                                <w:sz w:val="18"/>
                                <w:szCs w:val="18"/>
                              </w:rPr>
                            </w:pPr>
                          </w:p>
                          <w:p w14:paraId="5395338E" w14:textId="77777777" w:rsidR="00E05F84" w:rsidRPr="0004664E" w:rsidRDefault="00E05F84" w:rsidP="00E05F84">
                            <w:pPr>
                              <w:rPr>
                                <w:sz w:val="18"/>
                                <w:szCs w:val="18"/>
                              </w:rPr>
                            </w:pPr>
                            <w:r w:rsidRPr="0004664E">
                              <w:rPr>
                                <w:rFonts w:ascii="FuturaSB-Bold" w:hAnsi="FuturaSB-Bold"/>
                                <w:sz w:val="18"/>
                                <w:szCs w:val="18"/>
                              </w:rPr>
                              <w:t>Laurie Ogden</w:t>
                            </w:r>
                            <w:r w:rsidRPr="0004664E">
                              <w:rPr>
                                <w:sz w:val="18"/>
                                <w:szCs w:val="18"/>
                              </w:rPr>
                              <w:t xml:space="preserve"> is a poet and playwright born in Liverpool – emerging from Roundhouse’s ‘Spit the Atom’ Collective to become an unforgettable young voice in </w:t>
                            </w:r>
                            <w:proofErr w:type="spellStart"/>
                            <w:r w:rsidRPr="0004664E">
                              <w:rPr>
                                <w:sz w:val="18"/>
                                <w:szCs w:val="18"/>
                              </w:rPr>
                              <w:t>UnFOLD</w:t>
                            </w:r>
                            <w:proofErr w:type="spellEnd"/>
                            <w:r w:rsidRPr="0004664E">
                              <w:rPr>
                                <w:sz w:val="18"/>
                                <w:szCs w:val="18"/>
                              </w:rPr>
                              <w:t xml:space="preserve">. Her poetry is captivating, subtle and acutely observed. Her work has featured on </w:t>
                            </w:r>
                            <w:proofErr w:type="spellStart"/>
                            <w:r w:rsidRPr="0004664E">
                              <w:rPr>
                                <w:sz w:val="18"/>
                                <w:szCs w:val="18"/>
                              </w:rPr>
                              <w:t>Sofar</w:t>
                            </w:r>
                            <w:proofErr w:type="spellEnd"/>
                            <w:r w:rsidRPr="0004664E">
                              <w:rPr>
                                <w:sz w:val="18"/>
                                <w:szCs w:val="18"/>
                              </w:rPr>
                              <w:t xml:space="preserve"> Sounds and national TV campaigns.</w:t>
                            </w:r>
                          </w:p>
                          <w:p w14:paraId="16FCA3E8" w14:textId="77777777" w:rsidR="00E05F84" w:rsidRDefault="00E05F84" w:rsidP="0004664E">
                            <w:pPr>
                              <w:rPr>
                                <w:rFonts w:ascii="FuturaSB-Bold" w:hAnsi="FuturaSB-Bold"/>
                                <w:sz w:val="18"/>
                                <w:szCs w:val="18"/>
                              </w:rPr>
                            </w:pPr>
                          </w:p>
                          <w:p w14:paraId="581CB132" w14:textId="2DA6F808" w:rsidR="0004664E" w:rsidRDefault="00AA1181" w:rsidP="0004664E">
                            <w:pPr>
                              <w:rPr>
                                <w:sz w:val="18"/>
                                <w:szCs w:val="18"/>
                              </w:rPr>
                            </w:pPr>
                            <w:r>
                              <w:rPr>
                                <w:rFonts w:ascii="FuturaSB-Bold" w:hAnsi="FuturaSB-Bold"/>
                                <w:sz w:val="18"/>
                                <w:szCs w:val="18"/>
                              </w:rPr>
                              <w:t>Jeremiah ‘</w:t>
                            </w:r>
                            <w:proofErr w:type="spellStart"/>
                            <w:r>
                              <w:rPr>
                                <w:rFonts w:ascii="FuturaSB-Bold" w:hAnsi="FuturaSB-Bold"/>
                                <w:sz w:val="18"/>
                                <w:szCs w:val="18"/>
                              </w:rPr>
                              <w:t>Sugar</w:t>
                            </w:r>
                            <w:r w:rsidR="0004664E" w:rsidRPr="0004664E">
                              <w:rPr>
                                <w:rFonts w:ascii="FuturaSB-Bold" w:hAnsi="FuturaSB-Bold"/>
                                <w:sz w:val="18"/>
                                <w:szCs w:val="18"/>
                              </w:rPr>
                              <w:t>J</w:t>
                            </w:r>
                            <w:proofErr w:type="spellEnd"/>
                            <w:r w:rsidR="0004664E" w:rsidRPr="0004664E">
                              <w:rPr>
                                <w:rFonts w:ascii="FuturaSB-Bold" w:hAnsi="FuturaSB-Bold"/>
                                <w:sz w:val="18"/>
                                <w:szCs w:val="18"/>
                              </w:rPr>
                              <w:t>’ Brown</w:t>
                            </w:r>
                            <w:r w:rsidR="0004664E" w:rsidRPr="0004664E">
                              <w:rPr>
                                <w:sz w:val="18"/>
                                <w:szCs w:val="18"/>
                              </w:rPr>
                              <w:t xml:space="preserve"> is a Black British-Jamaican writer and performer based in Croydon. H</w:t>
                            </w:r>
                            <w:r>
                              <w:rPr>
                                <w:sz w:val="18"/>
                                <w:szCs w:val="18"/>
                              </w:rPr>
                              <w:t>e is a Barbican Young Poet alumnus</w:t>
                            </w:r>
                            <w:r w:rsidR="0004664E" w:rsidRPr="0004664E">
                              <w:rPr>
                                <w:sz w:val="18"/>
                                <w:szCs w:val="18"/>
                              </w:rPr>
                              <w:t xml:space="preserve"> and former Roundhouse resident artist. His debut show </w:t>
                            </w:r>
                            <w:proofErr w:type="spellStart"/>
                            <w:r w:rsidR="0004664E" w:rsidRPr="0004664E">
                              <w:rPr>
                                <w:i/>
                                <w:sz w:val="18"/>
                                <w:szCs w:val="18"/>
                              </w:rPr>
                              <w:t>Likkle</w:t>
                            </w:r>
                            <w:proofErr w:type="spellEnd"/>
                            <w:r w:rsidR="0004664E" w:rsidRPr="0004664E">
                              <w:rPr>
                                <w:i/>
                                <w:sz w:val="18"/>
                                <w:szCs w:val="18"/>
                              </w:rPr>
                              <w:t xml:space="preserve"> Rum with Grandma</w:t>
                            </w:r>
                            <w:r w:rsidR="0004664E" w:rsidRPr="0004664E">
                              <w:rPr>
                                <w:sz w:val="18"/>
                                <w:szCs w:val="18"/>
                              </w:rPr>
                              <w:t xml:space="preserve"> sold out at the Roundhouse as part of the Last Word festival, and at Bernie Grants Arts Centre as part of SKFEST.</w:t>
                            </w:r>
                          </w:p>
                          <w:p w14:paraId="5BDBE7C4" w14:textId="77777777" w:rsidR="00E05F84" w:rsidRDefault="00E05F84" w:rsidP="0004664E">
                            <w:pPr>
                              <w:rPr>
                                <w:sz w:val="18"/>
                                <w:szCs w:val="18"/>
                              </w:rPr>
                            </w:pPr>
                          </w:p>
                          <w:p w14:paraId="1469D97E" w14:textId="77777777" w:rsidR="00E05F84" w:rsidRPr="0004664E" w:rsidRDefault="00E05F84" w:rsidP="00E05F84">
                            <w:pPr>
                              <w:rPr>
                                <w:sz w:val="18"/>
                                <w:szCs w:val="18"/>
                              </w:rPr>
                            </w:pPr>
                            <w:proofErr w:type="spellStart"/>
                            <w:r w:rsidRPr="0004664E">
                              <w:rPr>
                                <w:rFonts w:ascii="FuturaSB-Bold" w:hAnsi="FuturaSB-Bold"/>
                                <w:sz w:val="18"/>
                                <w:szCs w:val="18"/>
                              </w:rPr>
                              <w:t>Hibaq</w:t>
                            </w:r>
                            <w:proofErr w:type="spellEnd"/>
                            <w:r w:rsidRPr="0004664E">
                              <w:rPr>
                                <w:rFonts w:ascii="FuturaSB-Bold" w:hAnsi="FuturaSB-Bold"/>
                                <w:sz w:val="18"/>
                                <w:szCs w:val="18"/>
                              </w:rPr>
                              <w:t xml:space="preserve"> Osman</w:t>
                            </w:r>
                            <w:r w:rsidRPr="0004664E">
                              <w:rPr>
                                <w:sz w:val="18"/>
                                <w:szCs w:val="18"/>
                              </w:rPr>
                              <w:t xml:space="preserve"> is a Somali writer born and based in London. Her work largely centres on women, identity and the healing process with a focus on the often hidden, nuanced aspects of our experiences. Her debut poetry collection </w:t>
                            </w:r>
                            <w:r w:rsidRPr="0004664E">
                              <w:rPr>
                                <w:i/>
                                <w:sz w:val="18"/>
                                <w:szCs w:val="18"/>
                              </w:rPr>
                              <w:t>A Silence You Can Carry</w:t>
                            </w:r>
                            <w:r w:rsidRPr="0004664E">
                              <w:rPr>
                                <w:sz w:val="18"/>
                                <w:szCs w:val="18"/>
                              </w:rPr>
                              <w:t xml:space="preserve"> was published with Out-Spoken Press in 2015. She is a member of OCTAVIA poetry collective. </w:t>
                            </w:r>
                          </w:p>
                          <w:p w14:paraId="5FC6B7BC" w14:textId="77777777" w:rsidR="0004664E" w:rsidRPr="0004664E" w:rsidRDefault="0004664E" w:rsidP="0004664E">
                            <w:pPr>
                              <w:rPr>
                                <w:sz w:val="18"/>
                                <w:szCs w:val="18"/>
                              </w:rPr>
                            </w:pPr>
                            <w:r w:rsidRPr="0004664E">
                              <w:rPr>
                                <w:sz w:val="18"/>
                                <w:szCs w:val="18"/>
                              </w:rPr>
                              <w:t xml:space="preserve"> </w:t>
                            </w:r>
                          </w:p>
                          <w:p w14:paraId="658388B4" w14:textId="79860353" w:rsidR="0004664E" w:rsidRDefault="0004664E" w:rsidP="0004664E">
                            <w:pPr>
                              <w:rPr>
                                <w:sz w:val="18"/>
                                <w:szCs w:val="18"/>
                              </w:rPr>
                            </w:pPr>
                            <w:r w:rsidRPr="0004664E">
                              <w:rPr>
                                <w:rFonts w:ascii="FuturaSB-Bold" w:hAnsi="FuturaSB-Bold"/>
                                <w:sz w:val="18"/>
                                <w:szCs w:val="18"/>
                              </w:rPr>
                              <w:t>Paul Cree</w:t>
                            </w:r>
                            <w:r w:rsidRPr="0004664E">
                              <w:rPr>
                                <w:sz w:val="18"/>
                                <w:szCs w:val="18"/>
                              </w:rPr>
                              <w:t xml:space="preserve"> is a storyteller, theatre maker, rapper and poet. He has performed at festivals and events such as The Edinburgh Fringe, Latitude, and </w:t>
                            </w:r>
                            <w:proofErr w:type="spellStart"/>
                            <w:r w:rsidRPr="0004664E">
                              <w:rPr>
                                <w:sz w:val="18"/>
                                <w:szCs w:val="18"/>
                              </w:rPr>
                              <w:t>Bestival</w:t>
                            </w:r>
                            <w:proofErr w:type="spellEnd"/>
                            <w:r w:rsidRPr="0004664E">
                              <w:rPr>
                                <w:sz w:val="18"/>
                                <w:szCs w:val="18"/>
                              </w:rPr>
                              <w:t xml:space="preserve">, as well as having his work showcased on BBC 1Xtra. He has an EP of stories entitled </w:t>
                            </w:r>
                            <w:r w:rsidRPr="00AA1181">
                              <w:rPr>
                                <w:i/>
                                <w:sz w:val="18"/>
                                <w:szCs w:val="18"/>
                              </w:rPr>
                              <w:t>The</w:t>
                            </w:r>
                            <w:r w:rsidRPr="0004664E">
                              <w:rPr>
                                <w:sz w:val="18"/>
                                <w:szCs w:val="18"/>
                              </w:rPr>
                              <w:t xml:space="preserve"> </w:t>
                            </w:r>
                            <w:r w:rsidRPr="0004664E">
                              <w:rPr>
                                <w:i/>
                                <w:sz w:val="18"/>
                                <w:szCs w:val="18"/>
                              </w:rPr>
                              <w:t>90 Sick E.P</w:t>
                            </w:r>
                            <w:r w:rsidRPr="0004664E">
                              <w:rPr>
                                <w:sz w:val="18"/>
                                <w:szCs w:val="18"/>
                              </w:rPr>
                              <w:t xml:space="preserve"> and in 2018 published his debut collection of poems and stories, entitled </w:t>
                            </w:r>
                            <w:r w:rsidRPr="0004664E">
                              <w:rPr>
                                <w:i/>
                                <w:sz w:val="18"/>
                                <w:szCs w:val="18"/>
                              </w:rPr>
                              <w:t>The Suburban</w:t>
                            </w:r>
                            <w:r w:rsidR="00AA1181">
                              <w:rPr>
                                <w:i/>
                                <w:sz w:val="18"/>
                                <w:szCs w:val="18"/>
                              </w:rPr>
                              <w:t>,</w:t>
                            </w:r>
                            <w:r w:rsidRPr="0004664E">
                              <w:rPr>
                                <w:sz w:val="18"/>
                                <w:szCs w:val="18"/>
                              </w:rPr>
                              <w:t xml:space="preserve"> with Burning Eye Books.</w:t>
                            </w:r>
                          </w:p>
                          <w:p w14:paraId="3BC97617" w14:textId="77777777" w:rsidR="00E05F84" w:rsidRDefault="00E05F84" w:rsidP="0004664E">
                            <w:pPr>
                              <w:rPr>
                                <w:sz w:val="18"/>
                                <w:szCs w:val="18"/>
                              </w:rPr>
                            </w:pPr>
                          </w:p>
                          <w:p w14:paraId="3AC4167D" w14:textId="0B35A845" w:rsidR="00E05F84" w:rsidRDefault="00E05F84" w:rsidP="0004664E">
                            <w:pPr>
                              <w:rPr>
                                <w:sz w:val="18"/>
                                <w:szCs w:val="18"/>
                              </w:rPr>
                            </w:pPr>
                            <w:r w:rsidRPr="00E05F84">
                              <w:rPr>
                                <w:rFonts w:ascii="FuturaSB-Bold" w:hAnsi="FuturaSB-Bold"/>
                                <w:sz w:val="18"/>
                                <w:szCs w:val="18"/>
                              </w:rPr>
                              <w:t>DJ Sid Mercutio</w:t>
                            </w:r>
                            <w:r w:rsidRPr="00E05F84">
                              <w:rPr>
                                <w:sz w:val="18"/>
                                <w:szCs w:val="18"/>
                              </w:rPr>
                              <w:t xml:space="preserve"> a.k.a. Roland </w:t>
                            </w:r>
                            <w:proofErr w:type="spellStart"/>
                            <w:r w:rsidRPr="00E05F84">
                              <w:rPr>
                                <w:sz w:val="18"/>
                                <w:szCs w:val="18"/>
                              </w:rPr>
                              <w:t>Idehen</w:t>
                            </w:r>
                            <w:proofErr w:type="spellEnd"/>
                            <w:r w:rsidRPr="00E05F84">
                              <w:rPr>
                                <w:sz w:val="18"/>
                                <w:szCs w:val="18"/>
                              </w:rPr>
                              <w:t xml:space="preserve"> started as a DJ in 2000 and moved to music production, first practicing on a </w:t>
                            </w:r>
                            <w:proofErr w:type="spellStart"/>
                            <w:r w:rsidRPr="00E05F84">
                              <w:rPr>
                                <w:sz w:val="18"/>
                                <w:szCs w:val="18"/>
                              </w:rPr>
                              <w:t>playstation</w:t>
                            </w:r>
                            <w:proofErr w:type="spellEnd"/>
                            <w:r w:rsidRPr="00E05F84">
                              <w:rPr>
                                <w:sz w:val="18"/>
                                <w:szCs w:val="18"/>
                              </w:rPr>
                              <w:t xml:space="preserve">, to a PC, and eventually learning Sound Recording Technology at London Metropolitan University. Further study at the prestigious </w:t>
                            </w:r>
                            <w:proofErr w:type="spellStart"/>
                            <w:r w:rsidRPr="00E05F84">
                              <w:rPr>
                                <w:sz w:val="18"/>
                                <w:szCs w:val="18"/>
                              </w:rPr>
                              <w:t>Alchemea</w:t>
                            </w:r>
                            <w:proofErr w:type="spellEnd"/>
                            <w:r w:rsidRPr="00E05F84">
                              <w:rPr>
                                <w:sz w:val="18"/>
                                <w:szCs w:val="18"/>
                              </w:rPr>
                              <w:t xml:space="preserve"> Studios led to the ever expanding knowledge of his craft and musical mind. His style deals with melodies, grooves, </w:t>
                            </w:r>
                            <w:proofErr w:type="gramStart"/>
                            <w:r w:rsidRPr="00E05F84">
                              <w:rPr>
                                <w:sz w:val="18"/>
                                <w:szCs w:val="18"/>
                              </w:rPr>
                              <w:t>a</w:t>
                            </w:r>
                            <w:proofErr w:type="gramEnd"/>
                            <w:r w:rsidRPr="00E05F84">
                              <w:rPr>
                                <w:sz w:val="18"/>
                                <w:szCs w:val="18"/>
                              </w:rPr>
                              <w:t xml:space="preserve"> touch of soul, not too hot or too cold for the human soul.</w:t>
                            </w:r>
                          </w:p>
                          <w:p w14:paraId="1ED1769C" w14:textId="77777777" w:rsidR="00E05F84" w:rsidRDefault="00E05F84" w:rsidP="0004664E">
                            <w:pPr>
                              <w:rPr>
                                <w:sz w:val="18"/>
                                <w:szCs w:val="18"/>
                              </w:rPr>
                            </w:pPr>
                          </w:p>
                          <w:p w14:paraId="3354A67E" w14:textId="77777777" w:rsidR="00E05F84" w:rsidRDefault="00E05F84" w:rsidP="00E05F84">
                            <w:pPr>
                              <w:rPr>
                                <w:sz w:val="18"/>
                                <w:szCs w:val="18"/>
                              </w:rPr>
                            </w:pPr>
                            <w:r w:rsidRPr="0004664E">
                              <w:rPr>
                                <w:rFonts w:ascii="FuturaSB-Bold" w:hAnsi="FuturaSB-Bold"/>
                                <w:sz w:val="18"/>
                                <w:szCs w:val="18"/>
                              </w:rPr>
                              <w:t>S K Perry</w:t>
                            </w:r>
                            <w:r w:rsidRPr="0004664E">
                              <w:rPr>
                                <w:sz w:val="18"/>
                                <w:szCs w:val="18"/>
                              </w:rPr>
                              <w:t xml:space="preserve">’s debut </w:t>
                            </w:r>
                            <w:r w:rsidRPr="0004664E">
                              <w:rPr>
                                <w:i/>
                                <w:sz w:val="18"/>
                                <w:szCs w:val="18"/>
                              </w:rPr>
                              <w:t xml:space="preserve">Let Me Be </w:t>
                            </w:r>
                            <w:proofErr w:type="gramStart"/>
                            <w:r w:rsidRPr="0004664E">
                              <w:rPr>
                                <w:i/>
                                <w:sz w:val="18"/>
                                <w:szCs w:val="18"/>
                              </w:rPr>
                              <w:t>Like</w:t>
                            </w:r>
                            <w:proofErr w:type="gramEnd"/>
                            <w:r w:rsidRPr="0004664E">
                              <w:rPr>
                                <w:i/>
                                <w:sz w:val="18"/>
                                <w:szCs w:val="18"/>
                              </w:rPr>
                              <w:t xml:space="preserve"> Water</w:t>
                            </w:r>
                            <w:r w:rsidRPr="0004664E">
                              <w:rPr>
                                <w:sz w:val="18"/>
                                <w:szCs w:val="18"/>
                              </w:rPr>
                              <w:t xml:space="preserve"> was published in 2018 by Melville House. She has delivered creative writing workshops for PEN International in Honduras and Scotland, for the Roundhouse in Bulgaria, and all across the UK with different schools and organisations. </w:t>
                            </w:r>
                          </w:p>
                          <w:p w14:paraId="5285914A" w14:textId="77777777" w:rsidR="00E05F84" w:rsidRDefault="00E05F84" w:rsidP="00E05F84">
                            <w:pPr>
                              <w:rPr>
                                <w:sz w:val="18"/>
                                <w:szCs w:val="18"/>
                              </w:rPr>
                            </w:pPr>
                          </w:p>
                          <w:p w14:paraId="1A492722" w14:textId="77777777" w:rsidR="00E05F84" w:rsidRDefault="00E05F84" w:rsidP="00E05F84">
                            <w:pPr>
                              <w:rPr>
                                <w:sz w:val="18"/>
                                <w:szCs w:val="18"/>
                              </w:rPr>
                            </w:pPr>
                            <w:r w:rsidRPr="0004664E">
                              <w:rPr>
                                <w:rFonts w:ascii="FuturaSB-Bold" w:hAnsi="FuturaSB-Bold"/>
                                <w:sz w:val="18"/>
                                <w:szCs w:val="18"/>
                              </w:rPr>
                              <w:t xml:space="preserve">Bohdan </w:t>
                            </w:r>
                            <w:proofErr w:type="spellStart"/>
                            <w:r w:rsidRPr="0004664E">
                              <w:rPr>
                                <w:rFonts w:ascii="FuturaSB-Bold" w:hAnsi="FuturaSB-Bold"/>
                                <w:sz w:val="18"/>
                                <w:szCs w:val="18"/>
                              </w:rPr>
                              <w:t>Piasecki</w:t>
                            </w:r>
                            <w:proofErr w:type="spellEnd"/>
                            <w:r w:rsidRPr="0004664E">
                              <w:rPr>
                                <w:sz w:val="18"/>
                                <w:szCs w:val="18"/>
                              </w:rPr>
                              <w:t xml:space="preserve"> is a poet from Poland based in Birmingham. He has worked as Director of Education on the Spoken Word in Education MA course at Goldsmiths University and was the Midlands producer for Apples and Snakes between 2010 and 2017. He is currently General Manager at Free Radical, a Birmingham-based company creating opportunities for young artists with an activist practice.</w:t>
                            </w:r>
                          </w:p>
                          <w:p w14:paraId="57B73E5F" w14:textId="77777777" w:rsidR="00E05F84" w:rsidRDefault="00E05F84" w:rsidP="00E05F84">
                            <w:pPr>
                              <w:rPr>
                                <w:sz w:val="18"/>
                                <w:szCs w:val="18"/>
                              </w:rPr>
                            </w:pPr>
                          </w:p>
                          <w:p w14:paraId="621D42E7" w14:textId="77777777" w:rsidR="00E05F84" w:rsidRDefault="00E05F84" w:rsidP="00E05F84">
                            <w:pPr>
                              <w:rPr>
                                <w:sz w:val="18"/>
                                <w:szCs w:val="18"/>
                              </w:rPr>
                            </w:pPr>
                            <w:r w:rsidRPr="0004664E">
                              <w:rPr>
                                <w:rFonts w:ascii="FuturaSB-Bold" w:hAnsi="FuturaSB-Bold"/>
                                <w:sz w:val="18"/>
                                <w:szCs w:val="18"/>
                              </w:rPr>
                              <w:t>Indigo Williams</w:t>
                            </w:r>
                            <w:r w:rsidRPr="0004664E">
                              <w:rPr>
                                <w:sz w:val="18"/>
                                <w:szCs w:val="18"/>
                              </w:rPr>
                              <w:t xml:space="preserve"> is a British Nigerian poet and Spoken Word Educator from South London. She uses her poetry to explore themes of race, gender and spirituality. She has performed at </w:t>
                            </w:r>
                            <w:proofErr w:type="spellStart"/>
                            <w:proofErr w:type="gramStart"/>
                            <w:r w:rsidRPr="0004664E">
                              <w:rPr>
                                <w:sz w:val="18"/>
                                <w:szCs w:val="18"/>
                              </w:rPr>
                              <w:t>TedxBrixton</w:t>
                            </w:r>
                            <w:proofErr w:type="spellEnd"/>
                            <w:r w:rsidRPr="0004664E">
                              <w:rPr>
                                <w:sz w:val="18"/>
                                <w:szCs w:val="18"/>
                              </w:rPr>
                              <w:t>,</w:t>
                            </w:r>
                            <w:proofErr w:type="gramEnd"/>
                            <w:r w:rsidRPr="0004664E">
                              <w:rPr>
                                <w:sz w:val="18"/>
                                <w:szCs w:val="18"/>
                              </w:rPr>
                              <w:t xml:space="preserve"> BBC Radio 4’s </w:t>
                            </w:r>
                            <w:proofErr w:type="spellStart"/>
                            <w:r w:rsidRPr="00AA1181">
                              <w:rPr>
                                <w:i/>
                                <w:sz w:val="18"/>
                                <w:szCs w:val="18"/>
                              </w:rPr>
                              <w:t>Bespoken</w:t>
                            </w:r>
                            <w:proofErr w:type="spellEnd"/>
                            <w:r w:rsidRPr="00AA1181">
                              <w:rPr>
                                <w:i/>
                                <w:sz w:val="18"/>
                                <w:szCs w:val="18"/>
                              </w:rPr>
                              <w:t xml:space="preserve"> Word</w:t>
                            </w:r>
                            <w:r w:rsidRPr="0004664E">
                              <w:rPr>
                                <w:sz w:val="18"/>
                                <w:szCs w:val="18"/>
                              </w:rPr>
                              <w:t xml:space="preserve">, Glastonbury Festival and has spoken at Oxford and Cambridge University.   </w:t>
                            </w:r>
                          </w:p>
                          <w:p w14:paraId="02204054" w14:textId="77777777" w:rsidR="0004664E" w:rsidRPr="0004664E" w:rsidRDefault="0004664E" w:rsidP="0004664E">
                            <w:pPr>
                              <w:rPr>
                                <w:sz w:val="18"/>
                                <w:szCs w:val="18"/>
                              </w:rPr>
                            </w:pPr>
                          </w:p>
                          <w:p w14:paraId="2A508F50" w14:textId="00FA70E7" w:rsidR="0004664E" w:rsidRPr="0004664E" w:rsidRDefault="0004664E" w:rsidP="0004664E">
                            <w:pPr>
                              <w:rPr>
                                <w:sz w:val="18"/>
                                <w:szCs w:val="18"/>
                              </w:rPr>
                            </w:pPr>
                            <w:r w:rsidRPr="0004664E">
                              <w:rPr>
                                <w:sz w:val="18"/>
                                <w:szCs w:val="18"/>
                              </w:rPr>
                              <w:t xml:space="preserve">Born in Nigeria, </w:t>
                            </w:r>
                            <w:r w:rsidRPr="0004664E">
                              <w:rPr>
                                <w:rFonts w:ascii="FuturaSB-Bold" w:hAnsi="FuturaSB-Bold"/>
                                <w:sz w:val="18"/>
                                <w:szCs w:val="18"/>
                              </w:rPr>
                              <w:t xml:space="preserve">Inua Ellams </w:t>
                            </w:r>
                            <w:r w:rsidR="00AA1181">
                              <w:rPr>
                                <w:sz w:val="18"/>
                                <w:szCs w:val="18"/>
                              </w:rPr>
                              <w:t>is a poet, playwright and</w:t>
                            </w:r>
                            <w:r w:rsidRPr="0004664E">
                              <w:rPr>
                                <w:sz w:val="18"/>
                                <w:szCs w:val="18"/>
                              </w:rPr>
                              <w:t xml:space="preserve"> performer, a Complete Works poet alumni and a fellow of the Royal Society of Literature. Across his work, identity, displacement and destiny are recurring themes in which he also tries to mix the old with the new; traditional African storytelling with contemporary poetry. His poetry is published by Flipped Eye, </w:t>
                            </w:r>
                            <w:proofErr w:type="spellStart"/>
                            <w:r w:rsidRPr="0004664E">
                              <w:rPr>
                                <w:sz w:val="18"/>
                                <w:szCs w:val="18"/>
                              </w:rPr>
                              <w:t>Akashic</w:t>
                            </w:r>
                            <w:proofErr w:type="spellEnd"/>
                            <w:r w:rsidRPr="0004664E">
                              <w:rPr>
                                <w:sz w:val="18"/>
                                <w:szCs w:val="18"/>
                              </w:rPr>
                              <w:t xml:space="preserve">, Nine Arches and several plays by Oberon. </w:t>
                            </w:r>
                          </w:p>
                          <w:p w14:paraId="179C74C2" w14:textId="77777777" w:rsidR="00E05F84" w:rsidRDefault="00E05F84" w:rsidP="0004664E">
                            <w:pPr>
                              <w:rPr>
                                <w:sz w:val="18"/>
                                <w:szCs w:val="18"/>
                              </w:rPr>
                            </w:pPr>
                          </w:p>
                          <w:p w14:paraId="00EF6B12" w14:textId="774DD30F" w:rsidR="0004664E" w:rsidRDefault="00E05F84" w:rsidP="0004664E">
                            <w:pPr>
                              <w:rPr>
                                <w:sz w:val="18"/>
                                <w:szCs w:val="18"/>
                              </w:rPr>
                            </w:pPr>
                            <w:r w:rsidRPr="0004664E">
                              <w:rPr>
                                <w:sz w:val="18"/>
                                <w:szCs w:val="18"/>
                              </w:rPr>
                              <w:t xml:space="preserve">Tony Adigun, Artistic Director of </w:t>
                            </w:r>
                            <w:r w:rsidRPr="00A7517B">
                              <w:rPr>
                                <w:sz w:val="18"/>
                                <w:szCs w:val="18"/>
                              </w:rPr>
                              <w:t xml:space="preserve">Avant </w:t>
                            </w:r>
                            <w:proofErr w:type="spellStart"/>
                            <w:r w:rsidRPr="00A7517B">
                              <w:rPr>
                                <w:sz w:val="18"/>
                                <w:szCs w:val="18"/>
                              </w:rPr>
                              <w:t>Garde</w:t>
                            </w:r>
                            <w:proofErr w:type="spellEnd"/>
                            <w:r w:rsidRPr="00A7517B">
                              <w:rPr>
                                <w:sz w:val="18"/>
                                <w:szCs w:val="18"/>
                              </w:rPr>
                              <w:t xml:space="preserve"> Dance</w:t>
                            </w:r>
                            <w:r w:rsidRPr="0004664E">
                              <w:rPr>
                                <w:sz w:val="18"/>
                                <w:szCs w:val="18"/>
                              </w:rPr>
                              <w:t>, brings together a unique collective of multi-disciplinary dance artists</w:t>
                            </w:r>
                            <w:r w:rsidR="00A7517B">
                              <w:rPr>
                                <w:sz w:val="18"/>
                                <w:szCs w:val="18"/>
                              </w:rPr>
                              <w:t xml:space="preserve"> in </w:t>
                            </w:r>
                            <w:r w:rsidR="00A7517B" w:rsidRPr="00A7517B">
                              <w:rPr>
                                <w:rFonts w:ascii="FuturaSB-Bold" w:hAnsi="FuturaSB-Bold"/>
                                <w:sz w:val="18"/>
                                <w:szCs w:val="18"/>
                              </w:rPr>
                              <w:t>The Firm</w:t>
                            </w:r>
                            <w:r w:rsidRPr="0004664E">
                              <w:rPr>
                                <w:sz w:val="18"/>
                                <w:szCs w:val="18"/>
                              </w:rPr>
                              <w:t>. Ranging from a fusion o</w:t>
                            </w:r>
                            <w:r w:rsidR="00AA1181">
                              <w:rPr>
                                <w:sz w:val="18"/>
                                <w:szCs w:val="18"/>
                              </w:rPr>
                              <w:t>f various dance styles such as b-</w:t>
                            </w:r>
                            <w:proofErr w:type="spellStart"/>
                            <w:r w:rsidR="00AA1181">
                              <w:rPr>
                                <w:sz w:val="18"/>
                                <w:szCs w:val="18"/>
                              </w:rPr>
                              <w:t>boying</w:t>
                            </w:r>
                            <w:proofErr w:type="spellEnd"/>
                            <w:r w:rsidR="00AA1181">
                              <w:rPr>
                                <w:sz w:val="18"/>
                                <w:szCs w:val="18"/>
                              </w:rPr>
                              <w:t xml:space="preserve">, hip hop, </w:t>
                            </w:r>
                            <w:proofErr w:type="spellStart"/>
                            <w:r w:rsidR="00AA1181">
                              <w:rPr>
                                <w:sz w:val="18"/>
                                <w:szCs w:val="18"/>
                              </w:rPr>
                              <w:t>krump</w:t>
                            </w:r>
                            <w:proofErr w:type="spellEnd"/>
                            <w:r w:rsidR="00AA1181">
                              <w:rPr>
                                <w:sz w:val="18"/>
                                <w:szCs w:val="18"/>
                              </w:rPr>
                              <w:t xml:space="preserve">, </w:t>
                            </w:r>
                            <w:proofErr w:type="spellStart"/>
                            <w:r w:rsidR="00AA1181">
                              <w:rPr>
                                <w:sz w:val="18"/>
                                <w:szCs w:val="18"/>
                              </w:rPr>
                              <w:t>p</w:t>
                            </w:r>
                            <w:r w:rsidRPr="0004664E">
                              <w:rPr>
                                <w:sz w:val="18"/>
                                <w:szCs w:val="18"/>
                              </w:rPr>
                              <w:t>oppin</w:t>
                            </w:r>
                            <w:proofErr w:type="spellEnd"/>
                            <w:r w:rsidRPr="0004664E">
                              <w:rPr>
                                <w:sz w:val="18"/>
                                <w:szCs w:val="18"/>
                              </w:rPr>
                              <w:t>’ and contemporary dance</w:t>
                            </w:r>
                            <w:r w:rsidR="00A7517B">
                              <w:rPr>
                                <w:sz w:val="18"/>
                                <w:szCs w:val="18"/>
                              </w:rPr>
                              <w:t xml:space="preserve"> they</w:t>
                            </w:r>
                            <w:r w:rsidRPr="0004664E">
                              <w:rPr>
                                <w:sz w:val="18"/>
                                <w:szCs w:val="18"/>
                              </w:rPr>
                              <w:t xml:space="preserve"> will display explosive and intimate performances giving an insight into the world of the 80s cult classic </w:t>
                            </w:r>
                            <w:r w:rsidRPr="0004664E">
                              <w:rPr>
                                <w:i/>
                                <w:sz w:val="18"/>
                                <w:szCs w:val="18"/>
                              </w:rPr>
                              <w:t>The Warriors</w:t>
                            </w:r>
                            <w:r w:rsidRPr="0004664E">
                              <w:rPr>
                                <w:sz w:val="18"/>
                                <w:szCs w:val="18"/>
                              </w:rPr>
                              <w:t>.</w:t>
                            </w:r>
                          </w:p>
                          <w:p w14:paraId="5636A8E1" w14:textId="77777777" w:rsidR="0004664E" w:rsidRPr="0004664E" w:rsidRDefault="0004664E" w:rsidP="0004664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7.9pt;margin-top:-2.1pt;width:430pt;height:5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" filled="f" stroked="f">
                <v:textbox style="mso-next-textbox:#Text Box 11">
                  <w:txbxContent>
                    <w:p w14:paraId="7A60A108"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Digital freesheets</w:t>
                      </w:r>
                    </w:p>
                    <w:p w14:paraId="680E9847" w14:textId="77777777" w:rsidR="00021D8F" w:rsidRPr="00021D8F" w:rsidRDefault="00021D8F" w:rsidP="00021D8F">
                      <w:pPr>
                        <w:rPr>
                          <w:sz w:val="18"/>
                          <w:szCs w:val="18"/>
                        </w:rPr>
                      </w:pPr>
                      <w:r w:rsidRPr="00021D8F">
                        <w:rPr>
                          <w:sz w:val="18"/>
                          <w:szCs w:val="18"/>
                        </w:rPr>
                        <w:t>In an effort to be more sustainable, and in the spirit of The Art of Change, this digital programme is part of a trial we are conducting to discontinue printed freesheets.</w:t>
                      </w:r>
                    </w:p>
                    <w:p w14:paraId="12F4DD0C" w14:textId="77777777" w:rsidR="00021D8F" w:rsidRPr="00021D8F" w:rsidRDefault="00021D8F" w:rsidP="00021D8F">
                      <w:pPr>
                        <w:rPr>
                          <w:sz w:val="18"/>
                          <w:szCs w:val="18"/>
                        </w:rPr>
                      </w:pPr>
                    </w:p>
                    <w:p w14:paraId="56D0D57F" w14:textId="77777777" w:rsidR="00021D8F" w:rsidRPr="00021D8F" w:rsidRDefault="00021D8F" w:rsidP="00021D8F">
                      <w:pPr>
                        <w:rPr>
                          <w:sz w:val="18"/>
                          <w:szCs w:val="18"/>
                        </w:rPr>
                      </w:pPr>
                    </w:p>
                    <w:p w14:paraId="249B558F" w14:textId="77777777" w:rsidR="00021D8F" w:rsidRPr="00021D8F" w:rsidRDefault="00021D8F" w:rsidP="00021D8F">
                      <w:pPr>
                        <w:rPr>
                          <w:sz w:val="18"/>
                          <w:szCs w:val="18"/>
                        </w:rPr>
                      </w:pPr>
                      <w:r w:rsidRPr="00021D8F">
                        <w:rPr>
                          <w:sz w:val="18"/>
                          <w:szCs w:val="18"/>
                        </w:rPr>
                        <w:t xml:space="preserve">Welcome to the Barbican and another of our highly anticipated Pit Parties. This time sees a double bill of hip-hop, dance, poetry and readings, curated by prolific poet-playwright Inua Ellams, whom we are very excited to be working with for the first time. Set to the backdrop of Walter Hill’s cult action film </w:t>
                      </w:r>
                      <w:r w:rsidRPr="00C1718C">
                        <w:rPr>
                          <w:i/>
                          <w:sz w:val="18"/>
                          <w:szCs w:val="18"/>
                        </w:rPr>
                        <w:t>The Warriors</w:t>
                      </w:r>
                      <w:r w:rsidRPr="00021D8F">
                        <w:rPr>
                          <w:sz w:val="18"/>
                          <w:szCs w:val="18"/>
                        </w:rPr>
                        <w:t>, this is a special day-long two-part programme of events. We warmly welcome all the artists who are part of today’s line-up. We hope you have a good time.</w:t>
                      </w:r>
                    </w:p>
                    <w:p w14:paraId="762E226B"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Toni Racklin, Head of Theatre</w:t>
                      </w:r>
                    </w:p>
                    <w:p w14:paraId="62EB4A0C" w14:textId="77777777" w:rsidR="00021D8F" w:rsidRPr="00021D8F" w:rsidRDefault="00021D8F" w:rsidP="00021D8F">
                      <w:pPr>
                        <w:rPr>
                          <w:sz w:val="18"/>
                          <w:szCs w:val="18"/>
                        </w:rPr>
                      </w:pPr>
                    </w:p>
                    <w:p w14:paraId="77848CD7" w14:textId="0A8F23AE" w:rsidR="00021D8F" w:rsidRPr="00021D8F" w:rsidRDefault="00021D8F" w:rsidP="00021D8F">
                      <w:pPr>
                        <w:rPr>
                          <w:sz w:val="18"/>
                          <w:szCs w:val="18"/>
                        </w:rPr>
                      </w:pPr>
                      <w:r w:rsidRPr="00021D8F">
                        <w:rPr>
                          <w:sz w:val="18"/>
                          <w:szCs w:val="18"/>
                        </w:rPr>
                        <w:t xml:space="preserve">The R.A.P Party has grown to become one of the most inclusive events in the live literature calendar, and its founding ethos of conversation, music and poetry was taught to me by Jacob Sam-La Rose (leader of the Barbican Young Poets) who tutored me through my first years as an artist. I am excited to introduce audiences to the first-ever Poetry + Film / Hack, an experiment in which, much as I add poetry to music in R.A.P parties, I add poetry to film. Accompanying the events respectively will be long-time collaborators of mine, DJ Sid Mercutio and VJ </w:t>
                      </w:r>
                      <w:proofErr w:type="spellStart"/>
                      <w:r w:rsidRPr="00021D8F">
                        <w:rPr>
                          <w:sz w:val="18"/>
                          <w:szCs w:val="18"/>
                        </w:rPr>
                        <w:t>Za</w:t>
                      </w:r>
                      <w:r w:rsidR="00E05F84">
                        <w:rPr>
                          <w:sz w:val="18"/>
                          <w:szCs w:val="18"/>
                        </w:rPr>
                        <w:t>yna</w:t>
                      </w:r>
                      <w:proofErr w:type="spellEnd"/>
                      <w:r w:rsidR="00E05F84">
                        <w:rPr>
                          <w:sz w:val="18"/>
                          <w:szCs w:val="18"/>
                        </w:rPr>
                        <w:t xml:space="preserve"> Daze. Also making its debut</w:t>
                      </w:r>
                      <w:r w:rsidRPr="00021D8F">
                        <w:rPr>
                          <w:sz w:val="18"/>
                          <w:szCs w:val="18"/>
                        </w:rPr>
                        <w:t xml:space="preserve"> is the addition of dance to the R.A.P Party, for which award-winning company Avant </w:t>
                      </w:r>
                      <w:proofErr w:type="spellStart"/>
                      <w:r w:rsidRPr="00021D8F">
                        <w:rPr>
                          <w:sz w:val="18"/>
                          <w:szCs w:val="18"/>
                        </w:rPr>
                        <w:t>Garde</w:t>
                      </w:r>
                      <w:proofErr w:type="spellEnd"/>
                      <w:r w:rsidRPr="00021D8F">
                        <w:rPr>
                          <w:sz w:val="18"/>
                          <w:szCs w:val="18"/>
                        </w:rPr>
                        <w:t>, led by Tony Adigun, will interpret the poet’s song choices.</w:t>
                      </w:r>
                    </w:p>
                    <w:p w14:paraId="331C162F" w14:textId="77777777" w:rsidR="00021D8F" w:rsidRPr="00021D8F" w:rsidRDefault="00021D8F" w:rsidP="00021D8F">
                      <w:pPr>
                        <w:rPr>
                          <w:sz w:val="18"/>
                          <w:szCs w:val="18"/>
                        </w:rPr>
                      </w:pPr>
                    </w:p>
                    <w:p w14:paraId="578BC923" w14:textId="77777777" w:rsidR="00021D8F" w:rsidRPr="00021D8F" w:rsidRDefault="00021D8F" w:rsidP="00021D8F">
                      <w:pPr>
                        <w:rPr>
                          <w:sz w:val="18"/>
                          <w:szCs w:val="18"/>
                        </w:rPr>
                      </w:pPr>
                      <w:r w:rsidRPr="00021D8F">
                        <w:rPr>
                          <w:sz w:val="18"/>
                          <w:szCs w:val="18"/>
                        </w:rPr>
                        <w:t>This Pit Party promises to be an unforgettable, incredible culmination to a year of exceptional events. On behalf of the incredible poets and artists on the bill, I would like to thank you for spending the day with us.</w:t>
                      </w:r>
                    </w:p>
                    <w:p w14:paraId="28B0292B"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Inua Ellams</w:t>
                      </w:r>
                    </w:p>
                    <w:p w14:paraId="09282E37" w14:textId="77777777" w:rsidR="00021D8F" w:rsidRPr="00021D8F" w:rsidRDefault="00021D8F" w:rsidP="00021D8F">
                      <w:pPr>
                        <w:rPr>
                          <w:sz w:val="18"/>
                          <w:szCs w:val="18"/>
                        </w:rPr>
                      </w:pPr>
                    </w:p>
                    <w:p w14:paraId="7A354520" w14:textId="77777777" w:rsidR="00C1718C" w:rsidRDefault="00C1718C" w:rsidP="00021D8F">
                      <w:pPr>
                        <w:rPr>
                          <w:rFonts w:ascii="FuturaSB-Bold" w:hAnsi="FuturaSB-Bold"/>
                          <w:sz w:val="18"/>
                          <w:szCs w:val="18"/>
                          <w:u w:val="single"/>
                        </w:rPr>
                      </w:pPr>
                    </w:p>
                    <w:p w14:paraId="6581B46B" w14:textId="77777777" w:rsidR="00021D8F" w:rsidRPr="00C1718C" w:rsidRDefault="00021D8F" w:rsidP="00021D8F">
                      <w:pPr>
                        <w:rPr>
                          <w:rFonts w:ascii="FuturaSB-Bold" w:hAnsi="FuturaSB-Bold"/>
                          <w:sz w:val="24"/>
                          <w:szCs w:val="18"/>
                        </w:rPr>
                      </w:pPr>
                      <w:r w:rsidRPr="00C1718C">
                        <w:rPr>
                          <w:rFonts w:ascii="FuturaSB-Bold" w:hAnsi="FuturaSB-Bold"/>
                          <w:sz w:val="24"/>
                          <w:szCs w:val="18"/>
                        </w:rPr>
                        <w:t>Artists</w:t>
                      </w:r>
                    </w:p>
                    <w:p w14:paraId="3BF34ECE" w14:textId="77777777" w:rsidR="00021D8F" w:rsidRPr="00021D8F" w:rsidRDefault="00021D8F" w:rsidP="00021D8F">
                      <w:pPr>
                        <w:rPr>
                          <w:sz w:val="18"/>
                          <w:szCs w:val="18"/>
                        </w:rPr>
                      </w:pPr>
                    </w:p>
                    <w:p w14:paraId="0022F7D3"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Performance 1: Poetry + Film / Hack</w:t>
                      </w:r>
                    </w:p>
                    <w:p w14:paraId="588A1BF6" w14:textId="77777777" w:rsidR="00021D8F" w:rsidRPr="00021D8F" w:rsidRDefault="00021D8F" w:rsidP="00021D8F">
                      <w:pPr>
                        <w:rPr>
                          <w:rFonts w:ascii="FuturaSB-Bold" w:hAnsi="FuturaSB-Bold"/>
                          <w:sz w:val="24"/>
                          <w:szCs w:val="24"/>
                        </w:rPr>
                      </w:pPr>
                      <w:r w:rsidRPr="00021D8F">
                        <w:rPr>
                          <w:rFonts w:ascii="FuturaSB-Bold" w:hAnsi="FuturaSB-Bold"/>
                          <w:sz w:val="24"/>
                          <w:szCs w:val="24"/>
                        </w:rPr>
                        <w:t xml:space="preserve"> </w:t>
                      </w:r>
                    </w:p>
                    <w:p w14:paraId="3AEFE76B" w14:textId="77777777" w:rsidR="00E05F84" w:rsidRDefault="00E05F84" w:rsidP="00E05F84">
                      <w:pPr>
                        <w:rPr>
                          <w:sz w:val="18"/>
                          <w:szCs w:val="24"/>
                        </w:rPr>
                      </w:pPr>
                      <w:r w:rsidRPr="00C1718C">
                        <w:rPr>
                          <w:sz w:val="18"/>
                          <w:szCs w:val="24"/>
                        </w:rPr>
                        <w:t xml:space="preserve">Bohdan </w:t>
                      </w:r>
                      <w:proofErr w:type="spellStart"/>
                      <w:r w:rsidRPr="00C1718C">
                        <w:rPr>
                          <w:sz w:val="18"/>
                          <w:szCs w:val="24"/>
                        </w:rPr>
                        <w:t>Piasecki</w:t>
                      </w:r>
                      <w:proofErr w:type="spellEnd"/>
                      <w:r w:rsidRPr="00C1718C">
                        <w:rPr>
                          <w:sz w:val="18"/>
                          <w:szCs w:val="24"/>
                        </w:rPr>
                        <w:t xml:space="preserve"> </w:t>
                      </w:r>
                    </w:p>
                    <w:p w14:paraId="5DA2C286" w14:textId="77777777" w:rsidR="00E05F84" w:rsidRPr="00C1718C" w:rsidRDefault="00E05F84" w:rsidP="00E05F84">
                      <w:pPr>
                        <w:rPr>
                          <w:sz w:val="18"/>
                          <w:szCs w:val="24"/>
                        </w:rPr>
                      </w:pPr>
                      <w:r w:rsidRPr="00C1718C">
                        <w:rPr>
                          <w:sz w:val="18"/>
                          <w:szCs w:val="24"/>
                        </w:rPr>
                        <w:t xml:space="preserve">Caleb Femi </w:t>
                      </w:r>
                    </w:p>
                    <w:p w14:paraId="49FE937B" w14:textId="77777777" w:rsidR="00E05F84" w:rsidRPr="00C1718C" w:rsidRDefault="00E05F84" w:rsidP="00E05F84">
                      <w:pPr>
                        <w:rPr>
                          <w:sz w:val="18"/>
                          <w:szCs w:val="24"/>
                        </w:rPr>
                      </w:pPr>
                      <w:r w:rsidRPr="00C1718C">
                        <w:rPr>
                          <w:sz w:val="18"/>
                          <w:szCs w:val="24"/>
                        </w:rPr>
                        <w:t xml:space="preserve">Ella </w:t>
                      </w:r>
                      <w:proofErr w:type="spellStart"/>
                      <w:r w:rsidRPr="00C1718C">
                        <w:rPr>
                          <w:sz w:val="18"/>
                          <w:szCs w:val="24"/>
                        </w:rPr>
                        <w:t>Frears</w:t>
                      </w:r>
                      <w:proofErr w:type="spellEnd"/>
                    </w:p>
                    <w:p w14:paraId="54BE6085" w14:textId="77777777" w:rsidR="00E05F84" w:rsidRPr="00C1718C" w:rsidRDefault="00E05F84" w:rsidP="00E05F84">
                      <w:pPr>
                        <w:rPr>
                          <w:sz w:val="18"/>
                          <w:szCs w:val="24"/>
                        </w:rPr>
                      </w:pPr>
                      <w:r w:rsidRPr="00C1718C">
                        <w:rPr>
                          <w:sz w:val="18"/>
                          <w:szCs w:val="24"/>
                        </w:rPr>
                        <w:t>Inua Ellams</w:t>
                      </w:r>
                    </w:p>
                    <w:p w14:paraId="455FA30E" w14:textId="77777777" w:rsidR="00021D8F" w:rsidRPr="00C1718C" w:rsidRDefault="00021D8F" w:rsidP="00021D8F">
                      <w:pPr>
                        <w:rPr>
                          <w:sz w:val="18"/>
                          <w:szCs w:val="24"/>
                        </w:rPr>
                      </w:pPr>
                      <w:r w:rsidRPr="00C1718C">
                        <w:rPr>
                          <w:sz w:val="18"/>
                          <w:szCs w:val="24"/>
                        </w:rPr>
                        <w:t xml:space="preserve">Caroline Bird </w:t>
                      </w:r>
                    </w:p>
                    <w:p w14:paraId="4684121C" w14:textId="77777777" w:rsidR="00021D8F" w:rsidRPr="00C1718C" w:rsidRDefault="00021D8F" w:rsidP="00021D8F">
                      <w:pPr>
                        <w:rPr>
                          <w:sz w:val="18"/>
                          <w:szCs w:val="24"/>
                        </w:rPr>
                      </w:pPr>
                      <w:r w:rsidRPr="00C1718C">
                        <w:rPr>
                          <w:sz w:val="18"/>
                          <w:szCs w:val="24"/>
                        </w:rPr>
                        <w:t xml:space="preserve">VJ </w:t>
                      </w:r>
                      <w:proofErr w:type="spellStart"/>
                      <w:r w:rsidRPr="00C1718C">
                        <w:rPr>
                          <w:sz w:val="18"/>
                          <w:szCs w:val="24"/>
                        </w:rPr>
                        <w:t>Zayna</w:t>
                      </w:r>
                      <w:proofErr w:type="spellEnd"/>
                      <w:r w:rsidRPr="00C1718C">
                        <w:rPr>
                          <w:sz w:val="18"/>
                          <w:szCs w:val="24"/>
                        </w:rPr>
                        <w:t xml:space="preserve"> Daze</w:t>
                      </w:r>
                    </w:p>
                    <w:p w14:paraId="53B7A632" w14:textId="77777777" w:rsidR="00021D8F" w:rsidRPr="00C1718C" w:rsidRDefault="00021D8F" w:rsidP="00021D8F">
                      <w:pPr>
                        <w:rPr>
                          <w:sz w:val="18"/>
                          <w:szCs w:val="24"/>
                        </w:rPr>
                      </w:pPr>
                    </w:p>
                    <w:p w14:paraId="476FA6D4" w14:textId="77777777" w:rsidR="00021D8F" w:rsidRPr="00C1718C" w:rsidRDefault="00021D8F" w:rsidP="00021D8F">
                      <w:pPr>
                        <w:rPr>
                          <w:rFonts w:ascii="FuturaSB-Bold" w:hAnsi="FuturaSB-Bold"/>
                          <w:sz w:val="18"/>
                          <w:szCs w:val="24"/>
                        </w:rPr>
                      </w:pPr>
                      <w:r w:rsidRPr="00C1718C">
                        <w:rPr>
                          <w:rFonts w:ascii="FuturaSB-Bold" w:hAnsi="FuturaSB-Bold"/>
                          <w:sz w:val="18"/>
                          <w:szCs w:val="24"/>
                        </w:rPr>
                        <w:t>Performance 2: Open Lab Rhythm and Poetry Party</w:t>
                      </w:r>
                    </w:p>
                    <w:p w14:paraId="215FE49D" w14:textId="77777777" w:rsidR="00021D8F" w:rsidRPr="00C1718C" w:rsidRDefault="00021D8F" w:rsidP="00021D8F">
                      <w:pPr>
                        <w:rPr>
                          <w:sz w:val="18"/>
                          <w:szCs w:val="24"/>
                        </w:rPr>
                      </w:pPr>
                    </w:p>
                    <w:p w14:paraId="16100BF2" w14:textId="77777777" w:rsidR="00E05F84" w:rsidRPr="00C1718C" w:rsidRDefault="00E05F84" w:rsidP="00E05F84">
                      <w:pPr>
                        <w:rPr>
                          <w:sz w:val="18"/>
                          <w:szCs w:val="24"/>
                        </w:rPr>
                      </w:pPr>
                      <w:r w:rsidRPr="00C1718C">
                        <w:rPr>
                          <w:sz w:val="18"/>
                          <w:szCs w:val="24"/>
                        </w:rPr>
                        <w:t xml:space="preserve">Tobi </w:t>
                      </w:r>
                      <w:proofErr w:type="spellStart"/>
                      <w:r w:rsidRPr="00C1718C">
                        <w:rPr>
                          <w:sz w:val="18"/>
                          <w:szCs w:val="24"/>
                        </w:rPr>
                        <w:t>Kyeremateng</w:t>
                      </w:r>
                      <w:proofErr w:type="spellEnd"/>
                      <w:r w:rsidRPr="00C1718C">
                        <w:rPr>
                          <w:sz w:val="18"/>
                          <w:szCs w:val="24"/>
                        </w:rPr>
                        <w:t xml:space="preserve"> </w:t>
                      </w:r>
                    </w:p>
                    <w:p w14:paraId="711EBA3A" w14:textId="77777777" w:rsidR="00E05F84" w:rsidRDefault="00E05F84" w:rsidP="00E05F84">
                      <w:pPr>
                        <w:rPr>
                          <w:sz w:val="18"/>
                          <w:szCs w:val="24"/>
                        </w:rPr>
                      </w:pPr>
                      <w:proofErr w:type="spellStart"/>
                      <w:r w:rsidRPr="00C1718C">
                        <w:rPr>
                          <w:sz w:val="18"/>
                          <w:szCs w:val="24"/>
                        </w:rPr>
                        <w:t>Polarbear</w:t>
                      </w:r>
                      <w:proofErr w:type="spellEnd"/>
                    </w:p>
                    <w:p w14:paraId="2E1B7463" w14:textId="77777777" w:rsidR="00E05F84" w:rsidRPr="00C1718C" w:rsidRDefault="00E05F84" w:rsidP="00E05F84">
                      <w:pPr>
                        <w:rPr>
                          <w:sz w:val="18"/>
                          <w:szCs w:val="24"/>
                        </w:rPr>
                      </w:pPr>
                      <w:r w:rsidRPr="00C1718C">
                        <w:rPr>
                          <w:sz w:val="18"/>
                          <w:szCs w:val="24"/>
                        </w:rPr>
                        <w:t xml:space="preserve">Laurie Ogden </w:t>
                      </w:r>
                    </w:p>
                    <w:p w14:paraId="5C1941CD" w14:textId="77777777" w:rsidR="00E05F84" w:rsidRDefault="00021D8F" w:rsidP="00021D8F">
                      <w:pPr>
                        <w:rPr>
                          <w:sz w:val="18"/>
                          <w:szCs w:val="24"/>
                        </w:rPr>
                      </w:pPr>
                      <w:r w:rsidRPr="00C1718C">
                        <w:rPr>
                          <w:sz w:val="18"/>
                          <w:szCs w:val="24"/>
                        </w:rPr>
                        <w:t>Jeremiah</w:t>
                      </w:r>
                      <w:r w:rsidR="00E05F84">
                        <w:rPr>
                          <w:sz w:val="18"/>
                          <w:szCs w:val="24"/>
                        </w:rPr>
                        <w:t xml:space="preserve"> ‘</w:t>
                      </w:r>
                      <w:proofErr w:type="spellStart"/>
                      <w:r w:rsidR="00E05F84">
                        <w:rPr>
                          <w:sz w:val="18"/>
                          <w:szCs w:val="24"/>
                        </w:rPr>
                        <w:t>SugarJ</w:t>
                      </w:r>
                      <w:proofErr w:type="spellEnd"/>
                      <w:r w:rsidR="00E05F84">
                        <w:rPr>
                          <w:sz w:val="18"/>
                          <w:szCs w:val="24"/>
                        </w:rPr>
                        <w:t>’</w:t>
                      </w:r>
                      <w:r w:rsidRPr="00C1718C">
                        <w:rPr>
                          <w:sz w:val="18"/>
                          <w:szCs w:val="24"/>
                        </w:rPr>
                        <w:t xml:space="preserve"> Brown</w:t>
                      </w:r>
                    </w:p>
                    <w:p w14:paraId="64F9C6C7" w14:textId="77777777" w:rsidR="00E05F84" w:rsidRPr="00C1718C" w:rsidRDefault="00E05F84" w:rsidP="00E05F84">
                      <w:pPr>
                        <w:rPr>
                          <w:sz w:val="18"/>
                          <w:szCs w:val="24"/>
                        </w:rPr>
                      </w:pPr>
                      <w:proofErr w:type="spellStart"/>
                      <w:r w:rsidRPr="00C1718C">
                        <w:rPr>
                          <w:sz w:val="18"/>
                          <w:szCs w:val="24"/>
                        </w:rPr>
                        <w:t>Hibaq</w:t>
                      </w:r>
                      <w:proofErr w:type="spellEnd"/>
                      <w:r w:rsidRPr="00C1718C">
                        <w:rPr>
                          <w:sz w:val="18"/>
                          <w:szCs w:val="24"/>
                        </w:rPr>
                        <w:t xml:space="preserve"> Osman </w:t>
                      </w:r>
                    </w:p>
                    <w:p w14:paraId="7FCE7DA5" w14:textId="77777777" w:rsidR="00021D8F" w:rsidRDefault="00021D8F" w:rsidP="00021D8F">
                      <w:pPr>
                        <w:rPr>
                          <w:sz w:val="18"/>
                          <w:szCs w:val="24"/>
                        </w:rPr>
                      </w:pPr>
                      <w:r w:rsidRPr="00C1718C">
                        <w:rPr>
                          <w:sz w:val="18"/>
                          <w:szCs w:val="24"/>
                        </w:rPr>
                        <w:t xml:space="preserve">Paul Cree </w:t>
                      </w:r>
                    </w:p>
                    <w:p w14:paraId="396A7041" w14:textId="43614F9F" w:rsidR="00E05F84" w:rsidRDefault="00E05F84" w:rsidP="00021D8F">
                      <w:pPr>
                        <w:rPr>
                          <w:sz w:val="18"/>
                          <w:szCs w:val="24"/>
                        </w:rPr>
                      </w:pPr>
                      <w:r>
                        <w:rPr>
                          <w:sz w:val="18"/>
                          <w:szCs w:val="24"/>
                        </w:rPr>
                        <w:t>DJ Sid Mercutio</w:t>
                      </w:r>
                    </w:p>
                    <w:p w14:paraId="630066F7" w14:textId="535A4059" w:rsidR="00E05F84" w:rsidRDefault="00E05F84" w:rsidP="00E05F84">
                      <w:pPr>
                        <w:rPr>
                          <w:sz w:val="18"/>
                          <w:szCs w:val="24"/>
                        </w:rPr>
                      </w:pPr>
                      <w:r>
                        <w:rPr>
                          <w:sz w:val="18"/>
                          <w:szCs w:val="24"/>
                        </w:rPr>
                        <w:t>S K</w:t>
                      </w:r>
                      <w:r w:rsidRPr="00C1718C">
                        <w:rPr>
                          <w:sz w:val="18"/>
                          <w:szCs w:val="24"/>
                        </w:rPr>
                        <w:t xml:space="preserve"> Perry</w:t>
                      </w:r>
                    </w:p>
                    <w:p w14:paraId="3058CC4C" w14:textId="77777777" w:rsidR="00E05F84" w:rsidRDefault="00E05F84" w:rsidP="00E05F84">
                      <w:pPr>
                        <w:rPr>
                          <w:sz w:val="18"/>
                          <w:szCs w:val="24"/>
                        </w:rPr>
                      </w:pPr>
                      <w:r w:rsidRPr="00C1718C">
                        <w:rPr>
                          <w:sz w:val="18"/>
                          <w:szCs w:val="24"/>
                        </w:rPr>
                        <w:t xml:space="preserve">Bohdan </w:t>
                      </w:r>
                      <w:proofErr w:type="spellStart"/>
                      <w:r w:rsidRPr="00C1718C">
                        <w:rPr>
                          <w:sz w:val="18"/>
                          <w:szCs w:val="24"/>
                        </w:rPr>
                        <w:t>Piasecki</w:t>
                      </w:r>
                      <w:proofErr w:type="spellEnd"/>
                      <w:r w:rsidRPr="00C1718C">
                        <w:rPr>
                          <w:sz w:val="18"/>
                          <w:szCs w:val="24"/>
                        </w:rPr>
                        <w:t xml:space="preserve"> </w:t>
                      </w:r>
                    </w:p>
                    <w:p w14:paraId="0E81067E" w14:textId="77777777" w:rsidR="00E05F84" w:rsidRDefault="00E05F84" w:rsidP="00E05F84">
                      <w:pPr>
                        <w:rPr>
                          <w:sz w:val="18"/>
                          <w:szCs w:val="24"/>
                        </w:rPr>
                      </w:pPr>
                      <w:r w:rsidRPr="00C1718C">
                        <w:rPr>
                          <w:sz w:val="18"/>
                          <w:szCs w:val="24"/>
                        </w:rPr>
                        <w:t>Indigo Williams</w:t>
                      </w:r>
                    </w:p>
                    <w:p w14:paraId="2FB71FD9" w14:textId="77777777" w:rsidR="00021D8F" w:rsidRPr="00C1718C" w:rsidRDefault="00021D8F" w:rsidP="00021D8F">
                      <w:pPr>
                        <w:rPr>
                          <w:sz w:val="18"/>
                          <w:szCs w:val="24"/>
                        </w:rPr>
                      </w:pPr>
                      <w:r w:rsidRPr="00C1718C">
                        <w:rPr>
                          <w:sz w:val="18"/>
                          <w:szCs w:val="24"/>
                        </w:rPr>
                        <w:t xml:space="preserve">Inua Ellams </w:t>
                      </w:r>
                    </w:p>
                    <w:p w14:paraId="71C09C61" w14:textId="1EBCE1E0" w:rsidR="00E05F84" w:rsidRPr="00C1718C" w:rsidRDefault="00A7517B" w:rsidP="00E05F84">
                      <w:pPr>
                        <w:rPr>
                          <w:sz w:val="18"/>
                          <w:szCs w:val="24"/>
                        </w:rPr>
                      </w:pPr>
                      <w:r>
                        <w:rPr>
                          <w:sz w:val="18"/>
                          <w:szCs w:val="24"/>
                        </w:rPr>
                        <w:t>The Firm</w:t>
                      </w:r>
                      <w:r w:rsidR="00504464">
                        <w:rPr>
                          <w:sz w:val="18"/>
                          <w:szCs w:val="24"/>
                        </w:rPr>
                        <w:t xml:space="preserve">: </w:t>
                      </w:r>
                      <w:r w:rsidR="00504464" w:rsidRPr="00504464">
                        <w:rPr>
                          <w:sz w:val="18"/>
                          <w:szCs w:val="24"/>
                        </w:rPr>
                        <w:t xml:space="preserve">Chaldon J. Williams, Dani J. Harris-Walters, Keanu Simms, James </w:t>
                      </w:r>
                      <w:proofErr w:type="spellStart"/>
                      <w:r w:rsidR="00504464" w:rsidRPr="00504464">
                        <w:rPr>
                          <w:sz w:val="18"/>
                          <w:szCs w:val="24"/>
                        </w:rPr>
                        <w:t>Gallego</w:t>
                      </w:r>
                      <w:proofErr w:type="spellEnd"/>
                      <w:r w:rsidR="00504464" w:rsidRPr="00504464">
                        <w:rPr>
                          <w:sz w:val="18"/>
                          <w:szCs w:val="24"/>
                        </w:rPr>
                        <w:t xml:space="preserve"> </w:t>
                      </w:r>
                      <w:proofErr w:type="spellStart"/>
                      <w:r w:rsidR="00504464" w:rsidRPr="00504464">
                        <w:rPr>
                          <w:sz w:val="18"/>
                          <w:szCs w:val="24"/>
                        </w:rPr>
                        <w:t>Olivo</w:t>
                      </w:r>
                      <w:proofErr w:type="spellEnd"/>
                      <w:r w:rsidR="00504464" w:rsidRPr="00504464">
                        <w:rPr>
                          <w:sz w:val="18"/>
                          <w:szCs w:val="24"/>
                        </w:rPr>
                        <w:t xml:space="preserve">, </w:t>
                      </w:r>
                      <w:proofErr w:type="spellStart"/>
                      <w:r w:rsidR="00504464" w:rsidRPr="00504464">
                        <w:rPr>
                          <w:sz w:val="18"/>
                          <w:szCs w:val="24"/>
                        </w:rPr>
                        <w:t>Muti</w:t>
                      </w:r>
                      <w:proofErr w:type="spellEnd"/>
                      <w:r w:rsidR="00504464" w:rsidRPr="00504464">
                        <w:rPr>
                          <w:sz w:val="18"/>
                          <w:szCs w:val="24"/>
                        </w:rPr>
                        <w:t xml:space="preserve"> </w:t>
                      </w:r>
                      <w:proofErr w:type="spellStart"/>
                      <w:r w:rsidR="00504464" w:rsidRPr="00504464">
                        <w:rPr>
                          <w:sz w:val="18"/>
                          <w:szCs w:val="24"/>
                        </w:rPr>
                        <w:t>Musafiri</w:t>
                      </w:r>
                      <w:proofErr w:type="spellEnd"/>
                      <w:r w:rsidR="00504464" w:rsidRPr="00504464">
                        <w:rPr>
                          <w:sz w:val="18"/>
                          <w:szCs w:val="24"/>
                        </w:rPr>
                        <w:t>, Taylor-</w:t>
                      </w:r>
                      <w:proofErr w:type="spellStart"/>
                      <w:r w:rsidR="00504464" w:rsidRPr="00504464">
                        <w:rPr>
                          <w:sz w:val="18"/>
                          <w:szCs w:val="24"/>
                        </w:rPr>
                        <w:t>Kae</w:t>
                      </w:r>
                      <w:proofErr w:type="spellEnd"/>
                      <w:r w:rsidR="00504464" w:rsidRPr="00504464">
                        <w:rPr>
                          <w:sz w:val="18"/>
                          <w:szCs w:val="24"/>
                        </w:rPr>
                        <w:t xml:space="preserve"> Knott, Toby Jackman, Tony Adigun, Sasha </w:t>
                      </w:r>
                      <w:proofErr w:type="spellStart"/>
                      <w:r w:rsidR="00504464" w:rsidRPr="00504464">
                        <w:rPr>
                          <w:sz w:val="18"/>
                          <w:szCs w:val="24"/>
                        </w:rPr>
                        <w:t>Shadid</w:t>
                      </w:r>
                      <w:proofErr w:type="spellEnd"/>
                      <w:r w:rsidR="00504464" w:rsidRPr="00504464">
                        <w:rPr>
                          <w:sz w:val="18"/>
                          <w:szCs w:val="24"/>
                        </w:rPr>
                        <w:t xml:space="preserve">, Stefano A. </w:t>
                      </w:r>
                      <w:proofErr w:type="spellStart"/>
                      <w:r w:rsidR="00504464" w:rsidRPr="00504464">
                        <w:rPr>
                          <w:sz w:val="18"/>
                          <w:szCs w:val="24"/>
                        </w:rPr>
                        <w:t>Addae</w:t>
                      </w:r>
                      <w:proofErr w:type="spellEnd"/>
                      <w:r w:rsidR="00504464" w:rsidRPr="00504464">
                        <w:rPr>
                          <w:sz w:val="18"/>
                          <w:szCs w:val="24"/>
                        </w:rPr>
                        <w:t xml:space="preserve"> </w:t>
                      </w:r>
                      <w:r w:rsidR="00E05F84" w:rsidRPr="00C1718C">
                        <w:rPr>
                          <w:sz w:val="18"/>
                          <w:szCs w:val="24"/>
                        </w:rPr>
                        <w:t xml:space="preserve"> </w:t>
                      </w:r>
                    </w:p>
                    <w:p w14:paraId="5EFDD22E" w14:textId="2FC69EA3" w:rsidR="00021D8F" w:rsidRPr="00C1718C" w:rsidRDefault="00021D8F" w:rsidP="00021D8F">
                      <w:pPr>
                        <w:rPr>
                          <w:sz w:val="18"/>
                          <w:szCs w:val="24"/>
                        </w:rPr>
                      </w:pPr>
                      <w:r w:rsidRPr="00C1718C">
                        <w:rPr>
                          <w:sz w:val="18"/>
                          <w:szCs w:val="24"/>
                        </w:rPr>
                        <w:t xml:space="preserve"> </w:t>
                      </w:r>
                    </w:p>
                    <w:p w14:paraId="09BB7988" w14:textId="2B1BAC42" w:rsidR="00021D8F" w:rsidRPr="00C1718C" w:rsidRDefault="00021D8F" w:rsidP="00021D8F">
                      <w:pPr>
                        <w:rPr>
                          <w:rFonts w:ascii="FuturaSB-Bold" w:hAnsi="FuturaSB-Bold"/>
                          <w:sz w:val="18"/>
                          <w:szCs w:val="24"/>
                        </w:rPr>
                      </w:pPr>
                      <w:r w:rsidRPr="00C1718C">
                        <w:rPr>
                          <w:sz w:val="18"/>
                          <w:szCs w:val="24"/>
                        </w:rPr>
                        <w:t>R.A.P Party Co-Producer</w:t>
                      </w:r>
                      <w:r w:rsidR="00C1718C">
                        <w:rPr>
                          <w:sz w:val="18"/>
                          <w:szCs w:val="24"/>
                        </w:rPr>
                        <w:t xml:space="preserve"> </w:t>
                      </w:r>
                      <w:r w:rsidR="00C1718C" w:rsidRPr="00C1718C">
                        <w:rPr>
                          <w:sz w:val="18"/>
                          <w:szCs w:val="24"/>
                        </w:rPr>
                        <w:t>Theresa Lola</w:t>
                      </w:r>
                    </w:p>
                    <w:p w14:paraId="7832145E" w14:textId="77777777" w:rsidR="00021D8F" w:rsidRPr="00C1718C" w:rsidRDefault="00021D8F" w:rsidP="00021D8F">
                      <w:pPr>
                        <w:rPr>
                          <w:sz w:val="18"/>
                          <w:szCs w:val="24"/>
                        </w:rPr>
                      </w:pPr>
                    </w:p>
                    <w:p w14:paraId="344462AB" w14:textId="77777777" w:rsidR="00021D8F" w:rsidRPr="00C1718C" w:rsidRDefault="00021D8F" w:rsidP="00021D8F">
                      <w:pPr>
                        <w:rPr>
                          <w:sz w:val="18"/>
                          <w:szCs w:val="24"/>
                        </w:rPr>
                      </w:pPr>
                      <w:r w:rsidRPr="00C1718C">
                        <w:rPr>
                          <w:sz w:val="18"/>
                          <w:szCs w:val="24"/>
                        </w:rPr>
                        <w:t xml:space="preserve">With thanks to </w:t>
                      </w:r>
                      <w:proofErr w:type="spellStart"/>
                      <w:r w:rsidRPr="00C1718C">
                        <w:rPr>
                          <w:sz w:val="18"/>
                          <w:szCs w:val="24"/>
                        </w:rPr>
                        <w:t>Tuyet</w:t>
                      </w:r>
                      <w:proofErr w:type="spellEnd"/>
                      <w:r w:rsidRPr="00C1718C">
                        <w:rPr>
                          <w:sz w:val="18"/>
                          <w:szCs w:val="24"/>
                        </w:rPr>
                        <w:t xml:space="preserve"> Huynh &amp; VJ </w:t>
                      </w:r>
                      <w:proofErr w:type="spellStart"/>
                      <w:r w:rsidRPr="00C1718C">
                        <w:rPr>
                          <w:sz w:val="18"/>
                          <w:szCs w:val="24"/>
                        </w:rPr>
                        <w:t>Zayna</w:t>
                      </w:r>
                      <w:proofErr w:type="spellEnd"/>
                      <w:r w:rsidRPr="00C1718C">
                        <w:rPr>
                          <w:sz w:val="18"/>
                          <w:szCs w:val="24"/>
                        </w:rPr>
                        <w:t xml:space="preserve"> Daze (for Poetry + Film / Hack) and DJ Sid Mercutio (for R.A.P Party)</w:t>
                      </w:r>
                    </w:p>
                    <w:p w14:paraId="3E8A1203" w14:textId="77777777" w:rsidR="00021D8F" w:rsidRPr="00021D8F" w:rsidRDefault="00021D8F" w:rsidP="00021D8F">
                      <w:pPr>
                        <w:rPr>
                          <w:rFonts w:ascii="FuturaSB-Bold" w:hAnsi="FuturaSB-Bold"/>
                          <w:sz w:val="24"/>
                          <w:szCs w:val="24"/>
                        </w:rPr>
                      </w:pPr>
                    </w:p>
                    <w:p w14:paraId="4553EB73" w14:textId="4397E67C" w:rsidR="00E371A0" w:rsidRPr="0053205B" w:rsidRDefault="00E371A0" w:rsidP="0053205B">
                      <w:pPr>
                        <w:rPr>
                          <w:sz w:val="18"/>
                          <w:szCs w:val="18"/>
                        </w:rPr>
                      </w:pPr>
                    </w:p>
                    <w:p w14:paraId="3F7C63AF" w14:textId="77777777" w:rsidR="00E371A0" w:rsidRPr="00C1718C" w:rsidRDefault="00E371A0" w:rsidP="0053205B">
                      <w:pPr>
                        <w:rPr>
                          <w:rFonts w:ascii="FuturaSB-Bold" w:hAnsi="FuturaSB-Bold"/>
                          <w:i/>
                          <w:sz w:val="24"/>
                          <w:szCs w:val="18"/>
                        </w:rPr>
                      </w:pPr>
                    </w:p>
                    <w:p w14:paraId="33EF0F83" w14:textId="1951CD77" w:rsidR="00C1718C" w:rsidRPr="0004664E" w:rsidRDefault="0004664E" w:rsidP="00C1718C">
                      <w:pPr>
                        <w:rPr>
                          <w:rFonts w:ascii="FuturaSB-Bold" w:hAnsi="FuturaSB-Bold"/>
                          <w:i/>
                          <w:sz w:val="24"/>
                          <w:szCs w:val="24"/>
                        </w:rPr>
                      </w:pPr>
                      <w:r>
                        <w:rPr>
                          <w:rFonts w:ascii="FuturaSB-Bold" w:hAnsi="FuturaSB-Bold"/>
                          <w:i/>
                          <w:sz w:val="24"/>
                          <w:szCs w:val="24"/>
                        </w:rPr>
                        <w:t>The Warriors (1979)</w:t>
                      </w:r>
                    </w:p>
                    <w:p w14:paraId="7532EEE0" w14:textId="77777777" w:rsidR="00C1718C" w:rsidRPr="00C1718C" w:rsidRDefault="00C1718C" w:rsidP="00C1718C">
                      <w:pPr>
                        <w:rPr>
                          <w:sz w:val="18"/>
                          <w:szCs w:val="24"/>
                        </w:rPr>
                      </w:pPr>
                      <w:r w:rsidRPr="00C1718C">
                        <w:rPr>
                          <w:sz w:val="18"/>
                          <w:szCs w:val="24"/>
                        </w:rPr>
                        <w:t xml:space="preserve">Directed by Walter Hill, based on the 1965 novel by Sol </w:t>
                      </w:r>
                      <w:proofErr w:type="spellStart"/>
                      <w:r w:rsidRPr="00C1718C">
                        <w:rPr>
                          <w:sz w:val="18"/>
                          <w:szCs w:val="24"/>
                        </w:rPr>
                        <w:t>Yurick</w:t>
                      </w:r>
                      <w:proofErr w:type="spellEnd"/>
                    </w:p>
                    <w:p w14:paraId="3E0302DB" w14:textId="77777777" w:rsidR="00C1718C" w:rsidRPr="00C1718C" w:rsidRDefault="00C1718C" w:rsidP="00C1718C">
                      <w:pPr>
                        <w:rPr>
                          <w:sz w:val="18"/>
                          <w:szCs w:val="24"/>
                        </w:rPr>
                      </w:pPr>
                      <w:r w:rsidRPr="00C1718C">
                        <w:rPr>
                          <w:sz w:val="18"/>
                          <w:szCs w:val="24"/>
                        </w:rPr>
                        <w:t xml:space="preserve"> </w:t>
                      </w:r>
                    </w:p>
                    <w:p w14:paraId="14917297" w14:textId="77777777" w:rsidR="00C1718C" w:rsidRPr="00C1718C" w:rsidRDefault="00C1718C" w:rsidP="00C1718C">
                      <w:pPr>
                        <w:rPr>
                          <w:sz w:val="18"/>
                          <w:szCs w:val="24"/>
                        </w:rPr>
                      </w:pPr>
                      <w:r w:rsidRPr="00C1718C">
                        <w:rPr>
                          <w:sz w:val="18"/>
                          <w:szCs w:val="24"/>
                        </w:rPr>
                        <w:t xml:space="preserve">The Warriors: a gang from Coney Island. The Gramercy Riffs: the biggest gang in New York. A truce is called between the main gangs of the city, and they are called to The Bronx to hear Cyrus, leader of Gramercy Riffs, call for unity against the police. </w:t>
                      </w:r>
                    </w:p>
                    <w:p w14:paraId="2AE5B4F7" w14:textId="77777777" w:rsidR="00C1718C" w:rsidRPr="00C1718C" w:rsidRDefault="00C1718C" w:rsidP="00C1718C">
                      <w:pPr>
                        <w:rPr>
                          <w:sz w:val="18"/>
                          <w:szCs w:val="24"/>
                        </w:rPr>
                      </w:pPr>
                    </w:p>
                    <w:p w14:paraId="495C44B7" w14:textId="77777777" w:rsidR="00C1718C" w:rsidRPr="00C1718C" w:rsidRDefault="00C1718C" w:rsidP="00C1718C">
                      <w:pPr>
                        <w:rPr>
                          <w:sz w:val="18"/>
                          <w:szCs w:val="24"/>
                        </w:rPr>
                      </w:pPr>
                      <w:r w:rsidRPr="00C1718C">
                        <w:rPr>
                          <w:sz w:val="18"/>
                          <w:szCs w:val="24"/>
                        </w:rPr>
                        <w:t xml:space="preserve">But then Cyrus is shot by Luther of The Rogues – and The Warriors are put in the frame. </w:t>
                      </w:r>
                    </w:p>
                    <w:p w14:paraId="73C50A47" w14:textId="77777777" w:rsidR="00C1718C" w:rsidRPr="00C1718C" w:rsidRDefault="00C1718C" w:rsidP="00C1718C">
                      <w:pPr>
                        <w:rPr>
                          <w:sz w:val="18"/>
                          <w:szCs w:val="24"/>
                        </w:rPr>
                      </w:pPr>
                    </w:p>
                    <w:p w14:paraId="692831EA" w14:textId="77777777" w:rsidR="00C1718C" w:rsidRPr="00C1718C" w:rsidRDefault="00C1718C" w:rsidP="00C1718C">
                      <w:pPr>
                        <w:rPr>
                          <w:sz w:val="18"/>
                          <w:szCs w:val="24"/>
                        </w:rPr>
                      </w:pPr>
                      <w:r w:rsidRPr="00C1718C">
                        <w:rPr>
                          <w:sz w:val="18"/>
                          <w:szCs w:val="24"/>
                        </w:rPr>
                        <w:t>Unarmed and fleeing from the police, The Warriors try to make their way back to Coney Island. Incited by the new leader of The Gramercy Riffs in vengeance for Cyrus’ death, the city’s gangs gather to round on The Warriors and capture – or waste them. The film follows their tumultuous journey home.</w:t>
                      </w:r>
                    </w:p>
                    <w:p w14:paraId="460FBC0B" w14:textId="77777777" w:rsidR="00C1718C" w:rsidRPr="00C1718C" w:rsidRDefault="00C1718C" w:rsidP="00C1718C">
                      <w:pPr>
                        <w:rPr>
                          <w:sz w:val="18"/>
                          <w:szCs w:val="24"/>
                        </w:rPr>
                      </w:pPr>
                    </w:p>
                    <w:p w14:paraId="64ADCA42" w14:textId="77777777" w:rsidR="00C1718C" w:rsidRPr="00C1718C" w:rsidRDefault="00C1718C" w:rsidP="00C1718C">
                      <w:pPr>
                        <w:rPr>
                          <w:sz w:val="18"/>
                          <w:szCs w:val="24"/>
                        </w:rPr>
                      </w:pPr>
                      <w:r w:rsidRPr="00C1718C">
                        <w:rPr>
                          <w:sz w:val="18"/>
                          <w:szCs w:val="24"/>
                        </w:rPr>
                        <w:t>Released by Paramount in 1979, the film was initially met with negative feedback for its violence; but over time has become a cult classic, inspiring work in other media and artforms.</w:t>
                      </w:r>
                    </w:p>
                    <w:p w14:paraId="1B2950EC" w14:textId="77777777" w:rsidR="00E371A0" w:rsidRPr="0053205B" w:rsidRDefault="00E371A0" w:rsidP="0053205B">
                      <w:pPr>
                        <w:rPr>
                          <w:sz w:val="18"/>
                          <w:szCs w:val="18"/>
                        </w:rPr>
                      </w:pPr>
                    </w:p>
                    <w:p w14:paraId="6A0C524F" w14:textId="5B000636" w:rsidR="00E371A0" w:rsidRPr="0053205B" w:rsidRDefault="00E371A0" w:rsidP="0053205B">
                      <w:pPr>
                        <w:rPr>
                          <w:sz w:val="18"/>
                          <w:szCs w:val="18"/>
                        </w:rPr>
                      </w:pPr>
                    </w:p>
                    <w:p w14:paraId="75BE9031" w14:textId="77777777" w:rsidR="00E371A0" w:rsidRPr="0053205B" w:rsidRDefault="00E371A0" w:rsidP="0053205B">
                      <w:pPr>
                        <w:rPr>
                          <w:sz w:val="18"/>
                          <w:szCs w:val="18"/>
                        </w:rPr>
                      </w:pPr>
                    </w:p>
                    <w:p w14:paraId="4C495810" w14:textId="77777777" w:rsidR="00C1718C" w:rsidRDefault="00C1718C" w:rsidP="0053205B">
                      <w:pPr>
                        <w:rPr>
                          <w:rFonts w:ascii="FuturaSB-Bold" w:hAnsi="FuturaSB-Bold"/>
                          <w:sz w:val="24"/>
                          <w:szCs w:val="24"/>
                        </w:rPr>
                      </w:pPr>
                      <w:r w:rsidRPr="00C1718C">
                        <w:rPr>
                          <w:rFonts w:ascii="FuturaSB-Bold" w:hAnsi="FuturaSB-Bold"/>
                          <w:sz w:val="24"/>
                          <w:szCs w:val="24"/>
                        </w:rPr>
                        <w:t>Poetry + Film / Hack</w:t>
                      </w:r>
                    </w:p>
                    <w:p w14:paraId="314BD65C" w14:textId="77777777" w:rsidR="00E05F84" w:rsidRDefault="00E05F84" w:rsidP="00E05F84">
                      <w:pPr>
                        <w:rPr>
                          <w:sz w:val="18"/>
                          <w:szCs w:val="18"/>
                        </w:rPr>
                      </w:pPr>
                      <w:r w:rsidRPr="0004664E">
                        <w:rPr>
                          <w:rFonts w:ascii="FuturaSB-Bold" w:hAnsi="FuturaSB-Bold"/>
                          <w:sz w:val="18"/>
                          <w:szCs w:val="18"/>
                        </w:rPr>
                        <w:t xml:space="preserve">Bohdan </w:t>
                      </w:r>
                      <w:proofErr w:type="spellStart"/>
                      <w:r w:rsidRPr="0004664E">
                        <w:rPr>
                          <w:rFonts w:ascii="FuturaSB-Bold" w:hAnsi="FuturaSB-Bold"/>
                          <w:sz w:val="18"/>
                          <w:szCs w:val="18"/>
                        </w:rPr>
                        <w:t>Piasecki</w:t>
                      </w:r>
                      <w:proofErr w:type="spellEnd"/>
                      <w:r w:rsidRPr="00C1718C">
                        <w:rPr>
                          <w:sz w:val="18"/>
                          <w:szCs w:val="18"/>
                        </w:rPr>
                        <w:t xml:space="preserve"> is a poet from Poland based in Birmingham. A committed performer, he has taken his poems from the upstairs room of an Eastbourne pub to the main stage of the Birmingham Repertory Theatre; from underground Tokyo clubs to tramways in Paris; from a bookshop in Beijing to an airfield in Germany; from niche podcasts to BBC Radio. In the UK, he regularly features at the country’s most exciting spoken-word nights, festivals and readings. He enjoys the creative chaos of big field festivals just as much as the composed concentration of literary events.</w:t>
                      </w:r>
                    </w:p>
                    <w:p w14:paraId="3FD6032C" w14:textId="77777777" w:rsidR="00E05F84" w:rsidRDefault="00E05F84" w:rsidP="00E05F84">
                      <w:pPr>
                        <w:rPr>
                          <w:sz w:val="18"/>
                          <w:szCs w:val="18"/>
                        </w:rPr>
                      </w:pPr>
                    </w:p>
                    <w:p w14:paraId="304D57CF" w14:textId="77777777" w:rsidR="00E05F84" w:rsidRDefault="00E05F84" w:rsidP="00E05F84">
                      <w:pPr>
                        <w:rPr>
                          <w:sz w:val="18"/>
                          <w:szCs w:val="18"/>
                        </w:rPr>
                      </w:pPr>
                      <w:r w:rsidRPr="00C1718C">
                        <w:rPr>
                          <w:rFonts w:ascii="FuturaSB-Bold" w:hAnsi="FuturaSB-Bold"/>
                          <w:sz w:val="18"/>
                          <w:szCs w:val="18"/>
                        </w:rPr>
                        <w:t>Caleb Femi</w:t>
                      </w:r>
                      <w:r w:rsidRPr="00C1718C">
                        <w:rPr>
                          <w:sz w:val="18"/>
                          <w:szCs w:val="18"/>
                        </w:rPr>
                        <w:t xml:space="preserve"> was the first Young People's Laureate for London. He is also a director, photographer and English Literature teacher. He is featured in the </w:t>
                      </w:r>
                      <w:r w:rsidRPr="00C1718C">
                        <w:rPr>
                          <w:i/>
                          <w:sz w:val="18"/>
                          <w:szCs w:val="18"/>
                        </w:rPr>
                        <w:t>Dazed</w:t>
                      </w:r>
                      <w:r w:rsidRPr="00C1718C">
                        <w:rPr>
                          <w:sz w:val="18"/>
                          <w:szCs w:val="18"/>
                        </w:rPr>
                        <w:t xml:space="preserve"> 100 list of the next generation shaping youth culture. He has written and directed short films commissioned by the BBC and Channel 4 and poems by the Tate Modern, The Royal Society for Literature, and others. He has also won the Roundhouse Poetry Slam and is currently working on a debut collection. </w:t>
                      </w:r>
                    </w:p>
                    <w:p w14:paraId="61B8456F" w14:textId="77777777" w:rsidR="00E05F84" w:rsidRDefault="00E05F84" w:rsidP="00E05F84">
                      <w:pPr>
                        <w:rPr>
                          <w:sz w:val="18"/>
                          <w:szCs w:val="18"/>
                        </w:rPr>
                      </w:pPr>
                    </w:p>
                    <w:p w14:paraId="17A1D579" w14:textId="77777777" w:rsidR="00E05F84" w:rsidRDefault="00E05F84" w:rsidP="00E05F84">
                      <w:pPr>
                        <w:rPr>
                          <w:sz w:val="18"/>
                          <w:szCs w:val="18"/>
                        </w:rPr>
                      </w:pPr>
                      <w:r w:rsidRPr="00C1718C">
                        <w:rPr>
                          <w:rFonts w:ascii="FuturaSB-Bold" w:hAnsi="FuturaSB-Bold"/>
                          <w:sz w:val="18"/>
                          <w:szCs w:val="18"/>
                        </w:rPr>
                        <w:t xml:space="preserve">Ella </w:t>
                      </w:r>
                      <w:proofErr w:type="spellStart"/>
                      <w:r w:rsidRPr="00C1718C">
                        <w:rPr>
                          <w:rFonts w:ascii="FuturaSB-Bold" w:hAnsi="FuturaSB-Bold"/>
                          <w:sz w:val="18"/>
                          <w:szCs w:val="18"/>
                        </w:rPr>
                        <w:t>Frears</w:t>
                      </w:r>
                      <w:proofErr w:type="spellEnd"/>
                      <w:r w:rsidRPr="00C1718C">
                        <w:rPr>
                          <w:sz w:val="18"/>
                          <w:szCs w:val="18"/>
                        </w:rPr>
                        <w:t xml:space="preserve"> is a poet and visual artist based in London. She has had poems published or forthcoming in the </w:t>
                      </w:r>
                      <w:r w:rsidRPr="00C1718C">
                        <w:rPr>
                          <w:i/>
                          <w:sz w:val="18"/>
                          <w:szCs w:val="18"/>
                        </w:rPr>
                        <w:t>LRB, Poetry London, Ambit, The Rialto, Poetry Daily, POEM</w:t>
                      </w:r>
                      <w:r w:rsidRPr="00C1718C">
                        <w:rPr>
                          <w:sz w:val="18"/>
                          <w:szCs w:val="18"/>
                        </w:rPr>
                        <w:t xml:space="preserve">, and </w:t>
                      </w:r>
                      <w:r w:rsidRPr="00C1718C">
                        <w:rPr>
                          <w:i/>
                          <w:sz w:val="18"/>
                          <w:szCs w:val="18"/>
                        </w:rPr>
                        <w:t>The Moth</w:t>
                      </w:r>
                      <w:r w:rsidRPr="00C1718C">
                        <w:rPr>
                          <w:sz w:val="18"/>
                          <w:szCs w:val="18"/>
                        </w:rPr>
                        <w:t>, among others. She is a trustee and editor for Magma poetry magazine, was a Jerwood/</w:t>
                      </w:r>
                      <w:proofErr w:type="spellStart"/>
                      <w:r w:rsidRPr="00C1718C">
                        <w:rPr>
                          <w:sz w:val="18"/>
                          <w:szCs w:val="18"/>
                        </w:rPr>
                        <w:t>Arvon</w:t>
                      </w:r>
                      <w:proofErr w:type="spellEnd"/>
                      <w:r w:rsidRPr="00C1718C">
                        <w:rPr>
                          <w:sz w:val="18"/>
                          <w:szCs w:val="18"/>
                        </w:rPr>
                        <w:t xml:space="preserve"> mentee and was shortlisted for the Manchester Poetry Prize. She has completed residencies for Tate Britain, Tate St. Ives, the National Trust, Royal Holloway University and K6 Gallery. Her debut pamphlet, </w:t>
                      </w:r>
                      <w:r w:rsidRPr="0004664E">
                        <w:rPr>
                          <w:i/>
                          <w:sz w:val="18"/>
                          <w:szCs w:val="18"/>
                        </w:rPr>
                        <w:t>Passivity, Electricity, Acclivity</w:t>
                      </w:r>
                      <w:r w:rsidRPr="00C1718C">
                        <w:rPr>
                          <w:sz w:val="18"/>
                          <w:szCs w:val="18"/>
                        </w:rPr>
                        <w:t xml:space="preserve"> is out with Goldsmiths Press.</w:t>
                      </w:r>
                    </w:p>
                    <w:p w14:paraId="7C68502F" w14:textId="77777777" w:rsidR="00E05F84" w:rsidRDefault="00E05F84" w:rsidP="00E05F84">
                      <w:pPr>
                        <w:rPr>
                          <w:sz w:val="18"/>
                          <w:szCs w:val="18"/>
                        </w:rPr>
                      </w:pPr>
                    </w:p>
                    <w:p w14:paraId="490166AE" w14:textId="7E4B27F4" w:rsidR="00E05F84" w:rsidRPr="00C1718C" w:rsidRDefault="00E05F84" w:rsidP="00E05F84">
                      <w:pPr>
                        <w:rPr>
                          <w:sz w:val="18"/>
                          <w:szCs w:val="18"/>
                        </w:rPr>
                      </w:pPr>
                      <w:r w:rsidRPr="00C1718C">
                        <w:rPr>
                          <w:sz w:val="18"/>
                          <w:szCs w:val="18"/>
                        </w:rPr>
                        <w:t xml:space="preserve">Born in Nigeria, </w:t>
                      </w:r>
                      <w:r w:rsidRPr="00C1718C">
                        <w:rPr>
                          <w:rFonts w:ascii="FuturaSB-Bold" w:hAnsi="FuturaSB-Bold"/>
                          <w:sz w:val="18"/>
                          <w:szCs w:val="18"/>
                        </w:rPr>
                        <w:t>Inua Ellams</w:t>
                      </w:r>
                      <w:r w:rsidR="00AA1181">
                        <w:rPr>
                          <w:sz w:val="18"/>
                          <w:szCs w:val="18"/>
                        </w:rPr>
                        <w:t xml:space="preserve"> is a poet, playwright and</w:t>
                      </w:r>
                      <w:r w:rsidRPr="00C1718C">
                        <w:rPr>
                          <w:sz w:val="18"/>
                          <w:szCs w:val="18"/>
                        </w:rPr>
                        <w:t xml:space="preserve"> performer, a Complete Works poet alumni and a fellow of the Royal Society of Literature. Across his work, identity, displacement and destiny are recurring themes in which he also tries to mix the old with the new; traditional African storytelling with contemporary poetry. His poetry is published by Flipped Eye, </w:t>
                      </w:r>
                      <w:proofErr w:type="spellStart"/>
                      <w:r w:rsidRPr="00C1718C">
                        <w:rPr>
                          <w:sz w:val="18"/>
                          <w:szCs w:val="18"/>
                        </w:rPr>
                        <w:t>Akashic</w:t>
                      </w:r>
                      <w:proofErr w:type="spellEnd"/>
                      <w:r w:rsidRPr="00C1718C">
                        <w:rPr>
                          <w:sz w:val="18"/>
                          <w:szCs w:val="18"/>
                        </w:rPr>
                        <w:t xml:space="preserve">, Nine Arches and several plays by Oberon. </w:t>
                      </w:r>
                    </w:p>
                    <w:p w14:paraId="6B9E41B6" w14:textId="77777777" w:rsidR="00E05F84" w:rsidRDefault="00E05F84" w:rsidP="00C1718C">
                      <w:pPr>
                        <w:rPr>
                          <w:rFonts w:ascii="FuturaSB-Bold" w:hAnsi="FuturaSB-Bold"/>
                          <w:sz w:val="18"/>
                          <w:szCs w:val="18"/>
                        </w:rPr>
                      </w:pPr>
                    </w:p>
                    <w:p w14:paraId="64F60040" w14:textId="77777777" w:rsidR="00C1718C" w:rsidRPr="00C1718C" w:rsidRDefault="00C1718C" w:rsidP="00C1718C">
                      <w:pPr>
                        <w:rPr>
                          <w:sz w:val="18"/>
                          <w:szCs w:val="18"/>
                        </w:rPr>
                      </w:pPr>
                      <w:r w:rsidRPr="00C1718C">
                        <w:rPr>
                          <w:rFonts w:ascii="FuturaSB-Bold" w:hAnsi="FuturaSB-Bold"/>
                          <w:sz w:val="18"/>
                          <w:szCs w:val="18"/>
                        </w:rPr>
                        <w:t>Caroline Bird</w:t>
                      </w:r>
                      <w:r w:rsidRPr="00C1718C">
                        <w:rPr>
                          <w:sz w:val="18"/>
                          <w:szCs w:val="18"/>
                        </w:rPr>
                        <w:t xml:space="preserve"> is a poet and playwright. She has five collections of poetry published by </w:t>
                      </w:r>
                      <w:proofErr w:type="spellStart"/>
                      <w:r w:rsidRPr="00C1718C">
                        <w:rPr>
                          <w:sz w:val="18"/>
                          <w:szCs w:val="18"/>
                        </w:rPr>
                        <w:t>Carcanet</w:t>
                      </w:r>
                      <w:proofErr w:type="spellEnd"/>
                      <w:r w:rsidRPr="00C1718C">
                        <w:rPr>
                          <w:sz w:val="18"/>
                          <w:szCs w:val="18"/>
                        </w:rPr>
                        <w:t xml:space="preserve">. Her most recent collection, </w:t>
                      </w:r>
                      <w:r w:rsidRPr="00C1718C">
                        <w:rPr>
                          <w:i/>
                          <w:sz w:val="18"/>
                          <w:szCs w:val="18"/>
                        </w:rPr>
                        <w:t>In These Days of Prohibition</w:t>
                      </w:r>
                      <w:r w:rsidRPr="00C1718C">
                        <w:rPr>
                          <w:sz w:val="18"/>
                          <w:szCs w:val="18"/>
                        </w:rPr>
                        <w:t xml:space="preserve">, was shortlisted for the 2017 TS Eliot Prize and The Ted Hughes Award. A two-time winner of the Foyles Young Poets Award, her first collection </w:t>
                      </w:r>
                      <w:proofErr w:type="gramStart"/>
                      <w:r w:rsidRPr="00C1718C">
                        <w:rPr>
                          <w:i/>
                          <w:sz w:val="18"/>
                          <w:szCs w:val="18"/>
                        </w:rPr>
                        <w:t>Looking</w:t>
                      </w:r>
                      <w:proofErr w:type="gramEnd"/>
                      <w:r w:rsidRPr="00C1718C">
                        <w:rPr>
                          <w:i/>
                          <w:sz w:val="18"/>
                          <w:szCs w:val="18"/>
                        </w:rPr>
                        <w:t xml:space="preserve"> Through Letterboxes</w:t>
                      </w:r>
                      <w:r w:rsidRPr="00C1718C">
                        <w:rPr>
                          <w:sz w:val="18"/>
                          <w:szCs w:val="18"/>
                        </w:rPr>
                        <w:t xml:space="preserve"> was published in 2002 when she was 15. She won a major Eric Gregory Award in 2002 and was shortlisted for the Geoffrey </w:t>
                      </w:r>
                      <w:proofErr w:type="spellStart"/>
                      <w:r w:rsidRPr="00C1718C">
                        <w:rPr>
                          <w:sz w:val="18"/>
                          <w:szCs w:val="18"/>
                        </w:rPr>
                        <w:t>Dearmer</w:t>
                      </w:r>
                      <w:proofErr w:type="spellEnd"/>
                      <w:r w:rsidRPr="00C1718C">
                        <w:rPr>
                          <w:sz w:val="18"/>
                          <w:szCs w:val="18"/>
                        </w:rPr>
                        <w:t xml:space="preserve"> Prize in 2001 and the Dylan Thomas Prize in 2008 and 2010. She was one of the five official poets at the 2012 London Olympics.</w:t>
                      </w:r>
                    </w:p>
                    <w:p w14:paraId="4C74877E" w14:textId="77777777" w:rsidR="00C1718C" w:rsidRPr="00C1718C" w:rsidRDefault="00C1718C" w:rsidP="00C1718C">
                      <w:pPr>
                        <w:rPr>
                          <w:sz w:val="18"/>
                          <w:szCs w:val="18"/>
                        </w:rPr>
                      </w:pPr>
                    </w:p>
                    <w:p w14:paraId="6CC7A1BD" w14:textId="2D8A8660" w:rsidR="00C1718C" w:rsidRPr="00C1718C" w:rsidRDefault="00C1718C" w:rsidP="00C1718C">
                      <w:pPr>
                        <w:rPr>
                          <w:sz w:val="18"/>
                          <w:szCs w:val="18"/>
                        </w:rPr>
                      </w:pPr>
                      <w:proofErr w:type="spellStart"/>
                      <w:r w:rsidRPr="0004664E">
                        <w:rPr>
                          <w:rFonts w:ascii="FuturaSB-Bold" w:hAnsi="FuturaSB-Bold"/>
                          <w:sz w:val="18"/>
                          <w:szCs w:val="18"/>
                        </w:rPr>
                        <w:t>Vj</w:t>
                      </w:r>
                      <w:proofErr w:type="spellEnd"/>
                      <w:r w:rsidRPr="0004664E">
                        <w:rPr>
                          <w:rFonts w:ascii="FuturaSB-Bold" w:hAnsi="FuturaSB-Bold"/>
                          <w:sz w:val="18"/>
                          <w:szCs w:val="18"/>
                        </w:rPr>
                        <w:t xml:space="preserve"> </w:t>
                      </w:r>
                      <w:proofErr w:type="spellStart"/>
                      <w:r w:rsidRPr="0004664E">
                        <w:rPr>
                          <w:rFonts w:ascii="FuturaSB-Bold" w:hAnsi="FuturaSB-Bold"/>
                          <w:sz w:val="18"/>
                          <w:szCs w:val="18"/>
                        </w:rPr>
                        <w:t>Zayna</w:t>
                      </w:r>
                      <w:proofErr w:type="spellEnd"/>
                      <w:r w:rsidRPr="0004664E">
                        <w:rPr>
                          <w:rFonts w:ascii="FuturaSB-Bold" w:hAnsi="FuturaSB-Bold"/>
                          <w:sz w:val="18"/>
                          <w:szCs w:val="18"/>
                        </w:rPr>
                        <w:t xml:space="preserve"> Daze</w:t>
                      </w:r>
                      <w:r w:rsidRPr="00C1718C">
                        <w:rPr>
                          <w:sz w:val="18"/>
                          <w:szCs w:val="18"/>
                        </w:rPr>
                        <w:t xml:space="preserve"> </w:t>
                      </w:r>
                      <w:r w:rsidR="00E05F84" w:rsidRPr="00E05F84">
                        <w:rPr>
                          <w:sz w:val="18"/>
                          <w:szCs w:val="18"/>
                        </w:rPr>
                        <w:t>is a Nigerian Independent filmmaker and photographer.</w:t>
                      </w:r>
                    </w:p>
                    <w:p w14:paraId="56DD418A" w14:textId="77777777" w:rsidR="00E371A0" w:rsidRDefault="00E371A0" w:rsidP="0053205B">
                      <w:pPr>
                        <w:rPr>
                          <w:rFonts w:ascii="FuturaSB-Bold" w:hAnsi="FuturaSB-Bold"/>
                          <w:sz w:val="18"/>
                          <w:szCs w:val="18"/>
                        </w:rPr>
                      </w:pPr>
                    </w:p>
                    <w:p w14:paraId="377518B4" w14:textId="77777777" w:rsidR="00C1718C" w:rsidRPr="0053205B" w:rsidRDefault="00C1718C" w:rsidP="0053205B">
                      <w:pPr>
                        <w:rPr>
                          <w:sz w:val="18"/>
                          <w:szCs w:val="18"/>
                        </w:rPr>
                      </w:pPr>
                    </w:p>
                    <w:p w14:paraId="72441BB4" w14:textId="77777777" w:rsidR="0004664E" w:rsidRDefault="0004664E" w:rsidP="0053205B">
                      <w:pPr>
                        <w:rPr>
                          <w:rFonts w:ascii="FuturaSB-Bold" w:hAnsi="FuturaSB-Bold"/>
                          <w:sz w:val="24"/>
                          <w:szCs w:val="24"/>
                        </w:rPr>
                      </w:pPr>
                    </w:p>
                    <w:p w14:paraId="772DCAEC" w14:textId="77777777" w:rsidR="00E05F84" w:rsidRDefault="00E05F84" w:rsidP="0004664E">
                      <w:pPr>
                        <w:rPr>
                          <w:rFonts w:ascii="FuturaSB-Bold" w:hAnsi="FuturaSB-Bold"/>
                          <w:sz w:val="24"/>
                          <w:szCs w:val="24"/>
                        </w:rPr>
                      </w:pPr>
                    </w:p>
                    <w:p w14:paraId="32CEB765" w14:textId="77777777" w:rsidR="00E05F84" w:rsidRDefault="00E05F84" w:rsidP="0004664E">
                      <w:pPr>
                        <w:rPr>
                          <w:rFonts w:ascii="FuturaSB-Bold" w:hAnsi="FuturaSB-Bold"/>
                          <w:sz w:val="24"/>
                          <w:szCs w:val="24"/>
                        </w:rPr>
                      </w:pPr>
                    </w:p>
                    <w:p w14:paraId="37A2192C" w14:textId="77777777" w:rsidR="00E05F84" w:rsidRDefault="0004664E" w:rsidP="00E05F84">
                      <w:pPr>
                        <w:rPr>
                          <w:sz w:val="18"/>
                          <w:szCs w:val="18"/>
                        </w:rPr>
                      </w:pPr>
                      <w:r w:rsidRPr="0004664E">
                        <w:rPr>
                          <w:rFonts w:ascii="FuturaSB-Bold" w:hAnsi="FuturaSB-Bold"/>
                          <w:sz w:val="24"/>
                          <w:szCs w:val="24"/>
                        </w:rPr>
                        <w:t>Open Lab R.A.P Party</w:t>
                      </w:r>
                      <w:r>
                        <w:rPr>
                          <w:rFonts w:ascii="FuturaSB-Bold" w:hAnsi="FuturaSB-Bold"/>
                          <w:sz w:val="24"/>
                          <w:szCs w:val="24"/>
                        </w:rPr>
                        <w:br/>
                      </w:r>
                      <w:r w:rsidR="00E05F84" w:rsidRPr="0004664E">
                        <w:rPr>
                          <w:rFonts w:ascii="FuturaSB-Bold" w:hAnsi="FuturaSB-Bold"/>
                          <w:sz w:val="18"/>
                          <w:szCs w:val="18"/>
                        </w:rPr>
                        <w:t xml:space="preserve">Tobi </w:t>
                      </w:r>
                      <w:proofErr w:type="spellStart"/>
                      <w:r w:rsidR="00E05F84" w:rsidRPr="0004664E">
                        <w:rPr>
                          <w:rFonts w:ascii="FuturaSB-Bold" w:hAnsi="FuturaSB-Bold"/>
                          <w:sz w:val="18"/>
                          <w:szCs w:val="18"/>
                        </w:rPr>
                        <w:t>Kyeremateng</w:t>
                      </w:r>
                      <w:proofErr w:type="spellEnd"/>
                      <w:r w:rsidR="00E05F84" w:rsidRPr="0004664E">
                        <w:rPr>
                          <w:sz w:val="18"/>
                          <w:szCs w:val="18"/>
                        </w:rPr>
                        <w:t xml:space="preserve"> is a theatre, poetry and festival producer. She has worked with organisations such as Apples and Snakes, Bush Theatre, Roundhouse, Brainchild Festival, and others. She is founder of the Black Ticket Project, increasing access to theatre for black people. </w:t>
                      </w:r>
                    </w:p>
                    <w:p w14:paraId="536CF8F7" w14:textId="77777777" w:rsidR="00E05F84" w:rsidRDefault="00E05F84" w:rsidP="00E05F84">
                      <w:pPr>
                        <w:rPr>
                          <w:sz w:val="18"/>
                          <w:szCs w:val="18"/>
                        </w:rPr>
                      </w:pPr>
                    </w:p>
                    <w:p w14:paraId="5F612BF3" w14:textId="77777777" w:rsidR="00E05F84" w:rsidRDefault="00E05F84" w:rsidP="00E05F84">
                      <w:pPr>
                        <w:rPr>
                          <w:sz w:val="18"/>
                          <w:szCs w:val="18"/>
                        </w:rPr>
                      </w:pPr>
                      <w:r w:rsidRPr="0004664E">
                        <w:rPr>
                          <w:sz w:val="18"/>
                          <w:szCs w:val="18"/>
                        </w:rPr>
                        <w:t>Birmingham born Steven Camden (</w:t>
                      </w:r>
                      <w:proofErr w:type="spellStart"/>
                      <w:r w:rsidRPr="0004664E">
                        <w:rPr>
                          <w:rFonts w:ascii="FuturaSB-Bold" w:hAnsi="FuturaSB-Bold"/>
                          <w:sz w:val="18"/>
                          <w:szCs w:val="18"/>
                        </w:rPr>
                        <w:t>Polarbear</w:t>
                      </w:r>
                      <w:proofErr w:type="spellEnd"/>
                      <w:r w:rsidRPr="0004664E">
                        <w:rPr>
                          <w:sz w:val="18"/>
                          <w:szCs w:val="18"/>
                        </w:rPr>
                        <w:t xml:space="preserve">) is one of the most respected spoken-word artists in the UK. He was co-writer and script mentor on the </w:t>
                      </w:r>
                      <w:proofErr w:type="spellStart"/>
                      <w:r w:rsidRPr="0004664E">
                        <w:rPr>
                          <w:sz w:val="18"/>
                          <w:szCs w:val="18"/>
                        </w:rPr>
                        <w:t>Akram</w:t>
                      </w:r>
                      <w:proofErr w:type="spellEnd"/>
                      <w:r w:rsidRPr="0004664E">
                        <w:rPr>
                          <w:sz w:val="18"/>
                          <w:szCs w:val="18"/>
                        </w:rPr>
                        <w:t xml:space="preserve"> Khan Company's Olivier Award-winning production </w:t>
                      </w:r>
                      <w:r w:rsidRPr="0004664E">
                        <w:rPr>
                          <w:i/>
                          <w:sz w:val="18"/>
                          <w:szCs w:val="18"/>
                        </w:rPr>
                        <w:t>DESH</w:t>
                      </w:r>
                      <w:r w:rsidRPr="0004664E">
                        <w:rPr>
                          <w:sz w:val="18"/>
                          <w:szCs w:val="18"/>
                        </w:rPr>
                        <w:t xml:space="preserve">. He has written three novels for HarperCollins: </w:t>
                      </w:r>
                      <w:r w:rsidRPr="0004664E">
                        <w:rPr>
                          <w:i/>
                          <w:sz w:val="18"/>
                          <w:szCs w:val="18"/>
                        </w:rPr>
                        <w:t>TAPE</w:t>
                      </w:r>
                      <w:r w:rsidRPr="0004664E">
                        <w:rPr>
                          <w:sz w:val="18"/>
                          <w:szCs w:val="18"/>
                        </w:rPr>
                        <w:t xml:space="preserve"> (2013), </w:t>
                      </w:r>
                      <w:r w:rsidRPr="0004664E">
                        <w:rPr>
                          <w:i/>
                          <w:sz w:val="18"/>
                          <w:szCs w:val="18"/>
                        </w:rPr>
                        <w:t>It's About Love</w:t>
                      </w:r>
                      <w:r w:rsidRPr="0004664E">
                        <w:rPr>
                          <w:sz w:val="18"/>
                          <w:szCs w:val="18"/>
                        </w:rPr>
                        <w:t xml:space="preserve"> (2015) and </w:t>
                      </w:r>
                      <w:r w:rsidRPr="0004664E">
                        <w:rPr>
                          <w:i/>
                          <w:sz w:val="18"/>
                          <w:szCs w:val="18"/>
                        </w:rPr>
                        <w:t>Nobody Real</w:t>
                      </w:r>
                      <w:r w:rsidRPr="0004664E">
                        <w:rPr>
                          <w:sz w:val="18"/>
                          <w:szCs w:val="18"/>
                        </w:rPr>
                        <w:t xml:space="preserve"> (2018).</w:t>
                      </w:r>
                    </w:p>
                    <w:p w14:paraId="0437E39F" w14:textId="77777777" w:rsidR="00E05F84" w:rsidRDefault="00E05F84" w:rsidP="00E05F84">
                      <w:pPr>
                        <w:rPr>
                          <w:sz w:val="18"/>
                          <w:szCs w:val="18"/>
                        </w:rPr>
                      </w:pPr>
                    </w:p>
                    <w:p w14:paraId="5395338E" w14:textId="77777777" w:rsidR="00E05F84" w:rsidRPr="0004664E" w:rsidRDefault="00E05F84" w:rsidP="00E05F84">
                      <w:pPr>
                        <w:rPr>
                          <w:sz w:val="18"/>
                          <w:szCs w:val="18"/>
                        </w:rPr>
                      </w:pPr>
                      <w:r w:rsidRPr="0004664E">
                        <w:rPr>
                          <w:rFonts w:ascii="FuturaSB-Bold" w:hAnsi="FuturaSB-Bold"/>
                          <w:sz w:val="18"/>
                          <w:szCs w:val="18"/>
                        </w:rPr>
                        <w:t>Laurie Ogden</w:t>
                      </w:r>
                      <w:r w:rsidRPr="0004664E">
                        <w:rPr>
                          <w:sz w:val="18"/>
                          <w:szCs w:val="18"/>
                        </w:rPr>
                        <w:t xml:space="preserve"> is a poet and playwright born in Liverpool – emerging from Roundhouse’s ‘Spit the Atom’ Collective to become an unforgettable young voice in </w:t>
                      </w:r>
                      <w:proofErr w:type="spellStart"/>
                      <w:r w:rsidRPr="0004664E">
                        <w:rPr>
                          <w:sz w:val="18"/>
                          <w:szCs w:val="18"/>
                        </w:rPr>
                        <w:t>UnFOLD</w:t>
                      </w:r>
                      <w:proofErr w:type="spellEnd"/>
                      <w:r w:rsidRPr="0004664E">
                        <w:rPr>
                          <w:sz w:val="18"/>
                          <w:szCs w:val="18"/>
                        </w:rPr>
                        <w:t xml:space="preserve">. Her poetry is captivating, subtle and acutely observed. Her work has featured on </w:t>
                      </w:r>
                      <w:proofErr w:type="spellStart"/>
                      <w:r w:rsidRPr="0004664E">
                        <w:rPr>
                          <w:sz w:val="18"/>
                          <w:szCs w:val="18"/>
                        </w:rPr>
                        <w:t>Sofar</w:t>
                      </w:r>
                      <w:proofErr w:type="spellEnd"/>
                      <w:r w:rsidRPr="0004664E">
                        <w:rPr>
                          <w:sz w:val="18"/>
                          <w:szCs w:val="18"/>
                        </w:rPr>
                        <w:t xml:space="preserve"> Sounds and national TV campaigns.</w:t>
                      </w:r>
                    </w:p>
                    <w:p w14:paraId="16FCA3E8" w14:textId="77777777" w:rsidR="00E05F84" w:rsidRDefault="00E05F84" w:rsidP="0004664E">
                      <w:pPr>
                        <w:rPr>
                          <w:rFonts w:ascii="FuturaSB-Bold" w:hAnsi="FuturaSB-Bold"/>
                          <w:sz w:val="18"/>
                          <w:szCs w:val="18"/>
                        </w:rPr>
                      </w:pPr>
                    </w:p>
                    <w:p w14:paraId="581CB132" w14:textId="2DA6F808" w:rsidR="0004664E" w:rsidRDefault="00AA1181" w:rsidP="0004664E">
                      <w:pPr>
                        <w:rPr>
                          <w:sz w:val="18"/>
                          <w:szCs w:val="18"/>
                        </w:rPr>
                      </w:pPr>
                      <w:r>
                        <w:rPr>
                          <w:rFonts w:ascii="FuturaSB-Bold" w:hAnsi="FuturaSB-Bold"/>
                          <w:sz w:val="18"/>
                          <w:szCs w:val="18"/>
                        </w:rPr>
                        <w:t>Jeremiah ‘</w:t>
                      </w:r>
                      <w:proofErr w:type="spellStart"/>
                      <w:r>
                        <w:rPr>
                          <w:rFonts w:ascii="FuturaSB-Bold" w:hAnsi="FuturaSB-Bold"/>
                          <w:sz w:val="18"/>
                          <w:szCs w:val="18"/>
                        </w:rPr>
                        <w:t>Sugar</w:t>
                      </w:r>
                      <w:r w:rsidR="0004664E" w:rsidRPr="0004664E">
                        <w:rPr>
                          <w:rFonts w:ascii="FuturaSB-Bold" w:hAnsi="FuturaSB-Bold"/>
                          <w:sz w:val="18"/>
                          <w:szCs w:val="18"/>
                        </w:rPr>
                        <w:t>J</w:t>
                      </w:r>
                      <w:proofErr w:type="spellEnd"/>
                      <w:r w:rsidR="0004664E" w:rsidRPr="0004664E">
                        <w:rPr>
                          <w:rFonts w:ascii="FuturaSB-Bold" w:hAnsi="FuturaSB-Bold"/>
                          <w:sz w:val="18"/>
                          <w:szCs w:val="18"/>
                        </w:rPr>
                        <w:t>’ Brown</w:t>
                      </w:r>
                      <w:r w:rsidR="0004664E" w:rsidRPr="0004664E">
                        <w:rPr>
                          <w:sz w:val="18"/>
                          <w:szCs w:val="18"/>
                        </w:rPr>
                        <w:t xml:space="preserve"> is a Black British-Jamaican writer and performer based in Croydon. H</w:t>
                      </w:r>
                      <w:r>
                        <w:rPr>
                          <w:sz w:val="18"/>
                          <w:szCs w:val="18"/>
                        </w:rPr>
                        <w:t>e is a Barbican Young Poet alumnus</w:t>
                      </w:r>
                      <w:r w:rsidR="0004664E" w:rsidRPr="0004664E">
                        <w:rPr>
                          <w:sz w:val="18"/>
                          <w:szCs w:val="18"/>
                        </w:rPr>
                        <w:t xml:space="preserve"> and former Roundhouse resident artist. His debut show </w:t>
                      </w:r>
                      <w:proofErr w:type="spellStart"/>
                      <w:r w:rsidR="0004664E" w:rsidRPr="0004664E">
                        <w:rPr>
                          <w:i/>
                          <w:sz w:val="18"/>
                          <w:szCs w:val="18"/>
                        </w:rPr>
                        <w:t>Likkle</w:t>
                      </w:r>
                      <w:proofErr w:type="spellEnd"/>
                      <w:r w:rsidR="0004664E" w:rsidRPr="0004664E">
                        <w:rPr>
                          <w:i/>
                          <w:sz w:val="18"/>
                          <w:szCs w:val="18"/>
                        </w:rPr>
                        <w:t xml:space="preserve"> Rum with Grandma</w:t>
                      </w:r>
                      <w:r w:rsidR="0004664E" w:rsidRPr="0004664E">
                        <w:rPr>
                          <w:sz w:val="18"/>
                          <w:szCs w:val="18"/>
                        </w:rPr>
                        <w:t xml:space="preserve"> sold out at the Roundhouse as part of the Last Word festival, and at Bernie Grants Arts Centre as part of SKFEST.</w:t>
                      </w:r>
                    </w:p>
                    <w:p w14:paraId="5BDBE7C4" w14:textId="77777777" w:rsidR="00E05F84" w:rsidRDefault="00E05F84" w:rsidP="0004664E">
                      <w:pPr>
                        <w:rPr>
                          <w:sz w:val="18"/>
                          <w:szCs w:val="18"/>
                        </w:rPr>
                      </w:pPr>
                    </w:p>
                    <w:p w14:paraId="1469D97E" w14:textId="77777777" w:rsidR="00E05F84" w:rsidRPr="0004664E" w:rsidRDefault="00E05F84" w:rsidP="00E05F84">
                      <w:pPr>
                        <w:rPr>
                          <w:sz w:val="18"/>
                          <w:szCs w:val="18"/>
                        </w:rPr>
                      </w:pPr>
                      <w:proofErr w:type="spellStart"/>
                      <w:r w:rsidRPr="0004664E">
                        <w:rPr>
                          <w:rFonts w:ascii="FuturaSB-Bold" w:hAnsi="FuturaSB-Bold"/>
                          <w:sz w:val="18"/>
                          <w:szCs w:val="18"/>
                        </w:rPr>
                        <w:t>Hibaq</w:t>
                      </w:r>
                      <w:proofErr w:type="spellEnd"/>
                      <w:r w:rsidRPr="0004664E">
                        <w:rPr>
                          <w:rFonts w:ascii="FuturaSB-Bold" w:hAnsi="FuturaSB-Bold"/>
                          <w:sz w:val="18"/>
                          <w:szCs w:val="18"/>
                        </w:rPr>
                        <w:t xml:space="preserve"> Osman</w:t>
                      </w:r>
                      <w:r w:rsidRPr="0004664E">
                        <w:rPr>
                          <w:sz w:val="18"/>
                          <w:szCs w:val="18"/>
                        </w:rPr>
                        <w:t xml:space="preserve"> is a Somali writer born and based in London. Her work largely centres on women, identity and the healing process with a focus on the often hidden, nuanced aspects of our experiences. Her debut poetry collection </w:t>
                      </w:r>
                      <w:r w:rsidRPr="0004664E">
                        <w:rPr>
                          <w:i/>
                          <w:sz w:val="18"/>
                          <w:szCs w:val="18"/>
                        </w:rPr>
                        <w:t>A Silence You Can Carry</w:t>
                      </w:r>
                      <w:r w:rsidRPr="0004664E">
                        <w:rPr>
                          <w:sz w:val="18"/>
                          <w:szCs w:val="18"/>
                        </w:rPr>
                        <w:t xml:space="preserve"> was published with Out-Spoken Press in 2015. She is a member of OCTAVIA poetry collective. </w:t>
                      </w:r>
                    </w:p>
                    <w:p w14:paraId="5FC6B7BC" w14:textId="77777777" w:rsidR="0004664E" w:rsidRPr="0004664E" w:rsidRDefault="0004664E" w:rsidP="0004664E">
                      <w:pPr>
                        <w:rPr>
                          <w:sz w:val="18"/>
                          <w:szCs w:val="18"/>
                        </w:rPr>
                      </w:pPr>
                      <w:r w:rsidRPr="0004664E">
                        <w:rPr>
                          <w:sz w:val="18"/>
                          <w:szCs w:val="18"/>
                        </w:rPr>
                        <w:t xml:space="preserve"> </w:t>
                      </w:r>
                    </w:p>
                    <w:p w14:paraId="658388B4" w14:textId="79860353" w:rsidR="0004664E" w:rsidRDefault="0004664E" w:rsidP="0004664E">
                      <w:pPr>
                        <w:rPr>
                          <w:sz w:val="18"/>
                          <w:szCs w:val="18"/>
                        </w:rPr>
                      </w:pPr>
                      <w:r w:rsidRPr="0004664E">
                        <w:rPr>
                          <w:rFonts w:ascii="FuturaSB-Bold" w:hAnsi="FuturaSB-Bold"/>
                          <w:sz w:val="18"/>
                          <w:szCs w:val="18"/>
                        </w:rPr>
                        <w:t>Paul Cree</w:t>
                      </w:r>
                      <w:r w:rsidRPr="0004664E">
                        <w:rPr>
                          <w:sz w:val="18"/>
                          <w:szCs w:val="18"/>
                        </w:rPr>
                        <w:t xml:space="preserve"> is a storyteller, theatre maker, rapper and poet. He has performed at festivals and events such as The Edinburgh Fringe, Latitude, and </w:t>
                      </w:r>
                      <w:proofErr w:type="spellStart"/>
                      <w:r w:rsidRPr="0004664E">
                        <w:rPr>
                          <w:sz w:val="18"/>
                          <w:szCs w:val="18"/>
                        </w:rPr>
                        <w:t>Bestival</w:t>
                      </w:r>
                      <w:proofErr w:type="spellEnd"/>
                      <w:r w:rsidRPr="0004664E">
                        <w:rPr>
                          <w:sz w:val="18"/>
                          <w:szCs w:val="18"/>
                        </w:rPr>
                        <w:t xml:space="preserve">, as well as having his work showcased on BBC 1Xtra. He has an EP of stories entitled </w:t>
                      </w:r>
                      <w:r w:rsidRPr="00AA1181">
                        <w:rPr>
                          <w:i/>
                          <w:sz w:val="18"/>
                          <w:szCs w:val="18"/>
                        </w:rPr>
                        <w:t>The</w:t>
                      </w:r>
                      <w:r w:rsidRPr="0004664E">
                        <w:rPr>
                          <w:sz w:val="18"/>
                          <w:szCs w:val="18"/>
                        </w:rPr>
                        <w:t xml:space="preserve"> </w:t>
                      </w:r>
                      <w:r w:rsidRPr="0004664E">
                        <w:rPr>
                          <w:i/>
                          <w:sz w:val="18"/>
                          <w:szCs w:val="18"/>
                        </w:rPr>
                        <w:t>90 Sick E.P</w:t>
                      </w:r>
                      <w:r w:rsidRPr="0004664E">
                        <w:rPr>
                          <w:sz w:val="18"/>
                          <w:szCs w:val="18"/>
                        </w:rPr>
                        <w:t xml:space="preserve"> and in 2018 published his debut collection of poems and stories, entitled </w:t>
                      </w:r>
                      <w:r w:rsidRPr="0004664E">
                        <w:rPr>
                          <w:i/>
                          <w:sz w:val="18"/>
                          <w:szCs w:val="18"/>
                        </w:rPr>
                        <w:t>The Suburban</w:t>
                      </w:r>
                      <w:r w:rsidR="00AA1181">
                        <w:rPr>
                          <w:i/>
                          <w:sz w:val="18"/>
                          <w:szCs w:val="18"/>
                        </w:rPr>
                        <w:t>,</w:t>
                      </w:r>
                      <w:r w:rsidRPr="0004664E">
                        <w:rPr>
                          <w:sz w:val="18"/>
                          <w:szCs w:val="18"/>
                        </w:rPr>
                        <w:t xml:space="preserve"> with Burning Eye Books.</w:t>
                      </w:r>
                    </w:p>
                    <w:p w14:paraId="3BC97617" w14:textId="77777777" w:rsidR="00E05F84" w:rsidRDefault="00E05F84" w:rsidP="0004664E">
                      <w:pPr>
                        <w:rPr>
                          <w:sz w:val="18"/>
                          <w:szCs w:val="18"/>
                        </w:rPr>
                      </w:pPr>
                    </w:p>
                    <w:p w14:paraId="3AC4167D" w14:textId="0B35A845" w:rsidR="00E05F84" w:rsidRDefault="00E05F84" w:rsidP="0004664E">
                      <w:pPr>
                        <w:rPr>
                          <w:sz w:val="18"/>
                          <w:szCs w:val="18"/>
                        </w:rPr>
                      </w:pPr>
                      <w:r w:rsidRPr="00E05F84">
                        <w:rPr>
                          <w:rFonts w:ascii="FuturaSB-Bold" w:hAnsi="FuturaSB-Bold"/>
                          <w:sz w:val="18"/>
                          <w:szCs w:val="18"/>
                        </w:rPr>
                        <w:t>DJ Sid Mercutio</w:t>
                      </w:r>
                      <w:r w:rsidRPr="00E05F84">
                        <w:rPr>
                          <w:sz w:val="18"/>
                          <w:szCs w:val="18"/>
                        </w:rPr>
                        <w:t xml:space="preserve"> a.k.a. Roland </w:t>
                      </w:r>
                      <w:proofErr w:type="spellStart"/>
                      <w:r w:rsidRPr="00E05F84">
                        <w:rPr>
                          <w:sz w:val="18"/>
                          <w:szCs w:val="18"/>
                        </w:rPr>
                        <w:t>Idehen</w:t>
                      </w:r>
                      <w:proofErr w:type="spellEnd"/>
                      <w:r w:rsidRPr="00E05F84">
                        <w:rPr>
                          <w:sz w:val="18"/>
                          <w:szCs w:val="18"/>
                        </w:rPr>
                        <w:t xml:space="preserve"> started as a DJ in 2000 and moved to music production, first practicing on a </w:t>
                      </w:r>
                      <w:proofErr w:type="spellStart"/>
                      <w:r w:rsidRPr="00E05F84">
                        <w:rPr>
                          <w:sz w:val="18"/>
                          <w:szCs w:val="18"/>
                        </w:rPr>
                        <w:t>playstation</w:t>
                      </w:r>
                      <w:proofErr w:type="spellEnd"/>
                      <w:r w:rsidRPr="00E05F84">
                        <w:rPr>
                          <w:sz w:val="18"/>
                          <w:szCs w:val="18"/>
                        </w:rPr>
                        <w:t xml:space="preserve">, to a PC, and eventually learning Sound Recording Technology at London Metropolitan University. Further study at the prestigious </w:t>
                      </w:r>
                      <w:proofErr w:type="spellStart"/>
                      <w:r w:rsidRPr="00E05F84">
                        <w:rPr>
                          <w:sz w:val="18"/>
                          <w:szCs w:val="18"/>
                        </w:rPr>
                        <w:t>Alchemea</w:t>
                      </w:r>
                      <w:proofErr w:type="spellEnd"/>
                      <w:r w:rsidRPr="00E05F84">
                        <w:rPr>
                          <w:sz w:val="18"/>
                          <w:szCs w:val="18"/>
                        </w:rPr>
                        <w:t xml:space="preserve"> Studios led to the ever expanding knowledge of his craft and musical mind. His style deals with melodies, grooves, </w:t>
                      </w:r>
                      <w:proofErr w:type="gramStart"/>
                      <w:r w:rsidRPr="00E05F84">
                        <w:rPr>
                          <w:sz w:val="18"/>
                          <w:szCs w:val="18"/>
                        </w:rPr>
                        <w:t>a</w:t>
                      </w:r>
                      <w:proofErr w:type="gramEnd"/>
                      <w:r w:rsidRPr="00E05F84">
                        <w:rPr>
                          <w:sz w:val="18"/>
                          <w:szCs w:val="18"/>
                        </w:rPr>
                        <w:t xml:space="preserve"> touch of soul, not too hot or too cold for the human soul.</w:t>
                      </w:r>
                    </w:p>
                    <w:p w14:paraId="1ED1769C" w14:textId="77777777" w:rsidR="00E05F84" w:rsidRDefault="00E05F84" w:rsidP="0004664E">
                      <w:pPr>
                        <w:rPr>
                          <w:sz w:val="18"/>
                          <w:szCs w:val="18"/>
                        </w:rPr>
                      </w:pPr>
                    </w:p>
                    <w:p w14:paraId="3354A67E" w14:textId="77777777" w:rsidR="00E05F84" w:rsidRDefault="00E05F84" w:rsidP="00E05F84">
                      <w:pPr>
                        <w:rPr>
                          <w:sz w:val="18"/>
                          <w:szCs w:val="18"/>
                        </w:rPr>
                      </w:pPr>
                      <w:r w:rsidRPr="0004664E">
                        <w:rPr>
                          <w:rFonts w:ascii="FuturaSB-Bold" w:hAnsi="FuturaSB-Bold"/>
                          <w:sz w:val="18"/>
                          <w:szCs w:val="18"/>
                        </w:rPr>
                        <w:t>S K Perry</w:t>
                      </w:r>
                      <w:r w:rsidRPr="0004664E">
                        <w:rPr>
                          <w:sz w:val="18"/>
                          <w:szCs w:val="18"/>
                        </w:rPr>
                        <w:t xml:space="preserve">’s debut </w:t>
                      </w:r>
                      <w:r w:rsidRPr="0004664E">
                        <w:rPr>
                          <w:i/>
                          <w:sz w:val="18"/>
                          <w:szCs w:val="18"/>
                        </w:rPr>
                        <w:t xml:space="preserve">Let Me Be </w:t>
                      </w:r>
                      <w:proofErr w:type="gramStart"/>
                      <w:r w:rsidRPr="0004664E">
                        <w:rPr>
                          <w:i/>
                          <w:sz w:val="18"/>
                          <w:szCs w:val="18"/>
                        </w:rPr>
                        <w:t>Like</w:t>
                      </w:r>
                      <w:proofErr w:type="gramEnd"/>
                      <w:r w:rsidRPr="0004664E">
                        <w:rPr>
                          <w:i/>
                          <w:sz w:val="18"/>
                          <w:szCs w:val="18"/>
                        </w:rPr>
                        <w:t xml:space="preserve"> Water</w:t>
                      </w:r>
                      <w:r w:rsidRPr="0004664E">
                        <w:rPr>
                          <w:sz w:val="18"/>
                          <w:szCs w:val="18"/>
                        </w:rPr>
                        <w:t xml:space="preserve"> was published in 2018 by Melville House. She has delivered creative writing workshops for PEN International in Honduras and Scotland, for the Roundhouse in Bulgaria, and all across the UK with different schools and organisations. </w:t>
                      </w:r>
                    </w:p>
                    <w:p w14:paraId="5285914A" w14:textId="77777777" w:rsidR="00E05F84" w:rsidRDefault="00E05F84" w:rsidP="00E05F84">
                      <w:pPr>
                        <w:rPr>
                          <w:sz w:val="18"/>
                          <w:szCs w:val="18"/>
                        </w:rPr>
                      </w:pPr>
                    </w:p>
                    <w:p w14:paraId="1A492722" w14:textId="77777777" w:rsidR="00E05F84" w:rsidRDefault="00E05F84" w:rsidP="00E05F84">
                      <w:pPr>
                        <w:rPr>
                          <w:sz w:val="18"/>
                          <w:szCs w:val="18"/>
                        </w:rPr>
                      </w:pPr>
                      <w:r w:rsidRPr="0004664E">
                        <w:rPr>
                          <w:rFonts w:ascii="FuturaSB-Bold" w:hAnsi="FuturaSB-Bold"/>
                          <w:sz w:val="18"/>
                          <w:szCs w:val="18"/>
                        </w:rPr>
                        <w:t xml:space="preserve">Bohdan </w:t>
                      </w:r>
                      <w:proofErr w:type="spellStart"/>
                      <w:r w:rsidRPr="0004664E">
                        <w:rPr>
                          <w:rFonts w:ascii="FuturaSB-Bold" w:hAnsi="FuturaSB-Bold"/>
                          <w:sz w:val="18"/>
                          <w:szCs w:val="18"/>
                        </w:rPr>
                        <w:t>Piasecki</w:t>
                      </w:r>
                      <w:proofErr w:type="spellEnd"/>
                      <w:r w:rsidRPr="0004664E">
                        <w:rPr>
                          <w:sz w:val="18"/>
                          <w:szCs w:val="18"/>
                        </w:rPr>
                        <w:t xml:space="preserve"> is a poet from Poland based in Birmingham. He has worked as Director of Education on the Spoken Word in Education MA course at Goldsmiths University and was the Midlands producer for Apples and Snakes between 2010 and 2017. He is currently General Manager at Free Radical, a Birmingham-based company creating opportunities for young artists with an activist practice.</w:t>
                      </w:r>
                    </w:p>
                    <w:p w14:paraId="57B73E5F" w14:textId="77777777" w:rsidR="00E05F84" w:rsidRDefault="00E05F84" w:rsidP="00E05F84">
                      <w:pPr>
                        <w:rPr>
                          <w:sz w:val="18"/>
                          <w:szCs w:val="18"/>
                        </w:rPr>
                      </w:pPr>
                    </w:p>
                    <w:p w14:paraId="621D42E7" w14:textId="77777777" w:rsidR="00E05F84" w:rsidRDefault="00E05F84" w:rsidP="00E05F84">
                      <w:pPr>
                        <w:rPr>
                          <w:sz w:val="18"/>
                          <w:szCs w:val="18"/>
                        </w:rPr>
                      </w:pPr>
                      <w:r w:rsidRPr="0004664E">
                        <w:rPr>
                          <w:rFonts w:ascii="FuturaSB-Bold" w:hAnsi="FuturaSB-Bold"/>
                          <w:sz w:val="18"/>
                          <w:szCs w:val="18"/>
                        </w:rPr>
                        <w:t>Indigo Williams</w:t>
                      </w:r>
                      <w:r w:rsidRPr="0004664E">
                        <w:rPr>
                          <w:sz w:val="18"/>
                          <w:szCs w:val="18"/>
                        </w:rPr>
                        <w:t xml:space="preserve"> is a British Nigerian poet and Spoken Word Educator from South London. She uses her poetry to explore themes of race, gender and spirituality. She has performed at </w:t>
                      </w:r>
                      <w:proofErr w:type="spellStart"/>
                      <w:proofErr w:type="gramStart"/>
                      <w:r w:rsidRPr="0004664E">
                        <w:rPr>
                          <w:sz w:val="18"/>
                          <w:szCs w:val="18"/>
                        </w:rPr>
                        <w:t>TedxBrixton</w:t>
                      </w:r>
                      <w:proofErr w:type="spellEnd"/>
                      <w:r w:rsidRPr="0004664E">
                        <w:rPr>
                          <w:sz w:val="18"/>
                          <w:szCs w:val="18"/>
                        </w:rPr>
                        <w:t>,</w:t>
                      </w:r>
                      <w:proofErr w:type="gramEnd"/>
                      <w:r w:rsidRPr="0004664E">
                        <w:rPr>
                          <w:sz w:val="18"/>
                          <w:szCs w:val="18"/>
                        </w:rPr>
                        <w:t xml:space="preserve"> BBC Radio 4’s </w:t>
                      </w:r>
                      <w:proofErr w:type="spellStart"/>
                      <w:r w:rsidRPr="00AA1181">
                        <w:rPr>
                          <w:i/>
                          <w:sz w:val="18"/>
                          <w:szCs w:val="18"/>
                        </w:rPr>
                        <w:t>Bespoken</w:t>
                      </w:r>
                      <w:proofErr w:type="spellEnd"/>
                      <w:r w:rsidRPr="00AA1181">
                        <w:rPr>
                          <w:i/>
                          <w:sz w:val="18"/>
                          <w:szCs w:val="18"/>
                        </w:rPr>
                        <w:t xml:space="preserve"> Word</w:t>
                      </w:r>
                      <w:r w:rsidRPr="0004664E">
                        <w:rPr>
                          <w:sz w:val="18"/>
                          <w:szCs w:val="18"/>
                        </w:rPr>
                        <w:t xml:space="preserve">, Glastonbury Festival and has spoken at Oxford and Cambridge University.   </w:t>
                      </w:r>
                    </w:p>
                    <w:p w14:paraId="02204054" w14:textId="77777777" w:rsidR="0004664E" w:rsidRPr="0004664E" w:rsidRDefault="0004664E" w:rsidP="0004664E">
                      <w:pPr>
                        <w:rPr>
                          <w:sz w:val="18"/>
                          <w:szCs w:val="18"/>
                        </w:rPr>
                      </w:pPr>
                    </w:p>
                    <w:p w14:paraId="2A508F50" w14:textId="00FA70E7" w:rsidR="0004664E" w:rsidRPr="0004664E" w:rsidRDefault="0004664E" w:rsidP="0004664E">
                      <w:pPr>
                        <w:rPr>
                          <w:sz w:val="18"/>
                          <w:szCs w:val="18"/>
                        </w:rPr>
                      </w:pPr>
                      <w:r w:rsidRPr="0004664E">
                        <w:rPr>
                          <w:sz w:val="18"/>
                          <w:szCs w:val="18"/>
                        </w:rPr>
                        <w:t xml:space="preserve">Born in Nigeria, </w:t>
                      </w:r>
                      <w:r w:rsidRPr="0004664E">
                        <w:rPr>
                          <w:rFonts w:ascii="FuturaSB-Bold" w:hAnsi="FuturaSB-Bold"/>
                          <w:sz w:val="18"/>
                          <w:szCs w:val="18"/>
                        </w:rPr>
                        <w:t xml:space="preserve">Inua Ellams </w:t>
                      </w:r>
                      <w:r w:rsidR="00AA1181">
                        <w:rPr>
                          <w:sz w:val="18"/>
                          <w:szCs w:val="18"/>
                        </w:rPr>
                        <w:t>is a poet, playwright and</w:t>
                      </w:r>
                      <w:r w:rsidRPr="0004664E">
                        <w:rPr>
                          <w:sz w:val="18"/>
                          <w:szCs w:val="18"/>
                        </w:rPr>
                        <w:t xml:space="preserve"> performer, a Complete Works poet alumni and a fellow of the Royal Society of Literature. Across his work, identity, displacement and destiny are recurring themes in which he also tries to mix the old with the new; traditional African storytelling with contemporary poetry. His poetry is published by Flipped Eye, </w:t>
                      </w:r>
                      <w:proofErr w:type="spellStart"/>
                      <w:r w:rsidRPr="0004664E">
                        <w:rPr>
                          <w:sz w:val="18"/>
                          <w:szCs w:val="18"/>
                        </w:rPr>
                        <w:t>Akashic</w:t>
                      </w:r>
                      <w:proofErr w:type="spellEnd"/>
                      <w:r w:rsidRPr="0004664E">
                        <w:rPr>
                          <w:sz w:val="18"/>
                          <w:szCs w:val="18"/>
                        </w:rPr>
                        <w:t xml:space="preserve">, Nine Arches and several plays by Oberon. </w:t>
                      </w:r>
                    </w:p>
                    <w:p w14:paraId="179C74C2" w14:textId="77777777" w:rsidR="00E05F84" w:rsidRDefault="00E05F84" w:rsidP="0004664E">
                      <w:pPr>
                        <w:rPr>
                          <w:sz w:val="18"/>
                          <w:szCs w:val="18"/>
                        </w:rPr>
                      </w:pPr>
                    </w:p>
                    <w:p w14:paraId="00EF6B12" w14:textId="774DD30F" w:rsidR="0004664E" w:rsidRDefault="00E05F84" w:rsidP="0004664E">
                      <w:pPr>
                        <w:rPr>
                          <w:sz w:val="18"/>
                          <w:szCs w:val="18"/>
                        </w:rPr>
                      </w:pPr>
                      <w:r w:rsidRPr="0004664E">
                        <w:rPr>
                          <w:sz w:val="18"/>
                          <w:szCs w:val="18"/>
                        </w:rPr>
                        <w:t xml:space="preserve">Tony Adigun, Artistic Director of </w:t>
                      </w:r>
                      <w:r w:rsidRPr="00A7517B">
                        <w:rPr>
                          <w:sz w:val="18"/>
                          <w:szCs w:val="18"/>
                        </w:rPr>
                        <w:t xml:space="preserve">Avant </w:t>
                      </w:r>
                      <w:proofErr w:type="spellStart"/>
                      <w:r w:rsidRPr="00A7517B">
                        <w:rPr>
                          <w:sz w:val="18"/>
                          <w:szCs w:val="18"/>
                        </w:rPr>
                        <w:t>Garde</w:t>
                      </w:r>
                      <w:proofErr w:type="spellEnd"/>
                      <w:r w:rsidRPr="00A7517B">
                        <w:rPr>
                          <w:sz w:val="18"/>
                          <w:szCs w:val="18"/>
                        </w:rPr>
                        <w:t xml:space="preserve"> Dance</w:t>
                      </w:r>
                      <w:r w:rsidRPr="0004664E">
                        <w:rPr>
                          <w:sz w:val="18"/>
                          <w:szCs w:val="18"/>
                        </w:rPr>
                        <w:t>, brings together a unique collective of multi-disciplinary dance artists</w:t>
                      </w:r>
                      <w:r w:rsidR="00A7517B">
                        <w:rPr>
                          <w:sz w:val="18"/>
                          <w:szCs w:val="18"/>
                        </w:rPr>
                        <w:t xml:space="preserve"> in </w:t>
                      </w:r>
                      <w:r w:rsidR="00A7517B" w:rsidRPr="00A7517B">
                        <w:rPr>
                          <w:rFonts w:ascii="FuturaSB-Bold" w:hAnsi="FuturaSB-Bold"/>
                          <w:sz w:val="18"/>
                          <w:szCs w:val="18"/>
                        </w:rPr>
                        <w:t>The Firm</w:t>
                      </w:r>
                      <w:r w:rsidRPr="0004664E">
                        <w:rPr>
                          <w:sz w:val="18"/>
                          <w:szCs w:val="18"/>
                        </w:rPr>
                        <w:t>. Ranging from a fusion o</w:t>
                      </w:r>
                      <w:r w:rsidR="00AA1181">
                        <w:rPr>
                          <w:sz w:val="18"/>
                          <w:szCs w:val="18"/>
                        </w:rPr>
                        <w:t>f various dance styles such as b-</w:t>
                      </w:r>
                      <w:proofErr w:type="spellStart"/>
                      <w:r w:rsidR="00AA1181">
                        <w:rPr>
                          <w:sz w:val="18"/>
                          <w:szCs w:val="18"/>
                        </w:rPr>
                        <w:t>boying</w:t>
                      </w:r>
                      <w:proofErr w:type="spellEnd"/>
                      <w:r w:rsidR="00AA1181">
                        <w:rPr>
                          <w:sz w:val="18"/>
                          <w:szCs w:val="18"/>
                        </w:rPr>
                        <w:t xml:space="preserve">, hip hop, </w:t>
                      </w:r>
                      <w:proofErr w:type="spellStart"/>
                      <w:r w:rsidR="00AA1181">
                        <w:rPr>
                          <w:sz w:val="18"/>
                          <w:szCs w:val="18"/>
                        </w:rPr>
                        <w:t>krump</w:t>
                      </w:r>
                      <w:proofErr w:type="spellEnd"/>
                      <w:r w:rsidR="00AA1181">
                        <w:rPr>
                          <w:sz w:val="18"/>
                          <w:szCs w:val="18"/>
                        </w:rPr>
                        <w:t xml:space="preserve">, </w:t>
                      </w:r>
                      <w:proofErr w:type="spellStart"/>
                      <w:r w:rsidR="00AA1181">
                        <w:rPr>
                          <w:sz w:val="18"/>
                          <w:szCs w:val="18"/>
                        </w:rPr>
                        <w:t>p</w:t>
                      </w:r>
                      <w:r w:rsidRPr="0004664E">
                        <w:rPr>
                          <w:sz w:val="18"/>
                          <w:szCs w:val="18"/>
                        </w:rPr>
                        <w:t>oppin</w:t>
                      </w:r>
                      <w:proofErr w:type="spellEnd"/>
                      <w:r w:rsidRPr="0004664E">
                        <w:rPr>
                          <w:sz w:val="18"/>
                          <w:szCs w:val="18"/>
                        </w:rPr>
                        <w:t>’ and contemporary dance</w:t>
                      </w:r>
                      <w:r w:rsidR="00A7517B">
                        <w:rPr>
                          <w:sz w:val="18"/>
                          <w:szCs w:val="18"/>
                        </w:rPr>
                        <w:t xml:space="preserve"> they</w:t>
                      </w:r>
                      <w:r w:rsidRPr="0004664E">
                        <w:rPr>
                          <w:sz w:val="18"/>
                          <w:szCs w:val="18"/>
                        </w:rPr>
                        <w:t xml:space="preserve"> will display explosive and intimate performances giving an insight into the world of the 80s cult classic </w:t>
                      </w:r>
                      <w:r w:rsidRPr="0004664E">
                        <w:rPr>
                          <w:i/>
                          <w:sz w:val="18"/>
                          <w:szCs w:val="18"/>
                        </w:rPr>
                        <w:t>The Warriors</w:t>
                      </w:r>
                      <w:r w:rsidRPr="0004664E">
                        <w:rPr>
                          <w:sz w:val="18"/>
                          <w:szCs w:val="18"/>
                        </w:rPr>
                        <w:t>.</w:t>
                      </w:r>
                    </w:p>
                    <w:p w14:paraId="5636A8E1" w14:textId="77777777" w:rsidR="0004664E" w:rsidRPr="0004664E" w:rsidRDefault="0004664E" w:rsidP="0004664E">
                      <w:pPr>
                        <w:rPr>
                          <w:sz w:val="18"/>
                          <w:szCs w:val="18"/>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44374AAC" w14:textId="15F5744B" w:rsidR="00E371A0"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027BD9F9">
                <wp:simplePos x="0" y="0"/>
                <wp:positionH relativeFrom="column">
                  <wp:posOffset>-622300</wp:posOffset>
                </wp:positionH>
                <wp:positionV relativeFrom="paragraph">
                  <wp:posOffset>-349250</wp:posOffset>
                </wp:positionV>
                <wp:extent cx="5003800" cy="8686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9" type="#_x0000_t202" style="position:absolute;margin-left:-48.95pt;margin-top:-27.45pt;width:394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" filled="f" stroked="f">
                <v:textbox style="mso-next-textbox:#Text Box 13">
                  <w:txbxContent/>
                </v:textbox>
                <w10:wrap type="square"/>
              </v:shape>
            </w:pict>
          </mc:Fallback>
        </mc:AlternateContent>
      </w:r>
    </w:p>
    <w:p w14:paraId="4B345897" w14:textId="77777777" w:rsidR="00E371A0" w:rsidRDefault="00E371A0">
      <w:r>
        <w:br w:type="page"/>
      </w:r>
    </w:p>
    <w:p w14:paraId="197CFFFE" w14:textId="63A791E3" w:rsidR="00E2773F" w:rsidRDefault="00E371A0" w:rsidP="00E2773F">
      <w:pPr>
        <w:tabs>
          <w:tab w:val="left" w:pos="1400"/>
        </w:tabs>
      </w:pPr>
      <w:r>
        <w:rPr>
          <w:noProof/>
          <w:lang w:eastAsia="en-GB"/>
        </w:rPr>
        <w:lastRenderedPageBreak/>
        <mc:AlternateContent>
          <mc:Choice Requires="wps">
            <w:drawing>
              <wp:anchor distT="0" distB="0" distL="114300" distR="114300" simplePos="0" relativeHeight="251667456" behindDoc="0" locked="0" layoutInCell="1" allowOverlap="1" wp14:anchorId="2E94ABAD" wp14:editId="6DC34C09">
                <wp:simplePos x="0" y="0"/>
                <wp:positionH relativeFrom="column">
                  <wp:posOffset>-558800</wp:posOffset>
                </wp:positionH>
                <wp:positionV relativeFrom="paragraph">
                  <wp:posOffset>-303530</wp:posOffset>
                </wp:positionV>
                <wp:extent cx="4940300" cy="8763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940300" cy="876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4pt;margin-top:-23.9pt;width:389pt;height:6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" filled="f" stroked="f">
                <v:textbox>
                  <w:txbxContent/>
                </v:textbox>
                <w10:wrap type="square"/>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5BD919BC">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 o:spid="_x0000_s1026" type="#_x0000_t202" style="position:absolute;margin-left:-40.95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71E3D" w14:textId="33C14201" w:rsidR="00E371A0" w:rsidRDefault="004E1EFE">
                            <w:r>
                              <w:rPr>
                                <w:noProof/>
                                <w:lang w:eastAsia="en-GB"/>
                              </w:rPr>
                              <w:drawing>
                                <wp:inline distT="0" distB="0" distL="0" distR="0" wp14:anchorId="3E1DDBEB" wp14:editId="1A8A8ADC">
                                  <wp:extent cx="1450848" cy="719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03E71E3D" w14:textId="33C14201" w:rsidR="00E371A0" w:rsidRDefault="004E1EFE">
                      <w:r>
                        <w:rPr>
                          <w:noProof/>
                          <w:lang w:eastAsia="en-GB"/>
                        </w:rPr>
                        <w:drawing>
                          <wp:inline distT="0" distB="0" distL="0" distR="0" wp14:anchorId="3E1DDBEB" wp14:editId="1A8A8ADC">
                            <wp:extent cx="1450848" cy="719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1">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2A5EBAC5" w14:textId="77777777" w:rsidR="0004664E" w:rsidRDefault="0004664E" w:rsidP="00E2773F">
      <w:pPr>
        <w:tabs>
          <w:tab w:val="left" w:pos="1400"/>
        </w:tabs>
      </w:pPr>
    </w:p>
    <w:p w14:paraId="0F2FF3F5" w14:textId="77777777" w:rsidR="0004664E" w:rsidRDefault="0004664E" w:rsidP="00E2773F">
      <w:pPr>
        <w:tabs>
          <w:tab w:val="left" w:pos="1400"/>
        </w:tabs>
      </w:pPr>
      <w:bookmarkStart w:id="0" w:name="_GoBack"/>
      <w:bookmarkEnd w:id="0"/>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52F5D726" w14:textId="77777777" w:rsidR="0004664E" w:rsidRDefault="0004664E" w:rsidP="00E2773F">
      <w:pPr>
        <w:tabs>
          <w:tab w:val="left" w:pos="1400"/>
        </w:tabs>
      </w:pPr>
    </w:p>
    <w:p w14:paraId="3C4BB51B" w14:textId="77777777" w:rsidR="0004664E" w:rsidRDefault="0004664E" w:rsidP="00E2773F">
      <w:pPr>
        <w:tabs>
          <w:tab w:val="left" w:pos="1400"/>
        </w:tabs>
      </w:pPr>
    </w:p>
    <w:p w14:paraId="3F6FA0A7" w14:textId="77777777" w:rsidR="0004664E" w:rsidRDefault="0004664E" w:rsidP="00E2773F">
      <w:pPr>
        <w:tabs>
          <w:tab w:val="left" w:pos="1400"/>
        </w:tabs>
      </w:pPr>
    </w:p>
    <w:p w14:paraId="38730A53" w14:textId="77777777" w:rsidR="0004664E" w:rsidRDefault="0004664E" w:rsidP="00E2773F">
      <w:pPr>
        <w:tabs>
          <w:tab w:val="left" w:pos="1400"/>
        </w:tabs>
      </w:pPr>
    </w:p>
    <w:p w14:paraId="68861C9E" w14:textId="2A3A78A3" w:rsidR="0004664E" w:rsidRPr="00FA6512" w:rsidRDefault="0004664E" w:rsidP="00E2773F">
      <w:pPr>
        <w:tabs>
          <w:tab w:val="left" w:pos="1400"/>
        </w:tabs>
      </w:pPr>
    </w:p>
    <w:sectPr w:rsidR="0004664E" w:rsidRPr="00FA6512" w:rsidSect="004949CA">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altName w:val="Arial"/>
    <w:charset w:val="00"/>
    <w:family w:val="auto"/>
    <w:pitch w:val="variable"/>
    <w:sig w:usb0="00000000" w:usb1="5000A1FF" w:usb2="00000000" w:usb3="00000000" w:csb0="000001BF"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264135"/>
    <w:rsid w:val="00315F7A"/>
    <w:rsid w:val="004949CA"/>
    <w:rsid w:val="004E1EFE"/>
    <w:rsid w:val="00504464"/>
    <w:rsid w:val="0053205B"/>
    <w:rsid w:val="0062123C"/>
    <w:rsid w:val="006B78BB"/>
    <w:rsid w:val="006F00C1"/>
    <w:rsid w:val="007F1C18"/>
    <w:rsid w:val="00974E97"/>
    <w:rsid w:val="00A7517B"/>
    <w:rsid w:val="00AA1181"/>
    <w:rsid w:val="00C1718C"/>
    <w:rsid w:val="00E05F84"/>
    <w:rsid w:val="00E203D8"/>
    <w:rsid w:val="00E2773F"/>
    <w:rsid w:val="00E371A0"/>
    <w:rsid w:val="00EC26A9"/>
    <w:rsid w:val="00EE5411"/>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5462-E082-488E-87DA-E2EA4E0A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81080C4A.dotm</Template>
  <TotalTime>163</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10</cp:revision>
  <dcterms:created xsi:type="dcterms:W3CDTF">2018-11-14T17:51:00Z</dcterms:created>
  <dcterms:modified xsi:type="dcterms:W3CDTF">2018-11-16T14:10:00Z</dcterms:modified>
</cp:coreProperties>
</file>