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BE" w:rsidRPr="00D70AAD" w:rsidRDefault="006B26BE" w:rsidP="00A55341">
      <w:pPr>
        <w:jc w:val="both"/>
        <w:rPr>
          <w:rFonts w:ascii="FuturaSB-Bold" w:hAnsi="FuturaSB-Bold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DDC3F1B" wp14:editId="156DC847">
            <wp:simplePos x="0" y="0"/>
            <wp:positionH relativeFrom="column">
              <wp:posOffset>5819140</wp:posOffset>
            </wp:positionH>
            <wp:positionV relativeFrom="paragraph">
              <wp:posOffset>1270</wp:posOffset>
            </wp:positionV>
            <wp:extent cx="962025" cy="4886325"/>
            <wp:effectExtent l="0" t="0" r="9525" b="9525"/>
            <wp:wrapNone/>
            <wp:docPr id="6" name="Picture 6" descr="Description: 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BE" w:rsidRPr="00D70AAD" w:rsidRDefault="006B26BE" w:rsidP="006B26BE">
      <w:pPr>
        <w:jc w:val="both"/>
        <w:rPr>
          <w:rFonts w:ascii="FuturaSB-Book" w:hAnsi="FuturaSB-Book"/>
          <w:sz w:val="22"/>
          <w:szCs w:val="22"/>
        </w:rPr>
      </w:pPr>
    </w:p>
    <w:p w:rsidR="00FF08D6" w:rsidRPr="00BF3345" w:rsidRDefault="003B58D1" w:rsidP="00FF08D6">
      <w:pPr>
        <w:rPr>
          <w:rFonts w:ascii="FuturaSB-Book" w:hAnsi="FuturaSB-Book" w:cs="Arial"/>
          <w:b/>
          <w:sz w:val="32"/>
          <w:szCs w:val="32"/>
        </w:rPr>
      </w:pPr>
      <w:r>
        <w:rPr>
          <w:rFonts w:ascii="FuturaSB-Book" w:hAnsi="FuturaSB-Book" w:cs="Arial"/>
          <w:b/>
          <w:sz w:val="32"/>
          <w:szCs w:val="32"/>
        </w:rPr>
        <w:t>E-Commerce</w:t>
      </w:r>
      <w:r w:rsidR="00FF08D6" w:rsidRPr="00D91BBC">
        <w:rPr>
          <w:rFonts w:ascii="FuturaSB-Book" w:hAnsi="FuturaSB-Book" w:cs="Arial"/>
          <w:b/>
          <w:sz w:val="32"/>
          <w:szCs w:val="32"/>
        </w:rPr>
        <w:t xml:space="preserve"> </w:t>
      </w:r>
      <w:r w:rsidR="001F592D">
        <w:rPr>
          <w:rFonts w:ascii="FuturaSB-Book" w:hAnsi="FuturaSB-Book" w:cs="Arial"/>
          <w:b/>
          <w:sz w:val="32"/>
          <w:szCs w:val="32"/>
        </w:rPr>
        <w:t xml:space="preserve">Fulfilment </w:t>
      </w:r>
      <w:r w:rsidR="00FF08D6" w:rsidRPr="00D91BBC">
        <w:rPr>
          <w:rFonts w:ascii="FuturaSB-Book" w:hAnsi="FuturaSB-Book" w:cs="Arial"/>
          <w:b/>
          <w:sz w:val="32"/>
          <w:szCs w:val="32"/>
        </w:rPr>
        <w:t>Assistant</w:t>
      </w:r>
    </w:p>
    <w:p w:rsidR="00FF08D6" w:rsidRPr="00A13BD3" w:rsidRDefault="00FF08D6" w:rsidP="00FF08D6">
      <w:pPr>
        <w:rPr>
          <w:rFonts w:ascii="FuturaSB-Book" w:hAnsi="FuturaSB-Book" w:cs="Arial"/>
          <w:b/>
        </w:rPr>
      </w:pPr>
    </w:p>
    <w:p w:rsidR="00F37BE4" w:rsidRDefault="00F6030F" w:rsidP="00F37BE4">
      <w:pPr>
        <w:rPr>
          <w:rFonts w:ascii="FuturaSB-Book" w:hAnsi="FuturaSB-Book" w:cs="Arial"/>
          <w:b/>
          <w:u w:val="single"/>
        </w:rPr>
      </w:pPr>
      <w:r w:rsidRPr="00F37BE4">
        <w:rPr>
          <w:rFonts w:ascii="FuturaSB-Book" w:hAnsi="FuturaSB-Book" w:cs="Arial"/>
          <w:b/>
        </w:rPr>
        <w:t>Role</w:t>
      </w:r>
    </w:p>
    <w:p w:rsidR="00F37BE4" w:rsidRDefault="00F37BE4" w:rsidP="00F37BE4">
      <w:pPr>
        <w:rPr>
          <w:rFonts w:ascii="FuturaSB-Book" w:hAnsi="FuturaSB-Book" w:cs="Arial"/>
          <w:b/>
          <w:u w:val="single"/>
        </w:rPr>
      </w:pPr>
    </w:p>
    <w:p w:rsidR="00FF08D6" w:rsidRPr="000B006A" w:rsidRDefault="00983013" w:rsidP="00F37BE4">
      <w:pPr>
        <w:pStyle w:val="ListParagraph"/>
        <w:numPr>
          <w:ilvl w:val="0"/>
          <w:numId w:val="7"/>
        </w:numPr>
        <w:ind w:left="360"/>
        <w:rPr>
          <w:rFonts w:ascii="FuturaSB-Book" w:hAnsi="FuturaSB-Book" w:cs="Arial"/>
        </w:rPr>
      </w:pPr>
      <w:r>
        <w:rPr>
          <w:rFonts w:ascii="FuturaSB-Book" w:hAnsi="FuturaSB-Book" w:cs="Arial"/>
        </w:rPr>
        <w:t>An</w:t>
      </w:r>
      <w:r w:rsidR="001F592D">
        <w:rPr>
          <w:rFonts w:ascii="FuturaSB-Book" w:hAnsi="FuturaSB-Book" w:cs="Arial"/>
        </w:rPr>
        <w:t xml:space="preserve"> active role </w:t>
      </w:r>
      <w:r>
        <w:rPr>
          <w:rFonts w:ascii="FuturaSB-Book" w:hAnsi="FuturaSB-Book" w:cs="Arial"/>
        </w:rPr>
        <w:t xml:space="preserve">involving </w:t>
      </w:r>
      <w:r w:rsidR="001F592D">
        <w:rPr>
          <w:rFonts w:ascii="FuturaSB-Book" w:hAnsi="FuturaSB-Book" w:cs="Arial"/>
        </w:rPr>
        <w:t>picking and packing</w:t>
      </w:r>
      <w:r w:rsidR="00D82E3E">
        <w:rPr>
          <w:rFonts w:ascii="FuturaSB-Book" w:hAnsi="FuturaSB-Book" w:cs="Arial"/>
        </w:rPr>
        <w:t xml:space="preserve"> and some manual handling</w:t>
      </w:r>
      <w:r w:rsidR="001F592D">
        <w:rPr>
          <w:rFonts w:ascii="FuturaSB-Book" w:hAnsi="FuturaSB-Book" w:cs="Arial"/>
        </w:rPr>
        <w:t>.</w:t>
      </w:r>
    </w:p>
    <w:p w:rsidR="000B006A" w:rsidRPr="000B006A" w:rsidRDefault="000B006A" w:rsidP="000B006A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>
        <w:rPr>
          <w:rFonts w:ascii="FuturaSB-Book" w:hAnsi="FuturaSB-Book" w:cs="Arial"/>
        </w:rPr>
        <w:t xml:space="preserve">To </w:t>
      </w:r>
      <w:r w:rsidR="001F592D">
        <w:rPr>
          <w:rFonts w:ascii="FuturaSB-Book" w:hAnsi="FuturaSB-Book" w:cs="Arial"/>
        </w:rPr>
        <w:t xml:space="preserve">use E-Commerce system </w:t>
      </w:r>
      <w:r w:rsidR="00FF08D6" w:rsidRPr="00BF3345">
        <w:rPr>
          <w:rFonts w:ascii="FuturaSB-Book" w:hAnsi="FuturaSB-Book" w:cs="Arial"/>
        </w:rPr>
        <w:t>and related software</w:t>
      </w:r>
      <w:r w:rsidR="001F592D" w:rsidRPr="001F592D">
        <w:rPr>
          <w:rFonts w:ascii="FuturaSB-Book" w:hAnsi="FuturaSB-Book" w:cs="Arial"/>
        </w:rPr>
        <w:t xml:space="preserve"> </w:t>
      </w:r>
      <w:r w:rsidR="001F592D">
        <w:rPr>
          <w:rFonts w:ascii="FuturaSB-Book" w:hAnsi="FuturaSB-Book" w:cs="Arial"/>
        </w:rPr>
        <w:t xml:space="preserve">to check orders for fulfilment, </w:t>
      </w:r>
      <w:r w:rsidR="00FF08D6" w:rsidRPr="00BF3345">
        <w:rPr>
          <w:rFonts w:ascii="FuturaSB-Book" w:hAnsi="FuturaSB-Book" w:cs="Arial"/>
        </w:rPr>
        <w:t>following relevant procedures</w:t>
      </w:r>
      <w:r>
        <w:rPr>
          <w:rFonts w:ascii="FuturaSB-Book" w:hAnsi="FuturaSB-Book" w:cs="Arial"/>
        </w:rPr>
        <w:t>.</w:t>
      </w:r>
    </w:p>
    <w:p w:rsidR="00D82E3E" w:rsidRPr="00983013" w:rsidRDefault="00360860" w:rsidP="00360860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>
        <w:rPr>
          <w:rFonts w:ascii="FuturaSB-Book" w:hAnsi="FuturaSB-Book" w:cs="Arial"/>
        </w:rPr>
        <w:t>Collate</w:t>
      </w:r>
      <w:r w:rsidRPr="00983013">
        <w:rPr>
          <w:rFonts w:ascii="FuturaSB-Book" w:hAnsi="FuturaSB-Book" w:cs="Arial"/>
        </w:rPr>
        <w:t xml:space="preserve"> </w:t>
      </w:r>
      <w:r w:rsidR="000B006A" w:rsidRPr="00983013">
        <w:rPr>
          <w:rFonts w:ascii="FuturaSB-Book" w:hAnsi="FuturaSB-Book" w:cs="Arial"/>
        </w:rPr>
        <w:t>orders using order pack notes and pack orders securely in parcels, seal and apply correct address labels.</w:t>
      </w:r>
    </w:p>
    <w:p w:rsidR="00D82E3E" w:rsidRPr="00D82E3E" w:rsidRDefault="00D82E3E" w:rsidP="00D82E3E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 w:rsidRPr="00D82E3E">
        <w:rPr>
          <w:rFonts w:ascii="FuturaSB-Book" w:hAnsi="FuturaSB-Book" w:cs="Arial"/>
        </w:rPr>
        <w:t xml:space="preserve">Communicate </w:t>
      </w:r>
      <w:r>
        <w:rPr>
          <w:rFonts w:ascii="FuturaSB-Book" w:hAnsi="FuturaSB-Book" w:cs="Arial"/>
        </w:rPr>
        <w:t xml:space="preserve">regularly </w:t>
      </w:r>
      <w:r w:rsidRPr="00D82E3E">
        <w:rPr>
          <w:rFonts w:ascii="FuturaSB-Book" w:hAnsi="FuturaSB-Book" w:cs="Arial"/>
        </w:rPr>
        <w:t xml:space="preserve">with </w:t>
      </w:r>
      <w:r>
        <w:rPr>
          <w:rFonts w:ascii="FuturaSB-Book" w:hAnsi="FuturaSB-Book" w:cs="Arial"/>
        </w:rPr>
        <w:t>Retail Merchandiser and</w:t>
      </w:r>
      <w:r w:rsidRPr="00D82E3E">
        <w:rPr>
          <w:rFonts w:ascii="FuturaSB-Book" w:hAnsi="FuturaSB-Book" w:cs="Arial"/>
        </w:rPr>
        <w:t xml:space="preserve"> other staff in a professional manner</w:t>
      </w:r>
      <w:r w:rsidR="00B33E26">
        <w:rPr>
          <w:rFonts w:ascii="FuturaSB-Book" w:hAnsi="FuturaSB-Book" w:cs="Arial"/>
        </w:rPr>
        <w:t>, on all manners including stock levels</w:t>
      </w:r>
      <w:r>
        <w:rPr>
          <w:rFonts w:ascii="FuturaSB-Book" w:hAnsi="FuturaSB-Book" w:cs="Arial"/>
        </w:rPr>
        <w:t>.</w:t>
      </w:r>
    </w:p>
    <w:p w:rsidR="00FF08D6" w:rsidRDefault="00FF08D6" w:rsidP="00F37BE4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 w:rsidRPr="00BF3345">
        <w:rPr>
          <w:rFonts w:ascii="FuturaSB-Book" w:hAnsi="FuturaSB-Book" w:cs="Arial"/>
        </w:rPr>
        <w:t xml:space="preserve">To endeavour to find a solution to all problems encountered by customers and actively seek their feedback in order to communicate such issues with </w:t>
      </w:r>
      <w:r w:rsidR="00BF3345">
        <w:rPr>
          <w:rFonts w:ascii="FuturaSB-Book" w:hAnsi="FuturaSB-Book" w:cs="Arial"/>
        </w:rPr>
        <w:t>the retail management team.</w:t>
      </w:r>
    </w:p>
    <w:p w:rsidR="007A101D" w:rsidRPr="007A101D" w:rsidRDefault="007A101D" w:rsidP="007A101D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>
        <w:rPr>
          <w:rFonts w:ascii="FuturaSB-Book" w:hAnsi="FuturaSB-Book" w:cs="Arial"/>
        </w:rPr>
        <w:t xml:space="preserve">Assist </w:t>
      </w:r>
      <w:r w:rsidR="00D82E3E">
        <w:rPr>
          <w:rFonts w:ascii="FuturaSB-Book" w:hAnsi="FuturaSB-Book" w:cs="Arial"/>
        </w:rPr>
        <w:t xml:space="preserve">Stockroom Controller </w:t>
      </w:r>
      <w:r>
        <w:rPr>
          <w:rFonts w:ascii="FuturaSB-Book" w:hAnsi="FuturaSB-Book" w:cs="Arial"/>
        </w:rPr>
        <w:t>with the receipt of de</w:t>
      </w:r>
      <w:bookmarkStart w:id="0" w:name="_GoBack"/>
      <w:bookmarkEnd w:id="0"/>
      <w:r>
        <w:rPr>
          <w:rFonts w:ascii="FuturaSB-Book" w:hAnsi="FuturaSB-Book" w:cs="Arial"/>
        </w:rPr>
        <w:t xml:space="preserve">liveries and the movement of stock between stockroom and retail locations. </w:t>
      </w:r>
    </w:p>
    <w:p w:rsidR="00D82E3E" w:rsidRDefault="00FF08D6" w:rsidP="00D82E3E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 w:rsidRPr="00BF3345">
        <w:rPr>
          <w:rFonts w:ascii="FuturaSB-Book" w:hAnsi="FuturaSB-Book" w:cs="Arial"/>
        </w:rPr>
        <w:t xml:space="preserve">To undertake any other duties as may be reasonably required in order to maintain an effective </w:t>
      </w:r>
      <w:r w:rsidR="007A101D">
        <w:rPr>
          <w:rFonts w:ascii="FuturaSB-Book" w:hAnsi="FuturaSB-Book" w:cs="Arial"/>
        </w:rPr>
        <w:t xml:space="preserve">e-commerce and retail </w:t>
      </w:r>
      <w:r w:rsidRPr="00BF3345">
        <w:rPr>
          <w:rFonts w:ascii="FuturaSB-Book" w:hAnsi="FuturaSB-Book" w:cs="Arial"/>
        </w:rPr>
        <w:t>operation</w:t>
      </w:r>
      <w:r w:rsidR="00D82E3E">
        <w:rPr>
          <w:rFonts w:ascii="FuturaSB-Book" w:hAnsi="FuturaSB-Book" w:cs="Arial"/>
        </w:rPr>
        <w:t>.</w:t>
      </w:r>
    </w:p>
    <w:p w:rsidR="00D82E3E" w:rsidRPr="00D82E3E" w:rsidRDefault="00D82E3E" w:rsidP="00D82E3E">
      <w:pPr>
        <w:pStyle w:val="ListParagraph"/>
        <w:numPr>
          <w:ilvl w:val="0"/>
          <w:numId w:val="6"/>
        </w:numPr>
        <w:ind w:left="360"/>
        <w:rPr>
          <w:rFonts w:ascii="FuturaSB-Book" w:hAnsi="FuturaSB-Book" w:cs="Arial"/>
        </w:rPr>
      </w:pPr>
      <w:r w:rsidRPr="00D82E3E">
        <w:rPr>
          <w:rFonts w:ascii="FuturaSB-Book" w:hAnsi="FuturaSB-Book" w:cs="Arial"/>
        </w:rPr>
        <w:t xml:space="preserve">Maintaining </w:t>
      </w:r>
      <w:r w:rsidR="007A101D">
        <w:rPr>
          <w:rFonts w:ascii="FuturaSB-Book" w:hAnsi="FuturaSB-Book" w:cs="Arial"/>
        </w:rPr>
        <w:t xml:space="preserve">high </w:t>
      </w:r>
      <w:r w:rsidRPr="00D82E3E">
        <w:rPr>
          <w:rFonts w:ascii="FuturaSB-Book" w:hAnsi="FuturaSB-Book" w:cs="Arial"/>
        </w:rPr>
        <w:t>standards of health and safety</w:t>
      </w:r>
      <w:r w:rsidR="007A101D">
        <w:rPr>
          <w:rFonts w:ascii="FuturaSB-Book" w:hAnsi="FuturaSB-Book" w:cs="Arial"/>
        </w:rPr>
        <w:t xml:space="preserve"> at all times</w:t>
      </w:r>
      <w:r>
        <w:rPr>
          <w:rFonts w:ascii="FuturaSB-Book" w:hAnsi="FuturaSB-Book" w:cs="Arial"/>
        </w:rPr>
        <w:t>.</w:t>
      </w:r>
    </w:p>
    <w:p w:rsidR="00550047" w:rsidRDefault="00550047" w:rsidP="00BF3345">
      <w:pPr>
        <w:rPr>
          <w:rFonts w:ascii="FuturaSB-Book" w:hAnsi="FuturaSB-Book" w:cs="Arial"/>
          <w:b/>
          <w:u w:val="single"/>
        </w:rPr>
      </w:pPr>
    </w:p>
    <w:p w:rsidR="00BF3345" w:rsidRPr="00F37BE4" w:rsidRDefault="00BF3345" w:rsidP="00BF3345">
      <w:pPr>
        <w:rPr>
          <w:rFonts w:ascii="FuturaSB-Book" w:hAnsi="FuturaSB-Book" w:cs="Arial"/>
          <w:b/>
        </w:rPr>
      </w:pPr>
      <w:r w:rsidRPr="00F37BE4">
        <w:rPr>
          <w:rFonts w:ascii="FuturaSB-Book" w:hAnsi="FuturaSB-Book" w:cs="Arial"/>
          <w:b/>
        </w:rPr>
        <w:t>Person Specification</w:t>
      </w:r>
    </w:p>
    <w:p w:rsidR="00BF3345" w:rsidRDefault="00BF3345" w:rsidP="00BF3345">
      <w:pPr>
        <w:rPr>
          <w:rFonts w:ascii="FuturaSB-Book" w:hAnsi="FuturaSB-Book" w:cs="Arial"/>
          <w:b/>
          <w:u w:val="single"/>
        </w:rPr>
      </w:pPr>
    </w:p>
    <w:p w:rsidR="00BF3345" w:rsidRPr="00550047" w:rsidRDefault="00564AD7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>
        <w:rPr>
          <w:rFonts w:ascii="FuturaSB-Book" w:hAnsi="FuturaSB-Book" w:cs="Arial"/>
        </w:rPr>
        <w:t>A</w:t>
      </w:r>
      <w:r w:rsidR="00BF3345" w:rsidRPr="00D91BBC">
        <w:rPr>
          <w:rFonts w:ascii="FuturaSB-Book" w:hAnsi="FuturaSB-Book" w:cs="Arial"/>
        </w:rPr>
        <w:t xml:space="preserve"> motivated team player, with a positive and flexible approach to work</w:t>
      </w:r>
    </w:p>
    <w:p w:rsidR="00BF3345" w:rsidRDefault="00564AD7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>
        <w:rPr>
          <w:rFonts w:ascii="FuturaSB-Book" w:hAnsi="FuturaSB-Book" w:cs="Arial"/>
        </w:rPr>
        <w:t>A</w:t>
      </w:r>
      <w:r w:rsidR="00BF3345" w:rsidRPr="00D91BBC">
        <w:rPr>
          <w:rFonts w:ascii="FuturaSB-Book" w:hAnsi="FuturaSB-Book" w:cs="Arial"/>
        </w:rPr>
        <w:t>bility to work under pressure whilst maintaining high standards of customer service</w:t>
      </w:r>
    </w:p>
    <w:p w:rsidR="00D82E3E" w:rsidRPr="00550047" w:rsidRDefault="00D82E3E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>
        <w:rPr>
          <w:rFonts w:ascii="FuturaSB-Book" w:hAnsi="FuturaSB-Book" w:cs="Arial"/>
        </w:rPr>
        <w:t>Have good attention to detail</w:t>
      </w:r>
    </w:p>
    <w:p w:rsidR="00BF3345" w:rsidRPr="00550047" w:rsidRDefault="00BF3345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 w:rsidRPr="00D91BBC">
        <w:rPr>
          <w:rFonts w:ascii="FuturaSB-Book" w:hAnsi="FuturaSB-Book" w:cs="Arial"/>
        </w:rPr>
        <w:t xml:space="preserve">Good IT skills </w:t>
      </w:r>
    </w:p>
    <w:p w:rsidR="00BF3345" w:rsidRPr="00550047" w:rsidRDefault="00BF3345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 w:rsidRPr="00D91BBC">
        <w:rPr>
          <w:rFonts w:ascii="FuturaSB-Book" w:hAnsi="FuturaSB-Book" w:cs="Arial"/>
        </w:rPr>
        <w:t>Excellent communication skills</w:t>
      </w:r>
    </w:p>
    <w:p w:rsidR="00BF3345" w:rsidRPr="00550047" w:rsidRDefault="00BF3345" w:rsidP="00BF3345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 w:rsidRPr="00D91BBC">
        <w:rPr>
          <w:rFonts w:ascii="FuturaSB-Book" w:hAnsi="FuturaSB-Book" w:cs="Arial"/>
        </w:rPr>
        <w:t>Good problem solving skills, with the ability to fin</w:t>
      </w:r>
      <w:r w:rsidR="00550047">
        <w:rPr>
          <w:rFonts w:ascii="FuturaSB-Book" w:hAnsi="FuturaSB-Book" w:cs="Arial"/>
        </w:rPr>
        <w:t xml:space="preserve">d solutions to customer related </w:t>
      </w:r>
      <w:r w:rsidRPr="00D91BBC">
        <w:rPr>
          <w:rFonts w:ascii="FuturaSB-Book" w:hAnsi="FuturaSB-Book" w:cs="Arial"/>
        </w:rPr>
        <w:t>queries</w:t>
      </w:r>
    </w:p>
    <w:p w:rsidR="00BF3345" w:rsidRPr="00D91BBC" w:rsidRDefault="00BF3345" w:rsidP="00D91BBC">
      <w:pPr>
        <w:pStyle w:val="ListParagraph"/>
        <w:numPr>
          <w:ilvl w:val="0"/>
          <w:numId w:val="5"/>
        </w:numPr>
        <w:rPr>
          <w:rFonts w:ascii="FuturaSB-Book" w:hAnsi="FuturaSB-Book" w:cs="Arial"/>
        </w:rPr>
      </w:pPr>
      <w:r w:rsidRPr="00D91BBC">
        <w:rPr>
          <w:rFonts w:ascii="FuturaSB-Book" w:hAnsi="FuturaSB-Book" w:cs="Arial"/>
        </w:rPr>
        <w:t xml:space="preserve">Previous </w:t>
      </w:r>
      <w:r w:rsidR="000B006A">
        <w:rPr>
          <w:rFonts w:ascii="FuturaSB-Book" w:hAnsi="FuturaSB-Book" w:cs="Arial"/>
        </w:rPr>
        <w:t xml:space="preserve">e-commerce, </w:t>
      </w:r>
      <w:r w:rsidRPr="00D91BBC">
        <w:rPr>
          <w:rFonts w:ascii="FuturaSB-Book" w:hAnsi="FuturaSB-Book" w:cs="Arial"/>
        </w:rPr>
        <w:t xml:space="preserve">retail </w:t>
      </w:r>
      <w:r w:rsidR="00564AD7">
        <w:rPr>
          <w:rFonts w:ascii="FuturaSB-Book" w:hAnsi="FuturaSB-Book" w:cs="Arial"/>
        </w:rPr>
        <w:t xml:space="preserve">or customer service </w:t>
      </w:r>
      <w:r w:rsidRPr="00D91BBC">
        <w:rPr>
          <w:rFonts w:ascii="FuturaSB-Book" w:hAnsi="FuturaSB-Book" w:cs="Arial"/>
        </w:rPr>
        <w:t xml:space="preserve">experience </w:t>
      </w:r>
    </w:p>
    <w:p w:rsidR="00F6030F" w:rsidRDefault="00BF3345" w:rsidP="00FF08D6">
      <w:pPr>
        <w:rPr>
          <w:rFonts w:ascii="FuturaSB-Book" w:hAnsi="FuturaSB-Book" w:cs="Arial"/>
        </w:rPr>
      </w:pPr>
      <w:r>
        <w:rPr>
          <w:rFonts w:ascii="FuturaSB-Book" w:hAnsi="FuturaSB-Book" w:cs="Arial"/>
        </w:rPr>
        <w:t xml:space="preserve"> </w:t>
      </w:r>
    </w:p>
    <w:p w:rsidR="00F6030F" w:rsidRDefault="00F6030F" w:rsidP="00F6030F">
      <w:pPr>
        <w:pStyle w:val="BodyText"/>
        <w:rPr>
          <w:rStyle w:val="Strong"/>
          <w:rFonts w:cs="Arial"/>
          <w:sz w:val="26"/>
          <w:szCs w:val="22"/>
        </w:rPr>
      </w:pPr>
      <w:r w:rsidRPr="005D6A44">
        <w:rPr>
          <w:rStyle w:val="Strong"/>
          <w:rFonts w:cs="Arial"/>
          <w:sz w:val="26"/>
          <w:szCs w:val="22"/>
        </w:rPr>
        <w:t>Details</w:t>
      </w:r>
    </w:p>
    <w:p w:rsidR="00F6030F" w:rsidRPr="00434CED" w:rsidRDefault="000B006A" w:rsidP="00F37BE4">
      <w:pPr>
        <w:rPr>
          <w:rFonts w:ascii="FuturaSB-Book" w:hAnsi="FuturaSB-Book" w:cs="Arial"/>
        </w:rPr>
      </w:pPr>
      <w:r>
        <w:rPr>
          <w:rFonts w:ascii="FuturaSB-Book" w:hAnsi="FuturaSB-Book" w:cs="Arial"/>
        </w:rPr>
        <w:t xml:space="preserve">This </w:t>
      </w:r>
      <w:r w:rsidR="00983013">
        <w:rPr>
          <w:rFonts w:ascii="FuturaSB-Book" w:hAnsi="FuturaSB-Book" w:cs="Arial"/>
        </w:rPr>
        <w:t>role will run on a temporary basis for 3 months from October 2018</w:t>
      </w:r>
      <w:r w:rsidR="00564AD7" w:rsidRPr="00564AD7">
        <w:rPr>
          <w:rFonts w:ascii="FuturaSB-Book" w:hAnsi="FuturaSB-Book" w:cs="Arial"/>
        </w:rPr>
        <w:t>.</w:t>
      </w:r>
      <w:r w:rsidR="00983013">
        <w:rPr>
          <w:rFonts w:ascii="FuturaSB-Book" w:hAnsi="FuturaSB-Book" w:cs="Arial"/>
        </w:rPr>
        <w:t xml:space="preserve"> Shifts will vary between </w:t>
      </w:r>
      <w:r w:rsidR="006546F5">
        <w:rPr>
          <w:rFonts w:ascii="FuturaSB-Book" w:hAnsi="FuturaSB-Book" w:cs="Arial"/>
        </w:rPr>
        <w:t>8</w:t>
      </w:r>
      <w:r w:rsidR="00BA46DF">
        <w:rPr>
          <w:rFonts w:ascii="FuturaSB-Book" w:hAnsi="FuturaSB-Book" w:cs="Arial"/>
        </w:rPr>
        <w:t>am</w:t>
      </w:r>
      <w:r w:rsidR="00983013">
        <w:rPr>
          <w:rFonts w:ascii="FuturaSB-Book" w:hAnsi="FuturaSB-Book" w:cs="Arial"/>
        </w:rPr>
        <w:t xml:space="preserve"> and </w:t>
      </w:r>
      <w:r w:rsidR="006546F5">
        <w:rPr>
          <w:rFonts w:ascii="FuturaSB-Book" w:hAnsi="FuturaSB-Book" w:cs="Arial"/>
        </w:rPr>
        <w:t>6</w:t>
      </w:r>
      <w:r w:rsidR="00BA46DF">
        <w:rPr>
          <w:rFonts w:ascii="FuturaSB-Book" w:hAnsi="FuturaSB-Book" w:cs="Arial"/>
        </w:rPr>
        <w:t>pm</w:t>
      </w:r>
      <w:r w:rsidR="006546F5">
        <w:t xml:space="preserve">.  </w:t>
      </w:r>
      <w:r w:rsidR="006546F5" w:rsidRPr="006546F5">
        <w:rPr>
          <w:rFonts w:ascii="FuturaSB-Book" w:hAnsi="FuturaSB-Book" w:cs="Arial"/>
        </w:rPr>
        <w:t>All shifts are subject to availability</w:t>
      </w:r>
      <w:r w:rsidR="006546F5">
        <w:rPr>
          <w:rFonts w:ascii="FuturaSB-Book" w:hAnsi="FuturaSB-Book" w:cs="Arial"/>
        </w:rPr>
        <w:t xml:space="preserve">.  </w:t>
      </w:r>
    </w:p>
    <w:p w:rsidR="00F6030F" w:rsidRDefault="00F6030F" w:rsidP="00F37BE4">
      <w:pPr>
        <w:rPr>
          <w:rFonts w:ascii="FuturaSB-Book" w:hAnsi="FuturaSB-Book"/>
          <w:b/>
          <w:bCs/>
        </w:rPr>
      </w:pPr>
      <w:r w:rsidRPr="00434CED">
        <w:rPr>
          <w:rFonts w:ascii="FuturaSB-Book" w:hAnsi="FuturaSB-Book" w:cs="Arial"/>
        </w:rPr>
        <w:br/>
      </w:r>
      <w:r w:rsidRPr="00434CED">
        <w:rPr>
          <w:rFonts w:ascii="FuturaSB-Book" w:hAnsi="FuturaSB-Book"/>
          <w:b/>
          <w:bCs/>
        </w:rPr>
        <w:t>Rates of pay are subject to change</w:t>
      </w:r>
    </w:p>
    <w:p w:rsidR="00F6030F" w:rsidRPr="00D60DEB" w:rsidRDefault="00F6030F" w:rsidP="00D60DEB">
      <w:pPr>
        <w:rPr>
          <w:rFonts w:ascii="FuturaSB-Book" w:hAnsi="FuturaSB-Book" w:cs="Arial"/>
        </w:rPr>
      </w:pPr>
      <w:r w:rsidRPr="00D60DEB">
        <w:rPr>
          <w:rFonts w:ascii="FuturaSB-Book" w:hAnsi="FuturaSB-Book" w:cs="Arial"/>
        </w:rPr>
        <w:t>£</w:t>
      </w:r>
      <w:r w:rsidR="00367277">
        <w:rPr>
          <w:rFonts w:ascii="FuturaSB-Book" w:hAnsi="FuturaSB-Book" w:cs="Arial"/>
        </w:rPr>
        <w:t>11.43</w:t>
      </w:r>
      <w:r w:rsidR="007A101D" w:rsidRPr="00D60DEB">
        <w:rPr>
          <w:rFonts w:ascii="FuturaSB-Book" w:hAnsi="FuturaSB-Book" w:cs="Arial"/>
        </w:rPr>
        <w:t xml:space="preserve"> </w:t>
      </w:r>
      <w:r w:rsidRPr="00D60DEB">
        <w:rPr>
          <w:rFonts w:ascii="FuturaSB-Book" w:hAnsi="FuturaSB-Book" w:cs="Arial"/>
        </w:rPr>
        <w:t>per hour</w:t>
      </w:r>
      <w:r w:rsidR="00B33E26">
        <w:rPr>
          <w:rFonts w:ascii="FuturaSB-Book" w:hAnsi="FuturaSB-Book" w:cs="Arial"/>
        </w:rPr>
        <w:t xml:space="preserve"> (including Annual Leave)</w:t>
      </w:r>
      <w:r w:rsidRPr="00D60DEB">
        <w:rPr>
          <w:rFonts w:ascii="FuturaSB-Book" w:hAnsi="FuturaSB-Book" w:cs="Arial"/>
        </w:rPr>
        <w:t xml:space="preserve"> </w:t>
      </w:r>
    </w:p>
    <w:p w:rsidR="00F6030F" w:rsidRPr="00434CED" w:rsidRDefault="00F6030F" w:rsidP="00434CED">
      <w:pPr>
        <w:ind w:left="360"/>
        <w:rPr>
          <w:rFonts w:ascii="FuturaSB-Book" w:hAnsi="FuturaSB-Book"/>
          <w:b/>
          <w:bCs/>
        </w:rPr>
      </w:pPr>
    </w:p>
    <w:p w:rsidR="00F6030F" w:rsidRPr="00434CED" w:rsidRDefault="00F6030F" w:rsidP="00F37BE4">
      <w:pPr>
        <w:rPr>
          <w:rFonts w:ascii="FuturaSB-Book" w:hAnsi="FuturaSB-Book"/>
          <w:b/>
          <w:bCs/>
        </w:rPr>
      </w:pPr>
      <w:r w:rsidRPr="00434CED">
        <w:rPr>
          <w:rFonts w:ascii="FuturaSB-Book" w:hAnsi="FuturaSB-Book"/>
          <w:b/>
          <w:bCs/>
        </w:rPr>
        <w:t>Method of Payment</w:t>
      </w:r>
    </w:p>
    <w:p w:rsidR="00F6030F" w:rsidRPr="00434CED" w:rsidRDefault="00F6030F" w:rsidP="00F37BE4">
      <w:pPr>
        <w:rPr>
          <w:rFonts w:ascii="FuturaSB-Book" w:hAnsi="FuturaSB-Book"/>
          <w:b/>
          <w:bCs/>
        </w:rPr>
      </w:pPr>
      <w:r w:rsidRPr="00434CED">
        <w:rPr>
          <w:rFonts w:ascii="FuturaSB-Book" w:hAnsi="FuturaSB-Book" w:cs="Arial"/>
        </w:rPr>
        <w:t xml:space="preserve">Payment is on a weekly basis and will be made by direct debit to your bank account.  </w:t>
      </w:r>
      <w:r w:rsidRPr="00434CED">
        <w:rPr>
          <w:rFonts w:ascii="FuturaSB-Book" w:hAnsi="FuturaSB-Book" w:cs="Arial"/>
        </w:rPr>
        <w:br/>
      </w:r>
      <w:r w:rsidRPr="00434CED">
        <w:rPr>
          <w:rFonts w:ascii="FuturaSB-Book" w:hAnsi="FuturaSB-Book" w:cs="Arial"/>
        </w:rPr>
        <w:br/>
      </w:r>
      <w:r w:rsidRPr="00434CED">
        <w:rPr>
          <w:rFonts w:ascii="FuturaSB-Book" w:hAnsi="FuturaSB-Book"/>
          <w:b/>
          <w:bCs/>
        </w:rPr>
        <w:t xml:space="preserve">Work Allocations </w:t>
      </w:r>
    </w:p>
    <w:p w:rsidR="00F6030F" w:rsidRDefault="00F6030F" w:rsidP="00F37BE4">
      <w:pPr>
        <w:rPr>
          <w:rFonts w:ascii="FuturaSB-Book" w:hAnsi="FuturaSB-Book" w:cs="Arial"/>
        </w:rPr>
      </w:pPr>
      <w:r w:rsidRPr="00434CED">
        <w:rPr>
          <w:rFonts w:ascii="FuturaSB-Book" w:hAnsi="FuturaSB-Book" w:cs="Arial"/>
        </w:rPr>
        <w:t xml:space="preserve">Working days will be allocated at the beginning of the engagement. </w:t>
      </w:r>
    </w:p>
    <w:p w:rsidR="00F6030F" w:rsidRDefault="00D60DEB" w:rsidP="00D60DEB">
      <w:pPr>
        <w:rPr>
          <w:rFonts w:ascii="FuturaSB-Book" w:hAnsi="FuturaSB-Book" w:cs="Arial"/>
        </w:rPr>
      </w:pPr>
      <w:r>
        <w:rPr>
          <w:rFonts w:ascii="FuturaSB-Book" w:hAnsi="FuturaSB-Book" w:cs="Arial"/>
        </w:rPr>
        <w:t>There may be opportunities to pick up additional hours, if available.</w:t>
      </w:r>
    </w:p>
    <w:p w:rsidR="00D60DEB" w:rsidRPr="00434CED" w:rsidRDefault="00D60DEB" w:rsidP="00D60DEB">
      <w:pPr>
        <w:rPr>
          <w:rFonts w:ascii="FuturaSB-Book" w:hAnsi="FuturaSB-Book" w:cs="Arial"/>
        </w:rPr>
      </w:pPr>
    </w:p>
    <w:p w:rsidR="00D60DEB" w:rsidRDefault="00F6030F" w:rsidP="00FF08D6">
      <w:pPr>
        <w:rPr>
          <w:rFonts w:ascii="FuturaSB-Book" w:hAnsi="FuturaSB-Book"/>
          <w:b/>
          <w:bCs/>
        </w:rPr>
      </w:pPr>
      <w:r w:rsidRPr="00434CED">
        <w:rPr>
          <w:rFonts w:ascii="FuturaSB-Book" w:hAnsi="FuturaSB-Book"/>
          <w:b/>
          <w:bCs/>
        </w:rPr>
        <w:t>Uniform</w:t>
      </w:r>
    </w:p>
    <w:p w:rsidR="00F6030F" w:rsidRPr="00D60DEB" w:rsidRDefault="00F6030F" w:rsidP="00FF08D6">
      <w:pPr>
        <w:rPr>
          <w:rFonts w:ascii="FuturaSB-Book" w:hAnsi="FuturaSB-Book"/>
          <w:b/>
          <w:bCs/>
        </w:rPr>
      </w:pPr>
      <w:r w:rsidRPr="00434CED">
        <w:rPr>
          <w:rFonts w:ascii="FuturaSB-Book" w:hAnsi="FuturaSB-Book" w:cs="Arial"/>
        </w:rPr>
        <w:t>Barbican t-shirt</w:t>
      </w:r>
      <w:r w:rsidR="00D91BBC" w:rsidRPr="00434CED">
        <w:rPr>
          <w:rFonts w:ascii="FuturaSB-Book" w:hAnsi="FuturaSB-Book" w:cs="Arial"/>
        </w:rPr>
        <w:t>s</w:t>
      </w:r>
      <w:r w:rsidRPr="00434CED">
        <w:rPr>
          <w:rFonts w:ascii="FuturaSB-Book" w:hAnsi="FuturaSB-Book" w:cs="Arial"/>
        </w:rPr>
        <w:t xml:space="preserve"> </w:t>
      </w:r>
      <w:r w:rsidR="00BF3345" w:rsidRPr="00434CED">
        <w:rPr>
          <w:rFonts w:ascii="FuturaSB-Book" w:hAnsi="FuturaSB-Book" w:cs="Arial"/>
        </w:rPr>
        <w:t>will be provided</w:t>
      </w:r>
      <w:r w:rsidRPr="00434CED">
        <w:rPr>
          <w:rFonts w:ascii="FuturaSB-Book" w:hAnsi="FuturaSB-Book" w:cs="Arial"/>
        </w:rPr>
        <w:t>. You must provide your own smart black</w:t>
      </w:r>
      <w:r w:rsidR="00D60DEB">
        <w:rPr>
          <w:rFonts w:ascii="FuturaSB-Book" w:hAnsi="FuturaSB-Book" w:cs="Arial"/>
        </w:rPr>
        <w:t xml:space="preserve"> or brown shoes and dark socks.</w:t>
      </w:r>
    </w:p>
    <w:p w:rsidR="0025182D" w:rsidRPr="00CD08DA" w:rsidRDefault="0025182D" w:rsidP="00D60DEB">
      <w:pPr>
        <w:tabs>
          <w:tab w:val="left" w:pos="7938"/>
        </w:tabs>
        <w:ind w:right="220"/>
      </w:pPr>
    </w:p>
    <w:sectPr w:rsidR="0025182D" w:rsidRPr="00CD08DA" w:rsidSect="00CD08DA">
      <w:pgSz w:w="11900" w:h="16840"/>
      <w:pgMar w:top="709" w:right="2544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B-Bold">
    <w:panose1 w:val="02000504050000020003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52"/>
    <w:multiLevelType w:val="hybridMultilevel"/>
    <w:tmpl w:val="B5B0D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E6E69"/>
    <w:multiLevelType w:val="hybridMultilevel"/>
    <w:tmpl w:val="E34C6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5AE2"/>
    <w:multiLevelType w:val="hybridMultilevel"/>
    <w:tmpl w:val="C03EA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94425"/>
    <w:multiLevelType w:val="hybridMultilevel"/>
    <w:tmpl w:val="EC203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51015"/>
    <w:multiLevelType w:val="hybridMultilevel"/>
    <w:tmpl w:val="12FA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A3E7D"/>
    <w:multiLevelType w:val="hybridMultilevel"/>
    <w:tmpl w:val="F020A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3646C"/>
    <w:multiLevelType w:val="hybridMultilevel"/>
    <w:tmpl w:val="A66C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B62B8"/>
    <w:multiLevelType w:val="hybridMultilevel"/>
    <w:tmpl w:val="E69E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thea Marshall">
    <w15:presenceInfo w15:providerId="AD" w15:userId="S-1-5-21-294589033-132080196-1310660803-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6"/>
    <w:rsid w:val="00064C0B"/>
    <w:rsid w:val="000A0276"/>
    <w:rsid w:val="000B006A"/>
    <w:rsid w:val="001C3520"/>
    <w:rsid w:val="001F592D"/>
    <w:rsid w:val="002331F3"/>
    <w:rsid w:val="0025182D"/>
    <w:rsid w:val="00314E6C"/>
    <w:rsid w:val="0033568B"/>
    <w:rsid w:val="00360860"/>
    <w:rsid w:val="00367277"/>
    <w:rsid w:val="003B58D1"/>
    <w:rsid w:val="003D1B96"/>
    <w:rsid w:val="003F74A5"/>
    <w:rsid w:val="00434CED"/>
    <w:rsid w:val="00447EFE"/>
    <w:rsid w:val="00455FED"/>
    <w:rsid w:val="004D7A86"/>
    <w:rsid w:val="00550047"/>
    <w:rsid w:val="00554103"/>
    <w:rsid w:val="00564AD7"/>
    <w:rsid w:val="005C1980"/>
    <w:rsid w:val="0060038D"/>
    <w:rsid w:val="00602FE9"/>
    <w:rsid w:val="00642239"/>
    <w:rsid w:val="006514A6"/>
    <w:rsid w:val="006546F5"/>
    <w:rsid w:val="00674918"/>
    <w:rsid w:val="006A667E"/>
    <w:rsid w:val="006B26BE"/>
    <w:rsid w:val="00712D85"/>
    <w:rsid w:val="007410D0"/>
    <w:rsid w:val="0077250E"/>
    <w:rsid w:val="007A101D"/>
    <w:rsid w:val="00901B64"/>
    <w:rsid w:val="00983013"/>
    <w:rsid w:val="009877E9"/>
    <w:rsid w:val="009D5E9B"/>
    <w:rsid w:val="00A20792"/>
    <w:rsid w:val="00A309F3"/>
    <w:rsid w:val="00A314C2"/>
    <w:rsid w:val="00A52B81"/>
    <w:rsid w:val="00A55341"/>
    <w:rsid w:val="00A55DEF"/>
    <w:rsid w:val="00A90771"/>
    <w:rsid w:val="00A921FF"/>
    <w:rsid w:val="00AA298E"/>
    <w:rsid w:val="00B33E26"/>
    <w:rsid w:val="00B86CA1"/>
    <w:rsid w:val="00BA46DF"/>
    <w:rsid w:val="00BA66CD"/>
    <w:rsid w:val="00BF3345"/>
    <w:rsid w:val="00C932A8"/>
    <w:rsid w:val="00CD08DA"/>
    <w:rsid w:val="00D335EA"/>
    <w:rsid w:val="00D60DEB"/>
    <w:rsid w:val="00D70AAD"/>
    <w:rsid w:val="00D82E3E"/>
    <w:rsid w:val="00D83B69"/>
    <w:rsid w:val="00D91BBC"/>
    <w:rsid w:val="00DA1696"/>
    <w:rsid w:val="00E403A9"/>
    <w:rsid w:val="00F0073B"/>
    <w:rsid w:val="00F37BE4"/>
    <w:rsid w:val="00F6030F"/>
    <w:rsid w:val="00FF0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98E"/>
    <w:rPr>
      <w:rFonts w:ascii="Tahoma" w:hAnsi="Tahoma" w:cs="Tahoma"/>
      <w:sz w:val="16"/>
      <w:szCs w:val="16"/>
    </w:rPr>
  </w:style>
  <w:style w:type="character" w:customStyle="1" w:styleId="xhough">
    <w:name w:val="xhough"/>
    <w:basedOn w:val="DefaultParagraphFont"/>
    <w:semiHidden/>
    <w:rsid w:val="004D7A86"/>
    <w:rPr>
      <w:rFonts w:ascii="FuturaSB-Book" w:hAnsi="FuturaSB-Book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B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250E"/>
    <w:pPr>
      <w:ind w:left="720"/>
      <w:contextualSpacing/>
    </w:pPr>
  </w:style>
  <w:style w:type="table" w:styleId="TableGrid">
    <w:name w:val="Table Grid"/>
    <w:basedOn w:val="TableNormal"/>
    <w:uiPriority w:val="59"/>
    <w:rsid w:val="006A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169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54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F6030F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6030F"/>
    <w:rPr>
      <w:rFonts w:ascii="FuturaSB-Book" w:eastAsia="Times New Roman" w:hAnsi="FuturaSB-Book" w:cs="Arial"/>
      <w:sz w:val="22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6030F"/>
    <w:rPr>
      <w:rFonts w:ascii="FuturaSB-Book" w:eastAsia="Times New Roman" w:hAnsi="FuturaSB-Book" w:cs="Arial"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98E"/>
    <w:rPr>
      <w:rFonts w:ascii="Tahoma" w:hAnsi="Tahoma" w:cs="Tahoma"/>
      <w:sz w:val="16"/>
      <w:szCs w:val="16"/>
    </w:rPr>
  </w:style>
  <w:style w:type="character" w:customStyle="1" w:styleId="xhough">
    <w:name w:val="xhough"/>
    <w:basedOn w:val="DefaultParagraphFont"/>
    <w:semiHidden/>
    <w:rsid w:val="004D7A86"/>
    <w:rPr>
      <w:rFonts w:ascii="FuturaSB-Book" w:hAnsi="FuturaSB-Book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B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250E"/>
    <w:pPr>
      <w:ind w:left="720"/>
      <w:contextualSpacing/>
    </w:pPr>
  </w:style>
  <w:style w:type="table" w:styleId="TableGrid">
    <w:name w:val="Table Grid"/>
    <w:basedOn w:val="TableNormal"/>
    <w:uiPriority w:val="59"/>
    <w:rsid w:val="006A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169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54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F6030F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6030F"/>
    <w:rPr>
      <w:rFonts w:ascii="FuturaSB-Book" w:eastAsia="Times New Roman" w:hAnsi="FuturaSB-Book" w:cs="Arial"/>
      <w:sz w:val="22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6030F"/>
    <w:rPr>
      <w:rFonts w:ascii="FuturaSB-Book" w:eastAsia="Times New Roman" w:hAnsi="FuturaSB-Book" w:cs="Arial"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rbfile01\apps\BarbTemplates\A4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D91D-0FC2-4F80-8586-AFBF2B6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Tran</dc:creator>
  <cp:lastModifiedBy>Abigail Butler (Sellors)</cp:lastModifiedBy>
  <cp:revision>2</cp:revision>
  <cp:lastPrinted>2016-10-20T10:25:00Z</cp:lastPrinted>
  <dcterms:created xsi:type="dcterms:W3CDTF">2018-08-10T09:49:00Z</dcterms:created>
  <dcterms:modified xsi:type="dcterms:W3CDTF">2018-08-10T09:49:00Z</dcterms:modified>
</cp:coreProperties>
</file>