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0A0" w:rsidRPr="007C40A0" w:rsidRDefault="007C40A0" w:rsidP="007C40A0">
      <w:pPr>
        <w:rPr>
          <w:rFonts w:ascii="FuturaSB-Book" w:hAnsi="FuturaSB-Book" w:cs="Arial"/>
          <w:sz w:val="22"/>
          <w:szCs w:val="22"/>
        </w:rPr>
      </w:pPr>
      <w:r w:rsidRPr="007C40A0">
        <w:rPr>
          <w:rFonts w:ascii="FuturaSB-Book" w:hAnsi="FuturaSB-Book"/>
        </w:rPr>
        <w:pict>
          <v:shapetype id="_x0000_t202" coordsize="21600,21600" o:spt="202" path="m,l,21600r21600,l21600,xe">
            <v:stroke joinstyle="miter"/>
            <v:path gradientshapeok="t" o:connecttype="rect"/>
          </v:shapetype>
          <v:shape id="_x0000_s1026" type="#_x0000_t202" style="position:absolute;margin-left:-90pt;margin-top:-4pt;width:88.5pt;height:382.5pt;z-index:251658240;mso-wrap-edited:f" wrapcoords="-183 0 -183 21515 21600 21515 21600 0 -183 0" stroked="f">
            <v:textbox style="layout-flow:vertical;mso-layout-flow-alt:bottom-to-top;mso-next-textbox:#_x0000_s1026">
              <w:txbxContent>
                <w:p w:rsidR="007C40A0" w:rsidRDefault="007C40A0" w:rsidP="007C40A0">
                  <w:pPr>
                    <w:rPr>
                      <w:rFonts w:ascii="FuturaSB-Bold" w:hAnsi="FuturaSB-Bold" w:cs="Arial"/>
                      <w:sz w:val="97"/>
                      <w:szCs w:val="97"/>
                    </w:rPr>
                  </w:pPr>
                  <w:r>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74.25pt;height:375pt">
                        <v:imagedata r:id="rId5" o:title="barbican"/>
                      </v:shape>
                    </w:pict>
                  </w:r>
                </w:p>
              </w:txbxContent>
            </v:textbox>
            <w10:wrap type="tight"/>
          </v:shape>
        </w:pict>
      </w:r>
      <w:r w:rsidRPr="007C40A0">
        <w:rPr>
          <w:rFonts w:ascii="FuturaSB-Book" w:hAnsi="FuturaSB-Book" w:cs="Arial"/>
          <w:b/>
          <w:i/>
          <w:sz w:val="22"/>
        </w:rPr>
        <w:t xml:space="preserve">Bêtes de </w:t>
      </w:r>
      <w:proofErr w:type="spellStart"/>
      <w:r w:rsidRPr="007C40A0">
        <w:rPr>
          <w:rFonts w:ascii="FuturaSB-Book" w:hAnsi="FuturaSB-Book" w:cs="Arial"/>
          <w:b/>
          <w:i/>
          <w:sz w:val="22"/>
        </w:rPr>
        <w:t>foire</w:t>
      </w:r>
      <w:proofErr w:type="spellEnd"/>
      <w:r w:rsidRPr="007C40A0">
        <w:rPr>
          <w:rFonts w:ascii="FuturaSB-Book" w:hAnsi="FuturaSB-Book" w:cs="Arial"/>
          <w:b/>
          <w:i/>
          <w:sz w:val="22"/>
        </w:rPr>
        <w:t xml:space="preserve"> </w:t>
      </w:r>
      <w:bookmarkStart w:id="0" w:name="_GoBack"/>
      <w:bookmarkEnd w:id="0"/>
    </w:p>
    <w:p w:rsidR="007C40A0" w:rsidRPr="007C40A0" w:rsidRDefault="007C40A0" w:rsidP="007C40A0">
      <w:pPr>
        <w:rPr>
          <w:rFonts w:ascii="FuturaSB-Book" w:hAnsi="FuturaSB-Book" w:cs="Arial"/>
          <w:sz w:val="22"/>
        </w:rPr>
      </w:pPr>
      <w:r w:rsidRPr="007C40A0">
        <w:rPr>
          <w:rFonts w:ascii="FuturaSB-Book" w:hAnsi="FuturaSB-Book" w:cs="Arial"/>
          <w:sz w:val="22"/>
        </w:rPr>
        <w:t xml:space="preserve">Petit </w:t>
      </w:r>
      <w:proofErr w:type="spellStart"/>
      <w:r w:rsidRPr="007C40A0">
        <w:rPr>
          <w:rFonts w:ascii="FuturaSB-Book" w:hAnsi="FuturaSB-Book" w:cs="Arial"/>
          <w:sz w:val="22"/>
        </w:rPr>
        <w:t>Théâtre</w:t>
      </w:r>
      <w:proofErr w:type="spellEnd"/>
      <w:r w:rsidRPr="007C40A0">
        <w:rPr>
          <w:rFonts w:ascii="FuturaSB-Book" w:hAnsi="FuturaSB-Book" w:cs="Arial"/>
          <w:sz w:val="22"/>
        </w:rPr>
        <w:t xml:space="preserve"> de </w:t>
      </w:r>
      <w:proofErr w:type="spellStart"/>
      <w:r w:rsidRPr="007C40A0">
        <w:rPr>
          <w:rFonts w:ascii="FuturaSB-Book" w:hAnsi="FuturaSB-Book" w:cs="Arial"/>
          <w:sz w:val="22"/>
        </w:rPr>
        <w:t>Gestes</w:t>
      </w:r>
      <w:proofErr w:type="spellEnd"/>
      <w:r w:rsidRPr="007C40A0">
        <w:rPr>
          <w:rFonts w:ascii="FuturaSB-Book" w:hAnsi="FuturaSB-Book" w:cs="Arial"/>
          <w:sz w:val="22"/>
        </w:rPr>
        <w:t xml:space="preserve"> </w:t>
      </w:r>
    </w:p>
    <w:p w:rsidR="007C40A0" w:rsidRPr="007C40A0" w:rsidRDefault="007C40A0" w:rsidP="007C40A0">
      <w:pPr>
        <w:rPr>
          <w:rFonts w:ascii="FuturaSB-Book" w:hAnsi="FuturaSB-Book" w:cs="Arial"/>
          <w:sz w:val="22"/>
          <w:szCs w:val="22"/>
        </w:rPr>
      </w:pPr>
      <w:r w:rsidRPr="007C40A0">
        <w:rPr>
          <w:rFonts w:ascii="FuturaSB-Book" w:hAnsi="FuturaSB-Book" w:cs="Arial"/>
          <w:sz w:val="22"/>
          <w:szCs w:val="22"/>
        </w:rPr>
        <w:t>London International Mime Festival 2018</w:t>
      </w:r>
    </w:p>
    <w:p w:rsidR="007C40A0" w:rsidRPr="007C40A0" w:rsidRDefault="007C40A0" w:rsidP="007C40A0">
      <w:pPr>
        <w:rPr>
          <w:rFonts w:ascii="FuturaSB-Book" w:hAnsi="FuturaSB-Book" w:cs="Arial"/>
          <w:sz w:val="22"/>
        </w:rPr>
      </w:pPr>
      <w:r w:rsidRPr="007C40A0">
        <w:rPr>
          <w:rFonts w:ascii="FuturaSB-Book" w:hAnsi="FuturaSB-Book" w:cs="Arial"/>
          <w:sz w:val="22"/>
        </w:rPr>
        <w:t>France</w:t>
      </w:r>
    </w:p>
    <w:p w:rsidR="007C40A0" w:rsidRPr="007C40A0" w:rsidRDefault="007C40A0" w:rsidP="007C40A0">
      <w:pPr>
        <w:rPr>
          <w:rFonts w:ascii="FuturaSB-Book" w:hAnsi="FuturaSB-Book" w:cs="Arial"/>
          <w:sz w:val="22"/>
        </w:rPr>
      </w:pPr>
      <w:r w:rsidRPr="007C40A0">
        <w:rPr>
          <w:rFonts w:ascii="FuturaSB-Book" w:hAnsi="FuturaSB-Book" w:cs="Arial"/>
          <w:sz w:val="22"/>
        </w:rPr>
        <w:t xml:space="preserve">Created by Laurent </w:t>
      </w:r>
      <w:proofErr w:type="spellStart"/>
      <w:r w:rsidRPr="007C40A0">
        <w:rPr>
          <w:rFonts w:ascii="FuturaSB-Book" w:hAnsi="FuturaSB-Book" w:cs="Arial"/>
          <w:sz w:val="22"/>
        </w:rPr>
        <w:t>Cabrol</w:t>
      </w:r>
      <w:proofErr w:type="spellEnd"/>
      <w:r w:rsidRPr="007C40A0">
        <w:rPr>
          <w:rFonts w:ascii="FuturaSB-Book" w:hAnsi="FuturaSB-Book" w:cs="Arial"/>
          <w:sz w:val="22"/>
        </w:rPr>
        <w:t xml:space="preserve">, Elsa De Witte </w:t>
      </w:r>
    </w:p>
    <w:p w:rsidR="007C40A0" w:rsidRPr="007C40A0" w:rsidRDefault="007C40A0" w:rsidP="007C40A0">
      <w:pPr>
        <w:rPr>
          <w:rFonts w:ascii="FuturaSB-Book" w:hAnsi="FuturaSB-Book" w:cs="Arial"/>
          <w:sz w:val="22"/>
        </w:rPr>
      </w:pPr>
      <w:r w:rsidRPr="007C40A0">
        <w:rPr>
          <w:rFonts w:ascii="FuturaSB-Book" w:hAnsi="FuturaSB-Book" w:cs="Arial"/>
          <w:sz w:val="22"/>
        </w:rPr>
        <w:t xml:space="preserve">Puppetry and Objects by </w:t>
      </w:r>
      <w:proofErr w:type="spellStart"/>
      <w:r w:rsidRPr="007C40A0">
        <w:rPr>
          <w:rFonts w:ascii="FuturaSB-Book" w:hAnsi="FuturaSB-Book" w:cs="Arial"/>
          <w:sz w:val="22"/>
        </w:rPr>
        <w:t>Steffie</w:t>
      </w:r>
      <w:proofErr w:type="spellEnd"/>
      <w:r w:rsidRPr="007C40A0">
        <w:rPr>
          <w:rFonts w:ascii="FuturaSB-Book" w:hAnsi="FuturaSB-Book" w:cs="Arial"/>
          <w:sz w:val="22"/>
        </w:rPr>
        <w:t xml:space="preserve"> Bayer, Ana Mano, Thierry Grand</w:t>
      </w:r>
    </w:p>
    <w:p w:rsidR="007C40A0" w:rsidRPr="007C40A0" w:rsidRDefault="007C40A0" w:rsidP="007C40A0">
      <w:pPr>
        <w:rPr>
          <w:rFonts w:ascii="FuturaSB-Book" w:hAnsi="FuturaSB-Book" w:cs="Arial"/>
          <w:sz w:val="22"/>
        </w:rPr>
      </w:pPr>
      <w:r w:rsidRPr="007C40A0">
        <w:rPr>
          <w:rFonts w:ascii="FuturaSB-Book" w:hAnsi="FuturaSB-Book" w:cs="Arial"/>
          <w:sz w:val="22"/>
        </w:rPr>
        <w:t xml:space="preserve">Music by Mathias </w:t>
      </w:r>
      <w:proofErr w:type="spellStart"/>
      <w:r w:rsidRPr="007C40A0">
        <w:rPr>
          <w:rFonts w:ascii="FuturaSB-Book" w:hAnsi="FuturaSB-Book" w:cs="Arial"/>
          <w:sz w:val="22"/>
        </w:rPr>
        <w:t>Imbert</w:t>
      </w:r>
      <w:proofErr w:type="spellEnd"/>
      <w:r w:rsidRPr="007C40A0">
        <w:rPr>
          <w:rFonts w:ascii="FuturaSB-Book" w:hAnsi="FuturaSB-Book" w:cs="Arial"/>
          <w:sz w:val="22"/>
        </w:rPr>
        <w:t xml:space="preserve">, Natacha </w:t>
      </w:r>
      <w:proofErr w:type="spellStart"/>
      <w:r w:rsidRPr="007C40A0">
        <w:rPr>
          <w:rFonts w:ascii="FuturaSB-Book" w:hAnsi="FuturaSB-Book" w:cs="Arial"/>
          <w:sz w:val="22"/>
        </w:rPr>
        <w:t>Muet</w:t>
      </w:r>
      <w:proofErr w:type="spellEnd"/>
      <w:r w:rsidRPr="007C40A0">
        <w:rPr>
          <w:rFonts w:ascii="FuturaSB-Book" w:hAnsi="FuturaSB-Book" w:cs="Arial"/>
          <w:sz w:val="22"/>
        </w:rPr>
        <w:t xml:space="preserve">, </w:t>
      </w:r>
      <w:proofErr w:type="spellStart"/>
      <w:r w:rsidRPr="007C40A0">
        <w:rPr>
          <w:rFonts w:ascii="FuturaSB-Book" w:hAnsi="FuturaSB-Book" w:cs="Arial"/>
          <w:sz w:val="22"/>
        </w:rPr>
        <w:t>Piéro</w:t>
      </w:r>
      <w:proofErr w:type="spellEnd"/>
      <w:r w:rsidRPr="007C40A0">
        <w:rPr>
          <w:rFonts w:ascii="FuturaSB-Book" w:hAnsi="FuturaSB-Book" w:cs="Arial"/>
          <w:sz w:val="22"/>
        </w:rPr>
        <w:t xml:space="preserve"> </w:t>
      </w:r>
      <w:proofErr w:type="spellStart"/>
      <w:r w:rsidRPr="007C40A0">
        <w:rPr>
          <w:rFonts w:ascii="FuturaSB-Book" w:hAnsi="FuturaSB-Book" w:cs="Arial"/>
          <w:sz w:val="22"/>
        </w:rPr>
        <w:t>Pépin</w:t>
      </w:r>
      <w:proofErr w:type="spellEnd"/>
      <w:r w:rsidRPr="007C40A0">
        <w:rPr>
          <w:rFonts w:ascii="FuturaSB-Book" w:hAnsi="FuturaSB-Book" w:cs="Arial"/>
          <w:sz w:val="22"/>
        </w:rPr>
        <w:t xml:space="preserve">, Eric </w:t>
      </w:r>
      <w:proofErr w:type="spellStart"/>
      <w:r w:rsidRPr="007C40A0">
        <w:rPr>
          <w:rFonts w:ascii="FuturaSB-Book" w:hAnsi="FuturaSB-Book" w:cs="Arial"/>
          <w:sz w:val="22"/>
        </w:rPr>
        <w:t>Walspeck</w:t>
      </w:r>
      <w:proofErr w:type="spellEnd"/>
      <w:r w:rsidRPr="007C40A0">
        <w:rPr>
          <w:rFonts w:ascii="FuturaSB-Book" w:hAnsi="FuturaSB-Book" w:cs="Arial"/>
          <w:sz w:val="22"/>
        </w:rPr>
        <w:t xml:space="preserve"> </w:t>
      </w:r>
    </w:p>
    <w:p w:rsidR="007C40A0" w:rsidRPr="007C40A0" w:rsidRDefault="007C40A0" w:rsidP="007C40A0">
      <w:pPr>
        <w:rPr>
          <w:rFonts w:ascii="FuturaSB-Book" w:hAnsi="FuturaSB-Book" w:cs="Arial"/>
          <w:sz w:val="22"/>
        </w:rPr>
      </w:pPr>
      <w:r w:rsidRPr="007C40A0">
        <w:rPr>
          <w:rFonts w:ascii="FuturaSB-Book" w:hAnsi="FuturaSB-Book" w:cs="Arial"/>
          <w:sz w:val="22"/>
        </w:rPr>
        <w:t xml:space="preserve">Sound by Francis Lopez </w:t>
      </w:r>
    </w:p>
    <w:p w:rsidR="007C40A0" w:rsidRPr="007C40A0" w:rsidRDefault="007C40A0" w:rsidP="007C40A0">
      <w:pPr>
        <w:rPr>
          <w:rFonts w:ascii="FuturaSB-Book" w:hAnsi="FuturaSB-Book" w:cs="Arial"/>
          <w:sz w:val="22"/>
        </w:rPr>
      </w:pPr>
      <w:r w:rsidRPr="007C40A0">
        <w:rPr>
          <w:rFonts w:ascii="FuturaSB-Book" w:hAnsi="FuturaSB-Book" w:cs="Arial"/>
          <w:sz w:val="22"/>
        </w:rPr>
        <w:t xml:space="preserve">Lighting by </w:t>
      </w:r>
      <w:proofErr w:type="spellStart"/>
      <w:r w:rsidRPr="007C40A0">
        <w:rPr>
          <w:rFonts w:ascii="FuturaSB-Book" w:hAnsi="FuturaSB-Book" w:cs="Arial"/>
          <w:sz w:val="22"/>
        </w:rPr>
        <w:t>Hervé</w:t>
      </w:r>
      <w:proofErr w:type="spellEnd"/>
      <w:r w:rsidRPr="007C40A0">
        <w:rPr>
          <w:rFonts w:ascii="FuturaSB-Book" w:hAnsi="FuturaSB-Book" w:cs="Arial"/>
          <w:sz w:val="22"/>
        </w:rPr>
        <w:t xml:space="preserve"> </w:t>
      </w:r>
      <w:proofErr w:type="spellStart"/>
      <w:r w:rsidRPr="007C40A0">
        <w:rPr>
          <w:rFonts w:ascii="FuturaSB-Book" w:hAnsi="FuturaSB-Book" w:cs="Arial"/>
          <w:sz w:val="22"/>
        </w:rPr>
        <w:t>Dilé</w:t>
      </w:r>
      <w:proofErr w:type="spellEnd"/>
      <w:r w:rsidRPr="007C40A0">
        <w:rPr>
          <w:rFonts w:ascii="FuturaSB-Book" w:hAnsi="FuturaSB-Book" w:cs="Arial"/>
          <w:sz w:val="22"/>
        </w:rPr>
        <w:t xml:space="preserve">, Fabien Viviani </w:t>
      </w:r>
    </w:p>
    <w:p w:rsidR="007C40A0" w:rsidRPr="007C40A0" w:rsidRDefault="007C40A0" w:rsidP="007C40A0">
      <w:pPr>
        <w:rPr>
          <w:rFonts w:ascii="FuturaSB-Book" w:hAnsi="FuturaSB-Book" w:cs="Arial"/>
          <w:sz w:val="22"/>
        </w:rPr>
      </w:pPr>
      <w:r w:rsidRPr="007C40A0">
        <w:rPr>
          <w:rFonts w:ascii="FuturaSB-Book" w:hAnsi="FuturaSB-Book" w:cs="Arial"/>
          <w:sz w:val="22"/>
        </w:rPr>
        <w:t xml:space="preserve">Set Design by Fred </w:t>
      </w:r>
      <w:proofErr w:type="spellStart"/>
      <w:r w:rsidRPr="007C40A0">
        <w:rPr>
          <w:rFonts w:ascii="FuturaSB-Book" w:hAnsi="FuturaSB-Book" w:cs="Arial"/>
          <w:sz w:val="22"/>
        </w:rPr>
        <w:t>Sintomer</w:t>
      </w:r>
      <w:proofErr w:type="spellEnd"/>
      <w:r w:rsidRPr="007C40A0">
        <w:rPr>
          <w:rFonts w:ascii="FuturaSB-Book" w:hAnsi="FuturaSB-Book" w:cs="Arial"/>
          <w:sz w:val="22"/>
        </w:rPr>
        <w:t xml:space="preserve"> </w:t>
      </w:r>
    </w:p>
    <w:p w:rsidR="007C40A0" w:rsidRPr="007C40A0" w:rsidRDefault="007C40A0" w:rsidP="007C40A0">
      <w:pPr>
        <w:rPr>
          <w:rFonts w:ascii="FuturaSB-Book" w:hAnsi="FuturaSB-Book" w:cs="Arial"/>
          <w:sz w:val="22"/>
        </w:rPr>
      </w:pPr>
      <w:r w:rsidRPr="007C40A0">
        <w:rPr>
          <w:rFonts w:ascii="FuturaSB-Book" w:hAnsi="FuturaSB-Book" w:cs="Arial"/>
          <w:sz w:val="22"/>
        </w:rPr>
        <w:t>Tue 16–Sat 20 Jan 2018 (5 performances)</w:t>
      </w:r>
    </w:p>
    <w:p w:rsidR="007C40A0" w:rsidRPr="007C40A0" w:rsidRDefault="007C40A0" w:rsidP="007C40A0">
      <w:pPr>
        <w:rPr>
          <w:rFonts w:ascii="FuturaSB-Book" w:hAnsi="FuturaSB-Book" w:cs="Arial"/>
          <w:sz w:val="22"/>
        </w:rPr>
      </w:pPr>
      <w:r w:rsidRPr="007C40A0">
        <w:rPr>
          <w:rFonts w:ascii="FuturaSB-Book" w:hAnsi="FuturaSB-Book" w:cs="Arial"/>
          <w:sz w:val="22"/>
        </w:rPr>
        <w:t>The Pit</w:t>
      </w:r>
    </w:p>
    <w:p w:rsidR="007C40A0" w:rsidRPr="007C40A0" w:rsidRDefault="007C40A0" w:rsidP="007C40A0">
      <w:pPr>
        <w:rPr>
          <w:rFonts w:ascii="FuturaSB-Book" w:hAnsi="FuturaSB-Book" w:cs="Arial"/>
          <w:sz w:val="22"/>
        </w:rPr>
      </w:pPr>
      <w:r w:rsidRPr="007C40A0">
        <w:rPr>
          <w:rFonts w:ascii="FuturaSB-Book" w:hAnsi="FuturaSB-Book" w:cs="Arial"/>
          <w:sz w:val="22"/>
        </w:rPr>
        <w:t>7.45pm; 5pm only on Sat 20 Jan 2018</w:t>
      </w:r>
    </w:p>
    <w:p w:rsidR="007C40A0" w:rsidRPr="007C40A0" w:rsidRDefault="007C40A0" w:rsidP="007C40A0">
      <w:pPr>
        <w:rPr>
          <w:rFonts w:ascii="FuturaSB-Book" w:hAnsi="FuturaSB-Book" w:cs="Arial"/>
          <w:sz w:val="22"/>
        </w:rPr>
      </w:pPr>
      <w:r w:rsidRPr="007C40A0">
        <w:rPr>
          <w:rFonts w:ascii="FuturaSB-Book" w:hAnsi="FuturaSB-Book" w:cs="Arial"/>
          <w:sz w:val="22"/>
        </w:rPr>
        <w:t>1 hour/no interval</w:t>
      </w:r>
    </w:p>
    <w:p w:rsidR="007C40A0" w:rsidRPr="007C40A0" w:rsidRDefault="007C40A0" w:rsidP="007C40A0">
      <w:pPr>
        <w:rPr>
          <w:rFonts w:ascii="FuturaSB-Book" w:hAnsi="FuturaSB-Book" w:cs="Arial"/>
          <w:sz w:val="22"/>
        </w:rPr>
      </w:pPr>
      <w:r w:rsidRPr="007C40A0">
        <w:rPr>
          <w:rFonts w:ascii="FuturaSB-Book" w:hAnsi="FuturaSB-Book" w:cs="Arial"/>
          <w:sz w:val="22"/>
        </w:rPr>
        <w:t>£18 plus booking fee</w:t>
      </w:r>
    </w:p>
    <w:p w:rsidR="007C40A0" w:rsidRPr="007C40A0" w:rsidRDefault="007C40A0" w:rsidP="007C40A0">
      <w:pPr>
        <w:rPr>
          <w:rFonts w:ascii="FuturaSB-Book" w:hAnsi="FuturaSB-Book" w:cs="Arial"/>
          <w:sz w:val="22"/>
        </w:rPr>
      </w:pPr>
      <w:r w:rsidRPr="007C40A0">
        <w:rPr>
          <w:rFonts w:ascii="FuturaSB-Book" w:hAnsi="FuturaSB-Book" w:cs="Arial"/>
          <w:sz w:val="22"/>
        </w:rPr>
        <w:t>Age guidance: 7+</w:t>
      </w:r>
    </w:p>
    <w:p w:rsidR="007C40A0" w:rsidRPr="007C40A0" w:rsidRDefault="007C40A0" w:rsidP="007C40A0">
      <w:pPr>
        <w:rPr>
          <w:rFonts w:ascii="FuturaSB-Book" w:hAnsi="FuturaSB-Book" w:cs="Arial"/>
          <w:sz w:val="22"/>
        </w:rPr>
      </w:pPr>
      <w:r w:rsidRPr="007C40A0">
        <w:rPr>
          <w:rFonts w:ascii="FuturaSB-Book" w:hAnsi="FuturaSB-Book" w:cs="Arial"/>
          <w:sz w:val="22"/>
        </w:rPr>
        <w:t>Press performance: Tue 16 Jan 2018, 7.45pm</w:t>
      </w:r>
    </w:p>
    <w:p w:rsidR="007C40A0" w:rsidRPr="007C40A0" w:rsidRDefault="007C40A0" w:rsidP="007C40A0">
      <w:pPr>
        <w:rPr>
          <w:rFonts w:ascii="FuturaSB-Book" w:hAnsi="FuturaSB-Book" w:cs="Arial"/>
          <w:sz w:val="22"/>
        </w:rPr>
      </w:pPr>
      <w:r w:rsidRPr="007C40A0">
        <w:rPr>
          <w:rFonts w:ascii="FuturaSB-Book" w:hAnsi="FuturaSB-Book" w:cs="Arial"/>
          <w:sz w:val="22"/>
        </w:rPr>
        <w:t>Post-show talk: Thu 18 Jan 2018 (free to same-day ticket holders)</w:t>
      </w:r>
    </w:p>
    <w:p w:rsidR="007C40A0" w:rsidRPr="007C40A0" w:rsidRDefault="007C40A0" w:rsidP="007C40A0">
      <w:pPr>
        <w:rPr>
          <w:rFonts w:ascii="FuturaSB-Book" w:hAnsi="FuturaSB-Book" w:cs="Arial"/>
          <w:color w:val="FF0000"/>
          <w:sz w:val="22"/>
        </w:rPr>
      </w:pPr>
    </w:p>
    <w:p w:rsidR="007C40A0" w:rsidRPr="007C40A0" w:rsidRDefault="007C40A0" w:rsidP="007C40A0">
      <w:pPr>
        <w:tabs>
          <w:tab w:val="center" w:pos="4150"/>
        </w:tabs>
        <w:rPr>
          <w:rFonts w:ascii="FuturaSB-Book" w:eastAsia="Cambria" w:hAnsi="FuturaSB-Book"/>
          <w:sz w:val="22"/>
          <w:lang w:eastAsia="en-US"/>
        </w:rPr>
      </w:pPr>
      <w:r w:rsidRPr="007C40A0">
        <w:rPr>
          <w:rFonts w:ascii="FuturaSB-Book" w:eastAsia="Cambria" w:hAnsi="FuturaSB-Book"/>
          <w:sz w:val="22"/>
          <w:lang w:eastAsia="en-US"/>
        </w:rPr>
        <w:t>Presented by the Barbican in association with London International Mime Festival</w:t>
      </w:r>
    </w:p>
    <w:p w:rsidR="007C40A0" w:rsidRPr="007C40A0" w:rsidRDefault="007C40A0" w:rsidP="007C40A0">
      <w:pPr>
        <w:tabs>
          <w:tab w:val="center" w:pos="4150"/>
        </w:tabs>
        <w:rPr>
          <w:rFonts w:ascii="FuturaSB-Book" w:eastAsia="Cambria" w:hAnsi="FuturaSB-Book"/>
          <w:sz w:val="22"/>
          <w:lang w:eastAsia="en-US"/>
        </w:rPr>
      </w:pPr>
    </w:p>
    <w:p w:rsidR="007C40A0" w:rsidRPr="007C40A0" w:rsidRDefault="007C40A0" w:rsidP="007C40A0">
      <w:pPr>
        <w:rPr>
          <w:rFonts w:ascii="FuturaSB-Book" w:eastAsia="Cambria" w:hAnsi="FuturaSB-Book"/>
          <w:sz w:val="22"/>
          <w:lang w:eastAsia="en-US"/>
        </w:rPr>
      </w:pPr>
      <w:r w:rsidRPr="007C40A0">
        <w:rPr>
          <w:rFonts w:ascii="FuturaSB-Book" w:eastAsia="Cambria" w:hAnsi="FuturaSB-Book"/>
          <w:sz w:val="22"/>
          <w:lang w:eastAsia="en-US"/>
        </w:rPr>
        <w:t xml:space="preserve">Produced by Bêtes de </w:t>
      </w:r>
      <w:proofErr w:type="spellStart"/>
      <w:r w:rsidRPr="007C40A0">
        <w:rPr>
          <w:rFonts w:ascii="FuturaSB-Book" w:eastAsia="Cambria" w:hAnsi="FuturaSB-Book"/>
          <w:sz w:val="22"/>
          <w:lang w:eastAsia="en-US"/>
        </w:rPr>
        <w:t>foire</w:t>
      </w:r>
      <w:proofErr w:type="spellEnd"/>
      <w:r w:rsidRPr="007C40A0">
        <w:rPr>
          <w:rFonts w:ascii="FuturaSB-Book" w:eastAsia="Cambria" w:hAnsi="FuturaSB-Book"/>
          <w:sz w:val="22"/>
          <w:lang w:eastAsia="en-US"/>
        </w:rPr>
        <w:t xml:space="preserve"> – Petit </w:t>
      </w:r>
      <w:proofErr w:type="spellStart"/>
      <w:r w:rsidRPr="007C40A0">
        <w:rPr>
          <w:rFonts w:ascii="FuturaSB-Book" w:eastAsia="Cambria" w:hAnsi="FuturaSB-Book"/>
          <w:sz w:val="22"/>
          <w:lang w:eastAsia="en-US"/>
        </w:rPr>
        <w:t>Théâtre</w:t>
      </w:r>
      <w:proofErr w:type="spellEnd"/>
      <w:r w:rsidRPr="007C40A0">
        <w:rPr>
          <w:rFonts w:ascii="FuturaSB-Book" w:eastAsia="Cambria" w:hAnsi="FuturaSB-Book"/>
          <w:sz w:val="22"/>
          <w:lang w:eastAsia="en-US"/>
        </w:rPr>
        <w:t xml:space="preserve"> de </w:t>
      </w:r>
      <w:proofErr w:type="spellStart"/>
      <w:r w:rsidRPr="007C40A0">
        <w:rPr>
          <w:rFonts w:ascii="FuturaSB-Book" w:eastAsia="Cambria" w:hAnsi="FuturaSB-Book"/>
          <w:sz w:val="22"/>
          <w:lang w:eastAsia="en-US"/>
        </w:rPr>
        <w:t>Gestes</w:t>
      </w:r>
      <w:proofErr w:type="spellEnd"/>
      <w:r w:rsidRPr="007C40A0">
        <w:rPr>
          <w:rFonts w:ascii="FuturaSB-Book" w:eastAsia="Cambria" w:hAnsi="FuturaSB-Book"/>
          <w:sz w:val="22"/>
          <w:lang w:eastAsia="en-US"/>
        </w:rPr>
        <w:t xml:space="preserve">/Association </w:t>
      </w:r>
      <w:proofErr w:type="spellStart"/>
      <w:r w:rsidRPr="007C40A0">
        <w:rPr>
          <w:rFonts w:ascii="FuturaSB-Book" w:eastAsia="Cambria" w:hAnsi="FuturaSB-Book"/>
          <w:sz w:val="22"/>
          <w:lang w:eastAsia="en-US"/>
        </w:rPr>
        <w:t>Z’Alegria</w:t>
      </w:r>
      <w:proofErr w:type="spellEnd"/>
    </w:p>
    <w:p w:rsidR="007C40A0" w:rsidRPr="007C40A0" w:rsidRDefault="007C40A0" w:rsidP="007C40A0">
      <w:pPr>
        <w:rPr>
          <w:rFonts w:ascii="FuturaSB-Book" w:eastAsia="Cambria" w:hAnsi="FuturaSB-Book"/>
          <w:sz w:val="22"/>
          <w:lang w:eastAsia="en-US"/>
        </w:rPr>
      </w:pPr>
    </w:p>
    <w:p w:rsidR="007C40A0" w:rsidRPr="007C40A0" w:rsidRDefault="007C40A0" w:rsidP="007C40A0">
      <w:pPr>
        <w:rPr>
          <w:rFonts w:ascii="FuturaSB-Book" w:eastAsia="Cambria" w:hAnsi="FuturaSB-Book"/>
          <w:sz w:val="22"/>
          <w:lang w:eastAsia="en-US"/>
        </w:rPr>
      </w:pPr>
      <w:r w:rsidRPr="007C40A0">
        <w:rPr>
          <w:rFonts w:ascii="FuturaSB-Book" w:eastAsia="Cambria" w:hAnsi="FuturaSB-Book"/>
          <w:sz w:val="22"/>
          <w:lang w:eastAsia="en-US"/>
        </w:rPr>
        <w:t xml:space="preserve">Co-produced by Scène </w:t>
      </w:r>
      <w:proofErr w:type="spellStart"/>
      <w:r w:rsidRPr="007C40A0">
        <w:rPr>
          <w:rFonts w:ascii="FuturaSB-Book" w:eastAsia="Cambria" w:hAnsi="FuturaSB-Book"/>
          <w:sz w:val="22"/>
          <w:lang w:eastAsia="en-US"/>
        </w:rPr>
        <w:t>nationale</w:t>
      </w:r>
      <w:proofErr w:type="spellEnd"/>
      <w:r w:rsidRPr="007C40A0">
        <w:rPr>
          <w:rFonts w:ascii="FuturaSB-Book" w:eastAsia="Cambria" w:hAnsi="FuturaSB-Book"/>
          <w:sz w:val="22"/>
          <w:lang w:eastAsia="en-US"/>
        </w:rPr>
        <w:t xml:space="preserve"> </w:t>
      </w:r>
      <w:proofErr w:type="spellStart"/>
      <w:r w:rsidRPr="007C40A0">
        <w:rPr>
          <w:rFonts w:ascii="FuturaSB-Book" w:eastAsia="Cambria" w:hAnsi="FuturaSB-Book"/>
          <w:sz w:val="22"/>
          <w:lang w:eastAsia="en-US"/>
        </w:rPr>
        <w:t>d’Albi</w:t>
      </w:r>
      <w:proofErr w:type="spellEnd"/>
      <w:r w:rsidRPr="007C40A0">
        <w:rPr>
          <w:rFonts w:ascii="FuturaSB-Book" w:eastAsia="Cambria" w:hAnsi="FuturaSB-Book"/>
          <w:sz w:val="22"/>
          <w:lang w:eastAsia="en-US"/>
        </w:rPr>
        <w:t xml:space="preserve"> and Derrière-le-</w:t>
      </w:r>
      <w:proofErr w:type="spellStart"/>
      <w:r w:rsidRPr="007C40A0">
        <w:rPr>
          <w:rFonts w:ascii="FuturaSB-Book" w:eastAsia="Cambria" w:hAnsi="FuturaSB-Book"/>
          <w:sz w:val="22"/>
          <w:lang w:eastAsia="en-US"/>
        </w:rPr>
        <w:t>Hublot</w:t>
      </w:r>
      <w:proofErr w:type="spellEnd"/>
      <w:r w:rsidRPr="007C40A0">
        <w:rPr>
          <w:rFonts w:ascii="FuturaSB-Book" w:eastAsia="Cambria" w:hAnsi="FuturaSB-Book"/>
          <w:sz w:val="22"/>
          <w:lang w:eastAsia="en-US"/>
        </w:rPr>
        <w:t xml:space="preserve"> – </w:t>
      </w:r>
      <w:proofErr w:type="spellStart"/>
      <w:r w:rsidRPr="007C40A0">
        <w:rPr>
          <w:rFonts w:ascii="FuturaSB-Book" w:eastAsia="Cambria" w:hAnsi="FuturaSB-Book"/>
          <w:sz w:val="22"/>
          <w:lang w:eastAsia="en-US"/>
        </w:rPr>
        <w:t>Capdenac</w:t>
      </w:r>
      <w:proofErr w:type="spellEnd"/>
    </w:p>
    <w:p w:rsidR="007C40A0" w:rsidRPr="007C40A0" w:rsidRDefault="007C40A0" w:rsidP="007C40A0">
      <w:pPr>
        <w:rPr>
          <w:rFonts w:ascii="FuturaSB-Book" w:eastAsia="Cambria" w:hAnsi="FuturaSB-Book"/>
          <w:sz w:val="22"/>
          <w:lang w:eastAsia="en-US"/>
        </w:rPr>
      </w:pPr>
    </w:p>
    <w:p w:rsidR="007C40A0" w:rsidRPr="007C40A0" w:rsidRDefault="007C40A0" w:rsidP="007C40A0">
      <w:pPr>
        <w:rPr>
          <w:rFonts w:ascii="FuturaSB-Book" w:eastAsia="Cambria" w:hAnsi="FuturaSB-Book"/>
          <w:b/>
          <w:sz w:val="22"/>
          <w:lang w:eastAsia="en-US"/>
        </w:rPr>
      </w:pPr>
      <w:r w:rsidRPr="007C40A0">
        <w:rPr>
          <w:rFonts w:ascii="FuturaSB-Book" w:eastAsia="Cambria" w:hAnsi="FuturaSB-Book"/>
          <w:sz w:val="22"/>
          <w:lang w:eastAsia="en-US"/>
        </w:rPr>
        <w:t xml:space="preserve">With the support of DRAC Midi-Pyrénées and </w:t>
      </w:r>
      <w:proofErr w:type="spellStart"/>
      <w:r w:rsidRPr="007C40A0">
        <w:rPr>
          <w:rFonts w:ascii="FuturaSB-Book" w:eastAsia="Cambria" w:hAnsi="FuturaSB-Book"/>
          <w:sz w:val="22"/>
          <w:lang w:eastAsia="en-US"/>
        </w:rPr>
        <w:t>Conseil</w:t>
      </w:r>
      <w:proofErr w:type="spellEnd"/>
      <w:r w:rsidRPr="007C40A0">
        <w:rPr>
          <w:rFonts w:ascii="FuturaSB-Book" w:eastAsia="Cambria" w:hAnsi="FuturaSB-Book"/>
          <w:sz w:val="22"/>
          <w:lang w:eastAsia="en-US"/>
        </w:rPr>
        <w:t xml:space="preserve"> </w:t>
      </w:r>
      <w:proofErr w:type="spellStart"/>
      <w:r w:rsidRPr="007C40A0">
        <w:rPr>
          <w:rFonts w:ascii="FuturaSB-Book" w:eastAsia="Cambria" w:hAnsi="FuturaSB-Book"/>
          <w:sz w:val="22"/>
          <w:lang w:eastAsia="en-US"/>
        </w:rPr>
        <w:t>Régional</w:t>
      </w:r>
      <w:proofErr w:type="spellEnd"/>
      <w:r w:rsidRPr="007C40A0">
        <w:rPr>
          <w:rFonts w:ascii="FuturaSB-Book" w:eastAsia="Cambria" w:hAnsi="FuturaSB-Book"/>
          <w:sz w:val="22"/>
          <w:lang w:eastAsia="en-US"/>
        </w:rPr>
        <w:t xml:space="preserve"> de Midi-Pyrénées</w:t>
      </w:r>
    </w:p>
    <w:p w:rsidR="007C40A0" w:rsidRPr="007C40A0" w:rsidRDefault="007C40A0" w:rsidP="007C40A0">
      <w:pPr>
        <w:rPr>
          <w:rFonts w:ascii="FuturaSB-Book" w:hAnsi="FuturaSB-Book" w:cs="Arial"/>
          <w:sz w:val="22"/>
        </w:rPr>
      </w:pPr>
    </w:p>
    <w:p w:rsidR="007C40A0" w:rsidRPr="007C40A0" w:rsidRDefault="007C40A0" w:rsidP="007C40A0">
      <w:pPr>
        <w:rPr>
          <w:rFonts w:ascii="FuturaSB-Book" w:hAnsi="FuturaSB-Book" w:cs="Arial"/>
          <w:sz w:val="22"/>
        </w:rPr>
      </w:pPr>
      <w:r w:rsidRPr="007C40A0">
        <w:rPr>
          <w:rFonts w:ascii="FuturaSB-Book" w:hAnsi="FuturaSB-Book" w:cs="Arial"/>
          <w:sz w:val="22"/>
        </w:rPr>
        <w:t>#LIMF2018</w:t>
      </w:r>
    </w:p>
    <w:p w:rsidR="007C40A0" w:rsidRPr="007C40A0" w:rsidRDefault="007C40A0" w:rsidP="007C40A0">
      <w:pPr>
        <w:rPr>
          <w:rFonts w:ascii="FuturaSB-Book" w:hAnsi="FuturaSB-Book" w:cs="Arial"/>
          <w:color w:val="FF0000"/>
          <w:sz w:val="22"/>
        </w:rPr>
      </w:pPr>
    </w:p>
    <w:p w:rsidR="007C40A0" w:rsidRPr="007C40A0" w:rsidRDefault="007C40A0" w:rsidP="007C40A0">
      <w:pPr>
        <w:rPr>
          <w:rFonts w:ascii="FuturaSB-Book" w:hAnsi="FuturaSB-Book" w:cs="Arial"/>
          <w:color w:val="FF0000"/>
          <w:sz w:val="22"/>
        </w:rPr>
      </w:pPr>
    </w:p>
    <w:p w:rsidR="007C40A0" w:rsidRPr="007C40A0" w:rsidRDefault="007C40A0" w:rsidP="007C40A0">
      <w:pPr>
        <w:rPr>
          <w:rFonts w:ascii="FuturaSB-Book" w:hAnsi="FuturaSB-Book" w:cs="Arial"/>
          <w:b/>
          <w:i/>
          <w:sz w:val="22"/>
        </w:rPr>
      </w:pPr>
      <w:r w:rsidRPr="007C40A0">
        <w:rPr>
          <w:rFonts w:ascii="FuturaSB-Book" w:hAnsi="FuturaSB-Book" w:cs="Arial"/>
          <w:b/>
          <w:i/>
          <w:sz w:val="22"/>
        </w:rPr>
        <w:t xml:space="preserve">Lift Off (Je </w:t>
      </w:r>
      <w:proofErr w:type="spellStart"/>
      <w:r w:rsidRPr="007C40A0">
        <w:rPr>
          <w:rFonts w:ascii="FuturaSB-Book" w:hAnsi="FuturaSB-Book" w:cs="Arial"/>
          <w:b/>
          <w:i/>
          <w:sz w:val="22"/>
        </w:rPr>
        <w:t>brasse</w:t>
      </w:r>
      <w:proofErr w:type="spellEnd"/>
      <w:r w:rsidRPr="007C40A0">
        <w:rPr>
          <w:rFonts w:ascii="FuturaSB-Book" w:hAnsi="FuturaSB-Book" w:cs="Arial"/>
          <w:b/>
          <w:i/>
          <w:sz w:val="22"/>
        </w:rPr>
        <w:t xml:space="preserve"> de </w:t>
      </w:r>
      <w:proofErr w:type="spellStart"/>
      <w:r w:rsidRPr="007C40A0">
        <w:rPr>
          <w:rFonts w:ascii="FuturaSB-Book" w:hAnsi="FuturaSB-Book" w:cs="Arial"/>
          <w:b/>
          <w:i/>
          <w:sz w:val="22"/>
        </w:rPr>
        <w:t>l’Air</w:t>
      </w:r>
      <w:proofErr w:type="spellEnd"/>
      <w:r w:rsidRPr="007C40A0">
        <w:rPr>
          <w:rFonts w:ascii="FuturaSB-Book" w:hAnsi="FuturaSB-Book" w:cs="Arial"/>
          <w:b/>
          <w:i/>
          <w:sz w:val="22"/>
        </w:rPr>
        <w:t>)</w:t>
      </w:r>
    </w:p>
    <w:p w:rsidR="007C40A0" w:rsidRPr="007C40A0" w:rsidRDefault="007C40A0" w:rsidP="007C40A0">
      <w:pPr>
        <w:rPr>
          <w:rFonts w:ascii="FuturaSB-Book" w:hAnsi="FuturaSB-Book" w:cs="Arial"/>
          <w:sz w:val="22"/>
        </w:rPr>
      </w:pPr>
      <w:proofErr w:type="spellStart"/>
      <w:r w:rsidRPr="007C40A0">
        <w:rPr>
          <w:rFonts w:ascii="FuturaSB-Book" w:hAnsi="FuturaSB-Book" w:cs="Arial"/>
          <w:sz w:val="22"/>
        </w:rPr>
        <w:t>L’Insolite</w:t>
      </w:r>
      <w:proofErr w:type="spellEnd"/>
      <w:r w:rsidRPr="007C40A0">
        <w:rPr>
          <w:rFonts w:ascii="FuturaSB-Book" w:hAnsi="FuturaSB-Book" w:cs="Arial"/>
          <w:sz w:val="22"/>
        </w:rPr>
        <w:t xml:space="preserve"> </w:t>
      </w:r>
      <w:proofErr w:type="spellStart"/>
      <w:r w:rsidRPr="007C40A0">
        <w:rPr>
          <w:rFonts w:ascii="FuturaSB-Book" w:hAnsi="FuturaSB-Book" w:cs="Arial"/>
          <w:sz w:val="22"/>
        </w:rPr>
        <w:t>Mécanique</w:t>
      </w:r>
      <w:proofErr w:type="spellEnd"/>
      <w:r w:rsidRPr="007C40A0">
        <w:rPr>
          <w:rFonts w:ascii="FuturaSB-Book" w:hAnsi="FuturaSB-Book" w:cs="Arial"/>
          <w:sz w:val="22"/>
        </w:rPr>
        <w:t xml:space="preserve"> </w:t>
      </w:r>
    </w:p>
    <w:p w:rsidR="007C40A0" w:rsidRPr="007C40A0" w:rsidRDefault="007C40A0" w:rsidP="007C40A0">
      <w:pPr>
        <w:rPr>
          <w:rFonts w:ascii="FuturaSB-Book" w:hAnsi="FuturaSB-Book" w:cs="Arial"/>
          <w:sz w:val="22"/>
          <w:szCs w:val="22"/>
        </w:rPr>
      </w:pPr>
      <w:r w:rsidRPr="007C40A0">
        <w:rPr>
          <w:rFonts w:ascii="FuturaSB-Book" w:hAnsi="FuturaSB-Book" w:cs="Arial"/>
          <w:sz w:val="22"/>
          <w:szCs w:val="22"/>
        </w:rPr>
        <w:t>London International Mime Festival 2018</w:t>
      </w:r>
    </w:p>
    <w:p w:rsidR="007C40A0" w:rsidRPr="007C40A0" w:rsidRDefault="007C40A0" w:rsidP="007C40A0">
      <w:pPr>
        <w:rPr>
          <w:rFonts w:ascii="FuturaSB-Book" w:hAnsi="FuturaSB-Book" w:cs="Arial"/>
          <w:sz w:val="22"/>
        </w:rPr>
      </w:pPr>
      <w:r w:rsidRPr="007C40A0">
        <w:rPr>
          <w:rFonts w:ascii="FuturaSB-Book" w:hAnsi="FuturaSB-Book" w:cs="Arial"/>
          <w:sz w:val="22"/>
        </w:rPr>
        <w:t>France</w:t>
      </w:r>
    </w:p>
    <w:p w:rsidR="007C40A0" w:rsidRPr="007C40A0" w:rsidRDefault="007C40A0" w:rsidP="007C40A0">
      <w:pPr>
        <w:tabs>
          <w:tab w:val="center" w:pos="4150"/>
        </w:tabs>
        <w:rPr>
          <w:rFonts w:ascii="FuturaSB-Book" w:eastAsia="Cambria" w:hAnsi="FuturaSB-Book"/>
          <w:sz w:val="22"/>
          <w:lang w:eastAsia="en-US"/>
        </w:rPr>
      </w:pPr>
      <w:r w:rsidRPr="007C40A0">
        <w:rPr>
          <w:rFonts w:ascii="FuturaSB-Book" w:eastAsia="Cambria" w:hAnsi="FuturaSB-Book"/>
          <w:sz w:val="22"/>
          <w:lang w:eastAsia="en-US"/>
        </w:rPr>
        <w:t xml:space="preserve">Conceived and created by </w:t>
      </w:r>
      <w:proofErr w:type="spellStart"/>
      <w:r w:rsidRPr="007C40A0">
        <w:rPr>
          <w:rFonts w:ascii="FuturaSB-Book" w:eastAsia="Cambria" w:hAnsi="FuturaSB-Book"/>
          <w:sz w:val="22"/>
          <w:lang w:eastAsia="en-US"/>
        </w:rPr>
        <w:t>Magali</w:t>
      </w:r>
      <w:proofErr w:type="spellEnd"/>
      <w:r w:rsidRPr="007C40A0">
        <w:rPr>
          <w:rFonts w:ascii="FuturaSB-Book" w:eastAsia="Cambria" w:hAnsi="FuturaSB-Book"/>
          <w:sz w:val="22"/>
          <w:lang w:eastAsia="en-US"/>
        </w:rPr>
        <w:t xml:space="preserve"> Rousseau </w:t>
      </w:r>
    </w:p>
    <w:p w:rsidR="007C40A0" w:rsidRPr="007C40A0" w:rsidRDefault="007C40A0" w:rsidP="007C40A0">
      <w:pPr>
        <w:tabs>
          <w:tab w:val="center" w:pos="4150"/>
        </w:tabs>
        <w:rPr>
          <w:rFonts w:ascii="FuturaSB-Book" w:eastAsia="Cambria" w:hAnsi="FuturaSB-Book"/>
          <w:sz w:val="22"/>
          <w:lang w:eastAsia="en-US"/>
        </w:rPr>
      </w:pPr>
      <w:r w:rsidRPr="007C40A0">
        <w:rPr>
          <w:rFonts w:ascii="FuturaSB-Book" w:eastAsia="Cambria" w:hAnsi="FuturaSB-Book"/>
          <w:sz w:val="22"/>
          <w:lang w:eastAsia="en-US"/>
        </w:rPr>
        <w:t xml:space="preserve">Sound and Lighting by Julien </w:t>
      </w:r>
      <w:proofErr w:type="spellStart"/>
      <w:r w:rsidRPr="007C40A0">
        <w:rPr>
          <w:rFonts w:ascii="FuturaSB-Book" w:eastAsia="Cambria" w:hAnsi="FuturaSB-Book"/>
          <w:sz w:val="22"/>
          <w:lang w:eastAsia="en-US"/>
        </w:rPr>
        <w:t>Joubert</w:t>
      </w:r>
      <w:proofErr w:type="spellEnd"/>
      <w:r w:rsidRPr="007C40A0">
        <w:rPr>
          <w:rFonts w:ascii="FuturaSB-Book" w:eastAsia="Cambria" w:hAnsi="FuturaSB-Book"/>
          <w:sz w:val="22"/>
          <w:lang w:eastAsia="en-US"/>
        </w:rPr>
        <w:t xml:space="preserve"> </w:t>
      </w:r>
    </w:p>
    <w:p w:rsidR="007C40A0" w:rsidRPr="007C40A0" w:rsidRDefault="007C40A0" w:rsidP="007C40A0">
      <w:pPr>
        <w:tabs>
          <w:tab w:val="center" w:pos="4150"/>
        </w:tabs>
        <w:rPr>
          <w:rFonts w:ascii="FuturaSB-Book" w:eastAsia="Cambria" w:hAnsi="FuturaSB-Book"/>
          <w:sz w:val="22"/>
          <w:lang w:eastAsia="en-US"/>
        </w:rPr>
      </w:pPr>
      <w:r w:rsidRPr="007C40A0">
        <w:rPr>
          <w:rFonts w:ascii="FuturaSB-Book" w:eastAsia="Cambria" w:hAnsi="FuturaSB-Book"/>
          <w:sz w:val="22"/>
          <w:lang w:eastAsia="en-US"/>
        </w:rPr>
        <w:t xml:space="preserve">Directed by Camille </w:t>
      </w:r>
      <w:proofErr w:type="spellStart"/>
      <w:r w:rsidRPr="007C40A0">
        <w:rPr>
          <w:rFonts w:ascii="FuturaSB-Book" w:eastAsia="Cambria" w:hAnsi="FuturaSB-Book"/>
          <w:sz w:val="22"/>
          <w:lang w:eastAsia="en-US"/>
        </w:rPr>
        <w:t>Trouvé</w:t>
      </w:r>
      <w:proofErr w:type="spellEnd"/>
      <w:r w:rsidRPr="007C40A0">
        <w:rPr>
          <w:rFonts w:ascii="FuturaSB-Book" w:eastAsia="Cambria" w:hAnsi="FuturaSB-Book"/>
          <w:sz w:val="22"/>
          <w:lang w:eastAsia="en-US"/>
        </w:rPr>
        <w:t xml:space="preserve"> </w:t>
      </w:r>
    </w:p>
    <w:p w:rsidR="007C40A0" w:rsidRPr="007C40A0" w:rsidRDefault="007C40A0" w:rsidP="007C40A0">
      <w:pPr>
        <w:tabs>
          <w:tab w:val="center" w:pos="4150"/>
        </w:tabs>
        <w:rPr>
          <w:rFonts w:ascii="FuturaSB-Book" w:eastAsia="Cambria" w:hAnsi="FuturaSB-Book"/>
          <w:sz w:val="22"/>
          <w:lang w:eastAsia="en-US"/>
        </w:rPr>
      </w:pPr>
      <w:r w:rsidRPr="007C40A0">
        <w:rPr>
          <w:rFonts w:ascii="FuturaSB-Book" w:eastAsia="Cambria" w:hAnsi="FuturaSB-Book"/>
          <w:sz w:val="22"/>
          <w:lang w:eastAsia="en-US"/>
        </w:rPr>
        <w:t xml:space="preserve">Movement by </w:t>
      </w:r>
      <w:proofErr w:type="spellStart"/>
      <w:r w:rsidRPr="007C40A0">
        <w:rPr>
          <w:rFonts w:ascii="FuturaSB-Book" w:eastAsia="Cambria" w:hAnsi="FuturaSB-Book"/>
          <w:sz w:val="22"/>
          <w:lang w:eastAsia="en-US"/>
        </w:rPr>
        <w:t>Marzia</w:t>
      </w:r>
      <w:proofErr w:type="spellEnd"/>
      <w:r w:rsidRPr="007C40A0">
        <w:rPr>
          <w:rFonts w:ascii="FuturaSB-Book" w:eastAsia="Cambria" w:hAnsi="FuturaSB-Book"/>
          <w:sz w:val="22"/>
          <w:lang w:eastAsia="en-US"/>
        </w:rPr>
        <w:t xml:space="preserve"> Gambardella </w:t>
      </w:r>
    </w:p>
    <w:p w:rsidR="007C40A0" w:rsidRPr="007C40A0" w:rsidRDefault="007C40A0" w:rsidP="007C40A0">
      <w:pPr>
        <w:tabs>
          <w:tab w:val="center" w:pos="4150"/>
        </w:tabs>
        <w:rPr>
          <w:rFonts w:ascii="FuturaSB-Book" w:eastAsia="Cambria" w:hAnsi="FuturaSB-Book"/>
          <w:sz w:val="22"/>
          <w:lang w:eastAsia="en-US"/>
        </w:rPr>
      </w:pPr>
      <w:r w:rsidRPr="007C40A0">
        <w:rPr>
          <w:rFonts w:ascii="FuturaSB-Book" w:eastAsia="Cambria" w:hAnsi="FuturaSB-Book"/>
          <w:sz w:val="22"/>
          <w:lang w:eastAsia="en-US"/>
        </w:rPr>
        <w:t xml:space="preserve">Music by </w:t>
      </w:r>
      <w:proofErr w:type="spellStart"/>
      <w:r w:rsidRPr="007C40A0">
        <w:rPr>
          <w:rFonts w:ascii="FuturaSB-Book" w:eastAsia="Cambria" w:hAnsi="FuturaSB-Book"/>
          <w:sz w:val="22"/>
          <w:lang w:eastAsia="en-US"/>
        </w:rPr>
        <w:t>Stéphane</w:t>
      </w:r>
      <w:proofErr w:type="spellEnd"/>
      <w:r w:rsidRPr="007C40A0">
        <w:rPr>
          <w:rFonts w:ascii="FuturaSB-Book" w:eastAsia="Cambria" w:hAnsi="FuturaSB-Book"/>
          <w:sz w:val="22"/>
          <w:lang w:eastAsia="en-US"/>
        </w:rPr>
        <w:t xml:space="preserve"> </w:t>
      </w:r>
      <w:proofErr w:type="spellStart"/>
      <w:r w:rsidRPr="007C40A0">
        <w:rPr>
          <w:rFonts w:ascii="FuturaSB-Book" w:eastAsia="Cambria" w:hAnsi="FuturaSB-Book"/>
          <w:sz w:val="22"/>
          <w:lang w:eastAsia="en-US"/>
        </w:rPr>
        <w:t>Diskus</w:t>
      </w:r>
      <w:proofErr w:type="spellEnd"/>
    </w:p>
    <w:p w:rsidR="007C40A0" w:rsidRPr="007C40A0" w:rsidRDefault="007C40A0" w:rsidP="007C40A0">
      <w:pPr>
        <w:rPr>
          <w:rFonts w:ascii="FuturaSB-Book" w:hAnsi="FuturaSB-Book" w:cs="Arial"/>
          <w:sz w:val="22"/>
        </w:rPr>
      </w:pPr>
      <w:r w:rsidRPr="007C40A0">
        <w:rPr>
          <w:rFonts w:ascii="FuturaSB-Book" w:hAnsi="FuturaSB-Book" w:cs="Arial"/>
          <w:sz w:val="22"/>
        </w:rPr>
        <w:t>Tue 23–Sat 27 Jan 2018 (10 performances)</w:t>
      </w:r>
    </w:p>
    <w:p w:rsidR="007C40A0" w:rsidRPr="007C40A0" w:rsidRDefault="007C40A0" w:rsidP="007C40A0">
      <w:pPr>
        <w:rPr>
          <w:rFonts w:ascii="FuturaSB-Book" w:hAnsi="FuturaSB-Book" w:cs="Arial"/>
          <w:sz w:val="22"/>
        </w:rPr>
      </w:pPr>
      <w:r w:rsidRPr="007C40A0">
        <w:rPr>
          <w:rFonts w:ascii="FuturaSB-Book" w:hAnsi="FuturaSB-Book" w:cs="Arial"/>
          <w:sz w:val="22"/>
        </w:rPr>
        <w:t>The Pit</w:t>
      </w:r>
    </w:p>
    <w:p w:rsidR="007C40A0" w:rsidRPr="007C40A0" w:rsidRDefault="007C40A0" w:rsidP="007C40A0">
      <w:pPr>
        <w:rPr>
          <w:rFonts w:ascii="FuturaSB-Book" w:hAnsi="FuturaSB-Book" w:cs="Arial"/>
          <w:sz w:val="22"/>
        </w:rPr>
      </w:pPr>
      <w:r w:rsidRPr="007C40A0">
        <w:rPr>
          <w:rFonts w:ascii="FuturaSB-Book" w:hAnsi="FuturaSB-Book" w:cs="Arial"/>
          <w:sz w:val="22"/>
        </w:rPr>
        <w:t>45 minutes/no interval</w:t>
      </w:r>
    </w:p>
    <w:p w:rsidR="007C40A0" w:rsidRPr="007C40A0" w:rsidRDefault="007C40A0" w:rsidP="007C40A0">
      <w:pPr>
        <w:rPr>
          <w:rFonts w:ascii="FuturaSB-Book" w:hAnsi="FuturaSB-Book" w:cs="Arial"/>
          <w:sz w:val="22"/>
        </w:rPr>
      </w:pPr>
      <w:r w:rsidRPr="007C40A0">
        <w:rPr>
          <w:rFonts w:ascii="FuturaSB-Book" w:hAnsi="FuturaSB-Book" w:cs="Arial"/>
          <w:sz w:val="22"/>
        </w:rPr>
        <w:t>6.30pm and 8.30pm on Tue 23, Wed 24, Thu 25 and Fri 26 Jan; 3pm and 6pm on Sat 27 Jan 2018</w:t>
      </w:r>
    </w:p>
    <w:p w:rsidR="007C40A0" w:rsidRPr="007C40A0" w:rsidRDefault="007C40A0" w:rsidP="007C40A0">
      <w:pPr>
        <w:rPr>
          <w:rFonts w:ascii="FuturaSB-Book" w:hAnsi="FuturaSB-Book" w:cs="Arial"/>
          <w:sz w:val="22"/>
        </w:rPr>
      </w:pPr>
      <w:r w:rsidRPr="007C40A0">
        <w:rPr>
          <w:rFonts w:ascii="FuturaSB-Book" w:hAnsi="FuturaSB-Book" w:cs="Arial"/>
          <w:sz w:val="22"/>
        </w:rPr>
        <w:t>£16 plus booking fee</w:t>
      </w:r>
    </w:p>
    <w:p w:rsidR="007C40A0" w:rsidRPr="007C40A0" w:rsidRDefault="007C40A0" w:rsidP="007C40A0">
      <w:pPr>
        <w:rPr>
          <w:rFonts w:ascii="FuturaSB-Book" w:hAnsi="FuturaSB-Book" w:cs="Arial"/>
          <w:sz w:val="22"/>
        </w:rPr>
      </w:pPr>
      <w:r w:rsidRPr="007C40A0">
        <w:rPr>
          <w:rFonts w:ascii="FuturaSB-Book" w:hAnsi="FuturaSB-Book" w:cs="Arial"/>
          <w:sz w:val="22"/>
        </w:rPr>
        <w:t>Age guidance: 7+</w:t>
      </w:r>
    </w:p>
    <w:p w:rsidR="007C40A0" w:rsidRPr="007C40A0" w:rsidRDefault="007C40A0" w:rsidP="007C40A0">
      <w:pPr>
        <w:rPr>
          <w:rFonts w:ascii="FuturaSB-Book" w:hAnsi="FuturaSB-Book" w:cs="Arial"/>
          <w:sz w:val="22"/>
        </w:rPr>
      </w:pPr>
      <w:r w:rsidRPr="007C40A0">
        <w:rPr>
          <w:rFonts w:ascii="FuturaSB-Book" w:hAnsi="FuturaSB-Book" w:cs="Arial"/>
          <w:sz w:val="22"/>
        </w:rPr>
        <w:t>Press performances: Tue 23 Jan 2018, 6.30pm and 8.30pm</w:t>
      </w:r>
    </w:p>
    <w:p w:rsidR="007C40A0" w:rsidRPr="007C40A0" w:rsidRDefault="007C40A0" w:rsidP="007C40A0">
      <w:pPr>
        <w:rPr>
          <w:rFonts w:ascii="FuturaSB-Book" w:hAnsi="FuturaSB-Book" w:cs="Arial"/>
          <w:sz w:val="22"/>
        </w:rPr>
      </w:pPr>
      <w:r w:rsidRPr="007C40A0">
        <w:rPr>
          <w:rFonts w:ascii="FuturaSB-Book" w:hAnsi="FuturaSB-Book" w:cs="Arial"/>
          <w:sz w:val="22"/>
        </w:rPr>
        <w:t>Post-show talk: Sat 27 Jan 2018, following 3pm performance (free to same-day ticket holders)</w:t>
      </w:r>
    </w:p>
    <w:p w:rsidR="007C40A0" w:rsidRPr="007C40A0" w:rsidRDefault="007C40A0" w:rsidP="007C40A0">
      <w:pPr>
        <w:rPr>
          <w:rFonts w:ascii="FuturaSB-Book" w:hAnsi="FuturaSB-Book" w:cs="Arial"/>
          <w:color w:val="FF0000"/>
          <w:sz w:val="22"/>
        </w:rPr>
      </w:pPr>
    </w:p>
    <w:p w:rsidR="007C40A0" w:rsidRPr="007C40A0" w:rsidRDefault="007C40A0" w:rsidP="007C40A0">
      <w:pPr>
        <w:tabs>
          <w:tab w:val="center" w:pos="4150"/>
        </w:tabs>
        <w:rPr>
          <w:rFonts w:ascii="FuturaSB-Book" w:eastAsia="Cambria" w:hAnsi="FuturaSB-Book"/>
          <w:sz w:val="22"/>
          <w:lang w:eastAsia="en-US"/>
        </w:rPr>
      </w:pPr>
      <w:r w:rsidRPr="007C40A0">
        <w:rPr>
          <w:rFonts w:ascii="FuturaSB-Book" w:eastAsia="Cambria" w:hAnsi="FuturaSB-Book"/>
          <w:sz w:val="22"/>
          <w:lang w:eastAsia="en-US"/>
        </w:rPr>
        <w:t>Presented by the Barbican in association with London International Mime Festival</w:t>
      </w:r>
    </w:p>
    <w:p w:rsidR="007C40A0" w:rsidRPr="007C40A0" w:rsidRDefault="007C40A0" w:rsidP="007C40A0">
      <w:pPr>
        <w:tabs>
          <w:tab w:val="center" w:pos="4150"/>
        </w:tabs>
        <w:rPr>
          <w:rFonts w:ascii="FuturaSB-Book" w:eastAsia="Cambria" w:hAnsi="FuturaSB-Book"/>
          <w:sz w:val="22"/>
          <w:lang w:eastAsia="en-US"/>
        </w:rPr>
      </w:pPr>
    </w:p>
    <w:p w:rsidR="007C40A0" w:rsidRPr="007C40A0" w:rsidRDefault="007C40A0" w:rsidP="007C40A0">
      <w:pPr>
        <w:rPr>
          <w:rFonts w:ascii="FuturaSB-Book" w:eastAsia="Cambria" w:hAnsi="FuturaSB-Book"/>
          <w:b/>
          <w:sz w:val="22"/>
          <w:lang w:eastAsia="en-US"/>
        </w:rPr>
      </w:pPr>
      <w:r w:rsidRPr="007C40A0">
        <w:rPr>
          <w:rFonts w:ascii="FuturaSB-Book" w:eastAsia="Cambria" w:hAnsi="FuturaSB-Book"/>
          <w:sz w:val="22"/>
          <w:lang w:eastAsia="en-US"/>
        </w:rPr>
        <w:t xml:space="preserve">Supported by Grand Parquet – Paris, </w:t>
      </w:r>
      <w:proofErr w:type="spellStart"/>
      <w:r w:rsidRPr="007C40A0">
        <w:rPr>
          <w:rFonts w:ascii="FuturaSB-Book" w:eastAsia="Cambria" w:hAnsi="FuturaSB-Book"/>
          <w:sz w:val="22"/>
          <w:lang w:eastAsia="en-US"/>
        </w:rPr>
        <w:t>Vélo</w:t>
      </w:r>
      <w:proofErr w:type="spellEnd"/>
      <w:r w:rsidRPr="007C40A0">
        <w:rPr>
          <w:rFonts w:ascii="FuturaSB-Book" w:eastAsia="Cambria" w:hAnsi="FuturaSB-Book"/>
          <w:sz w:val="22"/>
          <w:lang w:eastAsia="en-US"/>
        </w:rPr>
        <w:t xml:space="preserve"> </w:t>
      </w:r>
      <w:proofErr w:type="spellStart"/>
      <w:r w:rsidRPr="007C40A0">
        <w:rPr>
          <w:rFonts w:ascii="FuturaSB-Book" w:eastAsia="Cambria" w:hAnsi="FuturaSB-Book"/>
          <w:sz w:val="22"/>
          <w:lang w:eastAsia="en-US"/>
        </w:rPr>
        <w:t>Théâtre</w:t>
      </w:r>
      <w:proofErr w:type="spellEnd"/>
      <w:r w:rsidRPr="007C40A0">
        <w:rPr>
          <w:rFonts w:ascii="FuturaSB-Book" w:eastAsia="Cambria" w:hAnsi="FuturaSB-Book"/>
          <w:sz w:val="22"/>
          <w:lang w:eastAsia="en-US"/>
        </w:rPr>
        <w:t xml:space="preserve"> – Apt, </w:t>
      </w:r>
      <w:proofErr w:type="spellStart"/>
      <w:r w:rsidRPr="007C40A0">
        <w:rPr>
          <w:rFonts w:ascii="FuturaSB-Book" w:eastAsia="Cambria" w:hAnsi="FuturaSB-Book"/>
          <w:sz w:val="22"/>
          <w:lang w:eastAsia="en-US"/>
        </w:rPr>
        <w:t>Anis</w:t>
      </w:r>
      <w:proofErr w:type="spellEnd"/>
      <w:r w:rsidRPr="007C40A0">
        <w:rPr>
          <w:rFonts w:ascii="FuturaSB-Book" w:eastAsia="Cambria" w:hAnsi="FuturaSB-Book"/>
          <w:sz w:val="22"/>
          <w:lang w:eastAsia="en-US"/>
        </w:rPr>
        <w:t xml:space="preserve"> Gras le lieu de </w:t>
      </w:r>
      <w:proofErr w:type="spellStart"/>
      <w:r w:rsidRPr="007C40A0">
        <w:rPr>
          <w:rFonts w:ascii="FuturaSB-Book" w:eastAsia="Cambria" w:hAnsi="FuturaSB-Book"/>
          <w:sz w:val="22"/>
          <w:lang w:eastAsia="en-US"/>
        </w:rPr>
        <w:t>l’autre</w:t>
      </w:r>
      <w:proofErr w:type="spellEnd"/>
      <w:r w:rsidRPr="007C40A0">
        <w:rPr>
          <w:rFonts w:ascii="FuturaSB-Book" w:eastAsia="Cambria" w:hAnsi="FuturaSB-Book"/>
          <w:sz w:val="22"/>
          <w:lang w:eastAsia="en-US"/>
        </w:rPr>
        <w:t xml:space="preserve"> – </w:t>
      </w:r>
      <w:proofErr w:type="spellStart"/>
      <w:r w:rsidRPr="007C40A0">
        <w:rPr>
          <w:rFonts w:ascii="FuturaSB-Book" w:eastAsia="Cambria" w:hAnsi="FuturaSB-Book"/>
          <w:sz w:val="22"/>
          <w:lang w:eastAsia="en-US"/>
        </w:rPr>
        <w:t>Arcueil</w:t>
      </w:r>
      <w:proofErr w:type="spellEnd"/>
      <w:r w:rsidRPr="007C40A0">
        <w:rPr>
          <w:rFonts w:ascii="FuturaSB-Book" w:eastAsia="Cambria" w:hAnsi="FuturaSB-Book"/>
          <w:sz w:val="22"/>
          <w:lang w:eastAsia="en-US"/>
        </w:rPr>
        <w:t xml:space="preserve">, La </w:t>
      </w:r>
      <w:proofErr w:type="spellStart"/>
      <w:r w:rsidRPr="007C40A0">
        <w:rPr>
          <w:rFonts w:ascii="FuturaSB-Book" w:eastAsia="Cambria" w:hAnsi="FuturaSB-Book"/>
          <w:sz w:val="22"/>
          <w:lang w:eastAsia="en-US"/>
        </w:rPr>
        <w:t>Mécanique</w:t>
      </w:r>
      <w:proofErr w:type="spellEnd"/>
      <w:r w:rsidRPr="007C40A0">
        <w:rPr>
          <w:rFonts w:ascii="FuturaSB-Book" w:eastAsia="Cambria" w:hAnsi="FuturaSB-Book"/>
          <w:sz w:val="22"/>
          <w:lang w:eastAsia="en-US"/>
        </w:rPr>
        <w:t xml:space="preserve"> des </w:t>
      </w:r>
      <w:proofErr w:type="spellStart"/>
      <w:r w:rsidRPr="007C40A0">
        <w:rPr>
          <w:rFonts w:ascii="FuturaSB-Book" w:eastAsia="Cambria" w:hAnsi="FuturaSB-Book"/>
          <w:sz w:val="22"/>
          <w:lang w:eastAsia="en-US"/>
        </w:rPr>
        <w:t>Anges</w:t>
      </w:r>
      <w:proofErr w:type="spellEnd"/>
      <w:r w:rsidRPr="007C40A0">
        <w:rPr>
          <w:rFonts w:ascii="FuturaSB-Book" w:eastAsia="Cambria" w:hAnsi="FuturaSB-Book"/>
          <w:sz w:val="22"/>
          <w:lang w:eastAsia="en-US"/>
        </w:rPr>
        <w:t xml:space="preserve">, </w:t>
      </w:r>
      <w:proofErr w:type="spellStart"/>
      <w:r w:rsidRPr="007C40A0">
        <w:rPr>
          <w:rFonts w:ascii="FuturaSB-Book" w:eastAsia="Cambria" w:hAnsi="FuturaSB-Book"/>
          <w:sz w:val="22"/>
          <w:lang w:eastAsia="en-US"/>
        </w:rPr>
        <w:t>Jardin</w:t>
      </w:r>
      <w:proofErr w:type="spellEnd"/>
      <w:r w:rsidRPr="007C40A0">
        <w:rPr>
          <w:rFonts w:ascii="FuturaSB-Book" w:eastAsia="Cambria" w:hAnsi="FuturaSB-Book"/>
          <w:sz w:val="22"/>
          <w:lang w:eastAsia="en-US"/>
        </w:rPr>
        <w:t xml:space="preserve"> </w:t>
      </w:r>
      <w:proofErr w:type="spellStart"/>
      <w:r w:rsidRPr="007C40A0">
        <w:rPr>
          <w:rFonts w:ascii="FuturaSB-Book" w:eastAsia="Cambria" w:hAnsi="FuturaSB-Book"/>
          <w:sz w:val="22"/>
          <w:lang w:eastAsia="en-US"/>
        </w:rPr>
        <w:t>d’Alice</w:t>
      </w:r>
      <w:proofErr w:type="spellEnd"/>
      <w:r w:rsidRPr="007C40A0">
        <w:rPr>
          <w:rFonts w:ascii="FuturaSB-Book" w:eastAsia="Cambria" w:hAnsi="FuturaSB-Book"/>
          <w:sz w:val="22"/>
          <w:lang w:eastAsia="en-US"/>
        </w:rPr>
        <w:t xml:space="preserve"> – Paris and </w:t>
      </w:r>
      <w:proofErr w:type="spellStart"/>
      <w:r w:rsidRPr="007C40A0">
        <w:rPr>
          <w:rFonts w:ascii="FuturaSB-Book" w:eastAsia="Cambria" w:hAnsi="FuturaSB-Book"/>
          <w:sz w:val="22"/>
          <w:lang w:eastAsia="en-US"/>
        </w:rPr>
        <w:t>Cie</w:t>
      </w:r>
      <w:proofErr w:type="spellEnd"/>
      <w:r w:rsidRPr="007C40A0">
        <w:rPr>
          <w:rFonts w:ascii="FuturaSB-Book" w:eastAsia="Cambria" w:hAnsi="FuturaSB-Book"/>
          <w:sz w:val="22"/>
          <w:lang w:eastAsia="en-US"/>
        </w:rPr>
        <w:t xml:space="preserve"> Les </w:t>
      </w:r>
      <w:proofErr w:type="spellStart"/>
      <w:r w:rsidRPr="007C40A0">
        <w:rPr>
          <w:rFonts w:ascii="FuturaSB-Book" w:eastAsia="Cambria" w:hAnsi="FuturaSB-Book"/>
          <w:sz w:val="22"/>
          <w:lang w:eastAsia="en-US"/>
        </w:rPr>
        <w:t>Anges</w:t>
      </w:r>
      <w:proofErr w:type="spellEnd"/>
      <w:r w:rsidRPr="007C40A0">
        <w:rPr>
          <w:rFonts w:ascii="FuturaSB-Book" w:eastAsia="Cambria" w:hAnsi="FuturaSB-Book"/>
          <w:sz w:val="22"/>
          <w:lang w:eastAsia="en-US"/>
        </w:rPr>
        <w:t xml:space="preserve"> au Plafond </w:t>
      </w:r>
    </w:p>
    <w:p w:rsidR="007C40A0" w:rsidRPr="007C40A0" w:rsidRDefault="007C40A0" w:rsidP="007C40A0">
      <w:pPr>
        <w:rPr>
          <w:rFonts w:ascii="FuturaSB-Book" w:hAnsi="FuturaSB-Book" w:cs="Arial"/>
          <w:color w:val="FF0000"/>
          <w:sz w:val="22"/>
        </w:rPr>
      </w:pPr>
    </w:p>
    <w:p w:rsidR="007C40A0" w:rsidRPr="007C40A0" w:rsidRDefault="007C40A0" w:rsidP="007C40A0">
      <w:pPr>
        <w:rPr>
          <w:rFonts w:ascii="FuturaSB-Book" w:hAnsi="FuturaSB-Book" w:cs="Arial"/>
          <w:sz w:val="22"/>
        </w:rPr>
      </w:pPr>
      <w:r w:rsidRPr="007C40A0">
        <w:rPr>
          <w:rFonts w:ascii="FuturaSB-Book" w:hAnsi="FuturaSB-Book" w:cs="Arial"/>
          <w:sz w:val="22"/>
        </w:rPr>
        <w:t>#LIMF2018</w:t>
      </w:r>
    </w:p>
    <w:p w:rsidR="007C40A0" w:rsidRPr="007C40A0" w:rsidRDefault="007C40A0" w:rsidP="007C40A0">
      <w:pPr>
        <w:rPr>
          <w:rFonts w:ascii="FuturaSB-Book" w:hAnsi="FuturaSB-Book" w:cs="Arial"/>
          <w:color w:val="FF0000"/>
          <w:sz w:val="22"/>
        </w:rPr>
      </w:pPr>
    </w:p>
    <w:p w:rsidR="007C40A0" w:rsidRPr="007C40A0" w:rsidRDefault="007C40A0" w:rsidP="007C40A0">
      <w:pPr>
        <w:rPr>
          <w:rFonts w:ascii="FuturaSB-Book" w:hAnsi="FuturaSB-Book" w:cs="Arial"/>
          <w:color w:val="FF0000"/>
          <w:sz w:val="22"/>
        </w:rPr>
      </w:pPr>
    </w:p>
    <w:p w:rsidR="007C40A0" w:rsidRPr="007C40A0" w:rsidRDefault="007C40A0" w:rsidP="007C40A0">
      <w:pPr>
        <w:rPr>
          <w:rFonts w:ascii="FuturaSB-Book" w:hAnsi="FuturaSB-Book" w:cs="Arial"/>
          <w:color w:val="FF0000"/>
          <w:sz w:val="22"/>
        </w:rPr>
      </w:pPr>
    </w:p>
    <w:p w:rsidR="007C40A0" w:rsidRPr="007C40A0" w:rsidRDefault="007C40A0" w:rsidP="007C40A0">
      <w:pPr>
        <w:rPr>
          <w:rFonts w:ascii="FuturaSB-Book" w:hAnsi="FuturaSB-Book" w:cs="Arial"/>
          <w:b/>
          <w:i/>
          <w:sz w:val="22"/>
        </w:rPr>
      </w:pPr>
      <w:r w:rsidRPr="007C40A0">
        <w:rPr>
          <w:rFonts w:ascii="FuturaSB-Book" w:hAnsi="FuturaSB-Book" w:cs="Arial"/>
          <w:b/>
          <w:i/>
          <w:sz w:val="22"/>
        </w:rPr>
        <w:t>Mother (</w:t>
      </w:r>
      <w:proofErr w:type="spellStart"/>
      <w:r w:rsidRPr="007C40A0">
        <w:rPr>
          <w:rFonts w:ascii="FuturaSB-Book" w:hAnsi="FuturaSB-Book" w:cs="Arial"/>
          <w:b/>
          <w:i/>
          <w:sz w:val="22"/>
        </w:rPr>
        <w:t>Moeder</w:t>
      </w:r>
      <w:proofErr w:type="spellEnd"/>
      <w:r w:rsidRPr="007C40A0">
        <w:rPr>
          <w:rFonts w:ascii="FuturaSB-Book" w:hAnsi="FuturaSB-Book" w:cs="Arial"/>
          <w:b/>
          <w:i/>
          <w:sz w:val="22"/>
        </w:rPr>
        <w:t>)</w:t>
      </w:r>
    </w:p>
    <w:p w:rsidR="007C40A0" w:rsidRPr="007C40A0" w:rsidRDefault="007C40A0" w:rsidP="007C40A0">
      <w:pPr>
        <w:rPr>
          <w:rFonts w:ascii="FuturaSB-Book" w:hAnsi="FuturaSB-Book" w:cs="Arial"/>
          <w:sz w:val="22"/>
        </w:rPr>
      </w:pPr>
      <w:r w:rsidRPr="007C40A0">
        <w:rPr>
          <w:rFonts w:ascii="FuturaSB-Book" w:hAnsi="FuturaSB-Book" w:cs="Arial"/>
          <w:sz w:val="22"/>
        </w:rPr>
        <w:t>Peeping Tom</w:t>
      </w:r>
    </w:p>
    <w:p w:rsidR="007C40A0" w:rsidRPr="007C40A0" w:rsidRDefault="007C40A0" w:rsidP="007C40A0">
      <w:pPr>
        <w:rPr>
          <w:rFonts w:ascii="FuturaSB-Book" w:hAnsi="FuturaSB-Book" w:cs="Arial"/>
          <w:sz w:val="22"/>
          <w:szCs w:val="22"/>
        </w:rPr>
      </w:pPr>
      <w:r w:rsidRPr="007C40A0">
        <w:rPr>
          <w:rFonts w:ascii="FuturaSB-Book" w:hAnsi="FuturaSB-Book" w:cs="Arial"/>
          <w:sz w:val="22"/>
          <w:szCs w:val="22"/>
        </w:rPr>
        <w:t>London International Mime Festival 2018</w:t>
      </w:r>
    </w:p>
    <w:p w:rsidR="007C40A0" w:rsidRPr="007C40A0" w:rsidRDefault="007C40A0" w:rsidP="007C40A0">
      <w:pPr>
        <w:rPr>
          <w:rFonts w:ascii="FuturaSB-Book" w:hAnsi="FuturaSB-Book" w:cs="Arial"/>
          <w:sz w:val="22"/>
        </w:rPr>
      </w:pPr>
      <w:r w:rsidRPr="007C40A0">
        <w:rPr>
          <w:rFonts w:ascii="FuturaSB-Book" w:hAnsi="FuturaSB-Book" w:cs="Arial"/>
          <w:sz w:val="22"/>
        </w:rPr>
        <w:t>Belgium</w:t>
      </w:r>
    </w:p>
    <w:p w:rsidR="007C40A0" w:rsidRPr="007C40A0" w:rsidRDefault="007C40A0" w:rsidP="007C40A0">
      <w:pPr>
        <w:tabs>
          <w:tab w:val="center" w:pos="4150"/>
        </w:tabs>
        <w:rPr>
          <w:rFonts w:ascii="FuturaSB-Book" w:eastAsia="Cambria" w:hAnsi="FuturaSB-Book"/>
          <w:sz w:val="22"/>
          <w:lang w:eastAsia="en-US"/>
        </w:rPr>
      </w:pPr>
      <w:r w:rsidRPr="007C40A0">
        <w:rPr>
          <w:rFonts w:ascii="FuturaSB-Book" w:eastAsia="Cambria" w:hAnsi="FuturaSB-Book"/>
          <w:sz w:val="22"/>
          <w:lang w:eastAsia="en-US"/>
        </w:rPr>
        <w:t xml:space="preserve">Direction by Gabriela Carrizo </w:t>
      </w:r>
    </w:p>
    <w:p w:rsidR="007C40A0" w:rsidRPr="007C40A0" w:rsidRDefault="007C40A0" w:rsidP="007C40A0">
      <w:pPr>
        <w:tabs>
          <w:tab w:val="center" w:pos="4150"/>
        </w:tabs>
        <w:rPr>
          <w:rFonts w:ascii="FuturaSB-Book" w:eastAsia="Cambria" w:hAnsi="FuturaSB-Book"/>
          <w:sz w:val="22"/>
          <w:lang w:eastAsia="en-US"/>
        </w:rPr>
      </w:pPr>
      <w:r w:rsidRPr="007C40A0">
        <w:rPr>
          <w:rFonts w:ascii="FuturaSB-Book" w:eastAsia="Cambria" w:hAnsi="FuturaSB-Book"/>
          <w:sz w:val="22"/>
          <w:lang w:eastAsia="en-US"/>
        </w:rPr>
        <w:t xml:space="preserve">Dramaturgy by Franck </w:t>
      </w:r>
      <w:proofErr w:type="spellStart"/>
      <w:r w:rsidRPr="007C40A0">
        <w:rPr>
          <w:rFonts w:ascii="FuturaSB-Book" w:eastAsia="Cambria" w:hAnsi="FuturaSB-Book"/>
          <w:sz w:val="22"/>
          <w:lang w:eastAsia="en-US"/>
        </w:rPr>
        <w:t>Chartier</w:t>
      </w:r>
      <w:proofErr w:type="spellEnd"/>
      <w:r w:rsidRPr="007C40A0">
        <w:rPr>
          <w:rFonts w:ascii="FuturaSB-Book" w:eastAsia="Cambria" w:hAnsi="FuturaSB-Book"/>
          <w:sz w:val="22"/>
          <w:lang w:eastAsia="en-US"/>
        </w:rPr>
        <w:t xml:space="preserve"> </w:t>
      </w:r>
    </w:p>
    <w:p w:rsidR="007C40A0" w:rsidRPr="007C40A0" w:rsidRDefault="007C40A0" w:rsidP="007C40A0">
      <w:pPr>
        <w:tabs>
          <w:tab w:val="center" w:pos="4150"/>
        </w:tabs>
        <w:rPr>
          <w:rFonts w:ascii="FuturaSB-Book" w:eastAsia="Cambria" w:hAnsi="FuturaSB-Book"/>
          <w:sz w:val="22"/>
          <w:lang w:eastAsia="en-US"/>
        </w:rPr>
      </w:pPr>
      <w:r w:rsidRPr="007C40A0">
        <w:rPr>
          <w:rFonts w:ascii="FuturaSB-Book" w:eastAsia="Cambria" w:hAnsi="FuturaSB-Book"/>
          <w:sz w:val="22"/>
          <w:lang w:eastAsia="en-US"/>
        </w:rPr>
        <w:t xml:space="preserve">Created by </w:t>
      </w:r>
      <w:proofErr w:type="spellStart"/>
      <w:r w:rsidRPr="007C40A0">
        <w:rPr>
          <w:rFonts w:ascii="FuturaSB-Book" w:eastAsia="Cambria" w:hAnsi="FuturaSB-Book"/>
          <w:sz w:val="22"/>
          <w:lang w:eastAsia="en-US"/>
        </w:rPr>
        <w:t>Eurudike</w:t>
      </w:r>
      <w:proofErr w:type="spellEnd"/>
      <w:r w:rsidRPr="007C40A0">
        <w:rPr>
          <w:rFonts w:ascii="FuturaSB-Book" w:eastAsia="Cambria" w:hAnsi="FuturaSB-Book"/>
          <w:sz w:val="22"/>
          <w:lang w:eastAsia="en-US"/>
        </w:rPr>
        <w:t xml:space="preserve"> De </w:t>
      </w:r>
      <w:proofErr w:type="spellStart"/>
      <w:r w:rsidRPr="007C40A0">
        <w:rPr>
          <w:rFonts w:ascii="FuturaSB-Book" w:eastAsia="Cambria" w:hAnsi="FuturaSB-Book"/>
          <w:sz w:val="22"/>
          <w:lang w:eastAsia="en-US"/>
        </w:rPr>
        <w:t>Beul</w:t>
      </w:r>
      <w:proofErr w:type="spellEnd"/>
      <w:r w:rsidRPr="007C40A0">
        <w:rPr>
          <w:rFonts w:ascii="FuturaSB-Book" w:eastAsia="Cambria" w:hAnsi="FuturaSB-Book"/>
          <w:sz w:val="22"/>
          <w:lang w:eastAsia="en-US"/>
        </w:rPr>
        <w:t xml:space="preserve">, Maria Carolina Vieira, Marie </w:t>
      </w:r>
      <w:proofErr w:type="spellStart"/>
      <w:r w:rsidRPr="007C40A0">
        <w:rPr>
          <w:rFonts w:ascii="FuturaSB-Book" w:eastAsia="Cambria" w:hAnsi="FuturaSB-Book"/>
          <w:sz w:val="22"/>
          <w:lang w:eastAsia="en-US"/>
        </w:rPr>
        <w:t>Gyselbrecht</w:t>
      </w:r>
      <w:proofErr w:type="spellEnd"/>
      <w:r w:rsidRPr="007C40A0">
        <w:rPr>
          <w:rFonts w:ascii="FuturaSB-Book" w:eastAsia="Cambria" w:hAnsi="FuturaSB-Book"/>
          <w:sz w:val="22"/>
          <w:lang w:eastAsia="en-US"/>
        </w:rPr>
        <w:t xml:space="preserve">, Brandon </w:t>
      </w:r>
      <w:proofErr w:type="spellStart"/>
      <w:r w:rsidRPr="007C40A0">
        <w:rPr>
          <w:rFonts w:ascii="FuturaSB-Book" w:eastAsia="Cambria" w:hAnsi="FuturaSB-Book"/>
          <w:sz w:val="22"/>
          <w:lang w:eastAsia="en-US"/>
        </w:rPr>
        <w:t>Lagaert</w:t>
      </w:r>
      <w:proofErr w:type="spellEnd"/>
      <w:r w:rsidRPr="007C40A0">
        <w:rPr>
          <w:rFonts w:ascii="FuturaSB-Book" w:eastAsia="Cambria" w:hAnsi="FuturaSB-Book"/>
          <w:sz w:val="22"/>
          <w:lang w:eastAsia="en-US"/>
        </w:rPr>
        <w:t>, Hun-</w:t>
      </w:r>
      <w:proofErr w:type="spellStart"/>
      <w:r w:rsidRPr="007C40A0">
        <w:rPr>
          <w:rFonts w:ascii="FuturaSB-Book" w:eastAsia="Cambria" w:hAnsi="FuturaSB-Book"/>
          <w:sz w:val="22"/>
          <w:lang w:eastAsia="en-US"/>
        </w:rPr>
        <w:t>Mok</w:t>
      </w:r>
      <w:proofErr w:type="spellEnd"/>
      <w:r w:rsidRPr="007C40A0">
        <w:rPr>
          <w:rFonts w:ascii="FuturaSB-Book" w:eastAsia="Cambria" w:hAnsi="FuturaSB-Book"/>
          <w:sz w:val="22"/>
          <w:lang w:eastAsia="en-US"/>
        </w:rPr>
        <w:t xml:space="preserve"> Jung, Yi-Chun Liu, Simon </w:t>
      </w:r>
      <w:proofErr w:type="spellStart"/>
      <w:r w:rsidRPr="007C40A0">
        <w:rPr>
          <w:rFonts w:ascii="FuturaSB-Book" w:eastAsia="Cambria" w:hAnsi="FuturaSB-Book"/>
          <w:sz w:val="22"/>
          <w:lang w:eastAsia="en-US"/>
        </w:rPr>
        <w:t>Versnel</w:t>
      </w:r>
      <w:proofErr w:type="spellEnd"/>
      <w:r w:rsidRPr="007C40A0">
        <w:rPr>
          <w:rFonts w:ascii="FuturaSB-Book" w:eastAsia="Cambria" w:hAnsi="FuturaSB-Book"/>
          <w:sz w:val="22"/>
          <w:lang w:eastAsia="en-US"/>
        </w:rPr>
        <w:t xml:space="preserve">, Charlotte </w:t>
      </w:r>
      <w:proofErr w:type="spellStart"/>
      <w:r w:rsidRPr="007C40A0">
        <w:rPr>
          <w:rFonts w:ascii="FuturaSB-Book" w:eastAsia="Cambria" w:hAnsi="FuturaSB-Book"/>
          <w:sz w:val="22"/>
          <w:lang w:eastAsia="en-US"/>
        </w:rPr>
        <w:t>Clamens</w:t>
      </w:r>
      <w:proofErr w:type="spellEnd"/>
      <w:r w:rsidRPr="007C40A0">
        <w:rPr>
          <w:rFonts w:ascii="FuturaSB-Book" w:eastAsia="Cambria" w:hAnsi="FuturaSB-Book"/>
          <w:sz w:val="22"/>
          <w:lang w:eastAsia="en-US"/>
        </w:rPr>
        <w:t xml:space="preserve"> </w:t>
      </w:r>
    </w:p>
    <w:p w:rsidR="007C40A0" w:rsidRPr="007C40A0" w:rsidRDefault="007C40A0" w:rsidP="007C40A0">
      <w:pPr>
        <w:tabs>
          <w:tab w:val="center" w:pos="4150"/>
        </w:tabs>
        <w:rPr>
          <w:rFonts w:ascii="FuturaSB-Book" w:eastAsia="Cambria" w:hAnsi="FuturaSB-Book"/>
          <w:sz w:val="22"/>
          <w:lang w:eastAsia="en-US"/>
        </w:rPr>
      </w:pPr>
      <w:r w:rsidRPr="007C40A0">
        <w:rPr>
          <w:rFonts w:ascii="FuturaSB-Book" w:eastAsia="Cambria" w:hAnsi="FuturaSB-Book"/>
          <w:sz w:val="22"/>
          <w:lang w:eastAsia="en-US"/>
        </w:rPr>
        <w:t xml:space="preserve">Sound by </w:t>
      </w:r>
      <w:proofErr w:type="spellStart"/>
      <w:r w:rsidRPr="007C40A0">
        <w:rPr>
          <w:rFonts w:ascii="FuturaSB-Book" w:eastAsia="Cambria" w:hAnsi="FuturaSB-Book"/>
          <w:sz w:val="22"/>
          <w:lang w:eastAsia="en-US"/>
        </w:rPr>
        <w:t>Raphaëlle</w:t>
      </w:r>
      <w:proofErr w:type="spellEnd"/>
      <w:r w:rsidRPr="007C40A0">
        <w:rPr>
          <w:rFonts w:ascii="FuturaSB-Book" w:eastAsia="Cambria" w:hAnsi="FuturaSB-Book"/>
          <w:sz w:val="22"/>
          <w:lang w:eastAsia="en-US"/>
        </w:rPr>
        <w:t xml:space="preserve"> </w:t>
      </w:r>
      <w:proofErr w:type="spellStart"/>
      <w:r w:rsidRPr="007C40A0">
        <w:rPr>
          <w:rFonts w:ascii="FuturaSB-Book" w:eastAsia="Cambria" w:hAnsi="FuturaSB-Book"/>
          <w:sz w:val="22"/>
          <w:lang w:eastAsia="en-US"/>
        </w:rPr>
        <w:t>Latini</w:t>
      </w:r>
      <w:proofErr w:type="spellEnd"/>
      <w:r w:rsidRPr="007C40A0">
        <w:rPr>
          <w:rFonts w:ascii="FuturaSB-Book" w:eastAsia="Cambria" w:hAnsi="FuturaSB-Book"/>
          <w:sz w:val="22"/>
          <w:lang w:eastAsia="en-US"/>
        </w:rPr>
        <w:t xml:space="preserve">, Renaud </w:t>
      </w:r>
      <w:proofErr w:type="spellStart"/>
      <w:r w:rsidRPr="007C40A0">
        <w:rPr>
          <w:rFonts w:ascii="FuturaSB-Book" w:eastAsia="Cambria" w:hAnsi="FuturaSB-Book"/>
          <w:sz w:val="22"/>
          <w:lang w:eastAsia="en-US"/>
        </w:rPr>
        <w:t>Crols</w:t>
      </w:r>
      <w:proofErr w:type="spellEnd"/>
      <w:r w:rsidRPr="007C40A0">
        <w:rPr>
          <w:rFonts w:ascii="FuturaSB-Book" w:eastAsia="Cambria" w:hAnsi="FuturaSB-Book"/>
          <w:sz w:val="22"/>
          <w:lang w:eastAsia="en-US"/>
        </w:rPr>
        <w:t xml:space="preserve">, Glenn </w:t>
      </w:r>
      <w:proofErr w:type="spellStart"/>
      <w:r w:rsidRPr="007C40A0">
        <w:rPr>
          <w:rFonts w:ascii="FuturaSB-Book" w:eastAsia="Cambria" w:hAnsi="FuturaSB-Book"/>
          <w:sz w:val="22"/>
          <w:lang w:eastAsia="en-US"/>
        </w:rPr>
        <w:t>Vervliet</w:t>
      </w:r>
      <w:proofErr w:type="spellEnd"/>
      <w:r w:rsidRPr="007C40A0">
        <w:rPr>
          <w:rFonts w:ascii="FuturaSB-Book" w:eastAsia="Cambria" w:hAnsi="FuturaSB-Book"/>
          <w:sz w:val="22"/>
          <w:lang w:eastAsia="en-US"/>
        </w:rPr>
        <w:t xml:space="preserve">, Yannick Willox </w:t>
      </w:r>
    </w:p>
    <w:p w:rsidR="007C40A0" w:rsidRPr="007C40A0" w:rsidRDefault="007C40A0" w:rsidP="007C40A0">
      <w:pPr>
        <w:tabs>
          <w:tab w:val="center" w:pos="4150"/>
        </w:tabs>
        <w:rPr>
          <w:rFonts w:ascii="FuturaSB-Book" w:eastAsia="Cambria" w:hAnsi="FuturaSB-Book"/>
          <w:sz w:val="22"/>
          <w:lang w:eastAsia="en-US"/>
        </w:rPr>
      </w:pPr>
      <w:r w:rsidRPr="007C40A0">
        <w:rPr>
          <w:rFonts w:ascii="FuturaSB-Book" w:eastAsia="Cambria" w:hAnsi="FuturaSB-Book"/>
          <w:sz w:val="22"/>
          <w:lang w:eastAsia="en-US"/>
        </w:rPr>
        <w:t xml:space="preserve">Lighting by Giacomo </w:t>
      </w:r>
      <w:proofErr w:type="spellStart"/>
      <w:r w:rsidRPr="007C40A0">
        <w:rPr>
          <w:rFonts w:ascii="FuturaSB-Book" w:eastAsia="Cambria" w:hAnsi="FuturaSB-Book"/>
          <w:sz w:val="22"/>
          <w:lang w:eastAsia="en-US"/>
        </w:rPr>
        <w:t>Gorini</w:t>
      </w:r>
      <w:proofErr w:type="spellEnd"/>
      <w:r w:rsidRPr="007C40A0">
        <w:rPr>
          <w:rFonts w:ascii="FuturaSB-Book" w:eastAsia="Cambria" w:hAnsi="FuturaSB-Book"/>
          <w:sz w:val="22"/>
          <w:lang w:eastAsia="en-US"/>
        </w:rPr>
        <w:t xml:space="preserve">, Amber </w:t>
      </w:r>
      <w:proofErr w:type="spellStart"/>
      <w:r w:rsidRPr="007C40A0">
        <w:rPr>
          <w:rFonts w:ascii="FuturaSB-Book" w:eastAsia="Cambria" w:hAnsi="FuturaSB-Book"/>
          <w:sz w:val="22"/>
          <w:lang w:eastAsia="en-US"/>
        </w:rPr>
        <w:t>Vandenhoeck</w:t>
      </w:r>
      <w:proofErr w:type="spellEnd"/>
      <w:r w:rsidRPr="007C40A0">
        <w:rPr>
          <w:rFonts w:ascii="FuturaSB-Book" w:eastAsia="Cambria" w:hAnsi="FuturaSB-Book"/>
          <w:sz w:val="22"/>
          <w:lang w:eastAsia="en-US"/>
        </w:rPr>
        <w:t xml:space="preserve"> </w:t>
      </w:r>
    </w:p>
    <w:p w:rsidR="007C40A0" w:rsidRPr="007C40A0" w:rsidRDefault="007C40A0" w:rsidP="007C40A0">
      <w:pPr>
        <w:tabs>
          <w:tab w:val="center" w:pos="4150"/>
        </w:tabs>
        <w:rPr>
          <w:rFonts w:ascii="FuturaSB-Book" w:eastAsia="Cambria" w:hAnsi="FuturaSB-Book"/>
          <w:sz w:val="22"/>
          <w:lang w:eastAsia="en-US"/>
        </w:rPr>
      </w:pPr>
      <w:r w:rsidRPr="007C40A0">
        <w:rPr>
          <w:rFonts w:ascii="FuturaSB-Book" w:eastAsia="Cambria" w:hAnsi="FuturaSB-Book"/>
          <w:sz w:val="22"/>
          <w:lang w:eastAsia="en-US"/>
        </w:rPr>
        <w:t xml:space="preserve">Costumes by Diane </w:t>
      </w:r>
      <w:proofErr w:type="spellStart"/>
      <w:r w:rsidRPr="007C40A0">
        <w:rPr>
          <w:rFonts w:ascii="FuturaSB-Book" w:eastAsia="Cambria" w:hAnsi="FuturaSB-Book"/>
          <w:sz w:val="22"/>
          <w:lang w:eastAsia="en-US"/>
        </w:rPr>
        <w:t>Fourdrignier</w:t>
      </w:r>
      <w:proofErr w:type="spellEnd"/>
      <w:r w:rsidRPr="007C40A0">
        <w:rPr>
          <w:rFonts w:ascii="FuturaSB-Book" w:eastAsia="Cambria" w:hAnsi="FuturaSB-Book"/>
          <w:sz w:val="22"/>
          <w:lang w:eastAsia="en-US"/>
        </w:rPr>
        <w:t xml:space="preserve">, Kristof Van </w:t>
      </w:r>
      <w:proofErr w:type="spellStart"/>
      <w:r w:rsidRPr="007C40A0">
        <w:rPr>
          <w:rFonts w:ascii="FuturaSB-Book" w:eastAsia="Cambria" w:hAnsi="FuturaSB-Book"/>
          <w:sz w:val="22"/>
          <w:lang w:eastAsia="en-US"/>
        </w:rPr>
        <w:t>Hoorde</w:t>
      </w:r>
      <w:proofErr w:type="spellEnd"/>
      <w:r w:rsidRPr="007C40A0">
        <w:rPr>
          <w:rFonts w:ascii="FuturaSB-Book" w:eastAsia="Cambria" w:hAnsi="FuturaSB-Book"/>
          <w:sz w:val="22"/>
          <w:lang w:eastAsia="en-US"/>
        </w:rPr>
        <w:t xml:space="preserve"> </w:t>
      </w:r>
    </w:p>
    <w:p w:rsidR="007C40A0" w:rsidRPr="007C40A0" w:rsidRDefault="007C40A0" w:rsidP="007C40A0">
      <w:pPr>
        <w:tabs>
          <w:tab w:val="center" w:pos="4150"/>
        </w:tabs>
        <w:rPr>
          <w:rFonts w:ascii="FuturaSB-Book" w:eastAsia="Cambria" w:hAnsi="FuturaSB-Book"/>
          <w:sz w:val="22"/>
          <w:lang w:eastAsia="en-US"/>
        </w:rPr>
      </w:pPr>
      <w:r w:rsidRPr="007C40A0">
        <w:rPr>
          <w:rFonts w:ascii="FuturaSB-Book" w:eastAsia="Cambria" w:hAnsi="FuturaSB-Book"/>
          <w:sz w:val="22"/>
          <w:lang w:eastAsia="en-US"/>
        </w:rPr>
        <w:t xml:space="preserve">Set design by Amber </w:t>
      </w:r>
      <w:proofErr w:type="spellStart"/>
      <w:r w:rsidRPr="007C40A0">
        <w:rPr>
          <w:rFonts w:ascii="FuturaSB-Book" w:eastAsia="Cambria" w:hAnsi="FuturaSB-Book"/>
          <w:sz w:val="22"/>
          <w:lang w:eastAsia="en-US"/>
        </w:rPr>
        <w:t>Vandenhoeck</w:t>
      </w:r>
      <w:proofErr w:type="spellEnd"/>
      <w:r w:rsidRPr="007C40A0">
        <w:rPr>
          <w:rFonts w:ascii="FuturaSB-Book" w:eastAsia="Cambria" w:hAnsi="FuturaSB-Book"/>
          <w:sz w:val="22"/>
          <w:lang w:eastAsia="en-US"/>
        </w:rPr>
        <w:t xml:space="preserve"> </w:t>
      </w:r>
    </w:p>
    <w:p w:rsidR="007C40A0" w:rsidRPr="007C40A0" w:rsidRDefault="007C40A0" w:rsidP="007C40A0">
      <w:pPr>
        <w:rPr>
          <w:rFonts w:ascii="FuturaSB-Book" w:hAnsi="FuturaSB-Book" w:cs="Arial"/>
          <w:sz w:val="22"/>
        </w:rPr>
      </w:pPr>
      <w:r w:rsidRPr="007C40A0">
        <w:rPr>
          <w:rFonts w:ascii="FuturaSB-Book" w:hAnsi="FuturaSB-Book" w:cs="Arial"/>
          <w:sz w:val="22"/>
        </w:rPr>
        <w:t>Wed 24–Sat 27 Jan 2018 (4 performances)</w:t>
      </w:r>
    </w:p>
    <w:p w:rsidR="007C40A0" w:rsidRPr="007C40A0" w:rsidRDefault="007C40A0" w:rsidP="007C40A0">
      <w:pPr>
        <w:rPr>
          <w:rFonts w:ascii="FuturaSB-Book" w:hAnsi="FuturaSB-Book" w:cs="Arial"/>
          <w:sz w:val="22"/>
        </w:rPr>
      </w:pPr>
      <w:r w:rsidRPr="007C40A0">
        <w:rPr>
          <w:rFonts w:ascii="FuturaSB-Book" w:hAnsi="FuturaSB-Book" w:cs="Arial"/>
          <w:sz w:val="22"/>
        </w:rPr>
        <w:t>Barbican Theatre</w:t>
      </w:r>
    </w:p>
    <w:p w:rsidR="007C40A0" w:rsidRPr="007C40A0" w:rsidRDefault="007C40A0" w:rsidP="007C40A0">
      <w:pPr>
        <w:rPr>
          <w:rFonts w:ascii="FuturaSB-Book" w:hAnsi="FuturaSB-Book" w:cs="Arial"/>
          <w:sz w:val="22"/>
        </w:rPr>
      </w:pPr>
      <w:r w:rsidRPr="007C40A0">
        <w:rPr>
          <w:rFonts w:ascii="FuturaSB-Book" w:hAnsi="FuturaSB-Book" w:cs="Arial"/>
          <w:sz w:val="22"/>
        </w:rPr>
        <w:t>7.45pm</w:t>
      </w:r>
    </w:p>
    <w:p w:rsidR="007C40A0" w:rsidRPr="007C40A0" w:rsidRDefault="007C40A0" w:rsidP="007C40A0">
      <w:pPr>
        <w:rPr>
          <w:rFonts w:ascii="FuturaSB-Book" w:hAnsi="FuturaSB-Book" w:cs="Arial"/>
          <w:sz w:val="22"/>
        </w:rPr>
      </w:pPr>
      <w:r w:rsidRPr="007C40A0">
        <w:rPr>
          <w:rFonts w:ascii="FuturaSB-Book" w:hAnsi="FuturaSB-Book" w:cs="Arial"/>
          <w:sz w:val="22"/>
        </w:rPr>
        <w:t>1 hour 10 minutes/no interval</w:t>
      </w:r>
    </w:p>
    <w:p w:rsidR="007C40A0" w:rsidRPr="007C40A0" w:rsidRDefault="007C40A0" w:rsidP="007C40A0">
      <w:pPr>
        <w:rPr>
          <w:rFonts w:ascii="FuturaSB-Book" w:hAnsi="FuturaSB-Book" w:cs="Arial"/>
          <w:sz w:val="22"/>
        </w:rPr>
      </w:pPr>
      <w:r w:rsidRPr="007C40A0">
        <w:rPr>
          <w:rFonts w:ascii="FuturaSB-Book" w:hAnsi="FuturaSB-Book" w:cs="Arial"/>
          <w:sz w:val="22"/>
        </w:rPr>
        <w:t>£16-28 plus booking fee</w:t>
      </w:r>
    </w:p>
    <w:p w:rsidR="007C40A0" w:rsidRPr="007C40A0" w:rsidRDefault="007C40A0" w:rsidP="007C40A0">
      <w:pPr>
        <w:rPr>
          <w:rFonts w:ascii="FuturaSB-Book" w:hAnsi="FuturaSB-Book" w:cs="Arial"/>
          <w:sz w:val="22"/>
        </w:rPr>
      </w:pPr>
      <w:r w:rsidRPr="007C40A0">
        <w:rPr>
          <w:rFonts w:ascii="FuturaSB-Book" w:hAnsi="FuturaSB-Book" w:cs="Arial"/>
          <w:sz w:val="22"/>
        </w:rPr>
        <w:t>Age guidance: 12+ (contains nudity)</w:t>
      </w:r>
    </w:p>
    <w:p w:rsidR="007C40A0" w:rsidRPr="007C40A0" w:rsidRDefault="007C40A0" w:rsidP="007C40A0">
      <w:pPr>
        <w:rPr>
          <w:rFonts w:ascii="FuturaSB-Book" w:hAnsi="FuturaSB-Book" w:cs="Arial"/>
          <w:sz w:val="22"/>
        </w:rPr>
      </w:pPr>
      <w:r w:rsidRPr="007C40A0">
        <w:rPr>
          <w:rFonts w:ascii="FuturaSB-Book" w:hAnsi="FuturaSB-Book" w:cs="Arial"/>
          <w:sz w:val="22"/>
        </w:rPr>
        <w:t>Press night: Wed 24 Jan 2018, 7.45pm</w:t>
      </w:r>
    </w:p>
    <w:p w:rsidR="007C40A0" w:rsidRPr="007C40A0" w:rsidRDefault="007C40A0" w:rsidP="007C40A0">
      <w:pPr>
        <w:rPr>
          <w:rFonts w:ascii="FuturaSB-Book" w:hAnsi="FuturaSB-Book" w:cs="Arial"/>
          <w:sz w:val="22"/>
        </w:rPr>
      </w:pPr>
      <w:r w:rsidRPr="007C40A0">
        <w:rPr>
          <w:rFonts w:ascii="FuturaSB-Book" w:hAnsi="FuturaSB-Book" w:cs="Arial"/>
          <w:sz w:val="22"/>
        </w:rPr>
        <w:t>BSL-interpreted performance: Fri 26 Jan 2018, 7.45pm</w:t>
      </w:r>
    </w:p>
    <w:p w:rsidR="007C40A0" w:rsidRPr="007C40A0" w:rsidRDefault="007C40A0" w:rsidP="007C40A0">
      <w:pPr>
        <w:rPr>
          <w:rFonts w:ascii="FuturaSB-Book" w:hAnsi="FuturaSB-Book" w:cs="Arial"/>
          <w:sz w:val="22"/>
        </w:rPr>
      </w:pPr>
      <w:r w:rsidRPr="007C40A0">
        <w:rPr>
          <w:rFonts w:ascii="FuturaSB-Book" w:hAnsi="FuturaSB-Book" w:cs="Arial"/>
          <w:sz w:val="22"/>
        </w:rPr>
        <w:t>Post-show talk: Fri 26 Jan 2018, BSL-interpreted (free to same-day ticket holders)</w:t>
      </w:r>
    </w:p>
    <w:p w:rsidR="007C40A0" w:rsidRPr="007C40A0" w:rsidRDefault="007C40A0" w:rsidP="007C40A0">
      <w:pPr>
        <w:rPr>
          <w:rFonts w:ascii="FuturaSB-Book" w:hAnsi="FuturaSB-Book" w:cs="Arial"/>
          <w:color w:val="FF0000"/>
          <w:sz w:val="22"/>
        </w:rPr>
      </w:pPr>
    </w:p>
    <w:p w:rsidR="007C40A0" w:rsidRPr="007C40A0" w:rsidRDefault="007C40A0" w:rsidP="007C40A0">
      <w:pPr>
        <w:tabs>
          <w:tab w:val="center" w:pos="4150"/>
        </w:tabs>
        <w:rPr>
          <w:rFonts w:ascii="FuturaSB-Book" w:eastAsia="Cambria" w:hAnsi="FuturaSB-Book"/>
          <w:sz w:val="22"/>
          <w:lang w:eastAsia="en-US"/>
        </w:rPr>
      </w:pPr>
      <w:r w:rsidRPr="007C40A0">
        <w:rPr>
          <w:rFonts w:ascii="FuturaSB-Book" w:eastAsia="Cambria" w:hAnsi="FuturaSB-Book"/>
          <w:sz w:val="22"/>
          <w:lang w:eastAsia="en-US"/>
        </w:rPr>
        <w:t>Presented by the Barbican in association with London International Mime Festival</w:t>
      </w:r>
    </w:p>
    <w:p w:rsidR="007C40A0" w:rsidRPr="007C40A0" w:rsidRDefault="007C40A0" w:rsidP="007C40A0">
      <w:pPr>
        <w:tabs>
          <w:tab w:val="center" w:pos="4150"/>
        </w:tabs>
        <w:rPr>
          <w:rFonts w:ascii="FuturaSB-Book" w:eastAsia="Cambria" w:hAnsi="FuturaSB-Book"/>
          <w:sz w:val="22"/>
          <w:lang w:eastAsia="en-US"/>
        </w:rPr>
      </w:pPr>
    </w:p>
    <w:p w:rsidR="007C40A0" w:rsidRPr="007C40A0" w:rsidRDefault="007C40A0" w:rsidP="007C40A0">
      <w:pPr>
        <w:rPr>
          <w:rFonts w:ascii="FuturaSB-Book" w:hAnsi="FuturaSB-Book" w:cs="Arial"/>
          <w:sz w:val="22"/>
        </w:rPr>
      </w:pPr>
      <w:r w:rsidRPr="007C40A0">
        <w:rPr>
          <w:rFonts w:ascii="FuturaSB-Book" w:hAnsi="FuturaSB-Book" w:cs="Arial"/>
          <w:sz w:val="22"/>
        </w:rPr>
        <w:t>With the support of the Government of Flanders</w:t>
      </w:r>
    </w:p>
    <w:p w:rsidR="007C40A0" w:rsidRPr="007C40A0" w:rsidRDefault="007C40A0" w:rsidP="007C40A0">
      <w:pPr>
        <w:tabs>
          <w:tab w:val="center" w:pos="4150"/>
        </w:tabs>
        <w:rPr>
          <w:rFonts w:ascii="FuturaSB-Book" w:eastAsia="Cambria" w:hAnsi="FuturaSB-Book"/>
          <w:sz w:val="22"/>
          <w:lang w:eastAsia="en-US"/>
        </w:rPr>
      </w:pPr>
    </w:p>
    <w:p w:rsidR="007C40A0" w:rsidRPr="007C40A0" w:rsidRDefault="007C40A0" w:rsidP="007C40A0">
      <w:pPr>
        <w:tabs>
          <w:tab w:val="center" w:pos="4150"/>
        </w:tabs>
        <w:rPr>
          <w:rFonts w:ascii="FuturaSB-Book" w:eastAsia="Cambria" w:hAnsi="FuturaSB-Book"/>
          <w:sz w:val="22"/>
          <w:lang w:eastAsia="en-US"/>
        </w:rPr>
      </w:pPr>
      <w:r w:rsidRPr="007C40A0">
        <w:rPr>
          <w:rFonts w:ascii="FuturaSB-Book" w:eastAsia="Cambria" w:hAnsi="FuturaSB-Book"/>
          <w:sz w:val="22"/>
          <w:lang w:eastAsia="en-US"/>
        </w:rPr>
        <w:t xml:space="preserve">Co-produced by </w:t>
      </w:r>
      <w:proofErr w:type="spellStart"/>
      <w:r w:rsidRPr="007C40A0">
        <w:rPr>
          <w:rFonts w:ascii="FuturaSB-Book" w:eastAsia="Cambria" w:hAnsi="FuturaSB-Book"/>
          <w:sz w:val="22"/>
          <w:lang w:eastAsia="en-US"/>
        </w:rPr>
        <w:t>Theater</w:t>
      </w:r>
      <w:proofErr w:type="spellEnd"/>
      <w:r w:rsidRPr="007C40A0">
        <w:rPr>
          <w:rFonts w:ascii="FuturaSB-Book" w:eastAsia="Cambria" w:hAnsi="FuturaSB-Book"/>
          <w:sz w:val="22"/>
          <w:lang w:eastAsia="en-US"/>
        </w:rPr>
        <w:t xml:space="preserve"> </w:t>
      </w:r>
      <w:proofErr w:type="spellStart"/>
      <w:r w:rsidRPr="007C40A0">
        <w:rPr>
          <w:rFonts w:ascii="FuturaSB-Book" w:eastAsia="Cambria" w:hAnsi="FuturaSB-Book"/>
          <w:sz w:val="22"/>
          <w:lang w:eastAsia="en-US"/>
        </w:rPr>
        <w:t>im</w:t>
      </w:r>
      <w:proofErr w:type="spellEnd"/>
      <w:r w:rsidRPr="007C40A0">
        <w:rPr>
          <w:rFonts w:ascii="FuturaSB-Book" w:eastAsia="Cambria" w:hAnsi="FuturaSB-Book"/>
          <w:sz w:val="22"/>
          <w:lang w:eastAsia="en-US"/>
        </w:rPr>
        <w:t xml:space="preserve"> </w:t>
      </w:r>
      <w:proofErr w:type="spellStart"/>
      <w:r w:rsidRPr="007C40A0">
        <w:rPr>
          <w:rFonts w:ascii="FuturaSB-Book" w:eastAsia="Cambria" w:hAnsi="FuturaSB-Book"/>
          <w:sz w:val="22"/>
          <w:lang w:eastAsia="en-US"/>
        </w:rPr>
        <w:t>Pfalzbau</w:t>
      </w:r>
      <w:proofErr w:type="spellEnd"/>
      <w:r w:rsidRPr="007C40A0">
        <w:rPr>
          <w:rFonts w:ascii="FuturaSB-Book" w:eastAsia="Cambria" w:hAnsi="FuturaSB-Book"/>
          <w:sz w:val="22"/>
          <w:lang w:eastAsia="en-US"/>
        </w:rPr>
        <w:t xml:space="preserve">, Taipei Performing Arts </w:t>
      </w:r>
      <w:proofErr w:type="spellStart"/>
      <w:r w:rsidRPr="007C40A0">
        <w:rPr>
          <w:rFonts w:ascii="FuturaSB-Book" w:eastAsia="Cambria" w:hAnsi="FuturaSB-Book"/>
          <w:sz w:val="22"/>
          <w:lang w:eastAsia="en-US"/>
        </w:rPr>
        <w:t>Center</w:t>
      </w:r>
      <w:proofErr w:type="spellEnd"/>
      <w:r w:rsidRPr="007C40A0">
        <w:rPr>
          <w:rFonts w:ascii="FuturaSB-Book" w:eastAsia="Cambria" w:hAnsi="FuturaSB-Book"/>
          <w:sz w:val="22"/>
          <w:lang w:eastAsia="en-US"/>
        </w:rPr>
        <w:t xml:space="preserve">, KVS – </w:t>
      </w:r>
      <w:proofErr w:type="spellStart"/>
      <w:r w:rsidRPr="007C40A0">
        <w:rPr>
          <w:rFonts w:ascii="FuturaSB-Book" w:eastAsia="Cambria" w:hAnsi="FuturaSB-Book"/>
          <w:sz w:val="22"/>
          <w:lang w:eastAsia="en-US"/>
        </w:rPr>
        <w:t>Koninklijke</w:t>
      </w:r>
      <w:proofErr w:type="spellEnd"/>
      <w:r w:rsidRPr="007C40A0">
        <w:rPr>
          <w:rFonts w:ascii="FuturaSB-Book" w:eastAsia="Cambria" w:hAnsi="FuturaSB-Book"/>
          <w:sz w:val="22"/>
          <w:lang w:eastAsia="en-US"/>
        </w:rPr>
        <w:t xml:space="preserve"> </w:t>
      </w:r>
      <w:proofErr w:type="spellStart"/>
      <w:r w:rsidRPr="007C40A0">
        <w:rPr>
          <w:rFonts w:ascii="FuturaSB-Book" w:eastAsia="Cambria" w:hAnsi="FuturaSB-Book"/>
          <w:sz w:val="22"/>
          <w:lang w:eastAsia="en-US"/>
        </w:rPr>
        <w:t>Vlaamse</w:t>
      </w:r>
      <w:proofErr w:type="spellEnd"/>
      <w:r w:rsidRPr="007C40A0">
        <w:rPr>
          <w:rFonts w:ascii="FuturaSB-Book" w:eastAsia="Cambria" w:hAnsi="FuturaSB-Book"/>
          <w:sz w:val="22"/>
          <w:lang w:eastAsia="en-US"/>
        </w:rPr>
        <w:t xml:space="preserve"> </w:t>
      </w:r>
      <w:proofErr w:type="spellStart"/>
      <w:r w:rsidRPr="007C40A0">
        <w:rPr>
          <w:rFonts w:ascii="FuturaSB-Book" w:eastAsia="Cambria" w:hAnsi="FuturaSB-Book"/>
          <w:sz w:val="22"/>
          <w:lang w:eastAsia="en-US"/>
        </w:rPr>
        <w:t>Schouwburg</w:t>
      </w:r>
      <w:proofErr w:type="spellEnd"/>
      <w:r w:rsidRPr="007C40A0">
        <w:rPr>
          <w:rFonts w:ascii="FuturaSB-Book" w:eastAsia="Cambria" w:hAnsi="FuturaSB-Book"/>
          <w:sz w:val="22"/>
          <w:lang w:eastAsia="en-US"/>
        </w:rPr>
        <w:t xml:space="preserve">, </w:t>
      </w:r>
      <w:proofErr w:type="spellStart"/>
      <w:r w:rsidRPr="007C40A0">
        <w:rPr>
          <w:rFonts w:ascii="FuturaSB-Book" w:eastAsia="Cambria" w:hAnsi="FuturaSB-Book"/>
          <w:sz w:val="22"/>
          <w:lang w:eastAsia="en-US"/>
        </w:rPr>
        <w:t>Grec</w:t>
      </w:r>
      <w:proofErr w:type="spellEnd"/>
      <w:r w:rsidRPr="007C40A0">
        <w:rPr>
          <w:rFonts w:ascii="FuturaSB-Book" w:eastAsia="Cambria" w:hAnsi="FuturaSB-Book"/>
          <w:sz w:val="22"/>
          <w:lang w:eastAsia="en-US"/>
        </w:rPr>
        <w:t xml:space="preserve"> Festival de Barcelona/</w:t>
      </w:r>
      <w:proofErr w:type="spellStart"/>
      <w:r w:rsidRPr="007C40A0">
        <w:rPr>
          <w:rFonts w:ascii="FuturaSB-Book" w:eastAsia="Cambria" w:hAnsi="FuturaSB-Book"/>
          <w:sz w:val="22"/>
          <w:lang w:eastAsia="en-US"/>
        </w:rPr>
        <w:t>Mercat</w:t>
      </w:r>
      <w:proofErr w:type="spellEnd"/>
      <w:r w:rsidRPr="007C40A0">
        <w:rPr>
          <w:rFonts w:ascii="FuturaSB-Book" w:eastAsia="Cambria" w:hAnsi="FuturaSB-Book"/>
          <w:sz w:val="22"/>
          <w:lang w:eastAsia="en-US"/>
        </w:rPr>
        <w:t xml:space="preserve"> de les </w:t>
      </w:r>
      <w:proofErr w:type="spellStart"/>
      <w:r w:rsidRPr="007C40A0">
        <w:rPr>
          <w:rFonts w:ascii="FuturaSB-Book" w:eastAsia="Cambria" w:hAnsi="FuturaSB-Book"/>
          <w:sz w:val="22"/>
          <w:lang w:eastAsia="en-US"/>
        </w:rPr>
        <w:t>Flors</w:t>
      </w:r>
      <w:proofErr w:type="spellEnd"/>
      <w:r w:rsidRPr="007C40A0">
        <w:rPr>
          <w:rFonts w:ascii="FuturaSB-Book" w:eastAsia="Cambria" w:hAnsi="FuturaSB-Book"/>
          <w:sz w:val="22"/>
          <w:lang w:eastAsia="en-US"/>
        </w:rPr>
        <w:t xml:space="preserve">, </w:t>
      </w:r>
      <w:proofErr w:type="spellStart"/>
      <w:r w:rsidRPr="007C40A0">
        <w:rPr>
          <w:rFonts w:ascii="FuturaSB-Book" w:eastAsia="Cambria" w:hAnsi="FuturaSB-Book"/>
          <w:sz w:val="22"/>
          <w:lang w:eastAsia="en-US"/>
        </w:rPr>
        <w:t>Hellerau</w:t>
      </w:r>
      <w:proofErr w:type="spellEnd"/>
      <w:r w:rsidRPr="007C40A0">
        <w:rPr>
          <w:rFonts w:ascii="FuturaSB-Book" w:eastAsia="Cambria" w:hAnsi="FuturaSB-Book"/>
          <w:sz w:val="22"/>
          <w:lang w:eastAsia="en-US"/>
        </w:rPr>
        <w:t xml:space="preserve"> – European </w:t>
      </w:r>
      <w:proofErr w:type="spellStart"/>
      <w:r w:rsidRPr="007C40A0">
        <w:rPr>
          <w:rFonts w:ascii="FuturaSB-Book" w:eastAsia="Cambria" w:hAnsi="FuturaSB-Book"/>
          <w:sz w:val="22"/>
          <w:lang w:eastAsia="en-US"/>
        </w:rPr>
        <w:t>Center</w:t>
      </w:r>
      <w:proofErr w:type="spellEnd"/>
      <w:r w:rsidRPr="007C40A0">
        <w:rPr>
          <w:rFonts w:ascii="FuturaSB-Book" w:eastAsia="Cambria" w:hAnsi="FuturaSB-Book"/>
          <w:sz w:val="22"/>
          <w:lang w:eastAsia="en-US"/>
        </w:rPr>
        <w:t xml:space="preserve"> for the Arts Dresden, Les </w:t>
      </w:r>
      <w:proofErr w:type="spellStart"/>
      <w:r w:rsidRPr="007C40A0">
        <w:rPr>
          <w:rFonts w:ascii="FuturaSB-Book" w:eastAsia="Cambria" w:hAnsi="FuturaSB-Book"/>
          <w:sz w:val="22"/>
          <w:lang w:eastAsia="en-US"/>
        </w:rPr>
        <w:t>Théâtres</w:t>
      </w:r>
      <w:proofErr w:type="spellEnd"/>
      <w:r w:rsidRPr="007C40A0">
        <w:rPr>
          <w:rFonts w:ascii="FuturaSB-Book" w:eastAsia="Cambria" w:hAnsi="FuturaSB-Book"/>
          <w:sz w:val="22"/>
          <w:lang w:eastAsia="en-US"/>
        </w:rPr>
        <w:t xml:space="preserve"> de la Ville de Luxembourg, </w:t>
      </w:r>
      <w:proofErr w:type="spellStart"/>
      <w:r w:rsidRPr="007C40A0">
        <w:rPr>
          <w:rFonts w:ascii="FuturaSB-Book" w:eastAsia="Cambria" w:hAnsi="FuturaSB-Book"/>
          <w:sz w:val="22"/>
          <w:lang w:eastAsia="en-US"/>
        </w:rPr>
        <w:t>Maison</w:t>
      </w:r>
      <w:proofErr w:type="spellEnd"/>
      <w:r w:rsidRPr="007C40A0">
        <w:rPr>
          <w:rFonts w:ascii="FuturaSB-Book" w:eastAsia="Cambria" w:hAnsi="FuturaSB-Book"/>
          <w:sz w:val="22"/>
          <w:lang w:eastAsia="en-US"/>
        </w:rPr>
        <w:t xml:space="preserve"> de la Culture de Bourges, La Rose des Vents, Festival </w:t>
      </w:r>
      <w:proofErr w:type="spellStart"/>
      <w:r w:rsidRPr="007C40A0">
        <w:rPr>
          <w:rFonts w:ascii="FuturaSB-Book" w:eastAsia="Cambria" w:hAnsi="FuturaSB-Book"/>
          <w:sz w:val="22"/>
          <w:lang w:eastAsia="en-US"/>
        </w:rPr>
        <w:t>Aperto</w:t>
      </w:r>
      <w:proofErr w:type="spellEnd"/>
      <w:r w:rsidRPr="007C40A0">
        <w:rPr>
          <w:rFonts w:ascii="FuturaSB-Book" w:eastAsia="Cambria" w:hAnsi="FuturaSB-Book"/>
          <w:sz w:val="22"/>
          <w:lang w:eastAsia="en-US"/>
        </w:rPr>
        <w:t xml:space="preserve">/Fondazione I </w:t>
      </w:r>
      <w:proofErr w:type="spellStart"/>
      <w:r w:rsidRPr="007C40A0">
        <w:rPr>
          <w:rFonts w:ascii="FuturaSB-Book" w:eastAsia="Cambria" w:hAnsi="FuturaSB-Book"/>
          <w:sz w:val="22"/>
          <w:lang w:eastAsia="en-US"/>
        </w:rPr>
        <w:t>Teatri</w:t>
      </w:r>
      <w:proofErr w:type="spellEnd"/>
      <w:r w:rsidRPr="007C40A0">
        <w:rPr>
          <w:rFonts w:ascii="FuturaSB-Book" w:eastAsia="Cambria" w:hAnsi="FuturaSB-Book"/>
          <w:sz w:val="22"/>
          <w:lang w:eastAsia="en-US"/>
        </w:rPr>
        <w:t xml:space="preserve"> and La </w:t>
      </w:r>
      <w:proofErr w:type="spellStart"/>
      <w:r w:rsidRPr="007C40A0">
        <w:rPr>
          <w:rFonts w:ascii="FuturaSB-Book" w:eastAsia="Cambria" w:hAnsi="FuturaSB-Book"/>
          <w:sz w:val="22"/>
          <w:lang w:eastAsia="en-US"/>
        </w:rPr>
        <w:t>Bâtie</w:t>
      </w:r>
      <w:proofErr w:type="spellEnd"/>
      <w:r w:rsidRPr="007C40A0">
        <w:rPr>
          <w:rFonts w:ascii="FuturaSB-Book" w:eastAsia="Cambria" w:hAnsi="FuturaSB-Book"/>
          <w:sz w:val="22"/>
          <w:lang w:eastAsia="en-US"/>
        </w:rPr>
        <w:t xml:space="preserve"> Festival de Genève</w:t>
      </w:r>
    </w:p>
    <w:p w:rsidR="007C40A0" w:rsidRPr="007C40A0" w:rsidRDefault="007C40A0" w:rsidP="007C40A0">
      <w:pPr>
        <w:tabs>
          <w:tab w:val="center" w:pos="4150"/>
        </w:tabs>
        <w:rPr>
          <w:rFonts w:ascii="FuturaSB-Book" w:eastAsia="Cambria" w:hAnsi="FuturaSB-Book"/>
          <w:sz w:val="22"/>
          <w:lang w:eastAsia="en-US"/>
        </w:rPr>
      </w:pPr>
    </w:p>
    <w:p w:rsidR="007C40A0" w:rsidRPr="007C40A0" w:rsidRDefault="007C40A0" w:rsidP="007C40A0">
      <w:pPr>
        <w:tabs>
          <w:tab w:val="center" w:pos="4150"/>
        </w:tabs>
        <w:rPr>
          <w:rFonts w:ascii="FuturaSB-Book" w:eastAsia="Cambria" w:hAnsi="FuturaSB-Book"/>
          <w:sz w:val="22"/>
          <w:lang w:eastAsia="en-US"/>
        </w:rPr>
      </w:pPr>
      <w:r w:rsidRPr="007C40A0">
        <w:rPr>
          <w:rFonts w:ascii="FuturaSB-Book" w:eastAsia="Cambria" w:hAnsi="FuturaSB-Book"/>
          <w:sz w:val="22"/>
          <w:lang w:eastAsia="en-US"/>
        </w:rPr>
        <w:t>Peeping Tom are supported by the Flemish Authorities</w:t>
      </w:r>
    </w:p>
    <w:p w:rsidR="007C40A0" w:rsidRPr="007C40A0" w:rsidRDefault="007C40A0" w:rsidP="007C40A0">
      <w:pPr>
        <w:rPr>
          <w:rFonts w:ascii="FuturaSB-Book" w:hAnsi="FuturaSB-Book" w:cs="Arial"/>
          <w:color w:val="FF0000"/>
          <w:sz w:val="22"/>
        </w:rPr>
      </w:pPr>
    </w:p>
    <w:p w:rsidR="007C40A0" w:rsidRPr="007C40A0" w:rsidRDefault="007C40A0" w:rsidP="007C40A0">
      <w:pPr>
        <w:rPr>
          <w:rFonts w:ascii="FuturaSB-Book" w:hAnsi="FuturaSB-Book" w:cs="Arial"/>
          <w:sz w:val="22"/>
        </w:rPr>
      </w:pPr>
      <w:r w:rsidRPr="007C40A0">
        <w:rPr>
          <w:rFonts w:ascii="FuturaSB-Book" w:hAnsi="FuturaSB-Book" w:cs="Arial"/>
          <w:sz w:val="22"/>
        </w:rPr>
        <w:t>#LIMF2018</w:t>
      </w:r>
    </w:p>
    <w:p w:rsidR="007C40A0" w:rsidRPr="007C40A0" w:rsidRDefault="007C40A0" w:rsidP="007C40A0">
      <w:pPr>
        <w:rPr>
          <w:rFonts w:ascii="FuturaSB-Book" w:hAnsi="FuturaSB-Book" w:cs="Arial"/>
          <w:color w:val="FF0000"/>
          <w:sz w:val="22"/>
        </w:rPr>
      </w:pPr>
    </w:p>
    <w:p w:rsidR="007C40A0" w:rsidRPr="007C40A0" w:rsidRDefault="007C40A0" w:rsidP="007C40A0">
      <w:pPr>
        <w:rPr>
          <w:rFonts w:ascii="FuturaSB-Book" w:hAnsi="FuturaSB-Book" w:cs="Arial"/>
          <w:color w:val="FF0000"/>
          <w:sz w:val="22"/>
        </w:rPr>
      </w:pPr>
    </w:p>
    <w:p w:rsidR="007C40A0" w:rsidRPr="007C40A0" w:rsidRDefault="007C40A0" w:rsidP="007C40A0">
      <w:pPr>
        <w:rPr>
          <w:rFonts w:ascii="FuturaSB-Book" w:hAnsi="FuturaSB-Book" w:cs="Arial"/>
          <w:color w:val="FF0000"/>
          <w:sz w:val="22"/>
        </w:rPr>
      </w:pPr>
    </w:p>
    <w:p w:rsidR="007C40A0" w:rsidRPr="007C40A0" w:rsidRDefault="007C40A0" w:rsidP="007C40A0">
      <w:pPr>
        <w:rPr>
          <w:rFonts w:ascii="FuturaSB-Book" w:hAnsi="FuturaSB-Book" w:cs="Arial"/>
          <w:b/>
          <w:i/>
          <w:sz w:val="22"/>
        </w:rPr>
      </w:pPr>
      <w:r w:rsidRPr="007C40A0">
        <w:rPr>
          <w:rFonts w:ascii="FuturaSB-Book" w:hAnsi="FuturaSB-Book" w:cs="Arial"/>
          <w:b/>
          <w:i/>
          <w:sz w:val="22"/>
        </w:rPr>
        <w:t>300 el x 50 el x 30 el</w:t>
      </w:r>
    </w:p>
    <w:p w:rsidR="007C40A0" w:rsidRPr="007C40A0" w:rsidRDefault="007C40A0" w:rsidP="007C40A0">
      <w:pPr>
        <w:rPr>
          <w:rFonts w:ascii="FuturaSB-Book" w:hAnsi="FuturaSB-Book" w:cs="Arial"/>
          <w:sz w:val="22"/>
        </w:rPr>
      </w:pPr>
      <w:proofErr w:type="spellStart"/>
      <w:r w:rsidRPr="007C40A0">
        <w:rPr>
          <w:rFonts w:ascii="FuturaSB-Book" w:hAnsi="FuturaSB-Book" w:cs="Arial"/>
          <w:sz w:val="22"/>
        </w:rPr>
        <w:t>Toneelhuis</w:t>
      </w:r>
      <w:proofErr w:type="spellEnd"/>
      <w:r w:rsidRPr="007C40A0">
        <w:rPr>
          <w:rFonts w:ascii="FuturaSB-Book" w:hAnsi="FuturaSB-Book" w:cs="Arial"/>
          <w:sz w:val="22"/>
        </w:rPr>
        <w:t>/FC Bergman</w:t>
      </w:r>
    </w:p>
    <w:p w:rsidR="007C40A0" w:rsidRPr="007C40A0" w:rsidRDefault="007C40A0" w:rsidP="007C40A0">
      <w:pPr>
        <w:rPr>
          <w:rFonts w:ascii="FuturaSB-Book" w:hAnsi="FuturaSB-Book" w:cs="Arial"/>
          <w:sz w:val="22"/>
          <w:szCs w:val="22"/>
        </w:rPr>
      </w:pPr>
      <w:r w:rsidRPr="007C40A0">
        <w:rPr>
          <w:rFonts w:ascii="FuturaSB-Book" w:hAnsi="FuturaSB-Book" w:cs="Arial"/>
          <w:sz w:val="22"/>
          <w:szCs w:val="22"/>
        </w:rPr>
        <w:t>London International Mime Festival 2018</w:t>
      </w:r>
    </w:p>
    <w:p w:rsidR="007C40A0" w:rsidRPr="007C40A0" w:rsidRDefault="007C40A0" w:rsidP="007C40A0">
      <w:pPr>
        <w:rPr>
          <w:rFonts w:ascii="FuturaSB-Book" w:hAnsi="FuturaSB-Book" w:cs="Arial"/>
          <w:sz w:val="22"/>
        </w:rPr>
      </w:pPr>
      <w:r w:rsidRPr="007C40A0">
        <w:rPr>
          <w:rFonts w:ascii="FuturaSB-Book" w:hAnsi="FuturaSB-Book" w:cs="Arial"/>
          <w:sz w:val="22"/>
        </w:rPr>
        <w:t>Belgium</w:t>
      </w:r>
    </w:p>
    <w:p w:rsidR="007C40A0" w:rsidRPr="007C40A0" w:rsidRDefault="007C40A0" w:rsidP="007C40A0">
      <w:pPr>
        <w:tabs>
          <w:tab w:val="center" w:pos="4150"/>
        </w:tabs>
        <w:rPr>
          <w:rFonts w:ascii="FuturaSB-Book" w:eastAsia="Cambria" w:hAnsi="FuturaSB-Book"/>
          <w:sz w:val="22"/>
          <w:lang w:eastAsia="en-US"/>
        </w:rPr>
      </w:pPr>
      <w:r w:rsidRPr="007C40A0">
        <w:rPr>
          <w:rFonts w:ascii="FuturaSB-Book" w:eastAsia="Cambria" w:hAnsi="FuturaSB-Book"/>
          <w:sz w:val="22"/>
          <w:lang w:eastAsia="en-US"/>
        </w:rPr>
        <w:t xml:space="preserve">Created by Stef </w:t>
      </w:r>
      <w:proofErr w:type="spellStart"/>
      <w:r w:rsidRPr="007C40A0">
        <w:rPr>
          <w:rFonts w:ascii="FuturaSB-Book" w:eastAsia="Cambria" w:hAnsi="FuturaSB-Book"/>
          <w:sz w:val="22"/>
          <w:lang w:eastAsia="en-US"/>
        </w:rPr>
        <w:t>Aerts</w:t>
      </w:r>
      <w:proofErr w:type="spellEnd"/>
      <w:r w:rsidRPr="007C40A0">
        <w:rPr>
          <w:rFonts w:ascii="FuturaSB-Book" w:eastAsia="Cambria" w:hAnsi="FuturaSB-Book"/>
          <w:sz w:val="22"/>
          <w:lang w:eastAsia="en-US"/>
        </w:rPr>
        <w:t xml:space="preserve">, </w:t>
      </w:r>
      <w:proofErr w:type="spellStart"/>
      <w:r w:rsidRPr="007C40A0">
        <w:rPr>
          <w:rFonts w:ascii="FuturaSB-Book" w:eastAsia="Cambria" w:hAnsi="FuturaSB-Book"/>
          <w:sz w:val="22"/>
          <w:lang w:eastAsia="en-US"/>
        </w:rPr>
        <w:t>Joé</w:t>
      </w:r>
      <w:proofErr w:type="spellEnd"/>
      <w:r w:rsidRPr="007C40A0">
        <w:rPr>
          <w:rFonts w:ascii="FuturaSB-Book" w:eastAsia="Cambria" w:hAnsi="FuturaSB-Book"/>
          <w:sz w:val="22"/>
          <w:lang w:eastAsia="en-US"/>
        </w:rPr>
        <w:t xml:space="preserve"> </w:t>
      </w:r>
      <w:proofErr w:type="spellStart"/>
      <w:r w:rsidRPr="007C40A0">
        <w:rPr>
          <w:rFonts w:ascii="FuturaSB-Book" w:eastAsia="Cambria" w:hAnsi="FuturaSB-Book"/>
          <w:sz w:val="22"/>
          <w:lang w:eastAsia="en-US"/>
        </w:rPr>
        <w:t>Agemans</w:t>
      </w:r>
      <w:proofErr w:type="spellEnd"/>
      <w:r w:rsidRPr="007C40A0">
        <w:rPr>
          <w:rFonts w:ascii="FuturaSB-Book" w:eastAsia="Cambria" w:hAnsi="FuturaSB-Book"/>
          <w:sz w:val="22"/>
          <w:lang w:eastAsia="en-US"/>
        </w:rPr>
        <w:t xml:space="preserve">, Bart Hollanders, Matteo </w:t>
      </w:r>
      <w:proofErr w:type="spellStart"/>
      <w:r w:rsidRPr="007C40A0">
        <w:rPr>
          <w:rFonts w:ascii="FuturaSB-Book" w:eastAsia="Cambria" w:hAnsi="FuturaSB-Book"/>
          <w:sz w:val="22"/>
          <w:lang w:eastAsia="en-US"/>
        </w:rPr>
        <w:t>Simoni</w:t>
      </w:r>
      <w:proofErr w:type="spellEnd"/>
      <w:r w:rsidRPr="007C40A0">
        <w:rPr>
          <w:rFonts w:ascii="FuturaSB-Book" w:eastAsia="Cambria" w:hAnsi="FuturaSB-Book"/>
          <w:sz w:val="22"/>
          <w:lang w:eastAsia="en-US"/>
        </w:rPr>
        <w:t xml:space="preserve">, Thomas </w:t>
      </w:r>
      <w:proofErr w:type="spellStart"/>
      <w:r w:rsidRPr="007C40A0">
        <w:rPr>
          <w:rFonts w:ascii="FuturaSB-Book" w:eastAsia="Cambria" w:hAnsi="FuturaSB-Book"/>
          <w:sz w:val="22"/>
          <w:lang w:eastAsia="en-US"/>
        </w:rPr>
        <w:t>Verstraeten</w:t>
      </w:r>
      <w:proofErr w:type="spellEnd"/>
      <w:r w:rsidRPr="007C40A0">
        <w:rPr>
          <w:rFonts w:ascii="FuturaSB-Book" w:eastAsia="Cambria" w:hAnsi="FuturaSB-Book"/>
          <w:sz w:val="22"/>
          <w:lang w:eastAsia="en-US"/>
        </w:rPr>
        <w:t xml:space="preserve">, Marie </w:t>
      </w:r>
      <w:proofErr w:type="spellStart"/>
      <w:r w:rsidRPr="007C40A0">
        <w:rPr>
          <w:rFonts w:ascii="FuturaSB-Book" w:eastAsia="Cambria" w:hAnsi="FuturaSB-Book"/>
          <w:sz w:val="22"/>
          <w:lang w:eastAsia="en-US"/>
        </w:rPr>
        <w:t>Vinck</w:t>
      </w:r>
      <w:proofErr w:type="spellEnd"/>
      <w:r w:rsidRPr="007C40A0">
        <w:rPr>
          <w:rFonts w:ascii="FuturaSB-Book" w:eastAsia="Cambria" w:hAnsi="FuturaSB-Book"/>
          <w:sz w:val="22"/>
          <w:lang w:eastAsia="en-US"/>
        </w:rPr>
        <w:t xml:space="preserve"> </w:t>
      </w:r>
    </w:p>
    <w:p w:rsidR="007C40A0" w:rsidRPr="007C40A0" w:rsidRDefault="007C40A0" w:rsidP="007C40A0">
      <w:pPr>
        <w:tabs>
          <w:tab w:val="center" w:pos="4150"/>
        </w:tabs>
        <w:rPr>
          <w:rFonts w:ascii="FuturaSB-Book" w:eastAsia="Cambria" w:hAnsi="FuturaSB-Book"/>
          <w:sz w:val="22"/>
          <w:lang w:eastAsia="en-US"/>
        </w:rPr>
      </w:pPr>
      <w:r w:rsidRPr="007C40A0">
        <w:rPr>
          <w:rFonts w:ascii="FuturaSB-Book" w:eastAsia="Cambria" w:hAnsi="FuturaSB-Book"/>
          <w:sz w:val="22"/>
          <w:lang w:eastAsia="en-US"/>
        </w:rPr>
        <w:t xml:space="preserve">Set Design by FC Bergman </w:t>
      </w:r>
    </w:p>
    <w:p w:rsidR="007C40A0" w:rsidRPr="007C40A0" w:rsidRDefault="007C40A0" w:rsidP="007C40A0">
      <w:pPr>
        <w:tabs>
          <w:tab w:val="center" w:pos="4150"/>
        </w:tabs>
        <w:rPr>
          <w:rFonts w:ascii="FuturaSB-Book" w:eastAsia="Cambria" w:hAnsi="FuturaSB-Book"/>
          <w:sz w:val="22"/>
          <w:lang w:eastAsia="en-US"/>
        </w:rPr>
      </w:pPr>
      <w:r w:rsidRPr="007C40A0">
        <w:rPr>
          <w:rFonts w:ascii="FuturaSB-Book" w:eastAsia="Cambria" w:hAnsi="FuturaSB-Book"/>
          <w:sz w:val="22"/>
          <w:lang w:eastAsia="en-US"/>
        </w:rPr>
        <w:t xml:space="preserve">Camera by Thomas </w:t>
      </w:r>
      <w:proofErr w:type="spellStart"/>
      <w:r w:rsidRPr="007C40A0">
        <w:rPr>
          <w:rFonts w:ascii="FuturaSB-Book" w:eastAsia="Cambria" w:hAnsi="FuturaSB-Book"/>
          <w:sz w:val="22"/>
          <w:lang w:eastAsia="en-US"/>
        </w:rPr>
        <w:t>Verstraeten</w:t>
      </w:r>
      <w:proofErr w:type="spellEnd"/>
      <w:r w:rsidRPr="007C40A0">
        <w:rPr>
          <w:rFonts w:ascii="FuturaSB-Book" w:eastAsia="Cambria" w:hAnsi="FuturaSB-Book"/>
          <w:sz w:val="22"/>
          <w:lang w:eastAsia="en-US"/>
        </w:rPr>
        <w:t xml:space="preserve"> </w:t>
      </w:r>
    </w:p>
    <w:p w:rsidR="007C40A0" w:rsidRPr="007C40A0" w:rsidRDefault="007C40A0" w:rsidP="007C40A0">
      <w:pPr>
        <w:rPr>
          <w:rFonts w:ascii="FuturaSB-Book" w:hAnsi="FuturaSB-Book" w:cs="Arial"/>
          <w:sz w:val="22"/>
          <w:szCs w:val="22"/>
        </w:rPr>
      </w:pPr>
      <w:r w:rsidRPr="007C40A0">
        <w:rPr>
          <w:rFonts w:ascii="FuturaSB-Book" w:hAnsi="FuturaSB-Book" w:cs="Arial"/>
          <w:sz w:val="22"/>
          <w:szCs w:val="22"/>
        </w:rPr>
        <w:t>Wed 31 Jan–Sat 3 Feb 2018 (4 performances)</w:t>
      </w:r>
    </w:p>
    <w:p w:rsidR="007C40A0" w:rsidRPr="007C40A0" w:rsidRDefault="007C40A0" w:rsidP="007C40A0">
      <w:pPr>
        <w:rPr>
          <w:rFonts w:ascii="FuturaSB-Book" w:hAnsi="FuturaSB-Book" w:cs="Arial"/>
          <w:sz w:val="22"/>
        </w:rPr>
      </w:pPr>
      <w:r w:rsidRPr="007C40A0">
        <w:rPr>
          <w:rFonts w:ascii="FuturaSB-Book" w:hAnsi="FuturaSB-Book" w:cs="Arial"/>
          <w:sz w:val="22"/>
        </w:rPr>
        <w:t>Barbican Theatre</w:t>
      </w:r>
    </w:p>
    <w:p w:rsidR="007C40A0" w:rsidRPr="007C40A0" w:rsidRDefault="007C40A0" w:rsidP="007C40A0">
      <w:pPr>
        <w:rPr>
          <w:rFonts w:ascii="FuturaSB-Book" w:hAnsi="FuturaSB-Book" w:cs="Arial"/>
          <w:sz w:val="22"/>
        </w:rPr>
      </w:pPr>
      <w:r w:rsidRPr="007C40A0">
        <w:rPr>
          <w:rFonts w:ascii="FuturaSB-Book" w:hAnsi="FuturaSB-Book" w:cs="Arial"/>
          <w:sz w:val="22"/>
        </w:rPr>
        <w:t>7.45pm</w:t>
      </w:r>
    </w:p>
    <w:p w:rsidR="007C40A0" w:rsidRPr="007C40A0" w:rsidRDefault="007C40A0" w:rsidP="007C40A0">
      <w:pPr>
        <w:rPr>
          <w:rFonts w:ascii="FuturaSB-Book" w:hAnsi="FuturaSB-Book" w:cs="Arial"/>
          <w:sz w:val="22"/>
        </w:rPr>
      </w:pPr>
      <w:r w:rsidRPr="007C40A0">
        <w:rPr>
          <w:rFonts w:ascii="FuturaSB-Book" w:hAnsi="FuturaSB-Book" w:cs="Arial"/>
          <w:sz w:val="22"/>
        </w:rPr>
        <w:t>1 hour 10 minutes/no interval</w:t>
      </w:r>
    </w:p>
    <w:p w:rsidR="007C40A0" w:rsidRPr="007C40A0" w:rsidRDefault="007C40A0" w:rsidP="007C40A0">
      <w:pPr>
        <w:rPr>
          <w:rFonts w:ascii="FuturaSB-Book" w:hAnsi="FuturaSB-Book" w:cs="Arial"/>
          <w:sz w:val="22"/>
        </w:rPr>
      </w:pPr>
      <w:r w:rsidRPr="007C40A0">
        <w:rPr>
          <w:rFonts w:ascii="FuturaSB-Book" w:hAnsi="FuturaSB-Book" w:cs="Arial"/>
          <w:sz w:val="22"/>
        </w:rPr>
        <w:t>£16-28 plus booking fee</w:t>
      </w:r>
    </w:p>
    <w:p w:rsidR="007C40A0" w:rsidRPr="007C40A0" w:rsidRDefault="007C40A0" w:rsidP="007C40A0">
      <w:pPr>
        <w:rPr>
          <w:rFonts w:ascii="FuturaSB-Book" w:hAnsi="FuturaSB-Book" w:cs="Arial"/>
          <w:sz w:val="22"/>
        </w:rPr>
      </w:pPr>
      <w:r w:rsidRPr="007C40A0">
        <w:rPr>
          <w:rFonts w:ascii="FuturaSB-Book" w:hAnsi="FuturaSB-Book" w:cs="Arial"/>
          <w:sz w:val="22"/>
        </w:rPr>
        <w:t>Age guidance: 16+ (contains adult themes and nudity)</w:t>
      </w:r>
    </w:p>
    <w:p w:rsidR="007C40A0" w:rsidRPr="007C40A0" w:rsidRDefault="007C40A0" w:rsidP="007C40A0">
      <w:pPr>
        <w:rPr>
          <w:rFonts w:ascii="FuturaSB-Book" w:hAnsi="FuturaSB-Book" w:cs="Arial"/>
          <w:color w:val="FF0000"/>
          <w:sz w:val="22"/>
        </w:rPr>
      </w:pPr>
      <w:r w:rsidRPr="007C40A0">
        <w:rPr>
          <w:rFonts w:ascii="FuturaSB-Book" w:hAnsi="FuturaSB-Book" w:cs="Arial"/>
          <w:sz w:val="22"/>
          <w:szCs w:val="22"/>
        </w:rPr>
        <w:lastRenderedPageBreak/>
        <w:t>Press night: Wed 31 Jan 2018, 7.45pm</w:t>
      </w:r>
      <w:r w:rsidRPr="007C40A0">
        <w:rPr>
          <w:rFonts w:ascii="FuturaSB-Book" w:hAnsi="FuturaSB-Book" w:cs="Arial"/>
          <w:color w:val="FF0000"/>
          <w:sz w:val="22"/>
        </w:rPr>
        <w:t xml:space="preserve"> </w:t>
      </w:r>
    </w:p>
    <w:p w:rsidR="007C40A0" w:rsidRPr="007C40A0" w:rsidRDefault="007C40A0" w:rsidP="007C40A0">
      <w:pPr>
        <w:rPr>
          <w:rFonts w:ascii="FuturaSB-Book" w:hAnsi="FuturaSB-Book" w:cs="Arial"/>
          <w:sz w:val="22"/>
        </w:rPr>
      </w:pPr>
      <w:r w:rsidRPr="007C40A0">
        <w:rPr>
          <w:rFonts w:ascii="FuturaSB-Book" w:hAnsi="FuturaSB-Book" w:cs="Arial"/>
          <w:sz w:val="22"/>
        </w:rPr>
        <w:t>Post-show talk: Fri 2 Feb 2018 (free to same-day ticket holders)</w:t>
      </w:r>
    </w:p>
    <w:p w:rsidR="007C40A0" w:rsidRPr="007C40A0" w:rsidRDefault="007C40A0" w:rsidP="007C40A0">
      <w:pPr>
        <w:rPr>
          <w:rFonts w:ascii="FuturaSB-Book" w:hAnsi="FuturaSB-Book" w:cs="Arial"/>
          <w:color w:val="FF0000"/>
          <w:sz w:val="22"/>
        </w:rPr>
      </w:pPr>
    </w:p>
    <w:p w:rsidR="007C40A0" w:rsidRPr="007C40A0" w:rsidRDefault="007C40A0" w:rsidP="007C40A0">
      <w:pPr>
        <w:rPr>
          <w:rFonts w:ascii="FuturaSB-Book" w:hAnsi="FuturaSB-Book" w:cs="Arial"/>
          <w:sz w:val="22"/>
        </w:rPr>
      </w:pPr>
      <w:r w:rsidRPr="007C40A0">
        <w:rPr>
          <w:rFonts w:ascii="FuturaSB-Book" w:hAnsi="FuturaSB-Book" w:cs="Arial"/>
          <w:sz w:val="22"/>
        </w:rPr>
        <w:t>Presented by the Barbican in association with London International Mime Festival</w:t>
      </w:r>
    </w:p>
    <w:p w:rsidR="007C40A0" w:rsidRPr="007C40A0" w:rsidRDefault="007C40A0" w:rsidP="007C40A0">
      <w:pPr>
        <w:rPr>
          <w:rFonts w:ascii="FuturaSB-Book" w:hAnsi="FuturaSB-Book" w:cs="Arial"/>
          <w:sz w:val="22"/>
        </w:rPr>
      </w:pPr>
    </w:p>
    <w:p w:rsidR="007C40A0" w:rsidRPr="007C40A0" w:rsidRDefault="007C40A0" w:rsidP="007C40A0">
      <w:pPr>
        <w:rPr>
          <w:rFonts w:ascii="FuturaSB-Book" w:hAnsi="FuturaSB-Book" w:cs="Arial"/>
          <w:sz w:val="22"/>
        </w:rPr>
      </w:pPr>
      <w:r w:rsidRPr="007C40A0">
        <w:rPr>
          <w:rFonts w:ascii="FuturaSB-Book" w:hAnsi="FuturaSB-Book" w:cs="Arial"/>
          <w:sz w:val="22"/>
        </w:rPr>
        <w:t>With the support of the Government of Flanders</w:t>
      </w:r>
    </w:p>
    <w:p w:rsidR="007C40A0" w:rsidRPr="007C40A0" w:rsidRDefault="007C40A0" w:rsidP="007C40A0">
      <w:pPr>
        <w:rPr>
          <w:rFonts w:ascii="FuturaSB-Book" w:hAnsi="FuturaSB-Book" w:cs="Arial"/>
          <w:sz w:val="22"/>
        </w:rPr>
      </w:pPr>
    </w:p>
    <w:p w:rsidR="007C40A0" w:rsidRPr="007C40A0" w:rsidRDefault="007C40A0" w:rsidP="007C40A0">
      <w:pPr>
        <w:rPr>
          <w:rFonts w:ascii="FuturaSB-Book" w:hAnsi="FuturaSB-Book" w:cs="Arial"/>
          <w:sz w:val="22"/>
        </w:rPr>
      </w:pPr>
      <w:r w:rsidRPr="007C40A0">
        <w:rPr>
          <w:rFonts w:ascii="FuturaSB-Book" w:hAnsi="FuturaSB-Book" w:cs="Arial"/>
          <w:sz w:val="22"/>
        </w:rPr>
        <w:t>#LIMF2018</w:t>
      </w:r>
    </w:p>
    <w:p w:rsidR="007C40A0" w:rsidRPr="007C40A0" w:rsidRDefault="007C40A0" w:rsidP="007C40A0">
      <w:pPr>
        <w:rPr>
          <w:rFonts w:ascii="FuturaSB-Book" w:hAnsi="FuturaSB-Book" w:cs="Arial"/>
          <w:color w:val="FF0000"/>
          <w:sz w:val="22"/>
        </w:rPr>
      </w:pPr>
    </w:p>
    <w:p w:rsidR="007C40A0" w:rsidRPr="007C40A0" w:rsidRDefault="007C40A0" w:rsidP="007C40A0">
      <w:pPr>
        <w:rPr>
          <w:rFonts w:ascii="FuturaSB-Book" w:hAnsi="FuturaSB-Book" w:cs="Arial"/>
          <w:sz w:val="22"/>
        </w:rPr>
      </w:pPr>
    </w:p>
    <w:p w:rsidR="007C40A0" w:rsidRPr="007C40A0" w:rsidRDefault="007C40A0" w:rsidP="007C40A0">
      <w:pPr>
        <w:rPr>
          <w:rFonts w:ascii="FuturaSB-Book" w:hAnsi="FuturaSB-Book" w:cs="Arial"/>
          <w:b/>
          <w:i/>
          <w:sz w:val="22"/>
        </w:rPr>
      </w:pPr>
      <w:r w:rsidRPr="007C40A0">
        <w:rPr>
          <w:rFonts w:ascii="FuturaSB-Book" w:hAnsi="FuturaSB-Book" w:cs="Arial"/>
          <w:b/>
          <w:i/>
          <w:sz w:val="22"/>
        </w:rPr>
        <w:t>Pluto</w:t>
      </w:r>
    </w:p>
    <w:p w:rsidR="007C40A0" w:rsidRPr="007C40A0" w:rsidRDefault="007C40A0" w:rsidP="007C40A0">
      <w:pPr>
        <w:rPr>
          <w:rFonts w:ascii="FuturaSB-Book" w:hAnsi="FuturaSB-Book" w:cs="Arial"/>
          <w:sz w:val="22"/>
        </w:rPr>
      </w:pPr>
      <w:proofErr w:type="spellStart"/>
      <w:r w:rsidRPr="007C40A0">
        <w:rPr>
          <w:rFonts w:ascii="FuturaSB-Book" w:hAnsi="FuturaSB-Book" w:cs="Arial"/>
          <w:sz w:val="22"/>
        </w:rPr>
        <w:t>Sidi</w:t>
      </w:r>
      <w:proofErr w:type="spellEnd"/>
      <w:r w:rsidRPr="007C40A0">
        <w:rPr>
          <w:rFonts w:ascii="FuturaSB-Book" w:hAnsi="FuturaSB-Book" w:cs="Arial"/>
          <w:sz w:val="22"/>
        </w:rPr>
        <w:t xml:space="preserve"> </w:t>
      </w:r>
      <w:proofErr w:type="spellStart"/>
      <w:r w:rsidRPr="007C40A0">
        <w:rPr>
          <w:rFonts w:ascii="FuturaSB-Book" w:hAnsi="FuturaSB-Book" w:cs="Arial"/>
          <w:sz w:val="22"/>
        </w:rPr>
        <w:t>Larbi</w:t>
      </w:r>
      <w:proofErr w:type="spellEnd"/>
      <w:r w:rsidRPr="007C40A0">
        <w:rPr>
          <w:rFonts w:ascii="FuturaSB-Book" w:hAnsi="FuturaSB-Book" w:cs="Arial"/>
          <w:sz w:val="22"/>
        </w:rPr>
        <w:t xml:space="preserve"> </w:t>
      </w:r>
      <w:proofErr w:type="spellStart"/>
      <w:r w:rsidRPr="007C40A0">
        <w:rPr>
          <w:rFonts w:ascii="FuturaSB-Book" w:hAnsi="FuturaSB-Book" w:cs="Arial"/>
          <w:sz w:val="22"/>
        </w:rPr>
        <w:t>Cherkaoui</w:t>
      </w:r>
      <w:proofErr w:type="spellEnd"/>
      <w:r w:rsidRPr="007C40A0">
        <w:rPr>
          <w:rFonts w:ascii="FuturaSB-Book" w:hAnsi="FuturaSB-Book" w:cs="Arial"/>
          <w:sz w:val="22"/>
        </w:rPr>
        <w:t>/</w:t>
      </w:r>
      <w:proofErr w:type="spellStart"/>
      <w:r w:rsidRPr="007C40A0">
        <w:rPr>
          <w:rFonts w:ascii="FuturaSB-Book" w:hAnsi="FuturaSB-Book" w:cs="Arial"/>
          <w:sz w:val="22"/>
        </w:rPr>
        <w:t>Bunkamura</w:t>
      </w:r>
      <w:proofErr w:type="spellEnd"/>
      <w:r w:rsidRPr="007C40A0">
        <w:rPr>
          <w:rFonts w:ascii="FuturaSB-Book" w:hAnsi="FuturaSB-Book" w:cs="Arial"/>
          <w:sz w:val="22"/>
        </w:rPr>
        <w:t xml:space="preserve"> Theatre Cocoon</w:t>
      </w:r>
    </w:p>
    <w:p w:rsidR="007C40A0" w:rsidRPr="007C40A0" w:rsidRDefault="007C40A0" w:rsidP="007C40A0">
      <w:pPr>
        <w:rPr>
          <w:rFonts w:ascii="FuturaSB-Book" w:hAnsi="FuturaSB-Book" w:cs="Arial"/>
          <w:sz w:val="22"/>
        </w:rPr>
      </w:pPr>
      <w:r w:rsidRPr="007C40A0">
        <w:rPr>
          <w:rFonts w:ascii="FuturaSB-Book" w:hAnsi="FuturaSB-Book" w:cs="Arial"/>
          <w:sz w:val="22"/>
        </w:rPr>
        <w:t>Japan/Belgium</w:t>
      </w:r>
    </w:p>
    <w:p w:rsidR="007C40A0" w:rsidRPr="007C40A0" w:rsidRDefault="007C40A0" w:rsidP="007C40A0">
      <w:pPr>
        <w:shd w:val="clear" w:color="auto" w:fill="FFFFFF"/>
        <w:rPr>
          <w:rFonts w:ascii="FuturaSB-Book" w:eastAsia="Cambria" w:hAnsi="FuturaSB-Book" w:cs="Segoe UI"/>
          <w:sz w:val="22"/>
          <w:szCs w:val="15"/>
          <w:lang w:eastAsia="en-US"/>
        </w:rPr>
      </w:pPr>
      <w:r w:rsidRPr="007C40A0">
        <w:rPr>
          <w:rFonts w:ascii="FuturaSB-Book" w:eastAsia="Cambria" w:hAnsi="FuturaSB-Book" w:cs="Segoe UI"/>
          <w:sz w:val="22"/>
          <w:szCs w:val="15"/>
          <w:lang w:eastAsia="en-US"/>
        </w:rPr>
        <w:t xml:space="preserve">Original Manga Story by Naoki </w:t>
      </w:r>
      <w:proofErr w:type="spellStart"/>
      <w:r w:rsidRPr="007C40A0">
        <w:rPr>
          <w:rFonts w:ascii="FuturaSB-Book" w:eastAsia="Cambria" w:hAnsi="FuturaSB-Book" w:cs="Segoe UI"/>
          <w:sz w:val="22"/>
          <w:szCs w:val="15"/>
          <w:lang w:eastAsia="en-US"/>
        </w:rPr>
        <w:t>Urasawa</w:t>
      </w:r>
      <w:proofErr w:type="spellEnd"/>
      <w:r w:rsidRPr="007C40A0">
        <w:rPr>
          <w:rFonts w:ascii="FuturaSB-Book" w:eastAsia="Cambria" w:hAnsi="FuturaSB-Book" w:cs="Segoe UI"/>
          <w:sz w:val="22"/>
          <w:szCs w:val="15"/>
          <w:lang w:eastAsia="en-US"/>
        </w:rPr>
        <w:t xml:space="preserve">, Osamu </w:t>
      </w:r>
      <w:proofErr w:type="spellStart"/>
      <w:r w:rsidRPr="007C40A0">
        <w:rPr>
          <w:rFonts w:ascii="FuturaSB-Book" w:eastAsia="Cambria" w:hAnsi="FuturaSB-Book" w:cs="Segoe UI"/>
          <w:sz w:val="22"/>
          <w:szCs w:val="15"/>
          <w:lang w:eastAsia="en-US"/>
        </w:rPr>
        <w:t>Tezuka</w:t>
      </w:r>
      <w:proofErr w:type="spellEnd"/>
      <w:r w:rsidRPr="007C40A0">
        <w:rPr>
          <w:rFonts w:ascii="FuturaSB-Book" w:eastAsia="Cambria" w:hAnsi="FuturaSB-Book" w:cs="Segoe UI"/>
          <w:sz w:val="22"/>
          <w:szCs w:val="15"/>
          <w:lang w:eastAsia="en-US"/>
        </w:rPr>
        <w:t xml:space="preserve"> </w:t>
      </w:r>
    </w:p>
    <w:p w:rsidR="007C40A0" w:rsidRPr="007C40A0" w:rsidRDefault="007C40A0" w:rsidP="007C40A0">
      <w:pPr>
        <w:shd w:val="clear" w:color="auto" w:fill="FFFFFF"/>
        <w:rPr>
          <w:rFonts w:ascii="FuturaSB-Book" w:eastAsia="Cambria" w:hAnsi="FuturaSB-Book" w:cs="Segoe UI"/>
          <w:sz w:val="22"/>
          <w:szCs w:val="15"/>
          <w:lang w:eastAsia="en-US"/>
        </w:rPr>
      </w:pPr>
      <w:r w:rsidRPr="007C40A0">
        <w:rPr>
          <w:rFonts w:ascii="FuturaSB-Book" w:eastAsia="Cambria" w:hAnsi="FuturaSB-Book" w:cs="Segoe UI"/>
          <w:sz w:val="22"/>
          <w:szCs w:val="15"/>
          <w:lang w:eastAsia="en-US"/>
        </w:rPr>
        <w:t xml:space="preserve">Story Co-Authored by Takashi Nagasaki </w:t>
      </w:r>
    </w:p>
    <w:p w:rsidR="007C40A0" w:rsidRPr="007C40A0" w:rsidRDefault="007C40A0" w:rsidP="007C40A0">
      <w:pPr>
        <w:tabs>
          <w:tab w:val="center" w:pos="4150"/>
        </w:tabs>
        <w:rPr>
          <w:rFonts w:ascii="FuturaSB-Book" w:eastAsia="Cambria" w:hAnsi="FuturaSB-Book"/>
          <w:sz w:val="22"/>
          <w:lang w:eastAsia="en-US"/>
        </w:rPr>
      </w:pPr>
      <w:r w:rsidRPr="007C40A0">
        <w:rPr>
          <w:rFonts w:ascii="FuturaSB-Book" w:eastAsia="Cambria" w:hAnsi="FuturaSB-Book"/>
          <w:sz w:val="22"/>
          <w:lang w:eastAsia="en-US"/>
        </w:rPr>
        <w:t xml:space="preserve">Story Supervision by </w:t>
      </w:r>
      <w:proofErr w:type="spellStart"/>
      <w:r w:rsidRPr="007C40A0">
        <w:rPr>
          <w:rFonts w:ascii="FuturaSB-Book" w:eastAsia="Cambria" w:hAnsi="FuturaSB-Book"/>
          <w:sz w:val="22"/>
          <w:lang w:eastAsia="en-US"/>
        </w:rPr>
        <w:t>Macoto</w:t>
      </w:r>
      <w:proofErr w:type="spellEnd"/>
      <w:r w:rsidRPr="007C40A0">
        <w:rPr>
          <w:rFonts w:ascii="FuturaSB-Book" w:eastAsia="Cambria" w:hAnsi="FuturaSB-Book"/>
          <w:sz w:val="22"/>
          <w:lang w:eastAsia="en-US"/>
        </w:rPr>
        <w:t xml:space="preserve"> </w:t>
      </w:r>
      <w:proofErr w:type="spellStart"/>
      <w:r w:rsidRPr="007C40A0">
        <w:rPr>
          <w:rFonts w:ascii="FuturaSB-Book" w:eastAsia="Cambria" w:hAnsi="FuturaSB-Book"/>
          <w:sz w:val="22"/>
          <w:lang w:eastAsia="en-US"/>
        </w:rPr>
        <w:t>Tezka</w:t>
      </w:r>
      <w:proofErr w:type="spellEnd"/>
      <w:r w:rsidRPr="007C40A0">
        <w:rPr>
          <w:rFonts w:ascii="FuturaSB-Book" w:eastAsia="Cambria" w:hAnsi="FuturaSB-Book"/>
          <w:sz w:val="22"/>
          <w:lang w:eastAsia="en-US"/>
        </w:rPr>
        <w:t xml:space="preserve"> </w:t>
      </w:r>
    </w:p>
    <w:p w:rsidR="007C40A0" w:rsidRPr="007C40A0" w:rsidRDefault="007C40A0" w:rsidP="007C40A0">
      <w:pPr>
        <w:tabs>
          <w:tab w:val="center" w:pos="4150"/>
        </w:tabs>
        <w:rPr>
          <w:rFonts w:ascii="FuturaSB-Book" w:eastAsia="Cambria" w:hAnsi="FuturaSB-Book"/>
          <w:sz w:val="22"/>
          <w:lang w:eastAsia="en-US"/>
        </w:rPr>
      </w:pPr>
      <w:r w:rsidRPr="007C40A0">
        <w:rPr>
          <w:rFonts w:ascii="FuturaSB-Book" w:eastAsia="Cambria" w:hAnsi="FuturaSB-Book"/>
          <w:sz w:val="22"/>
          <w:lang w:eastAsia="en-US"/>
        </w:rPr>
        <w:t>W</w:t>
      </w:r>
      <w:r w:rsidRPr="007C40A0">
        <w:rPr>
          <w:rFonts w:ascii="FuturaSB-Book" w:eastAsia="Cambria" w:hAnsi="FuturaSB-Book" w:cs="Segoe UI"/>
          <w:sz w:val="22"/>
          <w:szCs w:val="15"/>
          <w:lang w:eastAsia="en-US"/>
        </w:rPr>
        <w:t xml:space="preserve">ith the cooperation of </w:t>
      </w:r>
      <w:proofErr w:type="spellStart"/>
      <w:r w:rsidRPr="007C40A0">
        <w:rPr>
          <w:rFonts w:ascii="FuturaSB-Book" w:eastAsia="Cambria" w:hAnsi="FuturaSB-Book" w:cs="Segoe UI"/>
          <w:sz w:val="22"/>
          <w:szCs w:val="15"/>
          <w:lang w:eastAsia="en-US"/>
        </w:rPr>
        <w:t>Tezuka</w:t>
      </w:r>
      <w:proofErr w:type="spellEnd"/>
      <w:r w:rsidRPr="007C40A0">
        <w:rPr>
          <w:rFonts w:ascii="FuturaSB-Book" w:eastAsia="Cambria" w:hAnsi="FuturaSB-Book" w:cs="Segoe UI"/>
          <w:sz w:val="22"/>
          <w:szCs w:val="15"/>
          <w:lang w:eastAsia="en-US"/>
        </w:rPr>
        <w:t xml:space="preserve"> Productions </w:t>
      </w:r>
    </w:p>
    <w:p w:rsidR="007C40A0" w:rsidRPr="007C40A0" w:rsidRDefault="007C40A0" w:rsidP="007C40A0">
      <w:pPr>
        <w:tabs>
          <w:tab w:val="center" w:pos="4150"/>
        </w:tabs>
        <w:rPr>
          <w:rFonts w:ascii="FuturaSB-Book" w:hAnsi="FuturaSB-Book"/>
          <w:sz w:val="22"/>
        </w:rPr>
      </w:pPr>
      <w:r w:rsidRPr="007C40A0">
        <w:rPr>
          <w:rFonts w:ascii="FuturaSB-Book" w:hAnsi="FuturaSB-Book"/>
          <w:sz w:val="22"/>
        </w:rPr>
        <w:t xml:space="preserve">Direction and Choreography by </w:t>
      </w:r>
      <w:proofErr w:type="spellStart"/>
      <w:r w:rsidRPr="007C40A0">
        <w:rPr>
          <w:rFonts w:ascii="FuturaSB-Book" w:hAnsi="FuturaSB-Book"/>
          <w:sz w:val="22"/>
        </w:rPr>
        <w:t>Sidi</w:t>
      </w:r>
      <w:proofErr w:type="spellEnd"/>
      <w:r w:rsidRPr="007C40A0">
        <w:rPr>
          <w:rFonts w:ascii="FuturaSB-Book" w:hAnsi="FuturaSB-Book"/>
          <w:sz w:val="22"/>
        </w:rPr>
        <w:t xml:space="preserve"> </w:t>
      </w:r>
      <w:proofErr w:type="spellStart"/>
      <w:r w:rsidRPr="007C40A0">
        <w:rPr>
          <w:rFonts w:ascii="FuturaSB-Book" w:hAnsi="FuturaSB-Book"/>
          <w:sz w:val="22"/>
        </w:rPr>
        <w:t>Larbi</w:t>
      </w:r>
      <w:proofErr w:type="spellEnd"/>
      <w:r w:rsidRPr="007C40A0">
        <w:rPr>
          <w:rFonts w:ascii="FuturaSB-Book" w:hAnsi="FuturaSB-Book"/>
          <w:sz w:val="22"/>
        </w:rPr>
        <w:t xml:space="preserve"> </w:t>
      </w:r>
      <w:proofErr w:type="spellStart"/>
      <w:r w:rsidRPr="007C40A0">
        <w:rPr>
          <w:rFonts w:ascii="FuturaSB-Book" w:hAnsi="FuturaSB-Book"/>
          <w:sz w:val="22"/>
        </w:rPr>
        <w:t>Cherkaoui</w:t>
      </w:r>
      <w:proofErr w:type="spellEnd"/>
      <w:r w:rsidRPr="007C40A0">
        <w:rPr>
          <w:rFonts w:ascii="FuturaSB-Book" w:hAnsi="FuturaSB-Book"/>
          <w:sz w:val="22"/>
        </w:rPr>
        <w:t xml:space="preserve"> </w:t>
      </w:r>
    </w:p>
    <w:p w:rsidR="007C40A0" w:rsidRPr="007C40A0" w:rsidRDefault="007C40A0" w:rsidP="007C40A0">
      <w:pPr>
        <w:tabs>
          <w:tab w:val="center" w:pos="4150"/>
        </w:tabs>
        <w:rPr>
          <w:rFonts w:ascii="FuturaSB-Book" w:hAnsi="FuturaSB-Book"/>
          <w:sz w:val="22"/>
        </w:rPr>
      </w:pPr>
      <w:r w:rsidRPr="007C40A0">
        <w:rPr>
          <w:rFonts w:ascii="FuturaSB-Book" w:hAnsi="FuturaSB-Book"/>
          <w:sz w:val="22"/>
        </w:rPr>
        <w:t xml:space="preserve">Set Design and Video by </w:t>
      </w:r>
      <w:proofErr w:type="spellStart"/>
      <w:r w:rsidRPr="007C40A0">
        <w:rPr>
          <w:rFonts w:ascii="FuturaSB-Book" w:hAnsi="FuturaSB-Book"/>
          <w:sz w:val="22"/>
        </w:rPr>
        <w:t>Taiki</w:t>
      </w:r>
      <w:proofErr w:type="spellEnd"/>
      <w:r w:rsidRPr="007C40A0">
        <w:rPr>
          <w:rFonts w:ascii="FuturaSB-Book" w:hAnsi="FuturaSB-Book"/>
          <w:sz w:val="22"/>
        </w:rPr>
        <w:t xml:space="preserve"> Ueda </w:t>
      </w:r>
    </w:p>
    <w:p w:rsidR="007C40A0" w:rsidRPr="007C40A0" w:rsidRDefault="007C40A0" w:rsidP="007C40A0">
      <w:pPr>
        <w:tabs>
          <w:tab w:val="center" w:pos="4150"/>
        </w:tabs>
        <w:rPr>
          <w:rFonts w:ascii="FuturaSB-Book" w:hAnsi="FuturaSB-Book"/>
          <w:sz w:val="22"/>
        </w:rPr>
      </w:pPr>
      <w:r w:rsidRPr="007C40A0">
        <w:rPr>
          <w:rFonts w:ascii="FuturaSB-Book" w:hAnsi="FuturaSB-Book"/>
          <w:sz w:val="22"/>
        </w:rPr>
        <w:t xml:space="preserve">Lighting by Willy </w:t>
      </w:r>
      <w:proofErr w:type="spellStart"/>
      <w:r w:rsidRPr="007C40A0">
        <w:rPr>
          <w:rFonts w:ascii="FuturaSB-Book" w:hAnsi="FuturaSB-Book"/>
          <w:sz w:val="22"/>
        </w:rPr>
        <w:t>Cessa</w:t>
      </w:r>
      <w:proofErr w:type="spellEnd"/>
      <w:r w:rsidRPr="007C40A0">
        <w:rPr>
          <w:rFonts w:ascii="FuturaSB-Book" w:hAnsi="FuturaSB-Book"/>
          <w:sz w:val="22"/>
        </w:rPr>
        <w:t xml:space="preserve"> </w:t>
      </w:r>
    </w:p>
    <w:p w:rsidR="007C40A0" w:rsidRPr="007C40A0" w:rsidRDefault="007C40A0" w:rsidP="007C40A0">
      <w:pPr>
        <w:tabs>
          <w:tab w:val="center" w:pos="4150"/>
        </w:tabs>
        <w:rPr>
          <w:rFonts w:ascii="FuturaSB-Book" w:hAnsi="FuturaSB-Book"/>
          <w:sz w:val="22"/>
        </w:rPr>
      </w:pPr>
      <w:r w:rsidRPr="007C40A0">
        <w:rPr>
          <w:rFonts w:ascii="FuturaSB-Book" w:hAnsi="FuturaSB-Book"/>
          <w:sz w:val="22"/>
        </w:rPr>
        <w:t xml:space="preserve">Music by Shogo Yoshii and Olga </w:t>
      </w:r>
      <w:proofErr w:type="spellStart"/>
      <w:r w:rsidRPr="007C40A0">
        <w:rPr>
          <w:rFonts w:ascii="FuturaSB-Book" w:hAnsi="FuturaSB-Book"/>
          <w:sz w:val="22"/>
        </w:rPr>
        <w:t>Wojciechowska</w:t>
      </w:r>
      <w:proofErr w:type="spellEnd"/>
      <w:r w:rsidRPr="007C40A0">
        <w:rPr>
          <w:rFonts w:ascii="FuturaSB-Book" w:hAnsi="FuturaSB-Book"/>
          <w:sz w:val="22"/>
        </w:rPr>
        <w:t xml:space="preserve"> </w:t>
      </w:r>
    </w:p>
    <w:p w:rsidR="007C40A0" w:rsidRPr="007C40A0" w:rsidRDefault="007C40A0" w:rsidP="007C40A0">
      <w:pPr>
        <w:tabs>
          <w:tab w:val="center" w:pos="4150"/>
        </w:tabs>
        <w:rPr>
          <w:rFonts w:ascii="FuturaSB-Book" w:hAnsi="FuturaSB-Book"/>
          <w:sz w:val="22"/>
        </w:rPr>
      </w:pPr>
      <w:r w:rsidRPr="007C40A0">
        <w:rPr>
          <w:rFonts w:ascii="FuturaSB-Book" w:hAnsi="FuturaSB-Book"/>
          <w:sz w:val="22"/>
        </w:rPr>
        <w:t xml:space="preserve">Sound by Masahiro Inoue </w:t>
      </w:r>
    </w:p>
    <w:p w:rsidR="007C40A0" w:rsidRPr="007C40A0" w:rsidRDefault="007C40A0" w:rsidP="007C40A0">
      <w:pPr>
        <w:tabs>
          <w:tab w:val="center" w:pos="4150"/>
        </w:tabs>
        <w:rPr>
          <w:rFonts w:ascii="FuturaSB-Book" w:hAnsi="FuturaSB-Book"/>
          <w:sz w:val="22"/>
        </w:rPr>
      </w:pPr>
      <w:r w:rsidRPr="007C40A0">
        <w:rPr>
          <w:rFonts w:ascii="FuturaSB-Book" w:hAnsi="FuturaSB-Book"/>
          <w:sz w:val="22"/>
        </w:rPr>
        <w:t xml:space="preserve">Costumes, hair and make-up by Isao </w:t>
      </w:r>
      <w:proofErr w:type="spellStart"/>
      <w:r w:rsidRPr="007C40A0">
        <w:rPr>
          <w:rFonts w:ascii="FuturaSB-Book" w:hAnsi="FuturaSB-Book"/>
          <w:sz w:val="22"/>
        </w:rPr>
        <w:t>Tsuge</w:t>
      </w:r>
      <w:proofErr w:type="spellEnd"/>
      <w:r w:rsidRPr="007C40A0">
        <w:rPr>
          <w:rFonts w:ascii="FuturaSB-Book" w:hAnsi="FuturaSB-Book"/>
          <w:sz w:val="22"/>
        </w:rPr>
        <w:t xml:space="preserve"> </w:t>
      </w:r>
    </w:p>
    <w:p w:rsidR="007C40A0" w:rsidRPr="007C40A0" w:rsidRDefault="007C40A0" w:rsidP="007C40A0">
      <w:pPr>
        <w:tabs>
          <w:tab w:val="center" w:pos="4150"/>
        </w:tabs>
        <w:rPr>
          <w:rFonts w:ascii="FuturaSB-Book" w:eastAsia="Cambria" w:hAnsi="FuturaSB-Book"/>
          <w:sz w:val="22"/>
          <w:lang w:eastAsia="en-US"/>
        </w:rPr>
      </w:pPr>
      <w:r w:rsidRPr="007C40A0">
        <w:rPr>
          <w:rFonts w:ascii="FuturaSB-Book" w:eastAsia="Cambria" w:hAnsi="FuturaSB-Book" w:cs="Segoe UI"/>
          <w:sz w:val="22"/>
          <w:szCs w:val="15"/>
          <w:lang w:eastAsia="en-US"/>
        </w:rPr>
        <w:t xml:space="preserve">In association with </w:t>
      </w:r>
      <w:proofErr w:type="spellStart"/>
      <w:r w:rsidRPr="007C40A0">
        <w:rPr>
          <w:rFonts w:ascii="FuturaSB-Book" w:eastAsia="Cambria" w:hAnsi="FuturaSB-Book" w:cs="Segoe UI"/>
          <w:sz w:val="22"/>
          <w:szCs w:val="15"/>
          <w:lang w:eastAsia="en-US"/>
        </w:rPr>
        <w:t>Shogakukan</w:t>
      </w:r>
      <w:proofErr w:type="spellEnd"/>
    </w:p>
    <w:p w:rsidR="007C40A0" w:rsidRPr="007C40A0" w:rsidRDefault="007C40A0" w:rsidP="007C40A0">
      <w:pPr>
        <w:rPr>
          <w:rFonts w:ascii="FuturaSB-Book" w:hAnsi="FuturaSB-Book" w:cs="Arial"/>
          <w:sz w:val="22"/>
        </w:rPr>
      </w:pPr>
      <w:r w:rsidRPr="007C40A0">
        <w:rPr>
          <w:rFonts w:ascii="FuturaSB-Book" w:hAnsi="FuturaSB-Book" w:cs="Arial"/>
          <w:sz w:val="22"/>
        </w:rPr>
        <w:t xml:space="preserve">Thu 8–Sun 11 Feb 2018 (5 performances) </w:t>
      </w:r>
    </w:p>
    <w:p w:rsidR="007C40A0" w:rsidRPr="007C40A0" w:rsidRDefault="007C40A0" w:rsidP="007C40A0">
      <w:pPr>
        <w:rPr>
          <w:rFonts w:ascii="FuturaSB-Book" w:hAnsi="FuturaSB-Book" w:cs="Arial"/>
          <w:sz w:val="22"/>
        </w:rPr>
      </w:pPr>
      <w:r w:rsidRPr="007C40A0">
        <w:rPr>
          <w:rFonts w:ascii="FuturaSB-Book" w:hAnsi="FuturaSB-Book" w:cs="Arial"/>
          <w:sz w:val="22"/>
        </w:rPr>
        <w:t>Barbican Theatre</w:t>
      </w:r>
    </w:p>
    <w:p w:rsidR="007C40A0" w:rsidRPr="007C40A0" w:rsidRDefault="007C40A0" w:rsidP="007C40A0">
      <w:pPr>
        <w:rPr>
          <w:rFonts w:ascii="FuturaSB-Book" w:hAnsi="FuturaSB-Book" w:cs="Arial"/>
          <w:sz w:val="22"/>
        </w:rPr>
      </w:pPr>
      <w:r w:rsidRPr="007C40A0">
        <w:rPr>
          <w:rFonts w:ascii="FuturaSB-Book" w:hAnsi="FuturaSB-Book" w:cs="Arial"/>
          <w:sz w:val="22"/>
        </w:rPr>
        <w:t xml:space="preserve">7.15pm; also 1.30pm on Sat 10 Feb; 3pm only on Sun 11 Feb 2018 </w:t>
      </w:r>
    </w:p>
    <w:p w:rsidR="007C40A0" w:rsidRPr="007C40A0" w:rsidRDefault="007C40A0" w:rsidP="007C40A0">
      <w:pPr>
        <w:rPr>
          <w:rFonts w:ascii="FuturaSB-Book" w:hAnsi="FuturaSB-Book" w:cs="Arial"/>
          <w:sz w:val="22"/>
        </w:rPr>
      </w:pPr>
      <w:r w:rsidRPr="007C40A0">
        <w:rPr>
          <w:rFonts w:ascii="FuturaSB-Book" w:hAnsi="FuturaSB-Book" w:cs="Arial"/>
          <w:sz w:val="22"/>
        </w:rPr>
        <w:t>Approximately 3 hours/including an interval</w:t>
      </w:r>
    </w:p>
    <w:p w:rsidR="007C40A0" w:rsidRPr="007C40A0" w:rsidRDefault="007C40A0" w:rsidP="007C40A0">
      <w:pPr>
        <w:rPr>
          <w:rFonts w:ascii="FuturaSB-Book" w:hAnsi="FuturaSB-Book" w:cs="Arial"/>
          <w:sz w:val="22"/>
        </w:rPr>
      </w:pPr>
      <w:r w:rsidRPr="007C40A0">
        <w:rPr>
          <w:rFonts w:ascii="FuturaSB-Book" w:hAnsi="FuturaSB-Book" w:cs="Arial"/>
          <w:sz w:val="22"/>
        </w:rPr>
        <w:t>£16-35 plus booking fee</w:t>
      </w:r>
    </w:p>
    <w:p w:rsidR="007C40A0" w:rsidRPr="007C40A0" w:rsidRDefault="007C40A0" w:rsidP="007C40A0">
      <w:pPr>
        <w:rPr>
          <w:rFonts w:ascii="FuturaSB-Book" w:hAnsi="FuturaSB-Book" w:cs="Arial"/>
          <w:sz w:val="22"/>
        </w:rPr>
      </w:pPr>
      <w:r w:rsidRPr="007C40A0">
        <w:rPr>
          <w:rFonts w:ascii="FuturaSB-Book" w:hAnsi="FuturaSB-Book" w:cs="Arial"/>
          <w:sz w:val="22"/>
        </w:rPr>
        <w:t>Age guidance: 14+</w:t>
      </w:r>
    </w:p>
    <w:p w:rsidR="007C40A0" w:rsidRPr="007C40A0" w:rsidRDefault="007C40A0" w:rsidP="007C40A0">
      <w:pPr>
        <w:rPr>
          <w:rFonts w:ascii="FuturaSB-Book" w:hAnsi="FuturaSB-Book" w:cs="Arial"/>
          <w:sz w:val="22"/>
        </w:rPr>
      </w:pPr>
      <w:r w:rsidRPr="007C40A0">
        <w:rPr>
          <w:rFonts w:ascii="FuturaSB-Book" w:hAnsi="FuturaSB-Book" w:cs="Arial"/>
          <w:sz w:val="22"/>
        </w:rPr>
        <w:t>Press night: Thu 8 Feb 2018, 7.15pm</w:t>
      </w:r>
    </w:p>
    <w:p w:rsidR="007C40A0" w:rsidRPr="007C40A0" w:rsidRDefault="007C40A0" w:rsidP="007C40A0">
      <w:pPr>
        <w:rPr>
          <w:rFonts w:ascii="FuturaSB-Book" w:hAnsi="FuturaSB-Book" w:cs="Arial"/>
          <w:sz w:val="22"/>
        </w:rPr>
      </w:pPr>
    </w:p>
    <w:p w:rsidR="007C40A0" w:rsidRPr="007C40A0" w:rsidRDefault="007C40A0" w:rsidP="007C40A0">
      <w:pPr>
        <w:rPr>
          <w:rFonts w:ascii="FuturaSB-Book" w:hAnsi="FuturaSB-Book" w:cs="Arial"/>
          <w:sz w:val="22"/>
        </w:rPr>
      </w:pPr>
      <w:r w:rsidRPr="007C40A0">
        <w:rPr>
          <w:rFonts w:ascii="FuturaSB-Book" w:hAnsi="FuturaSB-Book" w:cs="Arial"/>
          <w:sz w:val="22"/>
        </w:rPr>
        <w:t>Presented by the Barbican</w:t>
      </w:r>
    </w:p>
    <w:p w:rsidR="007C40A0" w:rsidRPr="007C40A0" w:rsidRDefault="007C40A0" w:rsidP="007C40A0">
      <w:pPr>
        <w:rPr>
          <w:rFonts w:ascii="FuturaSB-Book" w:hAnsi="FuturaSB-Book" w:cs="Arial"/>
          <w:sz w:val="22"/>
        </w:rPr>
      </w:pPr>
    </w:p>
    <w:p w:rsidR="007C40A0" w:rsidRPr="007C40A0" w:rsidRDefault="007C40A0" w:rsidP="007C40A0">
      <w:pPr>
        <w:rPr>
          <w:rFonts w:ascii="FuturaSB-Book" w:hAnsi="FuturaSB-Book" w:cs="Arial"/>
          <w:sz w:val="22"/>
        </w:rPr>
      </w:pPr>
      <w:r w:rsidRPr="007C40A0">
        <w:rPr>
          <w:rFonts w:ascii="FuturaSB-Book" w:hAnsi="FuturaSB-Book" w:cs="Arial"/>
          <w:sz w:val="22"/>
        </w:rPr>
        <w:t xml:space="preserve">Produced by </w:t>
      </w:r>
      <w:proofErr w:type="spellStart"/>
      <w:r w:rsidRPr="007C40A0">
        <w:rPr>
          <w:rFonts w:ascii="FuturaSB-Book" w:hAnsi="FuturaSB-Book" w:cs="Arial"/>
          <w:sz w:val="22"/>
        </w:rPr>
        <w:t>Bunkamura</w:t>
      </w:r>
      <w:proofErr w:type="spellEnd"/>
    </w:p>
    <w:p w:rsidR="007C40A0" w:rsidRPr="007C40A0" w:rsidRDefault="007C40A0" w:rsidP="007C40A0">
      <w:pPr>
        <w:rPr>
          <w:rFonts w:ascii="FuturaSB-Book" w:hAnsi="FuturaSB-Book" w:cs="Arial"/>
          <w:sz w:val="22"/>
        </w:rPr>
      </w:pPr>
    </w:p>
    <w:p w:rsidR="007C40A0" w:rsidRPr="007C40A0" w:rsidRDefault="007C40A0" w:rsidP="007C40A0">
      <w:pPr>
        <w:rPr>
          <w:rFonts w:ascii="FuturaSB-Book" w:hAnsi="FuturaSB-Book" w:cs="Arial"/>
          <w:sz w:val="22"/>
        </w:rPr>
      </w:pPr>
      <w:r w:rsidRPr="007C40A0">
        <w:rPr>
          <w:rFonts w:ascii="FuturaSB-Book" w:hAnsi="FuturaSB-Book" w:cs="Arial"/>
          <w:sz w:val="22"/>
        </w:rPr>
        <w:t>Supported by the Agency for Cultural Affairs, Government of Japan and Performing Arts Japan for Europe</w:t>
      </w:r>
    </w:p>
    <w:p w:rsidR="007C40A0" w:rsidRPr="007C40A0" w:rsidRDefault="007C40A0" w:rsidP="007C40A0">
      <w:pPr>
        <w:rPr>
          <w:rFonts w:ascii="FuturaSB-Book" w:hAnsi="FuturaSB-Book" w:cs="Arial"/>
          <w:sz w:val="22"/>
        </w:rPr>
      </w:pPr>
    </w:p>
    <w:p w:rsidR="007C40A0" w:rsidRPr="007C40A0" w:rsidRDefault="007C40A0" w:rsidP="007C40A0">
      <w:pPr>
        <w:rPr>
          <w:rFonts w:ascii="FuturaSB-Book" w:hAnsi="FuturaSB-Book" w:cs="Arial"/>
          <w:sz w:val="22"/>
        </w:rPr>
      </w:pPr>
      <w:r w:rsidRPr="007C40A0">
        <w:rPr>
          <w:rFonts w:ascii="FuturaSB-Book" w:hAnsi="FuturaSB-Book" w:cs="Arial"/>
          <w:sz w:val="22"/>
        </w:rPr>
        <w:t>#Pluto</w:t>
      </w:r>
    </w:p>
    <w:p w:rsidR="007C40A0" w:rsidRPr="007C40A0" w:rsidRDefault="007C40A0" w:rsidP="007C40A0">
      <w:pPr>
        <w:rPr>
          <w:rFonts w:ascii="FuturaSB-Book" w:hAnsi="FuturaSB-Book" w:cs="Arial"/>
          <w:sz w:val="22"/>
        </w:rPr>
      </w:pPr>
    </w:p>
    <w:p w:rsidR="007C40A0" w:rsidRPr="007C40A0" w:rsidRDefault="007C40A0" w:rsidP="007C40A0">
      <w:pPr>
        <w:rPr>
          <w:rFonts w:ascii="FuturaSB-Book" w:hAnsi="FuturaSB-Book" w:cs="Arial"/>
          <w:sz w:val="22"/>
        </w:rPr>
      </w:pPr>
    </w:p>
    <w:p w:rsidR="007C40A0" w:rsidRPr="007C40A0" w:rsidRDefault="007C40A0" w:rsidP="007C40A0">
      <w:pPr>
        <w:rPr>
          <w:rFonts w:ascii="FuturaSB-Book" w:hAnsi="FuturaSB-Book" w:cs="Arial"/>
          <w:b/>
          <w:i/>
          <w:sz w:val="22"/>
        </w:rPr>
      </w:pPr>
      <w:r w:rsidRPr="007C40A0">
        <w:rPr>
          <w:rFonts w:ascii="FuturaSB-Book" w:hAnsi="FuturaSB-Book" w:cs="Arial"/>
          <w:b/>
          <w:i/>
          <w:sz w:val="22"/>
        </w:rPr>
        <w:t>Picnic at Hanging Rock</w:t>
      </w:r>
    </w:p>
    <w:p w:rsidR="007C40A0" w:rsidRPr="007C40A0" w:rsidRDefault="007C40A0" w:rsidP="007C40A0">
      <w:pPr>
        <w:rPr>
          <w:rFonts w:ascii="FuturaSB-Book" w:hAnsi="FuturaSB-Book" w:cs="Arial"/>
          <w:sz w:val="22"/>
        </w:rPr>
      </w:pPr>
      <w:r w:rsidRPr="007C40A0">
        <w:rPr>
          <w:rFonts w:ascii="FuturaSB-Book" w:hAnsi="FuturaSB-Book" w:cs="Arial"/>
          <w:sz w:val="22"/>
        </w:rPr>
        <w:t>Malthouse Theatre and Black Swan State Theatre Company</w:t>
      </w:r>
    </w:p>
    <w:p w:rsidR="007C40A0" w:rsidRPr="007C40A0" w:rsidRDefault="007C40A0" w:rsidP="007C40A0">
      <w:pPr>
        <w:rPr>
          <w:rFonts w:ascii="FuturaSB-Book" w:hAnsi="FuturaSB-Book" w:cs="Arial"/>
          <w:sz w:val="22"/>
        </w:rPr>
      </w:pPr>
      <w:r w:rsidRPr="007C40A0">
        <w:rPr>
          <w:rFonts w:ascii="FuturaSB-Book" w:hAnsi="FuturaSB-Book" w:cs="Arial"/>
          <w:sz w:val="22"/>
        </w:rPr>
        <w:t>Australia</w:t>
      </w:r>
    </w:p>
    <w:p w:rsidR="007C40A0" w:rsidRPr="007C40A0" w:rsidRDefault="007C40A0" w:rsidP="007C40A0">
      <w:pPr>
        <w:tabs>
          <w:tab w:val="center" w:pos="4150"/>
        </w:tabs>
        <w:rPr>
          <w:rFonts w:ascii="FuturaSB-Book" w:eastAsia="Cambria" w:hAnsi="FuturaSB-Book"/>
          <w:sz w:val="22"/>
          <w:lang w:eastAsia="en-US"/>
        </w:rPr>
      </w:pPr>
      <w:r w:rsidRPr="007C40A0">
        <w:rPr>
          <w:rFonts w:ascii="FuturaSB-Book" w:eastAsia="Cambria" w:hAnsi="FuturaSB-Book"/>
          <w:sz w:val="22"/>
          <w:lang w:eastAsia="en-US"/>
        </w:rPr>
        <w:t>A new play by Tom Wright adapted from Joan Lindsay’s novel</w:t>
      </w:r>
    </w:p>
    <w:p w:rsidR="007C40A0" w:rsidRPr="007C40A0" w:rsidRDefault="007C40A0" w:rsidP="007C40A0">
      <w:pPr>
        <w:tabs>
          <w:tab w:val="center" w:pos="4150"/>
        </w:tabs>
        <w:rPr>
          <w:rFonts w:ascii="FuturaSB-Book" w:eastAsia="Cambria" w:hAnsi="FuturaSB-Book"/>
          <w:sz w:val="22"/>
          <w:lang w:eastAsia="en-US"/>
        </w:rPr>
      </w:pPr>
      <w:r w:rsidRPr="007C40A0">
        <w:rPr>
          <w:rFonts w:ascii="FuturaSB-Book" w:eastAsia="Cambria" w:hAnsi="FuturaSB-Book"/>
          <w:sz w:val="22"/>
          <w:lang w:eastAsia="en-US"/>
        </w:rPr>
        <w:t xml:space="preserve">Directed by Matthew </w:t>
      </w:r>
      <w:proofErr w:type="spellStart"/>
      <w:r w:rsidRPr="007C40A0">
        <w:rPr>
          <w:rFonts w:ascii="FuturaSB-Book" w:eastAsia="Cambria" w:hAnsi="FuturaSB-Book"/>
          <w:sz w:val="22"/>
          <w:lang w:eastAsia="en-US"/>
        </w:rPr>
        <w:t>Lutton</w:t>
      </w:r>
      <w:proofErr w:type="spellEnd"/>
      <w:r w:rsidRPr="007C40A0">
        <w:rPr>
          <w:rFonts w:ascii="FuturaSB-Book" w:eastAsia="Cambria" w:hAnsi="FuturaSB-Book"/>
          <w:sz w:val="22"/>
          <w:lang w:eastAsia="en-US"/>
        </w:rPr>
        <w:t xml:space="preserve"> </w:t>
      </w:r>
    </w:p>
    <w:p w:rsidR="007C40A0" w:rsidRPr="007C40A0" w:rsidRDefault="007C40A0" w:rsidP="007C40A0">
      <w:pPr>
        <w:tabs>
          <w:tab w:val="center" w:pos="4150"/>
        </w:tabs>
        <w:rPr>
          <w:rFonts w:ascii="FuturaSB-Book" w:eastAsia="Cambria" w:hAnsi="FuturaSB-Book"/>
          <w:sz w:val="22"/>
          <w:lang w:eastAsia="en-US"/>
        </w:rPr>
      </w:pPr>
      <w:r w:rsidRPr="007C40A0">
        <w:rPr>
          <w:rFonts w:ascii="FuturaSB-Book" w:eastAsia="Cambria" w:hAnsi="FuturaSB-Book"/>
          <w:sz w:val="22"/>
          <w:lang w:eastAsia="en-US"/>
        </w:rPr>
        <w:t>Set Design and Costume</w:t>
      </w:r>
      <w:r w:rsidRPr="007C40A0">
        <w:rPr>
          <w:rFonts w:ascii="FuturaSB-Book" w:hAnsi="FuturaSB-Book"/>
          <w:sz w:val="22"/>
          <w:lang w:eastAsia="en-US"/>
        </w:rPr>
        <w:t>s</w:t>
      </w:r>
      <w:r w:rsidRPr="007C40A0">
        <w:rPr>
          <w:rFonts w:ascii="FuturaSB-Book" w:eastAsia="Cambria" w:hAnsi="FuturaSB-Book"/>
          <w:sz w:val="22"/>
          <w:lang w:eastAsia="en-US"/>
        </w:rPr>
        <w:t xml:space="preserve"> by Zoë Atkinson </w:t>
      </w:r>
    </w:p>
    <w:p w:rsidR="007C40A0" w:rsidRPr="007C40A0" w:rsidRDefault="007C40A0" w:rsidP="007C40A0">
      <w:pPr>
        <w:tabs>
          <w:tab w:val="center" w:pos="4150"/>
        </w:tabs>
        <w:rPr>
          <w:rFonts w:ascii="FuturaSB-Book" w:eastAsia="Cambria" w:hAnsi="FuturaSB-Book"/>
          <w:sz w:val="22"/>
          <w:lang w:eastAsia="en-US"/>
        </w:rPr>
      </w:pPr>
      <w:r w:rsidRPr="007C40A0">
        <w:rPr>
          <w:rFonts w:ascii="FuturaSB-Book" w:eastAsia="Cambria" w:hAnsi="FuturaSB-Book"/>
          <w:sz w:val="22"/>
          <w:lang w:eastAsia="en-US"/>
        </w:rPr>
        <w:t xml:space="preserve">Lighting by Paul Jackson </w:t>
      </w:r>
    </w:p>
    <w:p w:rsidR="007C40A0" w:rsidRPr="007C40A0" w:rsidRDefault="007C40A0" w:rsidP="007C40A0">
      <w:pPr>
        <w:tabs>
          <w:tab w:val="center" w:pos="4150"/>
        </w:tabs>
        <w:rPr>
          <w:rFonts w:ascii="FuturaSB-Book" w:eastAsia="Cambria" w:hAnsi="FuturaSB-Book"/>
          <w:sz w:val="22"/>
          <w:lang w:eastAsia="en-US"/>
        </w:rPr>
      </w:pPr>
      <w:r w:rsidRPr="007C40A0">
        <w:rPr>
          <w:rFonts w:ascii="FuturaSB-Book" w:eastAsia="Cambria" w:hAnsi="FuturaSB-Book"/>
          <w:sz w:val="22"/>
          <w:lang w:eastAsia="en-US"/>
        </w:rPr>
        <w:t xml:space="preserve">Composition by Ash Gibson </w:t>
      </w:r>
      <w:proofErr w:type="spellStart"/>
      <w:r w:rsidRPr="007C40A0">
        <w:rPr>
          <w:rFonts w:ascii="FuturaSB-Book" w:eastAsia="Cambria" w:hAnsi="FuturaSB-Book"/>
          <w:sz w:val="22"/>
          <w:lang w:eastAsia="en-US"/>
        </w:rPr>
        <w:t>Greig</w:t>
      </w:r>
      <w:proofErr w:type="spellEnd"/>
      <w:r w:rsidRPr="007C40A0">
        <w:rPr>
          <w:rFonts w:ascii="FuturaSB-Book" w:eastAsia="Cambria" w:hAnsi="FuturaSB-Book"/>
          <w:sz w:val="22"/>
          <w:lang w:eastAsia="en-US"/>
        </w:rPr>
        <w:t xml:space="preserve"> </w:t>
      </w:r>
    </w:p>
    <w:p w:rsidR="007C40A0" w:rsidRPr="007C40A0" w:rsidRDefault="007C40A0" w:rsidP="007C40A0">
      <w:pPr>
        <w:tabs>
          <w:tab w:val="center" w:pos="4150"/>
        </w:tabs>
        <w:rPr>
          <w:rFonts w:ascii="FuturaSB-Book" w:eastAsia="Cambria" w:hAnsi="FuturaSB-Book"/>
          <w:sz w:val="22"/>
          <w:lang w:eastAsia="en-US"/>
        </w:rPr>
      </w:pPr>
      <w:r w:rsidRPr="007C40A0">
        <w:rPr>
          <w:rFonts w:ascii="FuturaSB-Book" w:eastAsia="Cambria" w:hAnsi="FuturaSB-Book"/>
          <w:sz w:val="22"/>
          <w:lang w:eastAsia="en-US"/>
        </w:rPr>
        <w:t xml:space="preserve">Sound by J David </w:t>
      </w:r>
      <w:proofErr w:type="spellStart"/>
      <w:r w:rsidRPr="007C40A0">
        <w:rPr>
          <w:rFonts w:ascii="FuturaSB-Book" w:eastAsia="Cambria" w:hAnsi="FuturaSB-Book"/>
          <w:sz w:val="22"/>
          <w:lang w:eastAsia="en-US"/>
        </w:rPr>
        <w:t>Franzke</w:t>
      </w:r>
      <w:proofErr w:type="spellEnd"/>
      <w:r w:rsidRPr="007C40A0">
        <w:rPr>
          <w:rFonts w:ascii="FuturaSB-Book" w:eastAsia="Cambria" w:hAnsi="FuturaSB-Book"/>
          <w:sz w:val="22"/>
          <w:lang w:eastAsia="en-US"/>
        </w:rPr>
        <w:t xml:space="preserve"> </w:t>
      </w:r>
    </w:p>
    <w:p w:rsidR="007C40A0" w:rsidRPr="007C40A0" w:rsidRDefault="007C40A0" w:rsidP="007C40A0">
      <w:pPr>
        <w:rPr>
          <w:rFonts w:ascii="FuturaSB-Book" w:hAnsi="FuturaSB-Book" w:cs="Arial"/>
          <w:sz w:val="22"/>
        </w:rPr>
      </w:pPr>
      <w:r w:rsidRPr="007C40A0">
        <w:rPr>
          <w:rFonts w:ascii="FuturaSB-Book" w:hAnsi="FuturaSB-Book" w:cs="Arial"/>
          <w:sz w:val="22"/>
        </w:rPr>
        <w:t>Wed 21–Sat 24 Feb 2018 (5 performances)</w:t>
      </w:r>
    </w:p>
    <w:p w:rsidR="007C40A0" w:rsidRPr="007C40A0" w:rsidRDefault="007C40A0" w:rsidP="007C40A0">
      <w:pPr>
        <w:rPr>
          <w:rFonts w:ascii="FuturaSB-Book" w:hAnsi="FuturaSB-Book" w:cs="Arial"/>
          <w:sz w:val="22"/>
        </w:rPr>
      </w:pPr>
      <w:r w:rsidRPr="007C40A0">
        <w:rPr>
          <w:rFonts w:ascii="FuturaSB-Book" w:hAnsi="FuturaSB-Book" w:cs="Arial"/>
          <w:sz w:val="22"/>
        </w:rPr>
        <w:t>Barbican Theatre</w:t>
      </w:r>
    </w:p>
    <w:p w:rsidR="007C40A0" w:rsidRPr="007C40A0" w:rsidRDefault="007C40A0" w:rsidP="007C40A0">
      <w:pPr>
        <w:rPr>
          <w:rFonts w:ascii="FuturaSB-Book" w:hAnsi="FuturaSB-Book" w:cs="Arial"/>
          <w:color w:val="000000"/>
          <w:sz w:val="22"/>
        </w:rPr>
      </w:pPr>
      <w:r w:rsidRPr="007C40A0">
        <w:rPr>
          <w:rFonts w:ascii="FuturaSB-Book" w:hAnsi="FuturaSB-Book" w:cs="Arial"/>
          <w:color w:val="000000"/>
          <w:sz w:val="22"/>
        </w:rPr>
        <w:t>7.45pm; also 2.30pm on Sat 24 Feb 2018</w:t>
      </w:r>
    </w:p>
    <w:p w:rsidR="007C40A0" w:rsidRPr="007C40A0" w:rsidRDefault="007C40A0" w:rsidP="007C40A0">
      <w:pPr>
        <w:rPr>
          <w:rFonts w:ascii="FuturaSB-Book" w:hAnsi="FuturaSB-Book" w:cs="Arial"/>
          <w:color w:val="000000"/>
          <w:sz w:val="22"/>
        </w:rPr>
      </w:pPr>
      <w:r w:rsidRPr="007C40A0">
        <w:rPr>
          <w:rFonts w:ascii="FuturaSB-Book" w:hAnsi="FuturaSB-Book" w:cs="Arial"/>
          <w:color w:val="000000"/>
          <w:sz w:val="22"/>
        </w:rPr>
        <w:t>1 hour 25 minutes/no interval</w:t>
      </w:r>
    </w:p>
    <w:p w:rsidR="007C40A0" w:rsidRPr="007C40A0" w:rsidRDefault="007C40A0" w:rsidP="007C40A0">
      <w:pPr>
        <w:rPr>
          <w:rFonts w:ascii="FuturaSB-Book" w:hAnsi="FuturaSB-Book" w:cs="Arial"/>
          <w:sz w:val="22"/>
        </w:rPr>
      </w:pPr>
      <w:r w:rsidRPr="007C40A0">
        <w:rPr>
          <w:rFonts w:ascii="FuturaSB-Book" w:hAnsi="FuturaSB-Book" w:cs="Arial"/>
          <w:sz w:val="22"/>
        </w:rPr>
        <w:lastRenderedPageBreak/>
        <w:t>£16-35 plus booking fee</w:t>
      </w:r>
    </w:p>
    <w:p w:rsidR="007C40A0" w:rsidRPr="007C40A0" w:rsidRDefault="007C40A0" w:rsidP="007C40A0">
      <w:pPr>
        <w:rPr>
          <w:rFonts w:ascii="FuturaSB-Book" w:hAnsi="FuturaSB-Book" w:cs="Arial"/>
          <w:sz w:val="22"/>
        </w:rPr>
      </w:pPr>
      <w:r w:rsidRPr="007C40A0">
        <w:rPr>
          <w:rFonts w:ascii="FuturaSB-Book" w:hAnsi="FuturaSB-Book" w:cs="Arial"/>
          <w:sz w:val="22"/>
        </w:rPr>
        <w:t>Age guidance: 14+</w:t>
      </w:r>
    </w:p>
    <w:p w:rsidR="007C40A0" w:rsidRPr="007C40A0" w:rsidRDefault="007C40A0" w:rsidP="007C40A0">
      <w:pPr>
        <w:rPr>
          <w:rFonts w:ascii="FuturaSB-Book" w:hAnsi="FuturaSB-Book" w:cs="Arial"/>
          <w:sz w:val="22"/>
        </w:rPr>
      </w:pPr>
      <w:r w:rsidRPr="007C40A0">
        <w:rPr>
          <w:rFonts w:ascii="FuturaSB-Book" w:hAnsi="FuturaSB-Book" w:cs="Arial"/>
          <w:sz w:val="22"/>
        </w:rPr>
        <w:t>Press night: Thu 22 Feb 2018, 7.45pm</w:t>
      </w:r>
    </w:p>
    <w:p w:rsidR="007C40A0" w:rsidRPr="007C40A0" w:rsidRDefault="007C40A0" w:rsidP="007C40A0">
      <w:pPr>
        <w:rPr>
          <w:rFonts w:ascii="FuturaSB-Book" w:hAnsi="FuturaSB-Book" w:cs="Arial"/>
          <w:sz w:val="22"/>
        </w:rPr>
      </w:pPr>
      <w:r w:rsidRPr="007C40A0">
        <w:rPr>
          <w:rFonts w:ascii="FuturaSB-Book" w:hAnsi="FuturaSB-Book" w:cs="Arial"/>
          <w:sz w:val="22"/>
        </w:rPr>
        <w:t xml:space="preserve">Post-show talk with director Matthew </w:t>
      </w:r>
      <w:proofErr w:type="spellStart"/>
      <w:r w:rsidRPr="007C40A0">
        <w:rPr>
          <w:rFonts w:ascii="FuturaSB-Book" w:hAnsi="FuturaSB-Book" w:cs="Arial"/>
          <w:sz w:val="22"/>
        </w:rPr>
        <w:t>Lutton</w:t>
      </w:r>
      <w:proofErr w:type="spellEnd"/>
      <w:r w:rsidRPr="007C40A0">
        <w:rPr>
          <w:rFonts w:ascii="FuturaSB-Book" w:hAnsi="FuturaSB-Book" w:cs="Arial"/>
          <w:sz w:val="22"/>
        </w:rPr>
        <w:t>: Fri 23 Feb 2018 (free to same-day ticket holders)</w:t>
      </w:r>
    </w:p>
    <w:p w:rsidR="007C40A0" w:rsidRPr="007C40A0" w:rsidRDefault="007C40A0" w:rsidP="007C40A0">
      <w:pPr>
        <w:rPr>
          <w:rFonts w:ascii="FuturaSB-Book" w:hAnsi="FuturaSB-Book" w:cs="Arial"/>
          <w:color w:val="FF0000"/>
          <w:sz w:val="22"/>
        </w:rPr>
      </w:pPr>
    </w:p>
    <w:p w:rsidR="007C40A0" w:rsidRPr="007C40A0" w:rsidRDefault="007C40A0" w:rsidP="007C40A0">
      <w:pPr>
        <w:rPr>
          <w:rFonts w:ascii="FuturaSB-Book" w:hAnsi="FuturaSB-Book" w:cs="Arial"/>
          <w:sz w:val="22"/>
        </w:rPr>
      </w:pPr>
      <w:r w:rsidRPr="007C40A0">
        <w:rPr>
          <w:rFonts w:ascii="FuturaSB-Book" w:hAnsi="FuturaSB-Book" w:cs="Arial"/>
          <w:sz w:val="22"/>
        </w:rPr>
        <w:t>Presented by the Barbican</w:t>
      </w:r>
    </w:p>
    <w:p w:rsidR="007C40A0" w:rsidRPr="007C40A0" w:rsidRDefault="007C40A0" w:rsidP="007C40A0">
      <w:pPr>
        <w:rPr>
          <w:rFonts w:ascii="FuturaSB-Book" w:hAnsi="FuturaSB-Book" w:cs="Arial"/>
          <w:sz w:val="22"/>
        </w:rPr>
      </w:pPr>
    </w:p>
    <w:p w:rsidR="007C40A0" w:rsidRPr="007C40A0" w:rsidRDefault="007C40A0" w:rsidP="007C40A0">
      <w:pPr>
        <w:rPr>
          <w:rFonts w:ascii="FuturaSB-Book" w:hAnsi="FuturaSB-Book" w:cs="Arial"/>
          <w:sz w:val="22"/>
        </w:rPr>
      </w:pPr>
      <w:r w:rsidRPr="007C40A0">
        <w:rPr>
          <w:rFonts w:ascii="FuturaSB-Book" w:hAnsi="FuturaSB-Book" w:cs="Arial"/>
          <w:sz w:val="22"/>
        </w:rPr>
        <w:t>With the support of the Australian High Commission in London</w:t>
      </w:r>
    </w:p>
    <w:p w:rsidR="007C40A0" w:rsidRPr="007C40A0" w:rsidRDefault="007C40A0" w:rsidP="007C40A0">
      <w:pPr>
        <w:rPr>
          <w:rFonts w:ascii="FuturaSB-Book" w:hAnsi="FuturaSB-Book" w:cs="Arial"/>
          <w:color w:val="FF0000"/>
          <w:sz w:val="22"/>
        </w:rPr>
      </w:pPr>
    </w:p>
    <w:p w:rsidR="007C40A0" w:rsidRPr="007C40A0" w:rsidRDefault="007C40A0" w:rsidP="007C40A0">
      <w:pPr>
        <w:rPr>
          <w:rFonts w:ascii="FuturaSB-Book" w:hAnsi="FuturaSB-Book" w:cs="Arial"/>
          <w:sz w:val="22"/>
        </w:rPr>
      </w:pPr>
      <w:r w:rsidRPr="007C40A0">
        <w:rPr>
          <w:rFonts w:ascii="FuturaSB-Book" w:hAnsi="FuturaSB-Book" w:cs="Arial"/>
          <w:sz w:val="22"/>
        </w:rPr>
        <w:t>#</w:t>
      </w:r>
      <w:proofErr w:type="spellStart"/>
      <w:r w:rsidRPr="007C40A0">
        <w:rPr>
          <w:rFonts w:ascii="FuturaSB-Book" w:hAnsi="FuturaSB-Book" w:cs="Arial"/>
          <w:sz w:val="22"/>
        </w:rPr>
        <w:t>PicnicatHangingRock</w:t>
      </w:r>
      <w:proofErr w:type="spellEnd"/>
    </w:p>
    <w:p w:rsidR="007C40A0" w:rsidRPr="007C40A0" w:rsidRDefault="007C40A0" w:rsidP="007C40A0">
      <w:pPr>
        <w:rPr>
          <w:rFonts w:ascii="FuturaSB-Book" w:hAnsi="FuturaSB-Book" w:cs="Arial"/>
          <w:sz w:val="22"/>
        </w:rPr>
      </w:pPr>
    </w:p>
    <w:p w:rsidR="007C40A0" w:rsidRPr="007C40A0" w:rsidRDefault="007C40A0" w:rsidP="007C40A0">
      <w:pPr>
        <w:rPr>
          <w:rFonts w:ascii="FuturaSB-Book" w:hAnsi="FuturaSB-Book"/>
        </w:rPr>
      </w:pPr>
    </w:p>
    <w:p w:rsidR="007C40A0" w:rsidRPr="007C40A0" w:rsidRDefault="007C40A0" w:rsidP="007C40A0">
      <w:pPr>
        <w:rPr>
          <w:rFonts w:ascii="FuturaSB-Book" w:hAnsi="FuturaSB-Book" w:cs="Arial"/>
          <w:b/>
          <w:sz w:val="22"/>
        </w:rPr>
      </w:pPr>
      <w:r w:rsidRPr="007C40A0">
        <w:rPr>
          <w:rFonts w:ascii="FuturaSB-Book" w:hAnsi="FuturaSB-Book" w:cs="Arial"/>
          <w:b/>
          <w:i/>
          <w:sz w:val="22"/>
        </w:rPr>
        <w:t>Let Me Play the Lion Too</w:t>
      </w:r>
    </w:p>
    <w:p w:rsidR="007C40A0" w:rsidRPr="007C40A0" w:rsidRDefault="007C40A0" w:rsidP="007C40A0">
      <w:pPr>
        <w:rPr>
          <w:rFonts w:ascii="FuturaSB-Book" w:hAnsi="FuturaSB-Book"/>
          <w:sz w:val="22"/>
        </w:rPr>
      </w:pPr>
      <w:r w:rsidRPr="007C40A0">
        <w:rPr>
          <w:rFonts w:ascii="FuturaSB-Book" w:hAnsi="FuturaSB-Book" w:cs="Arial"/>
          <w:sz w:val="22"/>
        </w:rPr>
        <w:t>Told by an Idiot</w:t>
      </w:r>
    </w:p>
    <w:p w:rsidR="007C40A0" w:rsidRPr="007C40A0" w:rsidRDefault="007C40A0" w:rsidP="007C40A0">
      <w:pPr>
        <w:rPr>
          <w:rFonts w:ascii="FuturaSB-Book" w:hAnsi="FuturaSB-Book" w:cs="Arial"/>
          <w:sz w:val="22"/>
          <w:szCs w:val="22"/>
        </w:rPr>
      </w:pPr>
      <w:r w:rsidRPr="007C40A0">
        <w:rPr>
          <w:rFonts w:ascii="FuturaSB-Book" w:hAnsi="FuturaSB-Book" w:cs="Arial"/>
          <w:sz w:val="22"/>
          <w:szCs w:val="22"/>
        </w:rPr>
        <w:t>UK</w:t>
      </w:r>
    </w:p>
    <w:p w:rsidR="007C40A0" w:rsidRPr="007C40A0" w:rsidRDefault="007C40A0" w:rsidP="007C40A0">
      <w:pPr>
        <w:rPr>
          <w:rFonts w:ascii="FuturaSB-Book" w:hAnsi="FuturaSB-Book" w:cs="Arial"/>
          <w:color w:val="000000"/>
          <w:sz w:val="22"/>
          <w:szCs w:val="22"/>
        </w:rPr>
      </w:pPr>
      <w:r w:rsidRPr="007C40A0">
        <w:rPr>
          <w:rFonts w:ascii="FuturaSB-Book" w:hAnsi="FuturaSB-Book" w:cs="Arial"/>
          <w:color w:val="000000"/>
          <w:sz w:val="22"/>
          <w:szCs w:val="22"/>
        </w:rPr>
        <w:t xml:space="preserve">BSL-interpreted performance: Sat 3 Mar 2018 </w:t>
      </w:r>
    </w:p>
    <w:p w:rsidR="007C40A0" w:rsidRPr="007C40A0" w:rsidRDefault="007C40A0" w:rsidP="007C40A0">
      <w:pPr>
        <w:rPr>
          <w:rFonts w:ascii="FuturaSB-Book" w:hAnsi="FuturaSB-Book" w:cs="Arial"/>
          <w:sz w:val="22"/>
          <w:szCs w:val="22"/>
        </w:rPr>
      </w:pPr>
      <w:r w:rsidRPr="007C40A0">
        <w:rPr>
          <w:rFonts w:ascii="FuturaSB-Book" w:hAnsi="FuturaSB-Book" w:cs="Arial"/>
          <w:sz w:val="22"/>
          <w:szCs w:val="22"/>
        </w:rPr>
        <w:t>The Pit</w:t>
      </w:r>
    </w:p>
    <w:p w:rsidR="007C40A0" w:rsidRPr="007C40A0" w:rsidRDefault="007C40A0" w:rsidP="007C40A0">
      <w:pPr>
        <w:rPr>
          <w:rFonts w:ascii="FuturaSB-Book" w:hAnsi="FuturaSB-Book" w:cs="Arial"/>
          <w:sz w:val="22"/>
          <w:szCs w:val="22"/>
        </w:rPr>
      </w:pPr>
      <w:r w:rsidRPr="007C40A0">
        <w:rPr>
          <w:rFonts w:ascii="FuturaSB-Book" w:hAnsi="FuturaSB-Book" w:cs="Arial"/>
          <w:sz w:val="22"/>
          <w:szCs w:val="22"/>
        </w:rPr>
        <w:t>3pm</w:t>
      </w:r>
    </w:p>
    <w:p w:rsidR="007C40A0" w:rsidRPr="007C40A0" w:rsidRDefault="007C40A0" w:rsidP="007C40A0">
      <w:pPr>
        <w:rPr>
          <w:rFonts w:ascii="FuturaSB-Book" w:hAnsi="FuturaSB-Book" w:cs="Arial"/>
          <w:sz w:val="22"/>
          <w:szCs w:val="22"/>
        </w:rPr>
      </w:pPr>
      <w:r w:rsidRPr="007C40A0">
        <w:rPr>
          <w:rFonts w:ascii="FuturaSB-Book" w:hAnsi="FuturaSB-Book" w:cs="Arial"/>
          <w:sz w:val="22"/>
          <w:szCs w:val="22"/>
        </w:rPr>
        <w:t>Tickets go on sale in Jan 2018</w:t>
      </w:r>
    </w:p>
    <w:p w:rsidR="007C40A0" w:rsidRPr="007C40A0" w:rsidRDefault="007C40A0" w:rsidP="007C40A0">
      <w:pPr>
        <w:rPr>
          <w:rFonts w:ascii="FuturaSB-Book" w:hAnsi="FuturaSB-Book" w:cs="Arial"/>
          <w:sz w:val="22"/>
          <w:szCs w:val="22"/>
        </w:rPr>
      </w:pPr>
    </w:p>
    <w:p w:rsidR="007C40A0" w:rsidRPr="007C40A0" w:rsidRDefault="007C40A0" w:rsidP="007C40A0">
      <w:pPr>
        <w:rPr>
          <w:rFonts w:ascii="FuturaSB-Book" w:hAnsi="FuturaSB-Book" w:cs="Arial"/>
          <w:sz w:val="22"/>
          <w:szCs w:val="22"/>
        </w:rPr>
      </w:pPr>
      <w:r w:rsidRPr="007C40A0">
        <w:rPr>
          <w:rFonts w:ascii="FuturaSB-Book" w:hAnsi="FuturaSB-Book" w:cs="Arial"/>
          <w:sz w:val="22"/>
          <w:szCs w:val="22"/>
        </w:rPr>
        <w:t xml:space="preserve">Part of </w:t>
      </w:r>
      <w:r w:rsidRPr="007C40A0">
        <w:rPr>
          <w:rFonts w:ascii="FuturaSB-Book" w:hAnsi="FuturaSB-Book" w:cs="Arial"/>
          <w:bCs/>
          <w:sz w:val="22"/>
          <w:szCs w:val="22"/>
        </w:rPr>
        <w:t>Sky Arts Art 50</w:t>
      </w:r>
    </w:p>
    <w:p w:rsidR="007C40A0" w:rsidRPr="007C40A0" w:rsidRDefault="007C40A0" w:rsidP="007C40A0">
      <w:pPr>
        <w:rPr>
          <w:rFonts w:ascii="FuturaSB-Book" w:hAnsi="FuturaSB-Book" w:cs="Arial"/>
          <w:sz w:val="22"/>
          <w:szCs w:val="22"/>
        </w:rPr>
      </w:pPr>
    </w:p>
    <w:p w:rsidR="007C40A0" w:rsidRPr="007C40A0" w:rsidRDefault="007C40A0" w:rsidP="007C40A0">
      <w:pPr>
        <w:rPr>
          <w:rFonts w:ascii="FuturaSB-Book" w:hAnsi="FuturaSB-Book" w:cs="Arial"/>
          <w:sz w:val="22"/>
          <w:szCs w:val="22"/>
        </w:rPr>
      </w:pPr>
      <w:r w:rsidRPr="007C40A0">
        <w:rPr>
          <w:rFonts w:ascii="FuturaSB-Book" w:hAnsi="FuturaSB-Book" w:cs="Arial"/>
          <w:sz w:val="22"/>
          <w:szCs w:val="22"/>
        </w:rPr>
        <w:t>#</w:t>
      </w:r>
      <w:proofErr w:type="spellStart"/>
      <w:r w:rsidRPr="007C40A0">
        <w:rPr>
          <w:rFonts w:ascii="FuturaSB-Book" w:hAnsi="FuturaSB-Book" w:cs="Arial"/>
          <w:sz w:val="22"/>
          <w:szCs w:val="22"/>
        </w:rPr>
        <w:t>LetMePlayTheLionToo</w:t>
      </w:r>
      <w:proofErr w:type="spellEnd"/>
    </w:p>
    <w:p w:rsidR="007C40A0" w:rsidRPr="007C40A0" w:rsidRDefault="007C40A0" w:rsidP="007C40A0">
      <w:pPr>
        <w:rPr>
          <w:rFonts w:ascii="FuturaSB-Book" w:hAnsi="FuturaSB-Book"/>
        </w:rPr>
      </w:pPr>
    </w:p>
    <w:p w:rsidR="007C40A0" w:rsidRPr="007C40A0" w:rsidRDefault="007C40A0" w:rsidP="007C40A0">
      <w:pPr>
        <w:rPr>
          <w:rFonts w:ascii="FuturaSB-Book" w:hAnsi="FuturaSB-Book"/>
        </w:rPr>
      </w:pPr>
    </w:p>
    <w:p w:rsidR="007C40A0" w:rsidRPr="007C40A0" w:rsidRDefault="007C40A0" w:rsidP="007C40A0">
      <w:pPr>
        <w:rPr>
          <w:rFonts w:ascii="FuturaSB-Book" w:hAnsi="FuturaSB-Book" w:cs="Arial"/>
          <w:b/>
          <w:i/>
          <w:sz w:val="22"/>
        </w:rPr>
      </w:pPr>
      <w:r w:rsidRPr="007C40A0">
        <w:rPr>
          <w:rFonts w:ascii="FuturaSB-Book" w:hAnsi="FuturaSB-Book" w:cs="Arial"/>
          <w:b/>
          <w:i/>
          <w:sz w:val="22"/>
        </w:rPr>
        <w:t>Smile Upon Us, Lord</w:t>
      </w:r>
    </w:p>
    <w:p w:rsidR="007C40A0" w:rsidRPr="007C40A0" w:rsidRDefault="007C40A0" w:rsidP="007C40A0">
      <w:pPr>
        <w:rPr>
          <w:rFonts w:ascii="FuturaSB-Book" w:hAnsi="FuturaSB-Book" w:cs="Arial"/>
          <w:sz w:val="22"/>
        </w:rPr>
      </w:pPr>
      <w:proofErr w:type="spellStart"/>
      <w:r w:rsidRPr="007C40A0">
        <w:rPr>
          <w:rFonts w:ascii="FuturaSB-Book" w:hAnsi="FuturaSB-Book" w:cs="Arial"/>
          <w:sz w:val="22"/>
        </w:rPr>
        <w:t>Vakhtangov</w:t>
      </w:r>
      <w:proofErr w:type="spellEnd"/>
      <w:r w:rsidRPr="007C40A0">
        <w:rPr>
          <w:rFonts w:ascii="FuturaSB-Book" w:hAnsi="FuturaSB-Book" w:cs="Arial"/>
          <w:sz w:val="22"/>
        </w:rPr>
        <w:t xml:space="preserve"> State Academic Theatre of Russia</w:t>
      </w:r>
    </w:p>
    <w:p w:rsidR="007C40A0" w:rsidRPr="007C40A0" w:rsidRDefault="007C40A0" w:rsidP="007C40A0">
      <w:pPr>
        <w:rPr>
          <w:rFonts w:ascii="FuturaSB-Book" w:hAnsi="FuturaSB-Book" w:cs="Arial"/>
          <w:sz w:val="22"/>
        </w:rPr>
      </w:pPr>
      <w:proofErr w:type="gramStart"/>
      <w:r w:rsidRPr="007C40A0">
        <w:rPr>
          <w:rFonts w:ascii="FuturaSB-Book" w:hAnsi="FuturaSB-Book" w:cs="Arial"/>
          <w:sz w:val="22"/>
        </w:rPr>
        <w:t>based</w:t>
      </w:r>
      <w:proofErr w:type="gramEnd"/>
      <w:r w:rsidRPr="007C40A0">
        <w:rPr>
          <w:rFonts w:ascii="FuturaSB-Book" w:hAnsi="FuturaSB-Book" w:cs="Arial"/>
          <w:sz w:val="22"/>
        </w:rPr>
        <w:t xml:space="preserve"> on novels by </w:t>
      </w:r>
      <w:proofErr w:type="spellStart"/>
      <w:r w:rsidRPr="007C40A0">
        <w:rPr>
          <w:rFonts w:ascii="FuturaSB-Book" w:hAnsi="FuturaSB-Book" w:cs="Arial"/>
          <w:sz w:val="22"/>
        </w:rPr>
        <w:t>Grigory</w:t>
      </w:r>
      <w:proofErr w:type="spellEnd"/>
      <w:r w:rsidRPr="007C40A0">
        <w:rPr>
          <w:rFonts w:ascii="FuturaSB-Book" w:hAnsi="FuturaSB-Book" w:cs="Arial"/>
          <w:sz w:val="22"/>
        </w:rPr>
        <w:t xml:space="preserve"> </w:t>
      </w:r>
      <w:proofErr w:type="spellStart"/>
      <w:r w:rsidRPr="007C40A0">
        <w:rPr>
          <w:rFonts w:ascii="FuturaSB-Book" w:hAnsi="FuturaSB-Book" w:cs="Arial"/>
          <w:sz w:val="22"/>
        </w:rPr>
        <w:t>Kanovich</w:t>
      </w:r>
      <w:proofErr w:type="spellEnd"/>
    </w:p>
    <w:p w:rsidR="007C40A0" w:rsidRPr="007C40A0" w:rsidRDefault="007C40A0" w:rsidP="007C40A0">
      <w:pPr>
        <w:rPr>
          <w:rFonts w:ascii="FuturaSB-Book" w:hAnsi="FuturaSB-Book" w:cs="Arial"/>
          <w:sz w:val="22"/>
          <w:szCs w:val="22"/>
        </w:rPr>
      </w:pPr>
      <w:r w:rsidRPr="007C40A0">
        <w:rPr>
          <w:rFonts w:ascii="FuturaSB-Book" w:hAnsi="FuturaSB-Book" w:cs="Arial"/>
          <w:sz w:val="22"/>
          <w:szCs w:val="22"/>
        </w:rPr>
        <w:t>Russia</w:t>
      </w:r>
    </w:p>
    <w:p w:rsidR="007C40A0" w:rsidRPr="007C40A0" w:rsidRDefault="007C40A0" w:rsidP="007C40A0">
      <w:pPr>
        <w:rPr>
          <w:rFonts w:ascii="FuturaSB-Book" w:eastAsia="Cambria" w:hAnsi="FuturaSB-Book"/>
          <w:sz w:val="22"/>
          <w:lang w:eastAsia="en-US"/>
        </w:rPr>
      </w:pPr>
      <w:r w:rsidRPr="007C40A0">
        <w:rPr>
          <w:rFonts w:ascii="FuturaSB-Book" w:eastAsia="Cambria" w:hAnsi="FuturaSB-Book"/>
          <w:sz w:val="22"/>
          <w:lang w:eastAsia="en-US"/>
        </w:rPr>
        <w:t xml:space="preserve">Directed by </w:t>
      </w:r>
      <w:proofErr w:type="spellStart"/>
      <w:r w:rsidRPr="007C40A0">
        <w:rPr>
          <w:rFonts w:ascii="FuturaSB-Book" w:eastAsia="Cambria" w:hAnsi="FuturaSB-Book"/>
          <w:sz w:val="22"/>
          <w:lang w:eastAsia="en-US"/>
        </w:rPr>
        <w:t>Rimas</w:t>
      </w:r>
      <w:proofErr w:type="spellEnd"/>
      <w:r w:rsidRPr="007C40A0">
        <w:rPr>
          <w:rFonts w:ascii="FuturaSB-Book" w:eastAsia="Cambria" w:hAnsi="FuturaSB-Book"/>
          <w:sz w:val="22"/>
          <w:lang w:eastAsia="en-US"/>
        </w:rPr>
        <w:t xml:space="preserve"> </w:t>
      </w:r>
      <w:proofErr w:type="spellStart"/>
      <w:r w:rsidRPr="007C40A0">
        <w:rPr>
          <w:rFonts w:ascii="FuturaSB-Book" w:eastAsia="Cambria" w:hAnsi="FuturaSB-Book"/>
          <w:sz w:val="22"/>
          <w:lang w:eastAsia="en-US"/>
        </w:rPr>
        <w:t>Tuminas</w:t>
      </w:r>
      <w:proofErr w:type="spellEnd"/>
    </w:p>
    <w:p w:rsidR="007C40A0" w:rsidRPr="007C40A0" w:rsidRDefault="007C40A0" w:rsidP="007C40A0">
      <w:pPr>
        <w:rPr>
          <w:rFonts w:ascii="FuturaSB-Book" w:eastAsia="Cambria" w:hAnsi="FuturaSB-Book"/>
          <w:sz w:val="22"/>
          <w:lang w:eastAsia="en-US"/>
        </w:rPr>
      </w:pPr>
      <w:r w:rsidRPr="007C40A0">
        <w:rPr>
          <w:rFonts w:ascii="FuturaSB-Book" w:eastAsia="Cambria" w:hAnsi="FuturaSB-Book"/>
          <w:sz w:val="22"/>
          <w:lang w:eastAsia="en-US"/>
        </w:rPr>
        <w:t xml:space="preserve">Set design by </w:t>
      </w:r>
      <w:proofErr w:type="spellStart"/>
      <w:r w:rsidRPr="007C40A0">
        <w:rPr>
          <w:rFonts w:ascii="FuturaSB-Book" w:eastAsia="Cambria" w:hAnsi="FuturaSB-Book"/>
          <w:sz w:val="22"/>
          <w:lang w:eastAsia="en-US"/>
        </w:rPr>
        <w:t>Adomas</w:t>
      </w:r>
      <w:proofErr w:type="spellEnd"/>
      <w:r w:rsidRPr="007C40A0">
        <w:rPr>
          <w:rFonts w:ascii="FuturaSB-Book" w:eastAsia="Cambria" w:hAnsi="FuturaSB-Book"/>
          <w:sz w:val="22"/>
          <w:lang w:eastAsia="en-US"/>
        </w:rPr>
        <w:t xml:space="preserve"> </w:t>
      </w:r>
      <w:proofErr w:type="spellStart"/>
      <w:r w:rsidRPr="007C40A0">
        <w:rPr>
          <w:rFonts w:ascii="FuturaSB-Book" w:eastAsia="Cambria" w:hAnsi="FuturaSB-Book"/>
          <w:sz w:val="22"/>
          <w:lang w:eastAsia="en-US"/>
        </w:rPr>
        <w:t>Jacovskis</w:t>
      </w:r>
      <w:proofErr w:type="spellEnd"/>
    </w:p>
    <w:p w:rsidR="007C40A0" w:rsidRPr="007C40A0" w:rsidRDefault="007C40A0" w:rsidP="007C40A0">
      <w:pPr>
        <w:rPr>
          <w:rFonts w:ascii="FuturaSB-Book" w:eastAsia="Cambria" w:hAnsi="FuturaSB-Book"/>
          <w:sz w:val="22"/>
          <w:lang w:eastAsia="en-US"/>
        </w:rPr>
      </w:pPr>
      <w:r w:rsidRPr="007C40A0">
        <w:rPr>
          <w:rFonts w:ascii="FuturaSB-Book" w:eastAsia="Cambria" w:hAnsi="FuturaSB-Book"/>
          <w:sz w:val="22"/>
          <w:lang w:eastAsia="en-US"/>
        </w:rPr>
        <w:t xml:space="preserve">Costumes by Aleksandra </w:t>
      </w:r>
      <w:proofErr w:type="spellStart"/>
      <w:r w:rsidRPr="007C40A0">
        <w:rPr>
          <w:rFonts w:ascii="FuturaSB-Book" w:eastAsia="Cambria" w:hAnsi="FuturaSB-Book"/>
          <w:sz w:val="22"/>
          <w:lang w:eastAsia="en-US"/>
        </w:rPr>
        <w:t>Jacovskyte</w:t>
      </w:r>
      <w:proofErr w:type="spellEnd"/>
    </w:p>
    <w:p w:rsidR="007C40A0" w:rsidRPr="007C40A0" w:rsidRDefault="007C40A0" w:rsidP="007C40A0">
      <w:pPr>
        <w:rPr>
          <w:rFonts w:ascii="FuturaSB-Book" w:eastAsia="Cambria" w:hAnsi="FuturaSB-Book"/>
          <w:sz w:val="22"/>
          <w:lang w:eastAsia="en-US"/>
        </w:rPr>
      </w:pPr>
      <w:r w:rsidRPr="007C40A0">
        <w:rPr>
          <w:rFonts w:ascii="FuturaSB-Book" w:eastAsia="Cambria" w:hAnsi="FuturaSB-Book"/>
          <w:sz w:val="22"/>
          <w:lang w:eastAsia="en-US"/>
        </w:rPr>
        <w:t xml:space="preserve">Music by </w:t>
      </w:r>
      <w:proofErr w:type="spellStart"/>
      <w:r w:rsidRPr="007C40A0">
        <w:rPr>
          <w:rFonts w:ascii="FuturaSB-Book" w:eastAsia="Cambria" w:hAnsi="FuturaSB-Book"/>
          <w:sz w:val="22"/>
          <w:lang w:eastAsia="en-US"/>
        </w:rPr>
        <w:t>Faustas</w:t>
      </w:r>
      <w:proofErr w:type="spellEnd"/>
      <w:r w:rsidRPr="007C40A0">
        <w:rPr>
          <w:rFonts w:ascii="FuturaSB-Book" w:eastAsia="Cambria" w:hAnsi="FuturaSB-Book"/>
          <w:sz w:val="22"/>
          <w:lang w:eastAsia="en-US"/>
        </w:rPr>
        <w:t xml:space="preserve"> </w:t>
      </w:r>
      <w:proofErr w:type="spellStart"/>
      <w:r w:rsidRPr="007C40A0">
        <w:rPr>
          <w:rFonts w:ascii="FuturaSB-Book" w:eastAsia="Cambria" w:hAnsi="FuturaSB-Book"/>
          <w:sz w:val="22"/>
          <w:lang w:eastAsia="en-US"/>
        </w:rPr>
        <w:t>Latenas</w:t>
      </w:r>
      <w:proofErr w:type="spellEnd"/>
    </w:p>
    <w:p w:rsidR="007C40A0" w:rsidRPr="007C40A0" w:rsidRDefault="007C40A0" w:rsidP="007C40A0">
      <w:pPr>
        <w:rPr>
          <w:rFonts w:ascii="FuturaSB-Book" w:eastAsia="Cambria" w:hAnsi="FuturaSB-Book"/>
          <w:sz w:val="22"/>
          <w:lang w:eastAsia="en-US"/>
        </w:rPr>
      </w:pPr>
      <w:r w:rsidRPr="007C40A0">
        <w:rPr>
          <w:rFonts w:ascii="FuturaSB-Book" w:eastAsia="Cambria" w:hAnsi="FuturaSB-Book"/>
          <w:sz w:val="22"/>
          <w:lang w:eastAsia="en-US"/>
        </w:rPr>
        <w:t xml:space="preserve">Lighting by Maya </w:t>
      </w:r>
      <w:proofErr w:type="spellStart"/>
      <w:r w:rsidRPr="007C40A0">
        <w:rPr>
          <w:rFonts w:ascii="FuturaSB-Book" w:eastAsia="Cambria" w:hAnsi="FuturaSB-Book"/>
          <w:sz w:val="22"/>
          <w:lang w:eastAsia="en-US"/>
        </w:rPr>
        <w:t>Shavdatuashvili</w:t>
      </w:r>
      <w:proofErr w:type="spellEnd"/>
    </w:p>
    <w:p w:rsidR="007C40A0" w:rsidRPr="007C40A0" w:rsidRDefault="007C40A0" w:rsidP="007C40A0">
      <w:pPr>
        <w:rPr>
          <w:rFonts w:ascii="FuturaSB-Book" w:hAnsi="FuturaSB-Book" w:cs="Arial"/>
          <w:sz w:val="22"/>
          <w:szCs w:val="22"/>
        </w:rPr>
      </w:pPr>
      <w:r w:rsidRPr="007C40A0">
        <w:rPr>
          <w:rFonts w:ascii="FuturaSB-Book" w:hAnsi="FuturaSB-Book" w:cs="Arial"/>
          <w:sz w:val="22"/>
          <w:szCs w:val="22"/>
        </w:rPr>
        <w:t>Wed 28 Feb–Sat 3 Mar 2018 (4 performances)</w:t>
      </w:r>
    </w:p>
    <w:p w:rsidR="007C40A0" w:rsidRPr="007C40A0" w:rsidRDefault="007C40A0" w:rsidP="007C40A0">
      <w:pPr>
        <w:rPr>
          <w:rFonts w:ascii="FuturaSB-Book" w:hAnsi="FuturaSB-Book" w:cs="Arial"/>
          <w:sz w:val="22"/>
          <w:szCs w:val="22"/>
        </w:rPr>
      </w:pPr>
      <w:r w:rsidRPr="007C40A0">
        <w:rPr>
          <w:rFonts w:ascii="FuturaSB-Book" w:hAnsi="FuturaSB-Book" w:cs="Arial"/>
          <w:sz w:val="22"/>
          <w:szCs w:val="22"/>
        </w:rPr>
        <w:t>Barbican Theatre</w:t>
      </w:r>
    </w:p>
    <w:p w:rsidR="007C40A0" w:rsidRPr="007C40A0" w:rsidRDefault="007C40A0" w:rsidP="007C40A0">
      <w:pPr>
        <w:rPr>
          <w:rFonts w:ascii="FuturaSB-Book" w:hAnsi="FuturaSB-Book" w:cs="Arial"/>
          <w:sz w:val="22"/>
          <w:szCs w:val="22"/>
        </w:rPr>
      </w:pPr>
      <w:r w:rsidRPr="007C40A0">
        <w:rPr>
          <w:rFonts w:ascii="FuturaSB-Book" w:hAnsi="FuturaSB-Book" w:cs="Arial"/>
          <w:sz w:val="22"/>
          <w:szCs w:val="22"/>
        </w:rPr>
        <w:t>7pm</w:t>
      </w:r>
    </w:p>
    <w:p w:rsidR="007C40A0" w:rsidRPr="007C40A0" w:rsidRDefault="007C40A0" w:rsidP="007C40A0">
      <w:pPr>
        <w:rPr>
          <w:rFonts w:ascii="FuturaSB-Book" w:hAnsi="FuturaSB-Book" w:cs="Arial"/>
          <w:sz w:val="22"/>
          <w:szCs w:val="22"/>
        </w:rPr>
      </w:pPr>
      <w:r w:rsidRPr="007C40A0">
        <w:rPr>
          <w:rFonts w:ascii="FuturaSB-Book" w:hAnsi="FuturaSB-Book" w:cs="Arial"/>
          <w:sz w:val="22"/>
          <w:szCs w:val="22"/>
        </w:rPr>
        <w:t>3 hours 20 minutes/including an interval</w:t>
      </w:r>
    </w:p>
    <w:p w:rsidR="007C40A0" w:rsidRPr="007C40A0" w:rsidRDefault="007C40A0" w:rsidP="007C40A0">
      <w:pPr>
        <w:rPr>
          <w:rFonts w:ascii="FuturaSB-Book" w:hAnsi="FuturaSB-Book" w:cs="Arial"/>
          <w:sz w:val="22"/>
          <w:szCs w:val="22"/>
        </w:rPr>
      </w:pPr>
      <w:r w:rsidRPr="007C40A0">
        <w:rPr>
          <w:rFonts w:ascii="FuturaSB-Book" w:hAnsi="FuturaSB-Book" w:cs="Arial"/>
          <w:sz w:val="22"/>
          <w:szCs w:val="22"/>
        </w:rPr>
        <w:t>£16-100 plus booking fee (</w:t>
      </w:r>
      <w:r w:rsidRPr="007C40A0">
        <w:rPr>
          <w:rFonts w:ascii="FuturaSB-Book" w:hAnsi="FuturaSB-Book" w:cs="Arial"/>
          <w:bCs/>
          <w:sz w:val="22"/>
          <w:szCs w:val="22"/>
        </w:rPr>
        <w:t>includes a limited number of premium seats at £100)</w:t>
      </w:r>
    </w:p>
    <w:p w:rsidR="007C40A0" w:rsidRPr="007C40A0" w:rsidRDefault="007C40A0" w:rsidP="007C40A0">
      <w:pPr>
        <w:rPr>
          <w:rFonts w:ascii="FuturaSB-Book" w:hAnsi="FuturaSB-Book" w:cs="Arial"/>
          <w:sz w:val="22"/>
          <w:szCs w:val="22"/>
        </w:rPr>
      </w:pPr>
      <w:r w:rsidRPr="007C40A0">
        <w:rPr>
          <w:rFonts w:ascii="FuturaSB-Book" w:hAnsi="FuturaSB-Book" w:cs="Arial"/>
          <w:sz w:val="22"/>
          <w:szCs w:val="22"/>
        </w:rPr>
        <w:t>Age guidance: 14+</w:t>
      </w:r>
    </w:p>
    <w:p w:rsidR="007C40A0" w:rsidRPr="007C40A0" w:rsidRDefault="007C40A0" w:rsidP="007C40A0">
      <w:pPr>
        <w:rPr>
          <w:rFonts w:ascii="FuturaSB-Book" w:hAnsi="FuturaSB-Book" w:cs="Arial"/>
          <w:sz w:val="22"/>
          <w:szCs w:val="22"/>
        </w:rPr>
      </w:pPr>
      <w:r w:rsidRPr="007C40A0">
        <w:rPr>
          <w:rFonts w:ascii="FuturaSB-Book" w:hAnsi="FuturaSB-Book" w:cs="Arial"/>
          <w:sz w:val="22"/>
          <w:szCs w:val="22"/>
        </w:rPr>
        <w:t>Press night: Wed 28 Feb 2018, 7pm</w:t>
      </w:r>
    </w:p>
    <w:p w:rsidR="007C40A0" w:rsidRPr="007C40A0" w:rsidRDefault="007C40A0" w:rsidP="007C40A0">
      <w:pPr>
        <w:rPr>
          <w:rFonts w:ascii="FuturaSB-Book" w:hAnsi="FuturaSB-Book" w:cs="Arial"/>
          <w:color w:val="FF0000"/>
          <w:sz w:val="22"/>
          <w:szCs w:val="22"/>
        </w:rPr>
      </w:pPr>
    </w:p>
    <w:p w:rsidR="007C40A0" w:rsidRPr="007C40A0" w:rsidRDefault="007C40A0" w:rsidP="007C40A0">
      <w:pPr>
        <w:rPr>
          <w:rFonts w:ascii="FuturaSB-Book" w:hAnsi="FuturaSB-Book" w:cs="Arial"/>
          <w:sz w:val="22"/>
          <w:szCs w:val="22"/>
        </w:rPr>
      </w:pPr>
      <w:r w:rsidRPr="007C40A0">
        <w:rPr>
          <w:rFonts w:ascii="FuturaSB-Book" w:hAnsi="FuturaSB-Book" w:cs="Arial"/>
          <w:sz w:val="22"/>
          <w:szCs w:val="22"/>
        </w:rPr>
        <w:t>Presented by the Barbican</w:t>
      </w:r>
    </w:p>
    <w:p w:rsidR="007C40A0" w:rsidRPr="007C40A0" w:rsidRDefault="007C40A0" w:rsidP="007C40A0">
      <w:pPr>
        <w:rPr>
          <w:rFonts w:ascii="FuturaSB-Book" w:hAnsi="FuturaSB-Book" w:cs="Arial"/>
          <w:sz w:val="22"/>
          <w:szCs w:val="22"/>
        </w:rPr>
      </w:pPr>
    </w:p>
    <w:p w:rsidR="007C40A0" w:rsidRPr="007C40A0" w:rsidRDefault="007C40A0" w:rsidP="007C40A0">
      <w:pPr>
        <w:rPr>
          <w:rFonts w:ascii="FuturaSB-Book" w:hAnsi="FuturaSB-Book" w:cs="Arial"/>
          <w:sz w:val="22"/>
          <w:szCs w:val="22"/>
        </w:rPr>
      </w:pPr>
      <w:r w:rsidRPr="007C40A0">
        <w:rPr>
          <w:rFonts w:ascii="FuturaSB-Book" w:hAnsi="FuturaSB-Book" w:cs="Arial"/>
          <w:sz w:val="22"/>
          <w:szCs w:val="22"/>
        </w:rPr>
        <w:t xml:space="preserve">Produced by Oksana </w:t>
      </w:r>
      <w:proofErr w:type="spellStart"/>
      <w:r w:rsidRPr="007C40A0">
        <w:rPr>
          <w:rFonts w:ascii="FuturaSB-Book" w:hAnsi="FuturaSB-Book" w:cs="Arial"/>
          <w:sz w:val="22"/>
          <w:szCs w:val="22"/>
        </w:rPr>
        <w:t>Nemchuk</w:t>
      </w:r>
      <w:proofErr w:type="spellEnd"/>
      <w:r w:rsidRPr="007C40A0">
        <w:rPr>
          <w:rFonts w:ascii="FuturaSB-Book" w:hAnsi="FuturaSB-Book" w:cs="Arial"/>
          <w:sz w:val="22"/>
          <w:szCs w:val="22"/>
        </w:rPr>
        <w:t xml:space="preserve"> in association with </w:t>
      </w:r>
      <w:proofErr w:type="spellStart"/>
      <w:r w:rsidRPr="007C40A0">
        <w:rPr>
          <w:rFonts w:ascii="FuturaSB-Book" w:hAnsi="FuturaSB-Book" w:cs="Arial"/>
          <w:sz w:val="22"/>
          <w:szCs w:val="22"/>
        </w:rPr>
        <w:t>ArtsBridge</w:t>
      </w:r>
      <w:proofErr w:type="spellEnd"/>
    </w:p>
    <w:p w:rsidR="007C40A0" w:rsidRPr="007C40A0" w:rsidRDefault="007C40A0" w:rsidP="007C40A0">
      <w:pPr>
        <w:rPr>
          <w:rFonts w:ascii="FuturaSB-Book" w:hAnsi="FuturaSB-Book" w:cs="Arial"/>
          <w:sz w:val="22"/>
          <w:szCs w:val="22"/>
        </w:rPr>
      </w:pPr>
    </w:p>
    <w:p w:rsidR="007C40A0" w:rsidRPr="007C40A0" w:rsidRDefault="007C40A0" w:rsidP="007C40A0">
      <w:pPr>
        <w:rPr>
          <w:rFonts w:ascii="FuturaSB-Book" w:hAnsi="FuturaSB-Book" w:cs="Arial"/>
          <w:sz w:val="22"/>
          <w:szCs w:val="22"/>
        </w:rPr>
      </w:pPr>
      <w:r w:rsidRPr="007C40A0">
        <w:rPr>
          <w:rFonts w:ascii="FuturaSB-Book" w:hAnsi="FuturaSB-Book" w:cs="Arial"/>
          <w:sz w:val="22"/>
          <w:szCs w:val="22"/>
        </w:rPr>
        <w:t>#</w:t>
      </w:r>
      <w:proofErr w:type="spellStart"/>
      <w:r w:rsidRPr="007C40A0">
        <w:rPr>
          <w:rFonts w:ascii="FuturaSB-Book" w:hAnsi="FuturaSB-Book" w:cs="Arial"/>
          <w:sz w:val="22"/>
          <w:szCs w:val="22"/>
        </w:rPr>
        <w:t>SmileUponUs</w:t>
      </w:r>
      <w:proofErr w:type="spellEnd"/>
    </w:p>
    <w:p w:rsidR="007C40A0" w:rsidRPr="007C40A0" w:rsidRDefault="007C40A0" w:rsidP="007C40A0">
      <w:pPr>
        <w:rPr>
          <w:rFonts w:ascii="FuturaSB-Book" w:hAnsi="FuturaSB-Book"/>
        </w:rPr>
      </w:pPr>
    </w:p>
    <w:p w:rsidR="007C40A0" w:rsidRPr="007C40A0" w:rsidRDefault="007C40A0" w:rsidP="007C40A0">
      <w:pPr>
        <w:rPr>
          <w:rFonts w:ascii="FuturaSB-Book" w:hAnsi="FuturaSB-Book"/>
        </w:rPr>
      </w:pPr>
    </w:p>
    <w:p w:rsidR="007C40A0" w:rsidRPr="007C40A0" w:rsidRDefault="007C40A0" w:rsidP="007C40A0">
      <w:pPr>
        <w:rPr>
          <w:rFonts w:ascii="FuturaSB-Book" w:hAnsi="FuturaSB-Book" w:cs="Arial"/>
          <w:b/>
          <w:i/>
          <w:sz w:val="22"/>
        </w:rPr>
      </w:pPr>
      <w:r w:rsidRPr="007C40A0">
        <w:rPr>
          <w:rFonts w:ascii="FuturaSB-Book" w:hAnsi="FuturaSB-Book" w:cs="Arial"/>
          <w:b/>
          <w:i/>
          <w:sz w:val="22"/>
        </w:rPr>
        <w:t>Double Bill</w:t>
      </w:r>
    </w:p>
    <w:p w:rsidR="007C40A0" w:rsidRPr="007C40A0" w:rsidRDefault="007C40A0" w:rsidP="007C40A0">
      <w:pPr>
        <w:rPr>
          <w:rFonts w:ascii="FuturaSB-Book" w:hAnsi="FuturaSB-Book" w:cs="Arial"/>
          <w:sz w:val="22"/>
        </w:rPr>
      </w:pPr>
      <w:r w:rsidRPr="007C40A0">
        <w:rPr>
          <w:rFonts w:ascii="FuturaSB-Book" w:hAnsi="FuturaSB-Book" w:cs="Arial"/>
          <w:sz w:val="22"/>
        </w:rPr>
        <w:t>Ballet Black</w:t>
      </w:r>
    </w:p>
    <w:p w:rsidR="007C40A0" w:rsidRPr="007C40A0" w:rsidRDefault="007C40A0" w:rsidP="007C40A0">
      <w:pPr>
        <w:rPr>
          <w:rFonts w:ascii="FuturaSB-Book" w:hAnsi="FuturaSB-Book" w:cs="Arial"/>
          <w:sz w:val="22"/>
        </w:rPr>
      </w:pPr>
      <w:r w:rsidRPr="007C40A0">
        <w:rPr>
          <w:rFonts w:ascii="FuturaSB-Book" w:hAnsi="FuturaSB-Book" w:cs="Arial"/>
          <w:sz w:val="22"/>
        </w:rPr>
        <w:t>UK</w:t>
      </w:r>
    </w:p>
    <w:p w:rsidR="007C40A0" w:rsidRPr="007C40A0" w:rsidRDefault="007C40A0" w:rsidP="007C40A0">
      <w:pPr>
        <w:tabs>
          <w:tab w:val="center" w:pos="4150"/>
        </w:tabs>
        <w:rPr>
          <w:rFonts w:ascii="FuturaSB-Book" w:eastAsia="Cambria" w:hAnsi="FuturaSB-Book"/>
          <w:i/>
          <w:sz w:val="22"/>
          <w:lang w:eastAsia="en-US"/>
        </w:rPr>
      </w:pPr>
      <w:r w:rsidRPr="007C40A0">
        <w:rPr>
          <w:rFonts w:ascii="FuturaSB-Book" w:eastAsia="Cambria" w:hAnsi="FuturaSB-Book"/>
          <w:i/>
          <w:sz w:val="22"/>
          <w:lang w:eastAsia="en-US"/>
        </w:rPr>
        <w:t>The Suit</w:t>
      </w:r>
    </w:p>
    <w:p w:rsidR="007C40A0" w:rsidRPr="007C40A0" w:rsidRDefault="007C40A0" w:rsidP="007C40A0">
      <w:pPr>
        <w:tabs>
          <w:tab w:val="center" w:pos="4150"/>
        </w:tabs>
        <w:rPr>
          <w:rFonts w:ascii="FuturaSB-Book" w:eastAsia="Cambria" w:hAnsi="FuturaSB-Book"/>
          <w:sz w:val="22"/>
          <w:lang w:eastAsia="en-US"/>
        </w:rPr>
      </w:pPr>
      <w:r w:rsidRPr="007C40A0">
        <w:rPr>
          <w:rFonts w:ascii="FuturaSB-Book" w:eastAsia="Cambria" w:hAnsi="FuturaSB-Book"/>
          <w:sz w:val="22"/>
          <w:lang w:eastAsia="en-US"/>
        </w:rPr>
        <w:t xml:space="preserve">Choreography by Cathy Marston </w:t>
      </w:r>
    </w:p>
    <w:p w:rsidR="007C40A0" w:rsidRPr="007C40A0" w:rsidRDefault="007C40A0" w:rsidP="007C40A0">
      <w:pPr>
        <w:tabs>
          <w:tab w:val="center" w:pos="4150"/>
        </w:tabs>
        <w:rPr>
          <w:rFonts w:ascii="FuturaSB-Book" w:eastAsia="Cambria" w:hAnsi="FuturaSB-Book"/>
          <w:sz w:val="22"/>
          <w:lang w:eastAsia="en-US"/>
        </w:rPr>
      </w:pPr>
      <w:r w:rsidRPr="007C40A0">
        <w:rPr>
          <w:rFonts w:ascii="FuturaSB-Book" w:eastAsia="Cambria" w:hAnsi="FuturaSB-Book"/>
          <w:sz w:val="22"/>
          <w:lang w:eastAsia="en-US"/>
        </w:rPr>
        <w:lastRenderedPageBreak/>
        <w:t>Composed by Philip Feeney</w:t>
      </w:r>
      <w:r w:rsidRPr="007C40A0">
        <w:rPr>
          <w:rFonts w:ascii="FuturaSB-Book" w:eastAsia="Cambria" w:hAnsi="FuturaSB-Book"/>
          <w:b/>
          <w:sz w:val="22"/>
          <w:lang w:eastAsia="en-US"/>
        </w:rPr>
        <w:t xml:space="preserve"> </w:t>
      </w:r>
    </w:p>
    <w:p w:rsidR="007C40A0" w:rsidRPr="007C40A0" w:rsidRDefault="007C40A0" w:rsidP="007C40A0">
      <w:pPr>
        <w:tabs>
          <w:tab w:val="center" w:pos="4150"/>
        </w:tabs>
        <w:rPr>
          <w:rFonts w:ascii="FuturaSB-Book" w:eastAsia="Cambria" w:hAnsi="FuturaSB-Book"/>
          <w:b/>
          <w:sz w:val="22"/>
          <w:lang w:eastAsia="en-US"/>
        </w:rPr>
      </w:pPr>
      <w:r w:rsidRPr="007C40A0">
        <w:rPr>
          <w:rFonts w:ascii="FuturaSB-Book" w:eastAsia="Cambria" w:hAnsi="FuturaSB-Book"/>
          <w:sz w:val="22"/>
          <w:lang w:eastAsia="en-US"/>
        </w:rPr>
        <w:t>Design by Jane Heather</w:t>
      </w:r>
    </w:p>
    <w:p w:rsidR="007C40A0" w:rsidRPr="007C40A0" w:rsidRDefault="007C40A0" w:rsidP="007C40A0">
      <w:pPr>
        <w:tabs>
          <w:tab w:val="center" w:pos="4150"/>
        </w:tabs>
        <w:rPr>
          <w:rFonts w:ascii="FuturaSB-Book" w:eastAsia="Cambria" w:hAnsi="FuturaSB-Book"/>
          <w:sz w:val="22"/>
          <w:lang w:eastAsia="en-US"/>
        </w:rPr>
      </w:pPr>
      <w:r w:rsidRPr="007C40A0">
        <w:rPr>
          <w:rFonts w:ascii="FuturaSB-Book" w:eastAsia="Cambria" w:hAnsi="FuturaSB-Book"/>
          <w:sz w:val="22"/>
          <w:lang w:eastAsia="en-US"/>
        </w:rPr>
        <w:t>Dramaturgy by Edward Kemp</w:t>
      </w:r>
    </w:p>
    <w:p w:rsidR="007C40A0" w:rsidRPr="007C40A0" w:rsidRDefault="007C40A0" w:rsidP="007C40A0">
      <w:pPr>
        <w:tabs>
          <w:tab w:val="center" w:pos="4150"/>
        </w:tabs>
        <w:rPr>
          <w:rFonts w:ascii="FuturaSB-Book" w:eastAsia="Cambria" w:hAnsi="FuturaSB-Book"/>
          <w:sz w:val="22"/>
          <w:lang w:eastAsia="en-US"/>
        </w:rPr>
      </w:pPr>
      <w:r w:rsidRPr="007C40A0">
        <w:rPr>
          <w:rFonts w:ascii="FuturaSB-Book" w:eastAsia="Cambria" w:hAnsi="FuturaSB-Book"/>
          <w:sz w:val="22"/>
          <w:lang w:eastAsia="en-US"/>
        </w:rPr>
        <w:t>Lighting by David Plater</w:t>
      </w:r>
    </w:p>
    <w:p w:rsidR="007C40A0" w:rsidRPr="007C40A0" w:rsidRDefault="007C40A0" w:rsidP="007C40A0">
      <w:pPr>
        <w:tabs>
          <w:tab w:val="center" w:pos="4150"/>
        </w:tabs>
        <w:rPr>
          <w:rFonts w:ascii="FuturaSB-Book" w:eastAsia="Cambria" w:hAnsi="FuturaSB-Book"/>
          <w:i/>
          <w:sz w:val="22"/>
          <w:lang w:eastAsia="en-US"/>
        </w:rPr>
      </w:pPr>
      <w:r w:rsidRPr="007C40A0">
        <w:rPr>
          <w:rFonts w:ascii="FuturaSB-Book" w:eastAsia="Cambria" w:hAnsi="FuturaSB-Book"/>
          <w:i/>
          <w:sz w:val="22"/>
          <w:lang w:eastAsia="en-US"/>
        </w:rPr>
        <w:t xml:space="preserve">A Dream </w:t>
      </w:r>
      <w:proofErr w:type="gramStart"/>
      <w:r w:rsidRPr="007C40A0">
        <w:rPr>
          <w:rFonts w:ascii="FuturaSB-Book" w:eastAsia="Cambria" w:hAnsi="FuturaSB-Book"/>
          <w:i/>
          <w:sz w:val="22"/>
          <w:lang w:eastAsia="en-US"/>
        </w:rPr>
        <w:t>Within</w:t>
      </w:r>
      <w:proofErr w:type="gramEnd"/>
      <w:r w:rsidRPr="007C40A0">
        <w:rPr>
          <w:rFonts w:ascii="FuturaSB-Book" w:eastAsia="Cambria" w:hAnsi="FuturaSB-Book"/>
          <w:i/>
          <w:sz w:val="22"/>
          <w:lang w:eastAsia="en-US"/>
        </w:rPr>
        <w:t xml:space="preserve"> a Midsummer Night’s Dream</w:t>
      </w:r>
    </w:p>
    <w:p w:rsidR="007C40A0" w:rsidRPr="007C40A0" w:rsidRDefault="007C40A0" w:rsidP="007C40A0">
      <w:pPr>
        <w:tabs>
          <w:tab w:val="center" w:pos="4150"/>
        </w:tabs>
        <w:rPr>
          <w:rFonts w:ascii="FuturaSB-Book" w:eastAsia="Cambria" w:hAnsi="FuturaSB-Book"/>
          <w:b/>
          <w:sz w:val="22"/>
          <w:lang w:eastAsia="en-US"/>
        </w:rPr>
      </w:pPr>
      <w:r w:rsidRPr="007C40A0">
        <w:rPr>
          <w:rFonts w:ascii="FuturaSB-Book" w:eastAsia="Cambria" w:hAnsi="FuturaSB-Book"/>
          <w:sz w:val="22"/>
          <w:lang w:eastAsia="en-US"/>
        </w:rPr>
        <w:t>Choreography by Arthur Pita</w:t>
      </w:r>
      <w:r w:rsidRPr="007C40A0">
        <w:rPr>
          <w:rFonts w:ascii="FuturaSB-Book" w:eastAsia="Cambria" w:hAnsi="FuturaSB-Book"/>
          <w:b/>
          <w:sz w:val="22"/>
          <w:lang w:eastAsia="en-US"/>
        </w:rPr>
        <w:t xml:space="preserve"> </w:t>
      </w:r>
    </w:p>
    <w:p w:rsidR="007C40A0" w:rsidRPr="007C40A0" w:rsidRDefault="007C40A0" w:rsidP="007C40A0">
      <w:pPr>
        <w:tabs>
          <w:tab w:val="center" w:pos="4150"/>
        </w:tabs>
        <w:rPr>
          <w:rFonts w:ascii="FuturaSB-Book" w:eastAsia="Cambria" w:hAnsi="FuturaSB-Book"/>
          <w:b/>
          <w:sz w:val="22"/>
          <w:lang w:eastAsia="en-US"/>
        </w:rPr>
      </w:pPr>
      <w:r w:rsidRPr="007C40A0">
        <w:rPr>
          <w:rFonts w:ascii="FuturaSB-Book" w:eastAsia="Cambria" w:hAnsi="FuturaSB-Book"/>
          <w:sz w:val="22"/>
          <w:lang w:eastAsia="en-US"/>
        </w:rPr>
        <w:t>Design by Jean-Marc Puissant</w:t>
      </w:r>
      <w:r w:rsidRPr="007C40A0">
        <w:rPr>
          <w:rFonts w:ascii="FuturaSB-Book" w:eastAsia="Cambria" w:hAnsi="FuturaSB-Book"/>
          <w:b/>
          <w:sz w:val="22"/>
          <w:lang w:eastAsia="en-US"/>
        </w:rPr>
        <w:t xml:space="preserve"> </w:t>
      </w:r>
    </w:p>
    <w:p w:rsidR="007C40A0" w:rsidRPr="007C40A0" w:rsidRDefault="007C40A0" w:rsidP="007C40A0">
      <w:pPr>
        <w:tabs>
          <w:tab w:val="center" w:pos="4150"/>
        </w:tabs>
        <w:rPr>
          <w:rFonts w:ascii="FuturaSB-Book" w:eastAsia="Cambria" w:hAnsi="FuturaSB-Book"/>
          <w:sz w:val="22"/>
          <w:lang w:eastAsia="en-US"/>
        </w:rPr>
      </w:pPr>
      <w:r w:rsidRPr="007C40A0">
        <w:rPr>
          <w:rFonts w:ascii="FuturaSB-Book" w:eastAsia="Cambria" w:hAnsi="FuturaSB-Book"/>
          <w:sz w:val="22"/>
          <w:lang w:eastAsia="en-US"/>
        </w:rPr>
        <w:t>Lighting by David Plater</w:t>
      </w:r>
    </w:p>
    <w:p w:rsidR="007C40A0" w:rsidRPr="007C40A0" w:rsidRDefault="007C40A0" w:rsidP="007C40A0">
      <w:pPr>
        <w:rPr>
          <w:rFonts w:ascii="FuturaSB-Book" w:hAnsi="FuturaSB-Book" w:cs="Arial"/>
          <w:color w:val="000000"/>
          <w:sz w:val="22"/>
        </w:rPr>
      </w:pPr>
      <w:r w:rsidRPr="007C40A0">
        <w:rPr>
          <w:rFonts w:ascii="FuturaSB-Book" w:hAnsi="FuturaSB-Book" w:cs="Arial"/>
          <w:color w:val="000000"/>
          <w:sz w:val="22"/>
        </w:rPr>
        <w:t>Thu 15–Sat 17 Mar 2018 (3 performances)</w:t>
      </w:r>
    </w:p>
    <w:p w:rsidR="007C40A0" w:rsidRPr="007C40A0" w:rsidRDefault="007C40A0" w:rsidP="007C40A0">
      <w:pPr>
        <w:rPr>
          <w:rFonts w:ascii="FuturaSB-Book" w:hAnsi="FuturaSB-Book" w:cs="Arial"/>
          <w:color w:val="000000"/>
          <w:sz w:val="22"/>
        </w:rPr>
      </w:pPr>
      <w:r w:rsidRPr="007C40A0">
        <w:rPr>
          <w:rFonts w:ascii="FuturaSB-Book" w:hAnsi="FuturaSB-Book" w:cs="Arial"/>
          <w:color w:val="000000"/>
          <w:sz w:val="22"/>
        </w:rPr>
        <w:t>Barbican Theatre</w:t>
      </w:r>
    </w:p>
    <w:p w:rsidR="007C40A0" w:rsidRPr="007C40A0" w:rsidRDefault="007C40A0" w:rsidP="007C40A0">
      <w:pPr>
        <w:rPr>
          <w:rFonts w:ascii="FuturaSB-Book" w:hAnsi="FuturaSB-Book" w:cs="Arial"/>
          <w:color w:val="000000"/>
          <w:sz w:val="22"/>
        </w:rPr>
      </w:pPr>
      <w:r w:rsidRPr="007C40A0">
        <w:rPr>
          <w:rFonts w:ascii="FuturaSB-Book" w:hAnsi="FuturaSB-Book" w:cs="Arial"/>
          <w:color w:val="000000"/>
          <w:sz w:val="22"/>
        </w:rPr>
        <w:t>7.45pm</w:t>
      </w:r>
    </w:p>
    <w:p w:rsidR="007C40A0" w:rsidRPr="007C40A0" w:rsidRDefault="007C40A0" w:rsidP="007C40A0">
      <w:pPr>
        <w:rPr>
          <w:rFonts w:ascii="FuturaSB-Book" w:hAnsi="FuturaSB-Book" w:cs="Arial"/>
          <w:sz w:val="22"/>
        </w:rPr>
      </w:pPr>
      <w:r w:rsidRPr="007C40A0">
        <w:rPr>
          <w:rFonts w:ascii="FuturaSB-Book" w:hAnsi="FuturaSB-Book" w:cs="Arial"/>
          <w:sz w:val="22"/>
        </w:rPr>
        <w:t>1 hour 35 minutes/including an interval</w:t>
      </w:r>
    </w:p>
    <w:p w:rsidR="007C40A0" w:rsidRPr="007C40A0" w:rsidRDefault="007C40A0" w:rsidP="007C40A0">
      <w:pPr>
        <w:rPr>
          <w:rFonts w:ascii="FuturaSB-Book" w:hAnsi="FuturaSB-Book" w:cs="Arial"/>
          <w:sz w:val="22"/>
        </w:rPr>
      </w:pPr>
      <w:r w:rsidRPr="007C40A0">
        <w:rPr>
          <w:rFonts w:ascii="FuturaSB-Book" w:hAnsi="FuturaSB-Book" w:cs="Arial"/>
          <w:sz w:val="22"/>
        </w:rPr>
        <w:t>£16-30 plus booking fee</w:t>
      </w:r>
    </w:p>
    <w:p w:rsidR="007C40A0" w:rsidRPr="007C40A0" w:rsidRDefault="007C40A0" w:rsidP="007C40A0">
      <w:pPr>
        <w:rPr>
          <w:rFonts w:ascii="FuturaSB-Book" w:hAnsi="FuturaSB-Book" w:cs="Arial"/>
          <w:sz w:val="22"/>
        </w:rPr>
      </w:pPr>
      <w:r w:rsidRPr="007C40A0">
        <w:rPr>
          <w:rFonts w:ascii="FuturaSB-Book" w:hAnsi="FuturaSB-Book" w:cs="Arial"/>
          <w:sz w:val="22"/>
        </w:rPr>
        <w:t>Age guidance: 7+</w:t>
      </w:r>
    </w:p>
    <w:p w:rsidR="007C40A0" w:rsidRPr="007C40A0" w:rsidRDefault="007C40A0" w:rsidP="007C40A0">
      <w:pPr>
        <w:rPr>
          <w:rFonts w:ascii="FuturaSB-Book" w:hAnsi="FuturaSB-Book" w:cs="Arial"/>
          <w:sz w:val="22"/>
        </w:rPr>
      </w:pPr>
      <w:r w:rsidRPr="007C40A0">
        <w:rPr>
          <w:rFonts w:ascii="FuturaSB-Book" w:hAnsi="FuturaSB-Book" w:cs="Arial"/>
          <w:sz w:val="22"/>
        </w:rPr>
        <w:t>Press night: Fri 16 Mar 2018, 7.45pm</w:t>
      </w:r>
    </w:p>
    <w:p w:rsidR="007C40A0" w:rsidRPr="007C40A0" w:rsidRDefault="007C40A0" w:rsidP="007C40A0">
      <w:pPr>
        <w:rPr>
          <w:rFonts w:ascii="FuturaSB-Book" w:hAnsi="FuturaSB-Book" w:cs="Arial"/>
          <w:color w:val="000000"/>
          <w:sz w:val="22"/>
        </w:rPr>
      </w:pPr>
      <w:r w:rsidRPr="007C40A0">
        <w:rPr>
          <w:rFonts w:ascii="FuturaSB-Book" w:hAnsi="FuturaSB-Book" w:cs="Arial"/>
          <w:color w:val="000000"/>
          <w:sz w:val="22"/>
        </w:rPr>
        <w:t>Post-show talk: Fri 16 Mar 2018 (free to same-day ticket holders)</w:t>
      </w:r>
    </w:p>
    <w:p w:rsidR="007C40A0" w:rsidRPr="007C40A0" w:rsidRDefault="007C40A0" w:rsidP="007C40A0">
      <w:pPr>
        <w:rPr>
          <w:rFonts w:ascii="FuturaSB-Book" w:hAnsi="FuturaSB-Book" w:cs="Arial"/>
          <w:color w:val="FF0000"/>
          <w:sz w:val="22"/>
        </w:rPr>
      </w:pPr>
    </w:p>
    <w:p w:rsidR="007C40A0" w:rsidRPr="007C40A0" w:rsidRDefault="007C40A0" w:rsidP="007C40A0">
      <w:pPr>
        <w:tabs>
          <w:tab w:val="center" w:pos="4150"/>
        </w:tabs>
        <w:rPr>
          <w:rFonts w:ascii="FuturaSB-Book" w:eastAsia="Cambria" w:hAnsi="FuturaSB-Book"/>
          <w:sz w:val="22"/>
          <w:lang w:eastAsia="en-US"/>
        </w:rPr>
      </w:pPr>
      <w:r w:rsidRPr="007C40A0">
        <w:rPr>
          <w:rFonts w:ascii="FuturaSB-Book" w:eastAsia="Cambria" w:hAnsi="FuturaSB-Book"/>
          <w:sz w:val="22"/>
          <w:lang w:eastAsia="en-US"/>
        </w:rPr>
        <w:t>Presented by the Barbican</w:t>
      </w:r>
    </w:p>
    <w:p w:rsidR="007C40A0" w:rsidRPr="007C40A0" w:rsidRDefault="007C40A0" w:rsidP="007C40A0">
      <w:pPr>
        <w:tabs>
          <w:tab w:val="center" w:pos="4150"/>
        </w:tabs>
        <w:rPr>
          <w:rFonts w:ascii="FuturaSB-Book" w:eastAsia="Cambria" w:hAnsi="FuturaSB-Book"/>
          <w:sz w:val="22"/>
          <w:lang w:eastAsia="en-US"/>
        </w:rPr>
      </w:pPr>
    </w:p>
    <w:p w:rsidR="007C40A0" w:rsidRPr="007C40A0" w:rsidRDefault="007C40A0" w:rsidP="007C40A0">
      <w:pPr>
        <w:tabs>
          <w:tab w:val="center" w:pos="4150"/>
        </w:tabs>
        <w:rPr>
          <w:rFonts w:ascii="FuturaSB-Book" w:eastAsia="Cambria" w:hAnsi="FuturaSB-Book"/>
          <w:sz w:val="22"/>
          <w:lang w:eastAsia="en-US"/>
        </w:rPr>
      </w:pPr>
      <w:r w:rsidRPr="007C40A0">
        <w:rPr>
          <w:rFonts w:ascii="FuturaSB-Book" w:eastAsia="Cambria" w:hAnsi="FuturaSB-Book"/>
          <w:i/>
          <w:sz w:val="22"/>
          <w:lang w:eastAsia="en-US"/>
        </w:rPr>
        <w:t>The Suit</w:t>
      </w:r>
      <w:r w:rsidRPr="007C40A0">
        <w:rPr>
          <w:rFonts w:ascii="FuturaSB-Book" w:eastAsia="Cambria" w:hAnsi="FuturaSB-Book"/>
          <w:sz w:val="22"/>
          <w:lang w:eastAsia="en-US"/>
        </w:rPr>
        <w:t xml:space="preserve"> is co-commissioned by the Barbican</w:t>
      </w:r>
    </w:p>
    <w:p w:rsidR="007C40A0" w:rsidRPr="007C40A0" w:rsidRDefault="007C40A0" w:rsidP="007C40A0">
      <w:pPr>
        <w:rPr>
          <w:rFonts w:ascii="FuturaSB-Book" w:hAnsi="FuturaSB-Book" w:cs="Arial"/>
          <w:color w:val="FF0000"/>
          <w:sz w:val="22"/>
        </w:rPr>
      </w:pPr>
    </w:p>
    <w:p w:rsidR="007C40A0" w:rsidRPr="007C40A0" w:rsidRDefault="007C40A0" w:rsidP="007C40A0">
      <w:pPr>
        <w:rPr>
          <w:rFonts w:ascii="FuturaSB-Book" w:hAnsi="FuturaSB-Book" w:cs="Arial"/>
          <w:sz w:val="22"/>
        </w:rPr>
      </w:pPr>
      <w:r w:rsidRPr="007C40A0">
        <w:rPr>
          <w:rFonts w:ascii="FuturaSB-Book" w:hAnsi="FuturaSB-Book" w:cs="Arial"/>
          <w:sz w:val="22"/>
        </w:rPr>
        <w:t>#</w:t>
      </w:r>
      <w:proofErr w:type="spellStart"/>
      <w:r w:rsidRPr="007C40A0">
        <w:rPr>
          <w:rFonts w:ascii="FuturaSB-Book" w:hAnsi="FuturaSB-Book" w:cs="Arial"/>
          <w:sz w:val="22"/>
        </w:rPr>
        <w:t>BalletBlack</w:t>
      </w:r>
      <w:proofErr w:type="spellEnd"/>
    </w:p>
    <w:p w:rsidR="007C40A0" w:rsidRPr="007C40A0" w:rsidRDefault="007C40A0" w:rsidP="007C40A0">
      <w:pPr>
        <w:rPr>
          <w:rFonts w:ascii="FuturaSB-Book" w:hAnsi="FuturaSB-Book"/>
        </w:rPr>
      </w:pPr>
    </w:p>
    <w:p w:rsidR="007C40A0" w:rsidRPr="007C40A0" w:rsidRDefault="007C40A0" w:rsidP="007C40A0">
      <w:pPr>
        <w:rPr>
          <w:rFonts w:ascii="FuturaSB-Book" w:hAnsi="FuturaSB-Book"/>
        </w:rPr>
      </w:pPr>
    </w:p>
    <w:p w:rsidR="007C40A0" w:rsidRPr="007C40A0" w:rsidRDefault="007C40A0" w:rsidP="007C40A0">
      <w:pPr>
        <w:rPr>
          <w:rFonts w:ascii="FuturaSB-Book" w:hAnsi="FuturaSB-Book"/>
        </w:rPr>
      </w:pPr>
      <w:proofErr w:type="spellStart"/>
      <w:r w:rsidRPr="007C40A0">
        <w:rPr>
          <w:rFonts w:ascii="FuturaSB-Book" w:hAnsi="FuturaSB-Book" w:cs="Arial"/>
          <w:b/>
          <w:bCs/>
          <w:i/>
          <w:iCs/>
          <w:sz w:val="22"/>
          <w:szCs w:val="22"/>
        </w:rPr>
        <w:t>Coraline</w:t>
      </w:r>
      <w:proofErr w:type="spellEnd"/>
    </w:p>
    <w:p w:rsidR="007C40A0" w:rsidRPr="007C40A0" w:rsidRDefault="007C40A0" w:rsidP="007C40A0">
      <w:pPr>
        <w:rPr>
          <w:rFonts w:ascii="FuturaSB-Book" w:hAnsi="FuturaSB-Book" w:cs="Arial"/>
          <w:sz w:val="22"/>
          <w:szCs w:val="22"/>
        </w:rPr>
      </w:pPr>
      <w:r w:rsidRPr="007C40A0">
        <w:rPr>
          <w:rFonts w:ascii="FuturaSB-Book" w:hAnsi="FuturaSB-Book" w:cs="Arial"/>
          <w:sz w:val="22"/>
          <w:szCs w:val="22"/>
        </w:rPr>
        <w:t>The Royal Opera</w:t>
      </w:r>
    </w:p>
    <w:p w:rsidR="007C40A0" w:rsidRPr="007C40A0" w:rsidRDefault="007C40A0" w:rsidP="007C40A0">
      <w:pPr>
        <w:rPr>
          <w:rFonts w:ascii="FuturaSB-Book" w:hAnsi="FuturaSB-Book"/>
        </w:rPr>
      </w:pPr>
      <w:r w:rsidRPr="007C40A0">
        <w:rPr>
          <w:rFonts w:ascii="FuturaSB-Book" w:hAnsi="FuturaSB-Book" w:cs="Arial"/>
          <w:sz w:val="22"/>
          <w:szCs w:val="22"/>
        </w:rPr>
        <w:t>UK</w:t>
      </w:r>
    </w:p>
    <w:p w:rsidR="007C40A0" w:rsidRPr="007C40A0" w:rsidRDefault="007C40A0" w:rsidP="007C40A0">
      <w:pPr>
        <w:tabs>
          <w:tab w:val="center" w:pos="4150"/>
        </w:tabs>
        <w:rPr>
          <w:rFonts w:ascii="FuturaSB-Book" w:hAnsi="FuturaSB-Book"/>
          <w:sz w:val="22"/>
        </w:rPr>
      </w:pPr>
      <w:r w:rsidRPr="007C40A0">
        <w:rPr>
          <w:rFonts w:ascii="FuturaSB-Book" w:hAnsi="FuturaSB-Book"/>
          <w:sz w:val="22"/>
        </w:rPr>
        <w:t xml:space="preserve">Music by Mark-Anthony </w:t>
      </w:r>
      <w:proofErr w:type="spellStart"/>
      <w:r w:rsidRPr="007C40A0">
        <w:rPr>
          <w:rFonts w:ascii="FuturaSB-Book" w:hAnsi="FuturaSB-Book"/>
          <w:sz w:val="22"/>
        </w:rPr>
        <w:t>Turnage</w:t>
      </w:r>
      <w:proofErr w:type="spellEnd"/>
      <w:r w:rsidRPr="007C40A0">
        <w:rPr>
          <w:rFonts w:ascii="FuturaSB-Book" w:hAnsi="FuturaSB-Book"/>
          <w:sz w:val="22"/>
        </w:rPr>
        <w:t xml:space="preserve"> </w:t>
      </w:r>
    </w:p>
    <w:p w:rsidR="007C40A0" w:rsidRPr="007C40A0" w:rsidRDefault="007C40A0" w:rsidP="007C40A0">
      <w:pPr>
        <w:tabs>
          <w:tab w:val="center" w:pos="4150"/>
        </w:tabs>
        <w:rPr>
          <w:rFonts w:ascii="FuturaSB-Book" w:hAnsi="FuturaSB-Book"/>
          <w:sz w:val="22"/>
        </w:rPr>
      </w:pPr>
      <w:r w:rsidRPr="007C40A0">
        <w:rPr>
          <w:rFonts w:ascii="FuturaSB-Book" w:hAnsi="FuturaSB-Book"/>
          <w:sz w:val="22"/>
        </w:rPr>
        <w:t xml:space="preserve">Libretto by Rory </w:t>
      </w:r>
      <w:proofErr w:type="spellStart"/>
      <w:r w:rsidRPr="007C40A0">
        <w:rPr>
          <w:rFonts w:ascii="FuturaSB-Book" w:hAnsi="FuturaSB-Book"/>
          <w:sz w:val="22"/>
        </w:rPr>
        <w:t>Mullarkey</w:t>
      </w:r>
      <w:proofErr w:type="spellEnd"/>
      <w:r w:rsidRPr="007C40A0">
        <w:rPr>
          <w:rFonts w:ascii="FuturaSB-Book" w:hAnsi="FuturaSB-Book"/>
          <w:sz w:val="22"/>
        </w:rPr>
        <w:t xml:space="preserve"> after Neil </w:t>
      </w:r>
      <w:proofErr w:type="spellStart"/>
      <w:r w:rsidRPr="007C40A0">
        <w:rPr>
          <w:rFonts w:ascii="FuturaSB-Book" w:hAnsi="FuturaSB-Book"/>
          <w:sz w:val="22"/>
        </w:rPr>
        <w:t>Gaiman</w:t>
      </w:r>
      <w:proofErr w:type="spellEnd"/>
    </w:p>
    <w:p w:rsidR="007C40A0" w:rsidRPr="007C40A0" w:rsidRDefault="007C40A0" w:rsidP="007C40A0">
      <w:pPr>
        <w:tabs>
          <w:tab w:val="center" w:pos="4150"/>
        </w:tabs>
        <w:rPr>
          <w:rFonts w:ascii="FuturaSB-Book" w:hAnsi="FuturaSB-Book"/>
          <w:sz w:val="22"/>
        </w:rPr>
      </w:pPr>
      <w:r w:rsidRPr="007C40A0">
        <w:rPr>
          <w:rFonts w:ascii="FuturaSB-Book" w:hAnsi="FuturaSB-Book"/>
          <w:sz w:val="22"/>
        </w:rPr>
        <w:t>Direction by Aletta Collins</w:t>
      </w:r>
    </w:p>
    <w:p w:rsidR="007C40A0" w:rsidRPr="007C40A0" w:rsidRDefault="007C40A0" w:rsidP="007C40A0">
      <w:pPr>
        <w:tabs>
          <w:tab w:val="center" w:pos="4150"/>
        </w:tabs>
        <w:rPr>
          <w:rFonts w:ascii="FuturaSB-Book" w:hAnsi="FuturaSB-Book"/>
          <w:sz w:val="22"/>
        </w:rPr>
      </w:pPr>
      <w:r w:rsidRPr="007C40A0">
        <w:rPr>
          <w:rFonts w:ascii="FuturaSB-Book" w:hAnsi="FuturaSB-Book"/>
          <w:sz w:val="22"/>
        </w:rPr>
        <w:t xml:space="preserve">Set Design by Giles </w:t>
      </w:r>
      <w:proofErr w:type="spellStart"/>
      <w:r w:rsidRPr="007C40A0">
        <w:rPr>
          <w:rFonts w:ascii="FuturaSB-Book" w:hAnsi="FuturaSB-Book"/>
          <w:sz w:val="22"/>
        </w:rPr>
        <w:t>Cadle</w:t>
      </w:r>
      <w:proofErr w:type="spellEnd"/>
      <w:r w:rsidRPr="007C40A0">
        <w:rPr>
          <w:rFonts w:ascii="FuturaSB-Book" w:hAnsi="FuturaSB-Book"/>
          <w:sz w:val="22"/>
        </w:rPr>
        <w:t xml:space="preserve"> </w:t>
      </w:r>
    </w:p>
    <w:p w:rsidR="007C40A0" w:rsidRPr="007C40A0" w:rsidRDefault="007C40A0" w:rsidP="007C40A0">
      <w:pPr>
        <w:tabs>
          <w:tab w:val="center" w:pos="4150"/>
        </w:tabs>
        <w:rPr>
          <w:rFonts w:ascii="FuturaSB-Book" w:hAnsi="FuturaSB-Book"/>
          <w:sz w:val="22"/>
        </w:rPr>
      </w:pPr>
      <w:r w:rsidRPr="007C40A0">
        <w:rPr>
          <w:rFonts w:ascii="FuturaSB-Book" w:hAnsi="FuturaSB-Book"/>
          <w:sz w:val="22"/>
        </w:rPr>
        <w:t xml:space="preserve">Conductor Sian Edwards </w:t>
      </w:r>
    </w:p>
    <w:p w:rsidR="007C40A0" w:rsidRPr="007C40A0" w:rsidRDefault="007C40A0" w:rsidP="007C40A0">
      <w:pPr>
        <w:tabs>
          <w:tab w:val="center" w:pos="4150"/>
        </w:tabs>
        <w:rPr>
          <w:rFonts w:ascii="FuturaSB-Book" w:hAnsi="FuturaSB-Book"/>
          <w:sz w:val="22"/>
        </w:rPr>
      </w:pPr>
      <w:r w:rsidRPr="007C40A0">
        <w:rPr>
          <w:rFonts w:ascii="FuturaSB-Book" w:hAnsi="FuturaSB-Book"/>
          <w:sz w:val="22"/>
        </w:rPr>
        <w:t xml:space="preserve">Lighting by Matt Haskins </w:t>
      </w:r>
    </w:p>
    <w:p w:rsidR="007C40A0" w:rsidRPr="007C40A0" w:rsidRDefault="007C40A0" w:rsidP="007C40A0">
      <w:pPr>
        <w:tabs>
          <w:tab w:val="center" w:pos="4150"/>
        </w:tabs>
        <w:rPr>
          <w:rFonts w:ascii="FuturaSB-Book" w:hAnsi="FuturaSB-Book"/>
          <w:sz w:val="22"/>
        </w:rPr>
      </w:pPr>
      <w:r w:rsidRPr="007C40A0">
        <w:rPr>
          <w:rFonts w:ascii="FuturaSB-Book" w:hAnsi="FuturaSB-Book"/>
          <w:sz w:val="22"/>
        </w:rPr>
        <w:t xml:space="preserve">Costumes by Gabrielle Dalton </w:t>
      </w:r>
    </w:p>
    <w:p w:rsidR="007C40A0" w:rsidRPr="007C40A0" w:rsidRDefault="007C40A0" w:rsidP="007C40A0">
      <w:pPr>
        <w:rPr>
          <w:rFonts w:ascii="FuturaSB-Book" w:hAnsi="FuturaSB-Book"/>
        </w:rPr>
      </w:pPr>
      <w:r w:rsidRPr="007C40A0">
        <w:rPr>
          <w:rFonts w:ascii="FuturaSB-Book" w:hAnsi="FuturaSB-Book" w:cs="Arial"/>
          <w:sz w:val="22"/>
          <w:szCs w:val="22"/>
        </w:rPr>
        <w:t>Thu 29 Mar–Sat 7 Apr 2018 (8 performances)</w:t>
      </w:r>
    </w:p>
    <w:p w:rsidR="007C40A0" w:rsidRPr="007C40A0" w:rsidRDefault="007C40A0" w:rsidP="007C40A0">
      <w:pPr>
        <w:rPr>
          <w:rFonts w:ascii="FuturaSB-Book" w:hAnsi="FuturaSB-Book"/>
        </w:rPr>
      </w:pPr>
      <w:r w:rsidRPr="007C40A0">
        <w:rPr>
          <w:rFonts w:ascii="FuturaSB-Book" w:hAnsi="FuturaSB-Book" w:cs="Arial"/>
          <w:sz w:val="22"/>
          <w:szCs w:val="22"/>
        </w:rPr>
        <w:t>Barbican Theatre</w:t>
      </w:r>
    </w:p>
    <w:p w:rsidR="007C40A0" w:rsidRPr="007C40A0" w:rsidRDefault="007C40A0" w:rsidP="007C40A0">
      <w:pPr>
        <w:rPr>
          <w:rFonts w:ascii="FuturaSB-Book" w:hAnsi="FuturaSB-Book"/>
        </w:rPr>
      </w:pPr>
      <w:r w:rsidRPr="007C40A0">
        <w:rPr>
          <w:rFonts w:ascii="FuturaSB-Book" w:hAnsi="FuturaSB-Book" w:cs="Arial"/>
          <w:sz w:val="22"/>
          <w:szCs w:val="22"/>
        </w:rPr>
        <w:t>7pm; also 2pm on Sat 31 Mar and Sat 7 Apr 2018</w:t>
      </w:r>
    </w:p>
    <w:p w:rsidR="007C40A0" w:rsidRPr="007C40A0" w:rsidRDefault="007C40A0" w:rsidP="007C40A0">
      <w:pPr>
        <w:rPr>
          <w:rFonts w:ascii="FuturaSB-Book" w:hAnsi="FuturaSB-Book"/>
        </w:rPr>
      </w:pPr>
      <w:r w:rsidRPr="007C40A0">
        <w:rPr>
          <w:rFonts w:ascii="FuturaSB-Book" w:hAnsi="FuturaSB-Book" w:cs="Arial"/>
          <w:sz w:val="22"/>
          <w:szCs w:val="22"/>
        </w:rPr>
        <w:t>No performances on Fri 30 Mar, Sun 1, Mon 2, and Fri 6 Apr 2018</w:t>
      </w:r>
    </w:p>
    <w:p w:rsidR="007C40A0" w:rsidRPr="007C40A0" w:rsidRDefault="007C40A0" w:rsidP="007C40A0">
      <w:pPr>
        <w:rPr>
          <w:rFonts w:ascii="FuturaSB-Book" w:hAnsi="FuturaSB-Book"/>
        </w:rPr>
      </w:pPr>
      <w:r w:rsidRPr="007C40A0">
        <w:rPr>
          <w:rFonts w:ascii="FuturaSB-Book" w:hAnsi="FuturaSB-Book" w:cs="Arial"/>
          <w:sz w:val="22"/>
          <w:szCs w:val="22"/>
        </w:rPr>
        <w:t>2 hours/including an interval</w:t>
      </w:r>
    </w:p>
    <w:p w:rsidR="007C40A0" w:rsidRPr="007C40A0" w:rsidRDefault="007C40A0" w:rsidP="007C40A0">
      <w:pPr>
        <w:rPr>
          <w:rFonts w:ascii="FuturaSB-Book" w:hAnsi="FuturaSB-Book"/>
        </w:rPr>
      </w:pPr>
      <w:r w:rsidRPr="007C40A0">
        <w:rPr>
          <w:rFonts w:ascii="FuturaSB-Book" w:hAnsi="FuturaSB-Book" w:cs="Arial"/>
          <w:sz w:val="22"/>
          <w:szCs w:val="22"/>
        </w:rPr>
        <w:t>£10-40 plus booking fee</w:t>
      </w:r>
    </w:p>
    <w:p w:rsidR="007C40A0" w:rsidRPr="007C40A0" w:rsidRDefault="007C40A0" w:rsidP="007C40A0">
      <w:pPr>
        <w:rPr>
          <w:rFonts w:ascii="FuturaSB-Book" w:hAnsi="FuturaSB-Book"/>
        </w:rPr>
      </w:pPr>
      <w:r w:rsidRPr="007C40A0">
        <w:rPr>
          <w:rFonts w:ascii="FuturaSB-Book" w:hAnsi="FuturaSB-Book" w:cs="Arial"/>
          <w:sz w:val="22"/>
          <w:szCs w:val="22"/>
        </w:rPr>
        <w:t>Age guidance: 8+</w:t>
      </w:r>
    </w:p>
    <w:p w:rsidR="007C40A0" w:rsidRPr="007C40A0" w:rsidRDefault="007C40A0" w:rsidP="007C40A0">
      <w:pPr>
        <w:rPr>
          <w:rFonts w:ascii="FuturaSB-Book" w:hAnsi="FuturaSB-Book"/>
        </w:rPr>
      </w:pPr>
      <w:r w:rsidRPr="007C40A0">
        <w:rPr>
          <w:rFonts w:ascii="FuturaSB-Book" w:hAnsi="FuturaSB-Book" w:cs="Arial"/>
          <w:sz w:val="22"/>
          <w:szCs w:val="22"/>
        </w:rPr>
        <w:t>Press night: Thu 29 Mar 2018, 7pm</w:t>
      </w:r>
    </w:p>
    <w:p w:rsidR="007C40A0" w:rsidRPr="007C40A0" w:rsidRDefault="007C40A0" w:rsidP="007C40A0">
      <w:pPr>
        <w:rPr>
          <w:rFonts w:ascii="FuturaSB-Book" w:hAnsi="FuturaSB-Book"/>
        </w:rPr>
      </w:pPr>
      <w:r w:rsidRPr="007C40A0">
        <w:rPr>
          <w:rFonts w:ascii="FuturaSB-Book" w:hAnsi="FuturaSB-Book" w:cs="Arial"/>
          <w:sz w:val="22"/>
          <w:szCs w:val="22"/>
        </w:rPr>
        <w:t> </w:t>
      </w:r>
    </w:p>
    <w:p w:rsidR="007C40A0" w:rsidRPr="007C40A0" w:rsidRDefault="007C40A0" w:rsidP="007C40A0">
      <w:pPr>
        <w:rPr>
          <w:rFonts w:ascii="FuturaSB-Book" w:hAnsi="FuturaSB-Book"/>
        </w:rPr>
      </w:pPr>
      <w:r w:rsidRPr="007C40A0">
        <w:rPr>
          <w:rFonts w:ascii="FuturaSB-Book" w:hAnsi="FuturaSB-Book" w:cs="Arial"/>
          <w:sz w:val="22"/>
          <w:szCs w:val="22"/>
        </w:rPr>
        <w:t>Presented by the Barbican</w:t>
      </w:r>
    </w:p>
    <w:p w:rsidR="007C40A0" w:rsidRPr="007C40A0" w:rsidRDefault="007C40A0" w:rsidP="007C40A0">
      <w:pPr>
        <w:rPr>
          <w:rFonts w:ascii="FuturaSB-Book" w:hAnsi="FuturaSB-Book"/>
        </w:rPr>
      </w:pPr>
      <w:r w:rsidRPr="007C40A0">
        <w:rPr>
          <w:rFonts w:ascii="FuturaSB-Book" w:hAnsi="FuturaSB-Book" w:cs="Arial"/>
          <w:sz w:val="22"/>
          <w:szCs w:val="22"/>
        </w:rPr>
        <w:t> </w:t>
      </w:r>
    </w:p>
    <w:p w:rsidR="007C40A0" w:rsidRPr="007C40A0" w:rsidRDefault="007C40A0" w:rsidP="007C40A0">
      <w:pPr>
        <w:rPr>
          <w:rFonts w:ascii="FuturaSB-Book" w:hAnsi="FuturaSB-Book"/>
        </w:rPr>
      </w:pPr>
      <w:r w:rsidRPr="007C40A0">
        <w:rPr>
          <w:rFonts w:ascii="FuturaSB-Book" w:hAnsi="FuturaSB-Book" w:cs="Arial"/>
          <w:sz w:val="22"/>
          <w:szCs w:val="22"/>
        </w:rPr>
        <w:t xml:space="preserve">Produced by </w:t>
      </w:r>
      <w:proofErr w:type="gramStart"/>
      <w:r w:rsidRPr="007C40A0">
        <w:rPr>
          <w:rFonts w:ascii="FuturaSB-Book" w:hAnsi="FuturaSB-Book" w:cs="Arial"/>
          <w:sz w:val="22"/>
          <w:szCs w:val="22"/>
        </w:rPr>
        <w:t>The</w:t>
      </w:r>
      <w:proofErr w:type="gramEnd"/>
      <w:r w:rsidRPr="007C40A0">
        <w:rPr>
          <w:rFonts w:ascii="FuturaSB-Book" w:hAnsi="FuturaSB-Book" w:cs="Arial"/>
          <w:sz w:val="22"/>
          <w:szCs w:val="22"/>
        </w:rPr>
        <w:t xml:space="preserve"> Royal Opera</w:t>
      </w:r>
    </w:p>
    <w:p w:rsidR="007C40A0" w:rsidRPr="007C40A0" w:rsidRDefault="007C40A0" w:rsidP="007C40A0">
      <w:pPr>
        <w:rPr>
          <w:rFonts w:ascii="FuturaSB-Book" w:hAnsi="FuturaSB-Book"/>
        </w:rPr>
      </w:pPr>
      <w:r w:rsidRPr="007C40A0">
        <w:rPr>
          <w:rFonts w:ascii="FuturaSB-Book" w:hAnsi="FuturaSB-Book" w:cs="Arial"/>
          <w:sz w:val="22"/>
          <w:szCs w:val="22"/>
        </w:rPr>
        <w:t> </w:t>
      </w:r>
    </w:p>
    <w:p w:rsidR="007C40A0" w:rsidRPr="007C40A0" w:rsidRDefault="007C40A0" w:rsidP="007C40A0">
      <w:pPr>
        <w:rPr>
          <w:rFonts w:ascii="FuturaSB-Book" w:hAnsi="FuturaSB-Book" w:cs="Arial"/>
          <w:sz w:val="22"/>
          <w:szCs w:val="22"/>
        </w:rPr>
      </w:pPr>
      <w:r w:rsidRPr="007C40A0">
        <w:rPr>
          <w:rFonts w:ascii="FuturaSB-Book" w:hAnsi="FuturaSB-Book" w:cs="Arial"/>
          <w:sz w:val="22"/>
          <w:szCs w:val="22"/>
        </w:rPr>
        <w:t xml:space="preserve">Co-produced by Opera de Lille, Victoria Opera, Melbourne, </w:t>
      </w:r>
      <w:proofErr w:type="spellStart"/>
      <w:r w:rsidRPr="007C40A0">
        <w:rPr>
          <w:rFonts w:ascii="FuturaSB-Book" w:hAnsi="FuturaSB-Book" w:cs="Arial"/>
          <w:sz w:val="22"/>
          <w:szCs w:val="22"/>
        </w:rPr>
        <w:t>Folkoperan</w:t>
      </w:r>
      <w:proofErr w:type="spellEnd"/>
      <w:r w:rsidRPr="007C40A0">
        <w:rPr>
          <w:rFonts w:ascii="FuturaSB-Book" w:hAnsi="FuturaSB-Book" w:cs="Arial"/>
          <w:sz w:val="22"/>
          <w:szCs w:val="22"/>
        </w:rPr>
        <w:t xml:space="preserve">, Stockholm, and </w:t>
      </w:r>
      <w:proofErr w:type="spellStart"/>
      <w:r w:rsidRPr="007C40A0">
        <w:rPr>
          <w:rFonts w:ascii="FuturaSB-Book" w:hAnsi="FuturaSB-Book" w:cs="Arial"/>
          <w:sz w:val="22"/>
          <w:szCs w:val="22"/>
        </w:rPr>
        <w:t>Theater</w:t>
      </w:r>
      <w:proofErr w:type="spellEnd"/>
      <w:r w:rsidRPr="007C40A0">
        <w:rPr>
          <w:rFonts w:ascii="FuturaSB-Book" w:hAnsi="FuturaSB-Book" w:cs="Arial"/>
          <w:sz w:val="22"/>
          <w:szCs w:val="22"/>
        </w:rPr>
        <w:t xml:space="preserve"> Freiburg</w:t>
      </w:r>
    </w:p>
    <w:p w:rsidR="007C40A0" w:rsidRPr="007C40A0" w:rsidRDefault="007C40A0" w:rsidP="007C40A0">
      <w:pPr>
        <w:rPr>
          <w:rFonts w:ascii="FuturaSB-Book" w:hAnsi="FuturaSB-Book"/>
        </w:rPr>
      </w:pPr>
    </w:p>
    <w:p w:rsidR="007C40A0" w:rsidRPr="007C40A0" w:rsidRDefault="007C40A0" w:rsidP="007C40A0">
      <w:pPr>
        <w:rPr>
          <w:rFonts w:ascii="FuturaSB-Book" w:hAnsi="FuturaSB-Book"/>
        </w:rPr>
      </w:pPr>
    </w:p>
    <w:p w:rsidR="007C40A0" w:rsidRPr="007C40A0" w:rsidRDefault="007C40A0" w:rsidP="007C40A0">
      <w:pPr>
        <w:rPr>
          <w:rFonts w:ascii="FuturaSB-Book" w:hAnsi="FuturaSB-Book" w:cs="Arial"/>
          <w:sz w:val="22"/>
        </w:rPr>
      </w:pPr>
      <w:r w:rsidRPr="007C40A0">
        <w:rPr>
          <w:rFonts w:ascii="FuturaSB-Book" w:hAnsi="FuturaSB-Book" w:cs="Arial"/>
          <w:b/>
          <w:i/>
          <w:sz w:val="22"/>
          <w:szCs w:val="22"/>
        </w:rPr>
        <w:t>Pericles (</w:t>
      </w:r>
      <w:proofErr w:type="spellStart"/>
      <w:r w:rsidRPr="007C40A0">
        <w:rPr>
          <w:rFonts w:ascii="FuturaSB-Book" w:hAnsi="FuturaSB-Book" w:cs="Arial"/>
          <w:b/>
          <w:i/>
          <w:sz w:val="22"/>
          <w:szCs w:val="22"/>
        </w:rPr>
        <w:t>Périclès</w:t>
      </w:r>
      <w:proofErr w:type="spellEnd"/>
      <w:r w:rsidRPr="007C40A0">
        <w:rPr>
          <w:rFonts w:ascii="FuturaSB-Book" w:hAnsi="FuturaSB-Book" w:cs="Arial"/>
          <w:b/>
          <w:i/>
          <w:sz w:val="22"/>
          <w:szCs w:val="22"/>
        </w:rPr>
        <w:t>, Prince de Tyr</w:t>
      </w:r>
      <w:r w:rsidRPr="007C40A0">
        <w:rPr>
          <w:rFonts w:ascii="FuturaSB-Book" w:hAnsi="FuturaSB-Book" w:cs="Arial"/>
          <w:b/>
          <w:sz w:val="22"/>
        </w:rPr>
        <w:t>)</w:t>
      </w:r>
    </w:p>
    <w:p w:rsidR="007C40A0" w:rsidRPr="007C40A0" w:rsidRDefault="007C40A0" w:rsidP="007C40A0">
      <w:pPr>
        <w:rPr>
          <w:rFonts w:ascii="FuturaSB-Book" w:hAnsi="FuturaSB-Book" w:cs="Arial"/>
          <w:sz w:val="22"/>
        </w:rPr>
      </w:pPr>
      <w:r w:rsidRPr="007C40A0">
        <w:rPr>
          <w:rFonts w:ascii="FuturaSB-Book" w:hAnsi="FuturaSB-Book" w:cs="Arial"/>
          <w:sz w:val="22"/>
        </w:rPr>
        <w:t>Cheek by Jowl</w:t>
      </w:r>
    </w:p>
    <w:p w:rsidR="007C40A0" w:rsidRPr="007C40A0" w:rsidRDefault="007C40A0" w:rsidP="007C40A0">
      <w:pPr>
        <w:rPr>
          <w:rFonts w:ascii="FuturaSB-Book" w:hAnsi="FuturaSB-Book" w:cs="Arial"/>
          <w:sz w:val="22"/>
        </w:rPr>
      </w:pPr>
      <w:r w:rsidRPr="007C40A0">
        <w:rPr>
          <w:rFonts w:ascii="FuturaSB-Book" w:hAnsi="FuturaSB-Book" w:cs="Arial"/>
          <w:sz w:val="22"/>
        </w:rPr>
        <w:t>UK/France</w:t>
      </w:r>
    </w:p>
    <w:p w:rsidR="007C40A0" w:rsidRPr="007C40A0" w:rsidRDefault="007C40A0" w:rsidP="007C40A0">
      <w:pPr>
        <w:rPr>
          <w:rFonts w:ascii="FuturaSB-Book" w:hAnsi="FuturaSB-Book" w:cs="Arial"/>
          <w:sz w:val="22"/>
        </w:rPr>
      </w:pPr>
      <w:r w:rsidRPr="007C40A0">
        <w:rPr>
          <w:rFonts w:ascii="FuturaSB-Book" w:hAnsi="FuturaSB-Book" w:cs="Arial"/>
          <w:sz w:val="22"/>
        </w:rPr>
        <w:lastRenderedPageBreak/>
        <w:t xml:space="preserve">Directed by Declan Donnellan </w:t>
      </w:r>
    </w:p>
    <w:p w:rsidR="007C40A0" w:rsidRPr="007C40A0" w:rsidRDefault="007C40A0" w:rsidP="007C40A0">
      <w:pPr>
        <w:rPr>
          <w:rFonts w:ascii="FuturaSB-Book" w:hAnsi="FuturaSB-Book" w:cs="Arial"/>
          <w:sz w:val="22"/>
        </w:rPr>
      </w:pPr>
      <w:r w:rsidRPr="007C40A0">
        <w:rPr>
          <w:rFonts w:ascii="FuturaSB-Book" w:hAnsi="FuturaSB-Book" w:cs="Arial"/>
          <w:sz w:val="22"/>
        </w:rPr>
        <w:t xml:space="preserve">Design by Nick </w:t>
      </w:r>
      <w:proofErr w:type="spellStart"/>
      <w:r w:rsidRPr="007C40A0">
        <w:rPr>
          <w:rFonts w:ascii="FuturaSB-Book" w:hAnsi="FuturaSB-Book" w:cs="Arial"/>
          <w:sz w:val="22"/>
        </w:rPr>
        <w:t>Ormerod</w:t>
      </w:r>
      <w:proofErr w:type="spellEnd"/>
    </w:p>
    <w:p w:rsidR="007C40A0" w:rsidRPr="007C40A0" w:rsidRDefault="007C40A0" w:rsidP="007C40A0">
      <w:pPr>
        <w:rPr>
          <w:rFonts w:ascii="FuturaSB-Book" w:hAnsi="FuturaSB-Book" w:cs="Arial"/>
          <w:color w:val="000000"/>
          <w:sz w:val="22"/>
        </w:rPr>
      </w:pPr>
      <w:r w:rsidRPr="007C40A0">
        <w:rPr>
          <w:rFonts w:ascii="FuturaSB-Book" w:hAnsi="FuturaSB-Book" w:cs="Arial"/>
          <w:color w:val="000000"/>
          <w:sz w:val="22"/>
        </w:rPr>
        <w:t>Fri 6–Sat 21 Apr 2018 (17 performances)</w:t>
      </w:r>
    </w:p>
    <w:p w:rsidR="007C40A0" w:rsidRPr="007C40A0" w:rsidRDefault="007C40A0" w:rsidP="007C40A0">
      <w:pPr>
        <w:rPr>
          <w:rFonts w:ascii="FuturaSB-Book" w:hAnsi="FuturaSB-Book" w:cs="Arial"/>
          <w:sz w:val="22"/>
        </w:rPr>
      </w:pPr>
      <w:r w:rsidRPr="007C40A0">
        <w:rPr>
          <w:rFonts w:ascii="FuturaSB-Book" w:hAnsi="FuturaSB-Book" w:cs="Arial"/>
          <w:sz w:val="22"/>
        </w:rPr>
        <w:t>Silk Street Theatre</w:t>
      </w:r>
    </w:p>
    <w:p w:rsidR="007C40A0" w:rsidRPr="007C40A0" w:rsidRDefault="007C40A0" w:rsidP="007C40A0">
      <w:pPr>
        <w:rPr>
          <w:rFonts w:ascii="FuturaSB-Book" w:hAnsi="FuturaSB-Book" w:cs="Arial"/>
          <w:color w:val="000000"/>
          <w:sz w:val="22"/>
        </w:rPr>
      </w:pPr>
      <w:r w:rsidRPr="007C40A0">
        <w:rPr>
          <w:rFonts w:ascii="FuturaSB-Book" w:hAnsi="FuturaSB-Book" w:cs="Arial"/>
          <w:color w:val="000000"/>
          <w:sz w:val="22"/>
        </w:rPr>
        <w:t>7.30pm; also 2.30pm on Sat 7, Sat 14 &amp; Sat 21 Apr 2018</w:t>
      </w:r>
    </w:p>
    <w:p w:rsidR="007C40A0" w:rsidRPr="007C40A0" w:rsidRDefault="007C40A0" w:rsidP="007C40A0">
      <w:pPr>
        <w:rPr>
          <w:rFonts w:ascii="FuturaSB-Book" w:hAnsi="FuturaSB-Book" w:cs="Arial"/>
          <w:sz w:val="22"/>
        </w:rPr>
      </w:pPr>
      <w:r w:rsidRPr="007C40A0">
        <w:rPr>
          <w:rFonts w:ascii="FuturaSB-Book" w:hAnsi="FuturaSB-Book" w:cs="Arial"/>
          <w:sz w:val="22"/>
        </w:rPr>
        <w:t>No performances on Sundays</w:t>
      </w:r>
    </w:p>
    <w:p w:rsidR="007C40A0" w:rsidRPr="007C40A0" w:rsidRDefault="007C40A0" w:rsidP="007C40A0">
      <w:pPr>
        <w:rPr>
          <w:rFonts w:ascii="FuturaSB-Book" w:hAnsi="FuturaSB-Book" w:cs="Arial"/>
          <w:sz w:val="22"/>
        </w:rPr>
      </w:pPr>
      <w:r w:rsidRPr="007C40A0">
        <w:rPr>
          <w:rFonts w:ascii="FuturaSB-Book" w:hAnsi="FuturaSB-Book" w:cs="Arial"/>
          <w:sz w:val="22"/>
        </w:rPr>
        <w:t>2 hours/no interval</w:t>
      </w:r>
    </w:p>
    <w:p w:rsidR="007C40A0" w:rsidRPr="007C40A0" w:rsidRDefault="007C40A0" w:rsidP="007C40A0">
      <w:pPr>
        <w:rPr>
          <w:rFonts w:ascii="FuturaSB-Book" w:hAnsi="FuturaSB-Book" w:cs="Arial"/>
          <w:sz w:val="22"/>
        </w:rPr>
      </w:pPr>
      <w:r w:rsidRPr="007C40A0">
        <w:rPr>
          <w:rFonts w:ascii="FuturaSB-Book" w:hAnsi="FuturaSB-Book" w:cs="Arial"/>
          <w:sz w:val="22"/>
        </w:rPr>
        <w:t>£28 plus booking fee</w:t>
      </w:r>
    </w:p>
    <w:p w:rsidR="007C40A0" w:rsidRPr="007C40A0" w:rsidRDefault="007C40A0" w:rsidP="007C40A0">
      <w:pPr>
        <w:rPr>
          <w:rFonts w:ascii="FuturaSB-Book" w:hAnsi="FuturaSB-Book" w:cs="Arial"/>
          <w:sz w:val="22"/>
        </w:rPr>
      </w:pPr>
      <w:r w:rsidRPr="007C40A0">
        <w:rPr>
          <w:rFonts w:ascii="FuturaSB-Book" w:hAnsi="FuturaSB-Book" w:cs="Arial"/>
          <w:sz w:val="22"/>
        </w:rPr>
        <w:t>Age guidance: 16+</w:t>
      </w:r>
    </w:p>
    <w:p w:rsidR="007C40A0" w:rsidRPr="007C40A0" w:rsidRDefault="007C40A0" w:rsidP="007C40A0">
      <w:pPr>
        <w:rPr>
          <w:rFonts w:ascii="FuturaSB-Book" w:hAnsi="FuturaSB-Book" w:cs="Arial"/>
          <w:sz w:val="22"/>
        </w:rPr>
      </w:pPr>
      <w:r w:rsidRPr="007C40A0">
        <w:rPr>
          <w:rFonts w:ascii="FuturaSB-Book" w:hAnsi="FuturaSB-Book" w:cs="Arial"/>
          <w:sz w:val="22"/>
        </w:rPr>
        <w:t>Press night: Mon 9 Apr 2018, 7.30pm</w:t>
      </w:r>
    </w:p>
    <w:p w:rsidR="007C40A0" w:rsidRPr="007C40A0" w:rsidRDefault="007C40A0" w:rsidP="007C40A0">
      <w:pPr>
        <w:rPr>
          <w:rFonts w:ascii="FuturaSB-Book" w:hAnsi="FuturaSB-Book" w:cs="Arial"/>
          <w:sz w:val="22"/>
        </w:rPr>
      </w:pPr>
      <w:r w:rsidRPr="007C40A0">
        <w:rPr>
          <w:rFonts w:ascii="FuturaSB-Book" w:hAnsi="FuturaSB-Book" w:cs="Arial"/>
          <w:sz w:val="22"/>
        </w:rPr>
        <w:t>Pre-show talk for Barbican Members: Thu 12 Apr 2018, 6pm, Fountain Room, Barbican Centre</w:t>
      </w:r>
    </w:p>
    <w:p w:rsidR="007C40A0" w:rsidRPr="007C40A0" w:rsidRDefault="007C40A0" w:rsidP="007C40A0">
      <w:pPr>
        <w:rPr>
          <w:rFonts w:ascii="FuturaSB-Book" w:hAnsi="FuturaSB-Book" w:cs="Arial"/>
          <w:color w:val="FF0000"/>
          <w:sz w:val="22"/>
        </w:rPr>
      </w:pPr>
      <w:r w:rsidRPr="007C40A0">
        <w:rPr>
          <w:rFonts w:ascii="FuturaSB-Book" w:hAnsi="FuturaSB-Book" w:cs="Arial"/>
          <w:sz w:val="22"/>
        </w:rPr>
        <w:t>Weekend Lab with Assistant Director Marcus Roche: Sat 14 &amp; Sun 15 Apr 2018</w:t>
      </w:r>
    </w:p>
    <w:p w:rsidR="007C40A0" w:rsidRPr="007C40A0" w:rsidRDefault="007C40A0" w:rsidP="007C40A0">
      <w:pPr>
        <w:rPr>
          <w:rFonts w:ascii="FuturaSB-Book" w:hAnsi="FuturaSB-Book" w:cs="Arial"/>
          <w:color w:val="FF0000"/>
          <w:sz w:val="22"/>
        </w:rPr>
      </w:pPr>
    </w:p>
    <w:p w:rsidR="007C40A0" w:rsidRPr="007C40A0" w:rsidRDefault="007C40A0" w:rsidP="007C40A0">
      <w:pPr>
        <w:rPr>
          <w:rFonts w:ascii="FuturaSB-Book" w:hAnsi="FuturaSB-Book" w:cs="Arial"/>
          <w:sz w:val="22"/>
        </w:rPr>
      </w:pPr>
      <w:r w:rsidRPr="007C40A0">
        <w:rPr>
          <w:rFonts w:ascii="FuturaSB-Book" w:hAnsi="FuturaSB-Book" w:cs="Arial"/>
          <w:sz w:val="22"/>
        </w:rPr>
        <w:t>Presented by the Barbican</w:t>
      </w:r>
    </w:p>
    <w:p w:rsidR="007C40A0" w:rsidRPr="007C40A0" w:rsidRDefault="007C40A0" w:rsidP="007C40A0">
      <w:pPr>
        <w:rPr>
          <w:rFonts w:ascii="FuturaSB-Book" w:hAnsi="FuturaSB-Book" w:cs="Arial"/>
          <w:sz w:val="22"/>
        </w:rPr>
      </w:pPr>
    </w:p>
    <w:p w:rsidR="007C40A0" w:rsidRPr="007C40A0" w:rsidRDefault="007C40A0" w:rsidP="007C40A0">
      <w:pPr>
        <w:rPr>
          <w:rFonts w:ascii="FuturaSB-Book" w:hAnsi="FuturaSB-Book" w:cs="Arial"/>
          <w:sz w:val="22"/>
        </w:rPr>
      </w:pPr>
      <w:r w:rsidRPr="007C40A0">
        <w:rPr>
          <w:rFonts w:ascii="FuturaSB-Book" w:hAnsi="FuturaSB-Book" w:cs="Arial"/>
          <w:sz w:val="22"/>
        </w:rPr>
        <w:t>Produced by Cheek by Jowl</w:t>
      </w:r>
    </w:p>
    <w:p w:rsidR="007C40A0" w:rsidRPr="007C40A0" w:rsidRDefault="007C40A0" w:rsidP="007C40A0">
      <w:pPr>
        <w:rPr>
          <w:rFonts w:ascii="FuturaSB-Book" w:hAnsi="FuturaSB-Book" w:cs="Arial"/>
          <w:sz w:val="22"/>
        </w:rPr>
      </w:pPr>
    </w:p>
    <w:p w:rsidR="007C40A0" w:rsidRPr="007C40A0" w:rsidRDefault="007C40A0" w:rsidP="007C40A0">
      <w:pPr>
        <w:rPr>
          <w:rFonts w:ascii="FuturaSB-Book" w:hAnsi="FuturaSB-Book" w:cs="Arial"/>
          <w:sz w:val="22"/>
        </w:rPr>
      </w:pPr>
      <w:r w:rsidRPr="007C40A0">
        <w:rPr>
          <w:rFonts w:ascii="FuturaSB-Book" w:hAnsi="FuturaSB-Book" w:cs="Arial"/>
          <w:sz w:val="22"/>
        </w:rPr>
        <w:t xml:space="preserve">Co-produced by the Barbican, Les </w:t>
      </w:r>
      <w:proofErr w:type="spellStart"/>
      <w:r w:rsidRPr="007C40A0">
        <w:rPr>
          <w:rFonts w:ascii="FuturaSB-Book" w:hAnsi="FuturaSB-Book" w:cs="Arial"/>
          <w:sz w:val="22"/>
        </w:rPr>
        <w:t>Gémeaux</w:t>
      </w:r>
      <w:proofErr w:type="spellEnd"/>
      <w:r w:rsidRPr="007C40A0">
        <w:rPr>
          <w:rFonts w:ascii="FuturaSB-Book" w:hAnsi="FuturaSB-Book" w:cs="Arial"/>
          <w:sz w:val="22"/>
        </w:rPr>
        <w:t>/</w:t>
      </w:r>
      <w:proofErr w:type="spellStart"/>
      <w:r w:rsidRPr="007C40A0">
        <w:rPr>
          <w:rFonts w:ascii="FuturaSB-Book" w:hAnsi="FuturaSB-Book" w:cs="Arial"/>
          <w:sz w:val="22"/>
        </w:rPr>
        <w:t>Sceaux</w:t>
      </w:r>
      <w:proofErr w:type="spellEnd"/>
      <w:r w:rsidRPr="007C40A0">
        <w:rPr>
          <w:rFonts w:ascii="FuturaSB-Book" w:hAnsi="FuturaSB-Book" w:cs="Arial"/>
          <w:sz w:val="22"/>
        </w:rPr>
        <w:t xml:space="preserve">/Scène </w:t>
      </w:r>
      <w:proofErr w:type="spellStart"/>
      <w:r w:rsidRPr="007C40A0">
        <w:rPr>
          <w:rFonts w:ascii="FuturaSB-Book" w:hAnsi="FuturaSB-Book" w:cs="Arial"/>
          <w:sz w:val="22"/>
        </w:rPr>
        <w:t>Nationale</w:t>
      </w:r>
      <w:proofErr w:type="spellEnd"/>
      <w:r w:rsidRPr="007C40A0">
        <w:rPr>
          <w:rFonts w:ascii="FuturaSB-Book" w:hAnsi="FuturaSB-Book" w:cs="Arial"/>
          <w:sz w:val="22"/>
        </w:rPr>
        <w:t xml:space="preserve"> and </w:t>
      </w:r>
      <w:proofErr w:type="spellStart"/>
      <w:r w:rsidRPr="007C40A0">
        <w:rPr>
          <w:rFonts w:ascii="FuturaSB-Book" w:hAnsi="FuturaSB-Book" w:cs="Arial"/>
          <w:sz w:val="22"/>
        </w:rPr>
        <w:t>Théâtre</w:t>
      </w:r>
      <w:proofErr w:type="spellEnd"/>
      <w:r w:rsidRPr="007C40A0">
        <w:rPr>
          <w:rFonts w:ascii="FuturaSB-Book" w:hAnsi="FuturaSB-Book" w:cs="Arial"/>
          <w:sz w:val="22"/>
        </w:rPr>
        <w:t xml:space="preserve"> du Nord, CDN-Lille-Tourcoing-</w:t>
      </w:r>
      <w:proofErr w:type="spellStart"/>
      <w:r w:rsidRPr="007C40A0">
        <w:rPr>
          <w:rFonts w:ascii="FuturaSB-Book" w:hAnsi="FuturaSB-Book" w:cs="Arial"/>
          <w:sz w:val="22"/>
        </w:rPr>
        <w:t>Hauts</w:t>
      </w:r>
      <w:proofErr w:type="spellEnd"/>
      <w:r w:rsidRPr="007C40A0">
        <w:rPr>
          <w:rFonts w:ascii="FuturaSB-Book" w:hAnsi="FuturaSB-Book" w:cs="Arial"/>
          <w:sz w:val="22"/>
        </w:rPr>
        <w:t xml:space="preserve"> de France</w:t>
      </w:r>
    </w:p>
    <w:p w:rsidR="007C40A0" w:rsidRPr="007C40A0" w:rsidRDefault="007C40A0" w:rsidP="007C40A0">
      <w:pPr>
        <w:rPr>
          <w:rFonts w:ascii="FuturaSB-Book" w:hAnsi="FuturaSB-Book" w:cs="Arial"/>
          <w:sz w:val="22"/>
        </w:rPr>
      </w:pPr>
    </w:p>
    <w:p w:rsidR="007C40A0" w:rsidRPr="007C40A0" w:rsidRDefault="007C40A0" w:rsidP="007C40A0">
      <w:pPr>
        <w:rPr>
          <w:rFonts w:ascii="FuturaSB-Book" w:hAnsi="FuturaSB-Book" w:cs="Arial"/>
          <w:sz w:val="22"/>
        </w:rPr>
      </w:pPr>
      <w:r w:rsidRPr="007C40A0">
        <w:rPr>
          <w:rFonts w:ascii="FuturaSB-Book" w:hAnsi="FuturaSB-Book" w:cs="Arial"/>
          <w:sz w:val="22"/>
        </w:rPr>
        <w:t xml:space="preserve">With the support of </w:t>
      </w:r>
      <w:proofErr w:type="spellStart"/>
      <w:r w:rsidRPr="007C40A0">
        <w:rPr>
          <w:rFonts w:ascii="FuturaSB-Book" w:hAnsi="FuturaSB-Book" w:cs="Arial"/>
          <w:sz w:val="22"/>
        </w:rPr>
        <w:t>Jeune</w:t>
      </w:r>
      <w:proofErr w:type="spellEnd"/>
      <w:r w:rsidRPr="007C40A0">
        <w:rPr>
          <w:rFonts w:ascii="FuturaSB-Book" w:hAnsi="FuturaSB-Book" w:cs="Arial"/>
          <w:sz w:val="22"/>
        </w:rPr>
        <w:t xml:space="preserve"> </w:t>
      </w:r>
      <w:proofErr w:type="spellStart"/>
      <w:r w:rsidRPr="007C40A0">
        <w:rPr>
          <w:rFonts w:ascii="FuturaSB-Book" w:hAnsi="FuturaSB-Book" w:cs="Arial"/>
          <w:sz w:val="22"/>
        </w:rPr>
        <w:t>Théâtre</w:t>
      </w:r>
      <w:proofErr w:type="spellEnd"/>
      <w:r w:rsidRPr="007C40A0">
        <w:rPr>
          <w:rFonts w:ascii="FuturaSB-Book" w:hAnsi="FuturaSB-Book" w:cs="Arial"/>
          <w:sz w:val="22"/>
        </w:rPr>
        <w:t xml:space="preserve"> National-France and Laura </w:t>
      </w:r>
      <w:proofErr w:type="spellStart"/>
      <w:r w:rsidRPr="007C40A0">
        <w:rPr>
          <w:rFonts w:ascii="FuturaSB-Book" w:hAnsi="FuturaSB-Book" w:cs="Arial"/>
          <w:sz w:val="22"/>
        </w:rPr>
        <w:t>Pels</w:t>
      </w:r>
      <w:proofErr w:type="spellEnd"/>
      <w:r w:rsidRPr="007C40A0">
        <w:rPr>
          <w:rFonts w:ascii="FuturaSB-Book" w:hAnsi="FuturaSB-Book" w:cs="Arial"/>
          <w:sz w:val="22"/>
        </w:rPr>
        <w:t xml:space="preserve"> International Foundation for </w:t>
      </w:r>
      <w:proofErr w:type="spellStart"/>
      <w:r w:rsidRPr="007C40A0">
        <w:rPr>
          <w:rFonts w:ascii="FuturaSB-Book" w:hAnsi="FuturaSB-Book" w:cs="Arial"/>
          <w:sz w:val="22"/>
        </w:rPr>
        <w:t>Theater</w:t>
      </w:r>
      <w:proofErr w:type="spellEnd"/>
    </w:p>
    <w:p w:rsidR="007C40A0" w:rsidRPr="007C40A0" w:rsidRDefault="007C40A0" w:rsidP="007C40A0">
      <w:pPr>
        <w:rPr>
          <w:rFonts w:ascii="FuturaSB-Book" w:hAnsi="FuturaSB-Book" w:cs="Arial"/>
          <w:color w:val="FF0000"/>
          <w:sz w:val="22"/>
        </w:rPr>
      </w:pPr>
    </w:p>
    <w:p w:rsidR="007C40A0" w:rsidRPr="007C40A0" w:rsidRDefault="007C40A0" w:rsidP="007C40A0">
      <w:pPr>
        <w:rPr>
          <w:rFonts w:ascii="FuturaSB-Book" w:hAnsi="FuturaSB-Book" w:cs="Arial"/>
          <w:sz w:val="22"/>
        </w:rPr>
      </w:pPr>
      <w:r w:rsidRPr="007C40A0">
        <w:rPr>
          <w:rFonts w:ascii="FuturaSB-Book" w:hAnsi="FuturaSB-Book" w:cs="Arial"/>
          <w:sz w:val="22"/>
        </w:rPr>
        <w:t>#Pericles</w:t>
      </w:r>
    </w:p>
    <w:p w:rsidR="007C40A0" w:rsidRPr="007C40A0" w:rsidRDefault="007C40A0" w:rsidP="007C40A0">
      <w:pPr>
        <w:rPr>
          <w:rFonts w:ascii="FuturaSB-Book" w:hAnsi="FuturaSB-Book" w:cs="Arial"/>
          <w:sz w:val="22"/>
        </w:rPr>
      </w:pPr>
    </w:p>
    <w:p w:rsidR="007C40A0" w:rsidRPr="007C40A0" w:rsidRDefault="007C40A0" w:rsidP="007C40A0">
      <w:pPr>
        <w:rPr>
          <w:rFonts w:ascii="FuturaSB-Book" w:hAnsi="FuturaSB-Book"/>
        </w:rPr>
      </w:pPr>
    </w:p>
    <w:p w:rsidR="007C40A0" w:rsidRPr="007C40A0" w:rsidRDefault="007C40A0" w:rsidP="007C40A0">
      <w:pPr>
        <w:rPr>
          <w:rFonts w:ascii="FuturaSB-Book" w:hAnsi="FuturaSB-Book" w:cs="Arial"/>
          <w:b/>
          <w:i/>
          <w:sz w:val="22"/>
        </w:rPr>
      </w:pPr>
      <w:r w:rsidRPr="007C40A0">
        <w:rPr>
          <w:rFonts w:ascii="FuturaSB-Book" w:hAnsi="FuturaSB-Book" w:cs="Arial"/>
          <w:b/>
          <w:i/>
          <w:sz w:val="22"/>
        </w:rPr>
        <w:t>The Encounter</w:t>
      </w:r>
    </w:p>
    <w:p w:rsidR="007C40A0" w:rsidRPr="007C40A0" w:rsidRDefault="007C40A0" w:rsidP="007C40A0">
      <w:pPr>
        <w:rPr>
          <w:rFonts w:ascii="FuturaSB-Book" w:hAnsi="FuturaSB-Book" w:cs="Arial"/>
          <w:sz w:val="22"/>
        </w:rPr>
      </w:pPr>
      <w:proofErr w:type="spellStart"/>
      <w:r w:rsidRPr="007C40A0">
        <w:rPr>
          <w:rFonts w:ascii="FuturaSB-Book" w:hAnsi="FuturaSB-Book" w:cs="Arial"/>
          <w:bCs/>
          <w:sz w:val="22"/>
          <w:szCs w:val="22"/>
        </w:rPr>
        <w:t>Complicité</w:t>
      </w:r>
      <w:proofErr w:type="spellEnd"/>
      <w:r w:rsidRPr="007C40A0">
        <w:rPr>
          <w:rFonts w:ascii="FuturaSB-Book" w:hAnsi="FuturaSB-Book" w:cs="Arial"/>
          <w:sz w:val="22"/>
        </w:rPr>
        <w:t xml:space="preserve"> </w:t>
      </w:r>
    </w:p>
    <w:p w:rsidR="007C40A0" w:rsidRPr="007C40A0" w:rsidRDefault="007C40A0" w:rsidP="007C40A0">
      <w:pPr>
        <w:rPr>
          <w:rFonts w:ascii="FuturaSB-Book" w:hAnsi="FuturaSB-Book" w:cs="Arial"/>
          <w:sz w:val="22"/>
        </w:rPr>
      </w:pPr>
      <w:r w:rsidRPr="007C40A0">
        <w:rPr>
          <w:rFonts w:ascii="FuturaSB-Book" w:hAnsi="FuturaSB-Book" w:cs="Arial"/>
          <w:sz w:val="22"/>
        </w:rPr>
        <w:t>UK</w:t>
      </w:r>
    </w:p>
    <w:p w:rsidR="007C40A0" w:rsidRPr="007C40A0" w:rsidRDefault="007C40A0" w:rsidP="007C40A0">
      <w:pPr>
        <w:rPr>
          <w:rFonts w:ascii="FuturaSB-Book" w:hAnsi="FuturaSB-Book" w:cs="Arial"/>
          <w:sz w:val="22"/>
          <w:szCs w:val="22"/>
        </w:rPr>
      </w:pPr>
      <w:r w:rsidRPr="007C40A0">
        <w:rPr>
          <w:rFonts w:ascii="FuturaSB-Book" w:hAnsi="FuturaSB-Book" w:cs="Arial"/>
          <w:sz w:val="22"/>
          <w:szCs w:val="22"/>
        </w:rPr>
        <w:t xml:space="preserve">Directed and performed by Simon </w:t>
      </w:r>
      <w:proofErr w:type="spellStart"/>
      <w:r w:rsidRPr="007C40A0">
        <w:rPr>
          <w:rFonts w:ascii="FuturaSB-Book" w:hAnsi="FuturaSB-Book" w:cs="Arial"/>
          <w:sz w:val="22"/>
          <w:szCs w:val="22"/>
        </w:rPr>
        <w:t>McBurney</w:t>
      </w:r>
      <w:proofErr w:type="spellEnd"/>
    </w:p>
    <w:p w:rsidR="007C40A0" w:rsidRPr="007C40A0" w:rsidRDefault="007C40A0" w:rsidP="007C40A0">
      <w:pPr>
        <w:rPr>
          <w:rFonts w:ascii="FuturaSB-Book" w:hAnsi="FuturaSB-Book" w:cs="Arial"/>
          <w:sz w:val="22"/>
          <w:szCs w:val="22"/>
        </w:rPr>
      </w:pPr>
      <w:r w:rsidRPr="007C40A0">
        <w:rPr>
          <w:rFonts w:ascii="FuturaSB-Book" w:hAnsi="FuturaSB-Book" w:cs="Arial"/>
          <w:sz w:val="22"/>
          <w:szCs w:val="22"/>
        </w:rPr>
        <w:t>Co-Directed by Kirsty Housley</w:t>
      </w:r>
    </w:p>
    <w:p w:rsidR="007C40A0" w:rsidRPr="007C40A0" w:rsidRDefault="007C40A0" w:rsidP="007C40A0">
      <w:pPr>
        <w:rPr>
          <w:rFonts w:ascii="FuturaSB-Book" w:hAnsi="FuturaSB-Book" w:cs="Arial"/>
          <w:sz w:val="22"/>
          <w:szCs w:val="22"/>
        </w:rPr>
      </w:pPr>
      <w:r w:rsidRPr="007C40A0">
        <w:rPr>
          <w:rFonts w:ascii="FuturaSB-Book" w:hAnsi="FuturaSB-Book" w:cs="Arial"/>
          <w:sz w:val="22"/>
          <w:szCs w:val="22"/>
        </w:rPr>
        <w:t>Sound by Gareth Fry with Pete Malkin</w:t>
      </w:r>
    </w:p>
    <w:p w:rsidR="007C40A0" w:rsidRPr="007C40A0" w:rsidRDefault="007C40A0" w:rsidP="007C40A0">
      <w:pPr>
        <w:rPr>
          <w:rFonts w:ascii="FuturaSB-Book" w:hAnsi="FuturaSB-Book" w:cs="Arial"/>
          <w:sz w:val="22"/>
          <w:szCs w:val="22"/>
        </w:rPr>
      </w:pPr>
      <w:r w:rsidRPr="007C40A0">
        <w:rPr>
          <w:rFonts w:ascii="FuturaSB-Book" w:hAnsi="FuturaSB-Book" w:cs="Arial"/>
          <w:sz w:val="22"/>
          <w:szCs w:val="22"/>
        </w:rPr>
        <w:t>Design by Michael Levine</w:t>
      </w:r>
    </w:p>
    <w:p w:rsidR="007C40A0" w:rsidRPr="007C40A0" w:rsidRDefault="007C40A0" w:rsidP="007C40A0">
      <w:pPr>
        <w:rPr>
          <w:rFonts w:ascii="FuturaSB-Book" w:hAnsi="FuturaSB-Book" w:cs="Arial"/>
          <w:sz w:val="22"/>
          <w:szCs w:val="22"/>
        </w:rPr>
      </w:pPr>
      <w:r w:rsidRPr="007C40A0">
        <w:rPr>
          <w:rFonts w:ascii="FuturaSB-Book" w:hAnsi="FuturaSB-Book" w:cs="Arial"/>
          <w:sz w:val="22"/>
          <w:szCs w:val="22"/>
        </w:rPr>
        <w:t>Lighting by Paul Anderson</w:t>
      </w:r>
    </w:p>
    <w:p w:rsidR="007C40A0" w:rsidRPr="007C40A0" w:rsidRDefault="007C40A0" w:rsidP="007C40A0">
      <w:pPr>
        <w:rPr>
          <w:rFonts w:ascii="FuturaSB-Book" w:hAnsi="FuturaSB-Book" w:cs="Arial"/>
          <w:sz w:val="22"/>
          <w:szCs w:val="22"/>
        </w:rPr>
      </w:pPr>
      <w:r w:rsidRPr="007C40A0">
        <w:rPr>
          <w:rFonts w:ascii="FuturaSB-Book" w:hAnsi="FuturaSB-Book" w:cs="Arial"/>
          <w:sz w:val="22"/>
          <w:szCs w:val="22"/>
        </w:rPr>
        <w:t>Projection by Will Duke</w:t>
      </w:r>
    </w:p>
    <w:p w:rsidR="007C40A0" w:rsidRPr="007C40A0" w:rsidRDefault="007C40A0" w:rsidP="007C40A0">
      <w:pPr>
        <w:rPr>
          <w:rFonts w:ascii="FuturaSB-Book" w:hAnsi="FuturaSB-Book" w:cs="Arial"/>
          <w:sz w:val="22"/>
          <w:szCs w:val="22"/>
        </w:rPr>
      </w:pPr>
      <w:r w:rsidRPr="007C40A0">
        <w:rPr>
          <w:rFonts w:ascii="FuturaSB-Book" w:hAnsi="FuturaSB-Book" w:cs="Arial"/>
          <w:sz w:val="22"/>
          <w:szCs w:val="22"/>
        </w:rPr>
        <w:t>Assistant Director Jemima James</w:t>
      </w:r>
    </w:p>
    <w:p w:rsidR="007C40A0" w:rsidRPr="007C40A0" w:rsidRDefault="007C40A0" w:rsidP="007C40A0">
      <w:pPr>
        <w:rPr>
          <w:rFonts w:ascii="FuturaSB-Book" w:hAnsi="FuturaSB-Book" w:cs="Arial"/>
          <w:sz w:val="22"/>
          <w:szCs w:val="22"/>
        </w:rPr>
      </w:pPr>
      <w:r w:rsidRPr="007C40A0">
        <w:rPr>
          <w:rFonts w:ascii="FuturaSB-Book" w:hAnsi="FuturaSB-Book" w:cs="Arial"/>
          <w:sz w:val="22"/>
          <w:szCs w:val="22"/>
        </w:rPr>
        <w:t xml:space="preserve">Inspired by the novel </w:t>
      </w:r>
      <w:r w:rsidRPr="007C40A0">
        <w:rPr>
          <w:rFonts w:ascii="FuturaSB-Book" w:hAnsi="FuturaSB-Book" w:cs="Arial"/>
          <w:i/>
          <w:iCs/>
          <w:sz w:val="22"/>
          <w:szCs w:val="22"/>
        </w:rPr>
        <w:t>Amazon Beaming</w:t>
      </w:r>
      <w:r w:rsidRPr="007C40A0">
        <w:rPr>
          <w:rFonts w:ascii="FuturaSB-Book" w:hAnsi="FuturaSB-Book" w:cs="Arial"/>
          <w:sz w:val="22"/>
          <w:szCs w:val="22"/>
        </w:rPr>
        <w:t xml:space="preserve"> by </w:t>
      </w:r>
      <w:proofErr w:type="spellStart"/>
      <w:r w:rsidRPr="007C40A0">
        <w:rPr>
          <w:rFonts w:ascii="FuturaSB-Book" w:hAnsi="FuturaSB-Book" w:cs="Arial"/>
          <w:sz w:val="22"/>
          <w:szCs w:val="22"/>
        </w:rPr>
        <w:t>Petru</w:t>
      </w:r>
      <w:proofErr w:type="spellEnd"/>
      <w:r w:rsidRPr="007C40A0">
        <w:rPr>
          <w:rFonts w:ascii="FuturaSB-Book" w:hAnsi="FuturaSB-Book" w:cs="Arial"/>
          <w:sz w:val="22"/>
          <w:szCs w:val="22"/>
        </w:rPr>
        <w:t xml:space="preserve"> </w:t>
      </w:r>
      <w:proofErr w:type="spellStart"/>
      <w:r w:rsidRPr="007C40A0">
        <w:rPr>
          <w:rFonts w:ascii="FuturaSB-Book" w:hAnsi="FuturaSB-Book" w:cs="Arial"/>
          <w:sz w:val="22"/>
          <w:szCs w:val="22"/>
        </w:rPr>
        <w:t>Popescu</w:t>
      </w:r>
      <w:proofErr w:type="spellEnd"/>
    </w:p>
    <w:p w:rsidR="007C40A0" w:rsidRPr="007C40A0" w:rsidRDefault="007C40A0" w:rsidP="007C40A0">
      <w:pPr>
        <w:rPr>
          <w:rFonts w:ascii="FuturaSB-Book" w:hAnsi="FuturaSB-Book" w:cs="Arial"/>
          <w:color w:val="000000"/>
          <w:sz w:val="22"/>
        </w:rPr>
      </w:pPr>
      <w:r w:rsidRPr="007C40A0">
        <w:rPr>
          <w:rFonts w:ascii="FuturaSB-Book" w:hAnsi="FuturaSB-Book" w:cs="Arial"/>
          <w:color w:val="000000"/>
          <w:sz w:val="22"/>
        </w:rPr>
        <w:t>Sat 14 Apr–Sat 5 May 2018 (21 performances)</w:t>
      </w:r>
    </w:p>
    <w:p w:rsidR="007C40A0" w:rsidRPr="007C40A0" w:rsidRDefault="007C40A0" w:rsidP="007C40A0">
      <w:pPr>
        <w:rPr>
          <w:rFonts w:ascii="FuturaSB-Book" w:hAnsi="FuturaSB-Book" w:cs="Arial"/>
          <w:sz w:val="22"/>
        </w:rPr>
      </w:pPr>
      <w:r w:rsidRPr="007C40A0">
        <w:rPr>
          <w:rFonts w:ascii="FuturaSB-Book" w:hAnsi="FuturaSB-Book" w:cs="Arial"/>
          <w:sz w:val="22"/>
        </w:rPr>
        <w:t>Barbican Theatre</w:t>
      </w:r>
    </w:p>
    <w:p w:rsidR="007C40A0" w:rsidRPr="007C40A0" w:rsidRDefault="007C40A0" w:rsidP="007C40A0">
      <w:pPr>
        <w:rPr>
          <w:rFonts w:ascii="FuturaSB-Book" w:hAnsi="FuturaSB-Book" w:cs="Arial"/>
          <w:color w:val="000000"/>
          <w:sz w:val="22"/>
        </w:rPr>
      </w:pPr>
      <w:r w:rsidRPr="007C40A0">
        <w:rPr>
          <w:rFonts w:ascii="FuturaSB-Book" w:hAnsi="FuturaSB-Book" w:cs="Arial"/>
          <w:color w:val="000000"/>
          <w:sz w:val="22"/>
        </w:rPr>
        <w:t>7.30pm; 3pm only on Sun 15, Sun 22, Sun 29 Apr; also 2pm on Sat 28 Apr 2018</w:t>
      </w:r>
    </w:p>
    <w:p w:rsidR="007C40A0" w:rsidRPr="007C40A0" w:rsidRDefault="007C40A0" w:rsidP="007C40A0">
      <w:pPr>
        <w:rPr>
          <w:rFonts w:ascii="FuturaSB-Book" w:hAnsi="FuturaSB-Book" w:cs="Arial"/>
          <w:color w:val="000000"/>
          <w:sz w:val="22"/>
        </w:rPr>
      </w:pPr>
      <w:r w:rsidRPr="007C40A0">
        <w:rPr>
          <w:rFonts w:ascii="FuturaSB-Book" w:hAnsi="FuturaSB-Book" w:cs="Arial"/>
          <w:color w:val="000000"/>
          <w:sz w:val="22"/>
        </w:rPr>
        <w:t>No performances on Mondays</w:t>
      </w:r>
    </w:p>
    <w:p w:rsidR="007C40A0" w:rsidRPr="007C40A0" w:rsidRDefault="007C40A0" w:rsidP="007C40A0">
      <w:pPr>
        <w:rPr>
          <w:rFonts w:ascii="FuturaSB-Book" w:hAnsi="FuturaSB-Book" w:cs="Arial"/>
          <w:color w:val="000000"/>
          <w:sz w:val="22"/>
        </w:rPr>
      </w:pPr>
      <w:r w:rsidRPr="007C40A0">
        <w:rPr>
          <w:rFonts w:ascii="FuturaSB-Book" w:hAnsi="FuturaSB-Book" w:cs="Arial"/>
          <w:color w:val="000000"/>
          <w:sz w:val="22"/>
        </w:rPr>
        <w:t>2 hours/no interval</w:t>
      </w:r>
    </w:p>
    <w:p w:rsidR="007C40A0" w:rsidRPr="007C40A0" w:rsidRDefault="007C40A0" w:rsidP="007C40A0">
      <w:pPr>
        <w:rPr>
          <w:rFonts w:ascii="FuturaSB-Book" w:hAnsi="FuturaSB-Book" w:cs="Arial"/>
          <w:color w:val="000000"/>
          <w:sz w:val="22"/>
        </w:rPr>
      </w:pPr>
      <w:r w:rsidRPr="007C40A0">
        <w:rPr>
          <w:rFonts w:ascii="FuturaSB-Book" w:hAnsi="FuturaSB-Book" w:cs="Arial"/>
          <w:color w:val="000000"/>
          <w:sz w:val="22"/>
        </w:rPr>
        <w:t>£35-45 plus booking fee</w:t>
      </w:r>
    </w:p>
    <w:p w:rsidR="007C40A0" w:rsidRPr="007C40A0" w:rsidRDefault="007C40A0" w:rsidP="007C40A0">
      <w:pPr>
        <w:rPr>
          <w:rFonts w:ascii="FuturaSB-Book" w:hAnsi="FuturaSB-Book" w:cs="Arial"/>
          <w:color w:val="000000"/>
          <w:sz w:val="22"/>
        </w:rPr>
      </w:pPr>
      <w:r w:rsidRPr="007C40A0">
        <w:rPr>
          <w:rFonts w:ascii="FuturaSB-Book" w:hAnsi="FuturaSB-Book" w:cs="Arial"/>
          <w:color w:val="000000"/>
          <w:sz w:val="22"/>
        </w:rPr>
        <w:t>Age guidance: 12+</w:t>
      </w:r>
    </w:p>
    <w:p w:rsidR="007C40A0" w:rsidRPr="007C40A0" w:rsidRDefault="007C40A0" w:rsidP="007C40A0">
      <w:pPr>
        <w:rPr>
          <w:rFonts w:ascii="FuturaSB-Book" w:hAnsi="FuturaSB-Book" w:cs="Arial"/>
          <w:sz w:val="22"/>
        </w:rPr>
      </w:pPr>
      <w:r w:rsidRPr="007C40A0">
        <w:rPr>
          <w:rFonts w:ascii="FuturaSB-Book" w:hAnsi="FuturaSB-Book" w:cs="Arial"/>
          <w:sz w:val="22"/>
        </w:rPr>
        <w:t>Press night: Tue 17 Apr 2018, 7.30pm</w:t>
      </w:r>
    </w:p>
    <w:p w:rsidR="007C40A0" w:rsidRPr="007C40A0" w:rsidRDefault="007C40A0" w:rsidP="007C40A0">
      <w:pPr>
        <w:rPr>
          <w:rFonts w:ascii="FuturaSB-Book" w:hAnsi="FuturaSB-Book" w:cs="Arial"/>
          <w:sz w:val="22"/>
        </w:rPr>
      </w:pPr>
      <w:r w:rsidRPr="007C40A0">
        <w:rPr>
          <w:rFonts w:ascii="FuturaSB-Book" w:hAnsi="FuturaSB-Book" w:cs="Arial"/>
          <w:sz w:val="22"/>
        </w:rPr>
        <w:t>Captioned performance: Thu 3 May 2018, 7.45pm</w:t>
      </w:r>
    </w:p>
    <w:p w:rsidR="007C40A0" w:rsidRPr="007C40A0" w:rsidRDefault="007C40A0" w:rsidP="007C40A0">
      <w:pPr>
        <w:rPr>
          <w:rFonts w:ascii="FuturaSB-Book" w:hAnsi="FuturaSB-Book" w:cs="Arial"/>
          <w:sz w:val="22"/>
        </w:rPr>
      </w:pPr>
      <w:r w:rsidRPr="007C40A0">
        <w:rPr>
          <w:rFonts w:ascii="FuturaSB-Book" w:hAnsi="FuturaSB-Book" w:cs="Arial"/>
          <w:sz w:val="22"/>
        </w:rPr>
        <w:t>Weekend Lab with Co-Director Kirsty Housley: Sat 21 &amp; Sun 22 Apr 2018</w:t>
      </w:r>
    </w:p>
    <w:p w:rsidR="007C40A0" w:rsidRPr="007C40A0" w:rsidRDefault="007C40A0" w:rsidP="007C40A0">
      <w:pPr>
        <w:rPr>
          <w:rFonts w:ascii="FuturaSB-Book" w:hAnsi="FuturaSB-Book" w:cs="Arial"/>
          <w:color w:val="FF0000"/>
          <w:sz w:val="22"/>
        </w:rPr>
      </w:pPr>
    </w:p>
    <w:p w:rsidR="007C40A0" w:rsidRPr="007C40A0" w:rsidRDefault="007C40A0" w:rsidP="007C40A0">
      <w:pPr>
        <w:tabs>
          <w:tab w:val="center" w:pos="4150"/>
        </w:tabs>
        <w:rPr>
          <w:rFonts w:ascii="FuturaSB-Book" w:eastAsia="Cambria" w:hAnsi="FuturaSB-Book"/>
          <w:sz w:val="22"/>
          <w:lang w:eastAsia="en-US"/>
        </w:rPr>
      </w:pPr>
      <w:r w:rsidRPr="007C40A0">
        <w:rPr>
          <w:rFonts w:ascii="FuturaSB-Book" w:eastAsia="Cambria" w:hAnsi="FuturaSB-Book"/>
          <w:sz w:val="22"/>
          <w:lang w:eastAsia="en-US"/>
        </w:rPr>
        <w:t>Presented by the Barbican</w:t>
      </w:r>
    </w:p>
    <w:p w:rsidR="007C40A0" w:rsidRPr="007C40A0" w:rsidRDefault="007C40A0" w:rsidP="007C40A0">
      <w:pPr>
        <w:tabs>
          <w:tab w:val="center" w:pos="4150"/>
        </w:tabs>
        <w:rPr>
          <w:rFonts w:ascii="FuturaSB-Book" w:eastAsia="Cambria" w:hAnsi="FuturaSB-Book"/>
          <w:sz w:val="22"/>
          <w:lang w:eastAsia="en-US"/>
        </w:rPr>
      </w:pPr>
    </w:p>
    <w:p w:rsidR="007C40A0" w:rsidRPr="007C40A0" w:rsidRDefault="007C40A0" w:rsidP="007C40A0">
      <w:pPr>
        <w:tabs>
          <w:tab w:val="center" w:pos="4150"/>
        </w:tabs>
        <w:rPr>
          <w:rFonts w:ascii="FuturaSB-Book" w:eastAsia="Cambria" w:hAnsi="FuturaSB-Book"/>
          <w:sz w:val="22"/>
          <w:lang w:eastAsia="en-US"/>
        </w:rPr>
      </w:pPr>
      <w:r w:rsidRPr="007C40A0">
        <w:rPr>
          <w:rFonts w:ascii="FuturaSB-Book" w:eastAsia="Cambria" w:hAnsi="FuturaSB-Book"/>
          <w:sz w:val="22"/>
          <w:lang w:eastAsia="en-US"/>
        </w:rPr>
        <w:t xml:space="preserve">A </w:t>
      </w:r>
      <w:proofErr w:type="spellStart"/>
      <w:r w:rsidRPr="007C40A0">
        <w:rPr>
          <w:rFonts w:ascii="FuturaSB-Book" w:eastAsia="Cambria" w:hAnsi="FuturaSB-Book"/>
          <w:sz w:val="22"/>
          <w:lang w:eastAsia="en-US"/>
        </w:rPr>
        <w:t>Complicité</w:t>
      </w:r>
      <w:proofErr w:type="spellEnd"/>
      <w:r w:rsidRPr="007C40A0">
        <w:rPr>
          <w:rFonts w:ascii="FuturaSB-Book" w:eastAsia="Cambria" w:hAnsi="FuturaSB-Book"/>
          <w:sz w:val="22"/>
          <w:lang w:eastAsia="en-US"/>
        </w:rPr>
        <w:t xml:space="preserve"> co-production with the Barbican, Edinburgh International Festival, Onassis Cultural Centre – Athens, </w:t>
      </w:r>
      <w:proofErr w:type="spellStart"/>
      <w:r w:rsidRPr="007C40A0">
        <w:rPr>
          <w:rFonts w:ascii="FuturaSB-Book" w:eastAsia="Cambria" w:hAnsi="FuturaSB-Book"/>
          <w:sz w:val="22"/>
          <w:lang w:eastAsia="en-US"/>
        </w:rPr>
        <w:t>Schaubühne</w:t>
      </w:r>
      <w:proofErr w:type="spellEnd"/>
      <w:r w:rsidRPr="007C40A0">
        <w:rPr>
          <w:rFonts w:ascii="FuturaSB-Book" w:eastAsia="Cambria" w:hAnsi="FuturaSB-Book"/>
          <w:sz w:val="22"/>
          <w:lang w:eastAsia="en-US"/>
        </w:rPr>
        <w:t xml:space="preserve"> Berlin, </w:t>
      </w:r>
      <w:proofErr w:type="spellStart"/>
      <w:r w:rsidRPr="007C40A0">
        <w:rPr>
          <w:rFonts w:ascii="FuturaSB-Book" w:eastAsia="Cambria" w:hAnsi="FuturaSB-Book"/>
          <w:sz w:val="22"/>
          <w:lang w:eastAsia="en-US"/>
        </w:rPr>
        <w:t>Théâtre</w:t>
      </w:r>
      <w:proofErr w:type="spellEnd"/>
      <w:r w:rsidRPr="007C40A0">
        <w:rPr>
          <w:rFonts w:ascii="FuturaSB-Book" w:eastAsia="Cambria" w:hAnsi="FuturaSB-Book"/>
          <w:sz w:val="22"/>
          <w:lang w:eastAsia="en-US"/>
        </w:rPr>
        <w:t xml:space="preserve"> </w:t>
      </w:r>
      <w:proofErr w:type="spellStart"/>
      <w:r w:rsidRPr="007C40A0">
        <w:rPr>
          <w:rFonts w:ascii="FuturaSB-Book" w:eastAsia="Cambria" w:hAnsi="FuturaSB-Book"/>
          <w:sz w:val="22"/>
          <w:lang w:eastAsia="en-US"/>
        </w:rPr>
        <w:t>Vidy</w:t>
      </w:r>
      <w:proofErr w:type="spellEnd"/>
      <w:r w:rsidRPr="007C40A0">
        <w:rPr>
          <w:rFonts w:ascii="FuturaSB-Book" w:eastAsia="Cambria" w:hAnsi="FuturaSB-Book"/>
          <w:sz w:val="22"/>
          <w:lang w:eastAsia="en-US"/>
        </w:rPr>
        <w:t xml:space="preserve">-Lausanne and Warwick Arts Centre </w:t>
      </w:r>
    </w:p>
    <w:p w:rsidR="007C40A0" w:rsidRPr="007C40A0" w:rsidRDefault="007C40A0" w:rsidP="007C40A0">
      <w:pPr>
        <w:rPr>
          <w:rFonts w:ascii="FuturaSB-Book" w:hAnsi="FuturaSB-Book" w:cs="Arial"/>
          <w:sz w:val="22"/>
        </w:rPr>
      </w:pPr>
    </w:p>
    <w:p w:rsidR="007C40A0" w:rsidRPr="007C40A0" w:rsidRDefault="007C40A0" w:rsidP="007C40A0">
      <w:pPr>
        <w:rPr>
          <w:rFonts w:ascii="FuturaSB-Book" w:hAnsi="FuturaSB-Book" w:cs="Arial"/>
          <w:sz w:val="22"/>
        </w:rPr>
      </w:pPr>
      <w:r w:rsidRPr="007C40A0">
        <w:rPr>
          <w:rFonts w:ascii="FuturaSB-Book" w:hAnsi="FuturaSB-Book" w:cs="Arial"/>
          <w:sz w:val="22"/>
        </w:rPr>
        <w:t>#</w:t>
      </w:r>
      <w:proofErr w:type="spellStart"/>
      <w:r w:rsidRPr="007C40A0">
        <w:rPr>
          <w:rFonts w:ascii="FuturaSB-Book" w:hAnsi="FuturaSB-Book" w:cs="Arial"/>
          <w:sz w:val="22"/>
        </w:rPr>
        <w:t>TheEncounter</w:t>
      </w:r>
      <w:proofErr w:type="spellEnd"/>
    </w:p>
    <w:p w:rsidR="007C40A0" w:rsidRPr="007C40A0" w:rsidRDefault="007C40A0" w:rsidP="007C40A0">
      <w:pPr>
        <w:rPr>
          <w:rFonts w:ascii="FuturaSB-Book" w:hAnsi="FuturaSB-Book"/>
        </w:rPr>
      </w:pPr>
    </w:p>
    <w:p w:rsidR="007C40A0" w:rsidRPr="007C40A0" w:rsidRDefault="007C40A0" w:rsidP="007C40A0">
      <w:pPr>
        <w:rPr>
          <w:rFonts w:ascii="FuturaSB-Book" w:hAnsi="FuturaSB-Book"/>
        </w:rPr>
      </w:pPr>
    </w:p>
    <w:p w:rsidR="007C40A0" w:rsidRPr="007C40A0" w:rsidRDefault="007C40A0" w:rsidP="007C40A0">
      <w:pPr>
        <w:rPr>
          <w:rFonts w:ascii="FuturaSB-Book" w:hAnsi="FuturaSB-Book" w:cs="Arial"/>
          <w:b/>
          <w:bCs/>
          <w:i/>
          <w:iCs/>
          <w:sz w:val="22"/>
          <w:szCs w:val="22"/>
        </w:rPr>
      </w:pPr>
      <w:r w:rsidRPr="007C40A0">
        <w:rPr>
          <w:rFonts w:ascii="FuturaSB-Book" w:hAnsi="FuturaSB-Book" w:cs="Arial"/>
          <w:b/>
          <w:bCs/>
          <w:i/>
          <w:iCs/>
          <w:sz w:val="22"/>
          <w:szCs w:val="22"/>
        </w:rPr>
        <w:t>Kenneth MacMillan: Steps Back in Time</w:t>
      </w:r>
    </w:p>
    <w:p w:rsidR="007C40A0" w:rsidRPr="007C40A0" w:rsidRDefault="007C40A0" w:rsidP="007C40A0">
      <w:pPr>
        <w:rPr>
          <w:rFonts w:ascii="FuturaSB-Book" w:hAnsi="FuturaSB-Book" w:cs="Arial"/>
          <w:sz w:val="22"/>
          <w:szCs w:val="22"/>
        </w:rPr>
      </w:pPr>
      <w:r w:rsidRPr="007C40A0">
        <w:rPr>
          <w:rFonts w:ascii="FuturaSB-Book" w:hAnsi="FuturaSB-Book" w:cs="Arial"/>
          <w:sz w:val="22"/>
          <w:szCs w:val="22"/>
        </w:rPr>
        <w:t>Viviana Durante Company</w:t>
      </w:r>
    </w:p>
    <w:p w:rsidR="007C40A0" w:rsidRPr="007C40A0" w:rsidRDefault="007C40A0" w:rsidP="007C40A0">
      <w:pPr>
        <w:rPr>
          <w:rFonts w:ascii="FuturaSB-Book" w:hAnsi="FuturaSB-Book" w:cs="Arial"/>
          <w:sz w:val="22"/>
          <w:szCs w:val="22"/>
        </w:rPr>
      </w:pPr>
      <w:r w:rsidRPr="007C40A0">
        <w:rPr>
          <w:rFonts w:ascii="FuturaSB-Book" w:hAnsi="FuturaSB-Book" w:cs="Arial"/>
          <w:sz w:val="22"/>
          <w:szCs w:val="22"/>
        </w:rPr>
        <w:t>UK</w:t>
      </w:r>
    </w:p>
    <w:p w:rsidR="007C40A0" w:rsidRPr="007C40A0" w:rsidRDefault="007C40A0" w:rsidP="007C40A0">
      <w:pPr>
        <w:rPr>
          <w:rFonts w:ascii="FuturaSB-Book" w:hAnsi="FuturaSB-Book" w:cs="Arial"/>
          <w:sz w:val="22"/>
          <w:szCs w:val="22"/>
        </w:rPr>
      </w:pPr>
      <w:r w:rsidRPr="007C40A0">
        <w:rPr>
          <w:rFonts w:ascii="FuturaSB-Book" w:hAnsi="FuturaSB-Book" w:cs="Arial"/>
          <w:sz w:val="22"/>
          <w:szCs w:val="22"/>
        </w:rPr>
        <w:t>Performed by artists from The Royal Ballet, Ballet Black and Scottish Ballet</w:t>
      </w:r>
    </w:p>
    <w:p w:rsidR="007C40A0" w:rsidRPr="007C40A0" w:rsidRDefault="007C40A0" w:rsidP="007C40A0">
      <w:pPr>
        <w:rPr>
          <w:rFonts w:ascii="FuturaSB-Book" w:hAnsi="FuturaSB-Book" w:cs="Arial"/>
          <w:sz w:val="22"/>
          <w:szCs w:val="22"/>
        </w:rPr>
      </w:pPr>
      <w:r w:rsidRPr="007C40A0">
        <w:rPr>
          <w:rFonts w:ascii="FuturaSB-Book" w:hAnsi="FuturaSB-Book" w:cs="Arial"/>
          <w:i/>
          <w:sz w:val="22"/>
          <w:szCs w:val="22"/>
        </w:rPr>
        <w:t>House of Birds</w:t>
      </w:r>
      <w:r w:rsidRPr="007C40A0">
        <w:rPr>
          <w:rFonts w:ascii="FuturaSB-Book" w:hAnsi="FuturaSB-Book" w:cs="Arial"/>
          <w:sz w:val="22"/>
          <w:szCs w:val="22"/>
        </w:rPr>
        <w:t xml:space="preserve"> performed by Lauren Cuthbertson and Edward Watson</w:t>
      </w:r>
    </w:p>
    <w:p w:rsidR="007C40A0" w:rsidRPr="007C40A0" w:rsidRDefault="007C40A0" w:rsidP="007C40A0">
      <w:pPr>
        <w:rPr>
          <w:rFonts w:ascii="FuturaSB-Book" w:hAnsi="FuturaSB-Book" w:cs="Arial"/>
          <w:sz w:val="22"/>
          <w:szCs w:val="22"/>
        </w:rPr>
      </w:pPr>
      <w:proofErr w:type="spellStart"/>
      <w:r w:rsidRPr="007C40A0">
        <w:rPr>
          <w:rFonts w:ascii="FuturaSB-Book" w:hAnsi="FuturaSB-Book" w:cs="Arial"/>
          <w:i/>
          <w:sz w:val="22"/>
          <w:szCs w:val="22"/>
        </w:rPr>
        <w:t>Laiderette</w:t>
      </w:r>
      <w:proofErr w:type="spellEnd"/>
      <w:r w:rsidRPr="007C40A0">
        <w:rPr>
          <w:rFonts w:ascii="FuturaSB-Book" w:hAnsi="FuturaSB-Book" w:cs="Arial"/>
          <w:sz w:val="22"/>
          <w:szCs w:val="22"/>
        </w:rPr>
        <w:t xml:space="preserve"> performed by Francesca Hayward and Edward Watson</w:t>
      </w:r>
    </w:p>
    <w:p w:rsidR="007C40A0" w:rsidRPr="007C40A0" w:rsidRDefault="007C40A0" w:rsidP="007C40A0">
      <w:pPr>
        <w:rPr>
          <w:rFonts w:ascii="FuturaSB-Book" w:hAnsi="FuturaSB-Book" w:cs="Arial"/>
          <w:sz w:val="22"/>
          <w:szCs w:val="22"/>
        </w:rPr>
      </w:pPr>
      <w:proofErr w:type="spellStart"/>
      <w:r w:rsidRPr="007C40A0">
        <w:rPr>
          <w:rFonts w:ascii="FuturaSB-Book" w:hAnsi="FuturaSB-Book" w:cs="Arial"/>
          <w:i/>
          <w:sz w:val="22"/>
          <w:szCs w:val="22"/>
        </w:rPr>
        <w:t>Danses</w:t>
      </w:r>
      <w:proofErr w:type="spellEnd"/>
      <w:r w:rsidRPr="007C40A0">
        <w:rPr>
          <w:rFonts w:ascii="FuturaSB-Book" w:hAnsi="FuturaSB-Book" w:cs="Arial"/>
          <w:i/>
          <w:sz w:val="22"/>
          <w:szCs w:val="22"/>
        </w:rPr>
        <w:t xml:space="preserve"> </w:t>
      </w:r>
      <w:proofErr w:type="spellStart"/>
      <w:r w:rsidRPr="007C40A0">
        <w:rPr>
          <w:rFonts w:ascii="FuturaSB-Book" w:hAnsi="FuturaSB-Book" w:cs="Arial"/>
          <w:i/>
          <w:sz w:val="22"/>
          <w:szCs w:val="22"/>
        </w:rPr>
        <w:t>Concertantes</w:t>
      </w:r>
      <w:proofErr w:type="spellEnd"/>
      <w:r w:rsidRPr="007C40A0">
        <w:rPr>
          <w:rFonts w:ascii="FuturaSB-Book" w:hAnsi="FuturaSB-Book" w:cs="Arial"/>
          <w:sz w:val="22"/>
          <w:szCs w:val="22"/>
        </w:rPr>
        <w:t xml:space="preserve"> performed by José Alves, Benjamin Ella and </w:t>
      </w:r>
      <w:proofErr w:type="spellStart"/>
      <w:r w:rsidRPr="007C40A0">
        <w:rPr>
          <w:rFonts w:ascii="FuturaSB-Book" w:hAnsi="FuturaSB-Book" w:cs="Arial"/>
          <w:sz w:val="22"/>
          <w:szCs w:val="22"/>
        </w:rPr>
        <w:t>Akane</w:t>
      </w:r>
      <w:proofErr w:type="spellEnd"/>
      <w:r w:rsidRPr="007C40A0">
        <w:rPr>
          <w:rFonts w:ascii="FuturaSB-Book" w:hAnsi="FuturaSB-Book" w:cs="Arial"/>
          <w:sz w:val="22"/>
          <w:szCs w:val="22"/>
        </w:rPr>
        <w:t xml:space="preserve"> Takada</w:t>
      </w:r>
    </w:p>
    <w:p w:rsidR="007C40A0" w:rsidRPr="007C40A0" w:rsidRDefault="007C40A0" w:rsidP="007C40A0">
      <w:pPr>
        <w:rPr>
          <w:rFonts w:ascii="FuturaSB-Book" w:hAnsi="FuturaSB-Book" w:cs="Arial"/>
          <w:sz w:val="22"/>
          <w:szCs w:val="22"/>
        </w:rPr>
      </w:pPr>
      <w:r w:rsidRPr="007C40A0">
        <w:rPr>
          <w:rFonts w:ascii="FuturaSB-Book" w:hAnsi="FuturaSB-Book" w:cs="Arial"/>
          <w:sz w:val="22"/>
          <w:szCs w:val="22"/>
        </w:rPr>
        <w:t>Corps de ballet from Ballet Black and Scottish Ballet</w:t>
      </w:r>
    </w:p>
    <w:p w:rsidR="007C40A0" w:rsidRPr="007C40A0" w:rsidRDefault="007C40A0" w:rsidP="007C40A0">
      <w:pPr>
        <w:rPr>
          <w:rFonts w:ascii="FuturaSB-Book" w:hAnsi="FuturaSB-Book" w:cs="Arial"/>
          <w:sz w:val="22"/>
          <w:szCs w:val="22"/>
        </w:rPr>
      </w:pPr>
      <w:r w:rsidRPr="007C40A0">
        <w:rPr>
          <w:rFonts w:ascii="FuturaSB-Book" w:hAnsi="FuturaSB-Book" w:cs="Arial"/>
          <w:sz w:val="22"/>
          <w:szCs w:val="22"/>
        </w:rPr>
        <w:t>Wed 18–Sat 21 April 2018 (5 performances)</w:t>
      </w:r>
    </w:p>
    <w:p w:rsidR="007C40A0" w:rsidRPr="007C40A0" w:rsidRDefault="007C40A0" w:rsidP="007C40A0">
      <w:pPr>
        <w:rPr>
          <w:rFonts w:ascii="FuturaSB-Book" w:hAnsi="FuturaSB-Book" w:cs="Arial"/>
          <w:sz w:val="22"/>
          <w:szCs w:val="22"/>
        </w:rPr>
      </w:pPr>
      <w:r w:rsidRPr="007C40A0">
        <w:rPr>
          <w:rFonts w:ascii="FuturaSB-Book" w:hAnsi="FuturaSB-Book" w:cs="Arial"/>
          <w:sz w:val="22"/>
          <w:szCs w:val="22"/>
        </w:rPr>
        <w:t>7.45pm; 2.30pm on Sat 21 Apr 2018</w:t>
      </w:r>
    </w:p>
    <w:p w:rsidR="007C40A0" w:rsidRPr="007C40A0" w:rsidRDefault="007C40A0" w:rsidP="007C40A0">
      <w:pPr>
        <w:rPr>
          <w:rFonts w:ascii="FuturaSB-Book" w:hAnsi="FuturaSB-Book" w:cs="Arial"/>
          <w:sz w:val="22"/>
          <w:szCs w:val="22"/>
        </w:rPr>
      </w:pPr>
      <w:r w:rsidRPr="007C40A0">
        <w:rPr>
          <w:rFonts w:ascii="FuturaSB-Book" w:hAnsi="FuturaSB-Book" w:cs="Arial"/>
          <w:sz w:val="22"/>
          <w:szCs w:val="22"/>
        </w:rPr>
        <w:t>1 hour/no interval (includes post-show talk after each performance)</w:t>
      </w:r>
    </w:p>
    <w:p w:rsidR="007C40A0" w:rsidRPr="007C40A0" w:rsidRDefault="007C40A0" w:rsidP="007C40A0">
      <w:pPr>
        <w:rPr>
          <w:rFonts w:ascii="FuturaSB-Book" w:hAnsi="FuturaSB-Book" w:cs="Arial"/>
          <w:sz w:val="22"/>
          <w:szCs w:val="22"/>
        </w:rPr>
      </w:pPr>
      <w:r w:rsidRPr="007C40A0">
        <w:rPr>
          <w:rFonts w:ascii="FuturaSB-Book" w:hAnsi="FuturaSB-Book" w:cs="Arial"/>
          <w:sz w:val="22"/>
          <w:szCs w:val="22"/>
        </w:rPr>
        <w:t>£18 plus booking fee</w:t>
      </w:r>
    </w:p>
    <w:p w:rsidR="007C40A0" w:rsidRPr="007C40A0" w:rsidRDefault="007C40A0" w:rsidP="007C40A0">
      <w:pPr>
        <w:rPr>
          <w:rFonts w:ascii="FuturaSB-Book" w:hAnsi="FuturaSB-Book" w:cs="Arial"/>
          <w:sz w:val="22"/>
          <w:szCs w:val="22"/>
        </w:rPr>
      </w:pPr>
      <w:r w:rsidRPr="007C40A0">
        <w:rPr>
          <w:rFonts w:ascii="FuturaSB-Book" w:hAnsi="FuturaSB-Book" w:cs="Arial"/>
          <w:sz w:val="22"/>
          <w:szCs w:val="22"/>
        </w:rPr>
        <w:t>Age guidance: 10+</w:t>
      </w:r>
    </w:p>
    <w:p w:rsidR="007C40A0" w:rsidRPr="007C40A0" w:rsidRDefault="007C40A0" w:rsidP="007C40A0">
      <w:pPr>
        <w:rPr>
          <w:rFonts w:ascii="FuturaSB-Book" w:hAnsi="FuturaSB-Book" w:cs="Arial"/>
          <w:sz w:val="22"/>
          <w:szCs w:val="22"/>
        </w:rPr>
      </w:pPr>
      <w:r w:rsidRPr="007C40A0">
        <w:rPr>
          <w:rFonts w:ascii="FuturaSB-Book" w:hAnsi="FuturaSB-Book" w:cs="Arial"/>
          <w:sz w:val="22"/>
          <w:szCs w:val="22"/>
        </w:rPr>
        <w:t>Press night: Wed 18 Apr 2018, 7.45pm</w:t>
      </w:r>
    </w:p>
    <w:p w:rsidR="007C40A0" w:rsidRPr="007C40A0" w:rsidRDefault="007C40A0" w:rsidP="007C40A0">
      <w:pPr>
        <w:rPr>
          <w:rFonts w:ascii="FuturaSB-Book" w:hAnsi="FuturaSB-Book" w:cs="Arial"/>
          <w:color w:val="FF0000"/>
          <w:sz w:val="22"/>
          <w:szCs w:val="22"/>
        </w:rPr>
      </w:pPr>
    </w:p>
    <w:p w:rsidR="007C40A0" w:rsidRPr="007C40A0" w:rsidRDefault="007C40A0" w:rsidP="007C40A0">
      <w:pPr>
        <w:rPr>
          <w:rFonts w:ascii="FuturaSB-Book" w:hAnsi="FuturaSB-Book" w:cs="Arial"/>
          <w:sz w:val="22"/>
          <w:szCs w:val="22"/>
        </w:rPr>
      </w:pPr>
      <w:r w:rsidRPr="007C40A0">
        <w:rPr>
          <w:rFonts w:ascii="FuturaSB-Book" w:hAnsi="FuturaSB-Book" w:cs="Arial"/>
          <w:sz w:val="22"/>
          <w:szCs w:val="22"/>
        </w:rPr>
        <w:t>Presented by the Barbican</w:t>
      </w:r>
    </w:p>
    <w:p w:rsidR="007C40A0" w:rsidRPr="007C40A0" w:rsidRDefault="007C40A0" w:rsidP="007C40A0">
      <w:pPr>
        <w:rPr>
          <w:rFonts w:ascii="FuturaSB-Book" w:hAnsi="FuturaSB-Book" w:cs="Arial"/>
          <w:color w:val="FF0000"/>
          <w:sz w:val="22"/>
          <w:szCs w:val="22"/>
        </w:rPr>
      </w:pPr>
    </w:p>
    <w:p w:rsidR="007C40A0" w:rsidRPr="007C40A0" w:rsidRDefault="007C40A0" w:rsidP="007C40A0">
      <w:pPr>
        <w:rPr>
          <w:rFonts w:ascii="FuturaSB-Book" w:hAnsi="FuturaSB-Book" w:cs="Arial"/>
          <w:sz w:val="22"/>
          <w:szCs w:val="22"/>
        </w:rPr>
      </w:pPr>
      <w:r w:rsidRPr="007C40A0">
        <w:rPr>
          <w:rFonts w:ascii="FuturaSB-Book" w:hAnsi="FuturaSB-Book" w:cs="Arial"/>
          <w:sz w:val="22"/>
          <w:szCs w:val="22"/>
        </w:rPr>
        <w:t>#</w:t>
      </w:r>
      <w:proofErr w:type="spellStart"/>
      <w:r w:rsidRPr="007C40A0">
        <w:rPr>
          <w:rFonts w:ascii="FuturaSB-Book" w:hAnsi="FuturaSB-Book" w:cs="Arial"/>
          <w:sz w:val="22"/>
          <w:szCs w:val="22"/>
        </w:rPr>
        <w:t>MacMillanBarbican</w:t>
      </w:r>
      <w:proofErr w:type="spellEnd"/>
    </w:p>
    <w:p w:rsidR="007C40A0" w:rsidRPr="007C40A0" w:rsidRDefault="007C40A0" w:rsidP="007C40A0">
      <w:pPr>
        <w:rPr>
          <w:rFonts w:ascii="FuturaSB-Book" w:hAnsi="FuturaSB-Book"/>
        </w:rPr>
      </w:pPr>
    </w:p>
    <w:p w:rsidR="007C40A0" w:rsidRPr="007C40A0" w:rsidRDefault="007C40A0" w:rsidP="007C40A0">
      <w:pPr>
        <w:rPr>
          <w:rFonts w:ascii="FuturaSB-Book" w:hAnsi="FuturaSB-Book"/>
        </w:rPr>
      </w:pPr>
    </w:p>
    <w:p w:rsidR="007C40A0" w:rsidRPr="007C40A0" w:rsidRDefault="007C40A0" w:rsidP="007C40A0">
      <w:pPr>
        <w:rPr>
          <w:rFonts w:ascii="FuturaSB-Book" w:hAnsi="FuturaSB-Book" w:cs="Arial"/>
          <w:b/>
          <w:i/>
          <w:sz w:val="22"/>
        </w:rPr>
      </w:pPr>
      <w:r w:rsidRPr="007C40A0">
        <w:rPr>
          <w:rFonts w:ascii="FuturaSB-Book" w:hAnsi="FuturaSB-Book" w:cs="Arial"/>
          <w:b/>
          <w:i/>
          <w:sz w:val="22"/>
        </w:rPr>
        <w:t>Crave</w:t>
      </w:r>
    </w:p>
    <w:p w:rsidR="007C40A0" w:rsidRPr="007C40A0" w:rsidRDefault="007C40A0" w:rsidP="007C40A0">
      <w:pPr>
        <w:rPr>
          <w:rFonts w:ascii="FuturaSB-Book" w:hAnsi="FuturaSB-Book" w:cs="Arial"/>
          <w:sz w:val="22"/>
        </w:rPr>
      </w:pPr>
      <w:r w:rsidRPr="007C40A0">
        <w:rPr>
          <w:rFonts w:ascii="FuturaSB-Book" w:hAnsi="FuturaSB-Book" w:cs="Arial"/>
          <w:sz w:val="22"/>
        </w:rPr>
        <w:t>Julie Cunningham &amp; Company</w:t>
      </w:r>
    </w:p>
    <w:p w:rsidR="007C40A0" w:rsidRPr="007C40A0" w:rsidRDefault="007C40A0" w:rsidP="007C40A0">
      <w:pPr>
        <w:rPr>
          <w:rFonts w:ascii="FuturaSB-Book" w:hAnsi="FuturaSB-Book" w:cs="Arial"/>
          <w:sz w:val="22"/>
        </w:rPr>
      </w:pPr>
      <w:r w:rsidRPr="007C40A0">
        <w:rPr>
          <w:rFonts w:ascii="FuturaSB-Book" w:hAnsi="FuturaSB-Book" w:cs="Arial"/>
          <w:sz w:val="22"/>
        </w:rPr>
        <w:t>UK</w:t>
      </w:r>
    </w:p>
    <w:p w:rsidR="007C40A0" w:rsidRPr="007C40A0" w:rsidRDefault="007C40A0" w:rsidP="007C40A0">
      <w:pPr>
        <w:tabs>
          <w:tab w:val="center" w:pos="4150"/>
        </w:tabs>
        <w:rPr>
          <w:rFonts w:ascii="FuturaSB-Book" w:eastAsia="Cambria" w:hAnsi="FuturaSB-Book"/>
          <w:sz w:val="22"/>
          <w:lang w:eastAsia="en-US"/>
        </w:rPr>
      </w:pPr>
      <w:r w:rsidRPr="007C40A0">
        <w:rPr>
          <w:rFonts w:ascii="FuturaSB-Book" w:eastAsia="Cambria" w:hAnsi="FuturaSB-Book"/>
          <w:sz w:val="22"/>
          <w:lang w:eastAsia="en-US"/>
        </w:rPr>
        <w:t xml:space="preserve">Choreography by Julie Cunningham </w:t>
      </w:r>
    </w:p>
    <w:p w:rsidR="007C40A0" w:rsidRPr="007C40A0" w:rsidRDefault="007C40A0" w:rsidP="007C40A0">
      <w:pPr>
        <w:tabs>
          <w:tab w:val="center" w:pos="4150"/>
        </w:tabs>
        <w:rPr>
          <w:rFonts w:ascii="FuturaSB-Book" w:eastAsia="Cambria" w:hAnsi="FuturaSB-Book"/>
          <w:sz w:val="22"/>
          <w:lang w:eastAsia="en-US"/>
        </w:rPr>
      </w:pPr>
      <w:r w:rsidRPr="007C40A0">
        <w:rPr>
          <w:rFonts w:ascii="FuturaSB-Book" w:eastAsia="Cambria" w:hAnsi="FuturaSB-Book"/>
          <w:sz w:val="22"/>
          <w:lang w:eastAsia="en-US"/>
        </w:rPr>
        <w:t xml:space="preserve">Direction by Joyce Henderson and Julie Cunningham </w:t>
      </w:r>
    </w:p>
    <w:p w:rsidR="007C40A0" w:rsidRPr="007C40A0" w:rsidRDefault="007C40A0" w:rsidP="007C40A0">
      <w:pPr>
        <w:tabs>
          <w:tab w:val="center" w:pos="4150"/>
        </w:tabs>
        <w:rPr>
          <w:rFonts w:ascii="FuturaSB-Book" w:eastAsia="Cambria" w:hAnsi="FuturaSB-Book"/>
          <w:sz w:val="22"/>
          <w:lang w:eastAsia="en-US"/>
        </w:rPr>
      </w:pPr>
      <w:r w:rsidRPr="007C40A0">
        <w:rPr>
          <w:rFonts w:ascii="FuturaSB-Book" w:eastAsia="Cambria" w:hAnsi="FuturaSB-Book"/>
          <w:sz w:val="22"/>
          <w:lang w:eastAsia="en-US"/>
        </w:rPr>
        <w:t xml:space="preserve">Lighting by Richard Godin </w:t>
      </w:r>
    </w:p>
    <w:p w:rsidR="007C40A0" w:rsidRPr="007C40A0" w:rsidRDefault="007C40A0" w:rsidP="007C40A0">
      <w:pPr>
        <w:rPr>
          <w:rFonts w:ascii="FuturaSB-Book" w:hAnsi="FuturaSB-Book" w:cs="Arial"/>
          <w:sz w:val="22"/>
        </w:rPr>
      </w:pPr>
      <w:r w:rsidRPr="007C40A0">
        <w:rPr>
          <w:rFonts w:ascii="FuturaSB-Book" w:hAnsi="FuturaSB-Book" w:cs="Arial"/>
          <w:sz w:val="22"/>
        </w:rPr>
        <w:t>Thu 10–Sun 13 May 2018 (5 performances)</w:t>
      </w:r>
    </w:p>
    <w:p w:rsidR="007C40A0" w:rsidRPr="007C40A0" w:rsidRDefault="007C40A0" w:rsidP="007C40A0">
      <w:pPr>
        <w:rPr>
          <w:rFonts w:ascii="FuturaSB-Book" w:hAnsi="FuturaSB-Book" w:cs="Arial"/>
          <w:sz w:val="22"/>
        </w:rPr>
      </w:pPr>
      <w:r w:rsidRPr="007C40A0">
        <w:rPr>
          <w:rFonts w:ascii="FuturaSB-Book" w:hAnsi="FuturaSB-Book" w:cs="Arial"/>
          <w:sz w:val="22"/>
        </w:rPr>
        <w:t>The Pit</w:t>
      </w:r>
    </w:p>
    <w:p w:rsidR="007C40A0" w:rsidRPr="007C40A0" w:rsidRDefault="007C40A0" w:rsidP="007C40A0">
      <w:pPr>
        <w:rPr>
          <w:rFonts w:ascii="FuturaSB-Book" w:hAnsi="FuturaSB-Book" w:cs="Arial"/>
          <w:sz w:val="22"/>
        </w:rPr>
      </w:pPr>
      <w:r w:rsidRPr="007C40A0">
        <w:rPr>
          <w:rFonts w:ascii="FuturaSB-Book" w:hAnsi="FuturaSB-Book" w:cs="Arial"/>
          <w:sz w:val="22"/>
        </w:rPr>
        <w:t>7.45pm; also 2.30pm on Sat 12 May 2018</w:t>
      </w:r>
    </w:p>
    <w:p w:rsidR="007C40A0" w:rsidRPr="007C40A0" w:rsidRDefault="007C40A0" w:rsidP="007C40A0">
      <w:pPr>
        <w:rPr>
          <w:rFonts w:ascii="FuturaSB-Book" w:hAnsi="FuturaSB-Book" w:cs="Arial"/>
          <w:sz w:val="22"/>
        </w:rPr>
      </w:pPr>
      <w:r w:rsidRPr="007C40A0">
        <w:rPr>
          <w:rFonts w:ascii="FuturaSB-Book" w:hAnsi="FuturaSB-Book" w:cs="Arial"/>
          <w:sz w:val="22"/>
        </w:rPr>
        <w:t>1 hour/no interval</w:t>
      </w:r>
    </w:p>
    <w:p w:rsidR="007C40A0" w:rsidRPr="007C40A0" w:rsidRDefault="007C40A0" w:rsidP="007C40A0">
      <w:pPr>
        <w:rPr>
          <w:rFonts w:ascii="FuturaSB-Book" w:hAnsi="FuturaSB-Book" w:cs="Arial"/>
          <w:sz w:val="22"/>
        </w:rPr>
      </w:pPr>
      <w:r w:rsidRPr="007C40A0">
        <w:rPr>
          <w:rFonts w:ascii="FuturaSB-Book" w:hAnsi="FuturaSB-Book" w:cs="Arial"/>
          <w:sz w:val="22"/>
        </w:rPr>
        <w:t>£18 plus booking fee</w:t>
      </w:r>
    </w:p>
    <w:p w:rsidR="007C40A0" w:rsidRPr="007C40A0" w:rsidRDefault="007C40A0" w:rsidP="007C40A0">
      <w:pPr>
        <w:rPr>
          <w:rFonts w:ascii="FuturaSB-Book" w:hAnsi="FuturaSB-Book" w:cs="Arial"/>
          <w:sz w:val="22"/>
        </w:rPr>
      </w:pPr>
      <w:r w:rsidRPr="007C40A0">
        <w:rPr>
          <w:rFonts w:ascii="FuturaSB-Book" w:hAnsi="FuturaSB-Book" w:cs="Arial"/>
          <w:sz w:val="22"/>
        </w:rPr>
        <w:t>Age guidance: 16+</w:t>
      </w:r>
    </w:p>
    <w:p w:rsidR="007C40A0" w:rsidRPr="007C40A0" w:rsidRDefault="007C40A0" w:rsidP="007C40A0">
      <w:pPr>
        <w:rPr>
          <w:rFonts w:ascii="FuturaSB-Book" w:hAnsi="FuturaSB-Book" w:cs="Arial"/>
          <w:sz w:val="22"/>
        </w:rPr>
      </w:pPr>
      <w:r w:rsidRPr="007C40A0">
        <w:rPr>
          <w:rFonts w:ascii="FuturaSB-Book" w:hAnsi="FuturaSB-Book" w:cs="Arial"/>
          <w:sz w:val="22"/>
        </w:rPr>
        <w:t>Press night: Fri 11 May 2018, 7.45pm</w:t>
      </w:r>
    </w:p>
    <w:p w:rsidR="007C40A0" w:rsidRPr="007C40A0" w:rsidRDefault="007C40A0" w:rsidP="007C40A0">
      <w:pPr>
        <w:rPr>
          <w:rFonts w:ascii="FuturaSB-Book" w:hAnsi="FuturaSB-Book" w:cs="Arial"/>
          <w:sz w:val="22"/>
        </w:rPr>
      </w:pPr>
      <w:r w:rsidRPr="007C40A0">
        <w:rPr>
          <w:rFonts w:ascii="FuturaSB-Book" w:hAnsi="FuturaSB-Book" w:cs="Arial"/>
          <w:sz w:val="22"/>
        </w:rPr>
        <w:t>Post-show talk with Julie Cunningham: Thu 10 May 2018 (free to same-day ticket holders)</w:t>
      </w:r>
    </w:p>
    <w:p w:rsidR="007C40A0" w:rsidRPr="007C40A0" w:rsidRDefault="007C40A0" w:rsidP="007C40A0">
      <w:pPr>
        <w:rPr>
          <w:rFonts w:ascii="FuturaSB-Book" w:hAnsi="FuturaSB-Book" w:cs="Arial"/>
          <w:color w:val="FF0000"/>
          <w:sz w:val="22"/>
        </w:rPr>
      </w:pPr>
    </w:p>
    <w:p w:rsidR="007C40A0" w:rsidRPr="007C40A0" w:rsidRDefault="007C40A0" w:rsidP="007C40A0">
      <w:pPr>
        <w:rPr>
          <w:rFonts w:ascii="FuturaSB-Book" w:hAnsi="FuturaSB-Book" w:cs="Arial"/>
          <w:sz w:val="22"/>
        </w:rPr>
      </w:pPr>
      <w:r w:rsidRPr="007C40A0">
        <w:rPr>
          <w:rFonts w:ascii="FuturaSB-Book" w:hAnsi="FuturaSB-Book" w:cs="Arial"/>
          <w:sz w:val="22"/>
        </w:rPr>
        <w:t>Presented by the Barbican</w:t>
      </w:r>
    </w:p>
    <w:p w:rsidR="007C40A0" w:rsidRPr="007C40A0" w:rsidRDefault="007C40A0" w:rsidP="007C40A0">
      <w:pPr>
        <w:rPr>
          <w:rFonts w:ascii="FuturaSB-Book" w:hAnsi="FuturaSB-Book" w:cs="Arial"/>
          <w:sz w:val="22"/>
        </w:rPr>
      </w:pPr>
    </w:p>
    <w:p w:rsidR="007C40A0" w:rsidRPr="007C40A0" w:rsidRDefault="007C40A0" w:rsidP="007C40A0">
      <w:pPr>
        <w:rPr>
          <w:rFonts w:ascii="FuturaSB-Book" w:hAnsi="FuturaSB-Book" w:cs="Arial"/>
          <w:sz w:val="22"/>
        </w:rPr>
      </w:pPr>
      <w:r w:rsidRPr="007C40A0">
        <w:rPr>
          <w:rFonts w:ascii="FuturaSB-Book" w:hAnsi="FuturaSB-Book" w:cs="Arial"/>
          <w:sz w:val="22"/>
        </w:rPr>
        <w:t>A Compass Commission by the Greenwich Dance and Trinity Laban Partnership</w:t>
      </w:r>
    </w:p>
    <w:p w:rsidR="007C40A0" w:rsidRPr="007C40A0" w:rsidRDefault="007C40A0" w:rsidP="007C40A0">
      <w:pPr>
        <w:rPr>
          <w:rFonts w:ascii="FuturaSB-Book" w:hAnsi="FuturaSB-Book" w:cs="Arial"/>
          <w:color w:val="FF0000"/>
          <w:sz w:val="22"/>
        </w:rPr>
      </w:pPr>
    </w:p>
    <w:p w:rsidR="007C40A0" w:rsidRPr="007C40A0" w:rsidRDefault="007C40A0" w:rsidP="007C40A0">
      <w:pPr>
        <w:rPr>
          <w:rFonts w:ascii="FuturaSB-Book" w:hAnsi="FuturaSB-Book" w:cs="Arial"/>
          <w:sz w:val="22"/>
        </w:rPr>
      </w:pPr>
      <w:r w:rsidRPr="007C40A0">
        <w:rPr>
          <w:rFonts w:ascii="FuturaSB-Book" w:hAnsi="FuturaSB-Book" w:cs="Arial"/>
          <w:sz w:val="22"/>
        </w:rPr>
        <w:t>#</w:t>
      </w:r>
      <w:proofErr w:type="spellStart"/>
      <w:r w:rsidRPr="007C40A0">
        <w:rPr>
          <w:rFonts w:ascii="FuturaSB-Book" w:hAnsi="FuturaSB-Book" w:cs="Arial"/>
          <w:sz w:val="22"/>
        </w:rPr>
        <w:t>JulieCunningham</w:t>
      </w:r>
      <w:proofErr w:type="spellEnd"/>
    </w:p>
    <w:p w:rsidR="007C40A0" w:rsidRPr="007C40A0" w:rsidRDefault="007C40A0" w:rsidP="007C40A0">
      <w:pPr>
        <w:rPr>
          <w:rFonts w:ascii="FuturaSB-Book" w:hAnsi="FuturaSB-Book"/>
        </w:rPr>
      </w:pPr>
    </w:p>
    <w:p w:rsidR="007C40A0" w:rsidRPr="007C40A0" w:rsidRDefault="007C40A0" w:rsidP="007C40A0">
      <w:pPr>
        <w:rPr>
          <w:rFonts w:ascii="FuturaSB-Book" w:hAnsi="FuturaSB-Book"/>
        </w:rPr>
      </w:pPr>
    </w:p>
    <w:p w:rsidR="007C40A0" w:rsidRPr="007C40A0" w:rsidRDefault="007C40A0" w:rsidP="007C40A0">
      <w:pPr>
        <w:rPr>
          <w:rFonts w:ascii="FuturaSB-Book" w:hAnsi="FuturaSB-Book" w:cs="Arial"/>
          <w:b/>
          <w:i/>
          <w:sz w:val="22"/>
        </w:rPr>
      </w:pPr>
      <w:r w:rsidRPr="007C40A0">
        <w:rPr>
          <w:rFonts w:ascii="FuturaSB-Book" w:hAnsi="FuturaSB-Book" w:cs="Arial"/>
          <w:b/>
          <w:i/>
          <w:sz w:val="22"/>
        </w:rPr>
        <w:t>Unexploded Ordnances (UXO)</w:t>
      </w:r>
    </w:p>
    <w:p w:rsidR="007C40A0" w:rsidRPr="007C40A0" w:rsidRDefault="007C40A0" w:rsidP="007C40A0">
      <w:pPr>
        <w:rPr>
          <w:rFonts w:ascii="FuturaSB-Book" w:hAnsi="FuturaSB-Book" w:cs="Arial"/>
          <w:sz w:val="22"/>
        </w:rPr>
      </w:pPr>
      <w:r w:rsidRPr="007C40A0">
        <w:rPr>
          <w:rFonts w:ascii="FuturaSB-Book" w:hAnsi="FuturaSB-Book" w:cs="Arial"/>
          <w:sz w:val="22"/>
        </w:rPr>
        <w:t>Split Britches</w:t>
      </w:r>
    </w:p>
    <w:p w:rsidR="007C40A0" w:rsidRPr="007C40A0" w:rsidRDefault="007C40A0" w:rsidP="007C40A0">
      <w:pPr>
        <w:rPr>
          <w:rFonts w:ascii="FuturaSB-Book" w:hAnsi="FuturaSB-Book" w:cs="Arial"/>
          <w:sz w:val="22"/>
          <w:szCs w:val="22"/>
        </w:rPr>
      </w:pPr>
      <w:r w:rsidRPr="007C40A0">
        <w:rPr>
          <w:rFonts w:ascii="FuturaSB-Book" w:hAnsi="FuturaSB-Book" w:cs="Arial"/>
          <w:sz w:val="22"/>
          <w:szCs w:val="22"/>
        </w:rPr>
        <w:t>USA</w:t>
      </w:r>
    </w:p>
    <w:p w:rsidR="007C40A0" w:rsidRPr="007C40A0" w:rsidRDefault="007C40A0" w:rsidP="007C40A0">
      <w:pPr>
        <w:rPr>
          <w:rFonts w:ascii="FuturaSB-Book" w:hAnsi="FuturaSB-Book" w:cs="Arial"/>
          <w:sz w:val="22"/>
          <w:szCs w:val="22"/>
        </w:rPr>
      </w:pPr>
      <w:r w:rsidRPr="007C40A0">
        <w:rPr>
          <w:rFonts w:ascii="FuturaSB-Book" w:hAnsi="FuturaSB-Book" w:cs="Arial"/>
          <w:sz w:val="22"/>
          <w:szCs w:val="22"/>
        </w:rPr>
        <w:t>Written by Lois Weaver, Peggy Shaw and Hannah Maxwell</w:t>
      </w:r>
    </w:p>
    <w:p w:rsidR="007C40A0" w:rsidRPr="007C40A0" w:rsidRDefault="007C40A0" w:rsidP="007C40A0">
      <w:pPr>
        <w:rPr>
          <w:rFonts w:ascii="FuturaSB-Book" w:hAnsi="FuturaSB-Book" w:cs="Arial"/>
          <w:sz w:val="22"/>
          <w:szCs w:val="22"/>
        </w:rPr>
      </w:pPr>
      <w:r w:rsidRPr="007C40A0">
        <w:rPr>
          <w:rFonts w:ascii="FuturaSB-Book" w:hAnsi="FuturaSB-Book" w:cs="Arial"/>
          <w:sz w:val="22"/>
          <w:szCs w:val="22"/>
        </w:rPr>
        <w:t xml:space="preserve">Created in collaboration with Jo Palmer, Claire Nolan, Matt </w:t>
      </w:r>
      <w:proofErr w:type="spellStart"/>
      <w:r w:rsidRPr="007C40A0">
        <w:rPr>
          <w:rFonts w:ascii="FuturaSB-Book" w:hAnsi="FuturaSB-Book" w:cs="Arial"/>
          <w:sz w:val="22"/>
          <w:szCs w:val="22"/>
        </w:rPr>
        <w:t>Delbridge</w:t>
      </w:r>
      <w:proofErr w:type="spellEnd"/>
      <w:r w:rsidRPr="007C40A0">
        <w:rPr>
          <w:rFonts w:ascii="FuturaSB-Book" w:hAnsi="FuturaSB-Book" w:cs="Arial"/>
          <w:sz w:val="22"/>
          <w:szCs w:val="22"/>
        </w:rPr>
        <w:t xml:space="preserve">, Edythe Woolley, Meghan Hodgson and Alex </w:t>
      </w:r>
      <w:proofErr w:type="spellStart"/>
      <w:r w:rsidRPr="007C40A0">
        <w:rPr>
          <w:rFonts w:ascii="FuturaSB-Book" w:hAnsi="FuturaSB-Book" w:cs="Arial"/>
          <w:sz w:val="22"/>
          <w:szCs w:val="22"/>
        </w:rPr>
        <w:t>Legge</w:t>
      </w:r>
      <w:proofErr w:type="spellEnd"/>
    </w:p>
    <w:p w:rsidR="007C40A0" w:rsidRPr="007C40A0" w:rsidRDefault="007C40A0" w:rsidP="007C40A0">
      <w:pPr>
        <w:rPr>
          <w:rFonts w:ascii="FuturaSB-Book" w:hAnsi="FuturaSB-Book" w:cs="Arial"/>
          <w:sz w:val="22"/>
          <w:szCs w:val="22"/>
        </w:rPr>
      </w:pPr>
      <w:r w:rsidRPr="007C40A0">
        <w:rPr>
          <w:rFonts w:ascii="FuturaSB-Book" w:hAnsi="FuturaSB-Book" w:cs="Arial"/>
          <w:sz w:val="22"/>
          <w:szCs w:val="22"/>
        </w:rPr>
        <w:t>Performed by Lois Weaver and Peggy Shaw</w:t>
      </w:r>
    </w:p>
    <w:p w:rsidR="007C40A0" w:rsidRPr="007C40A0" w:rsidRDefault="007C40A0" w:rsidP="007C40A0">
      <w:pPr>
        <w:rPr>
          <w:rFonts w:ascii="FuturaSB-Book" w:hAnsi="FuturaSB-Book" w:cs="Arial"/>
          <w:sz w:val="22"/>
          <w:szCs w:val="22"/>
        </w:rPr>
      </w:pPr>
      <w:r w:rsidRPr="007C40A0">
        <w:rPr>
          <w:rFonts w:ascii="FuturaSB-Book" w:hAnsi="FuturaSB-Book" w:cs="Arial"/>
          <w:sz w:val="22"/>
          <w:szCs w:val="22"/>
        </w:rPr>
        <w:t>Tue 15–Sat 19 May 2018 (5 performances)</w:t>
      </w:r>
    </w:p>
    <w:p w:rsidR="007C40A0" w:rsidRPr="007C40A0" w:rsidRDefault="007C40A0" w:rsidP="007C40A0">
      <w:pPr>
        <w:rPr>
          <w:rFonts w:ascii="FuturaSB-Book" w:hAnsi="FuturaSB-Book" w:cs="Arial"/>
          <w:sz w:val="22"/>
          <w:szCs w:val="22"/>
        </w:rPr>
      </w:pPr>
      <w:r w:rsidRPr="007C40A0">
        <w:rPr>
          <w:rFonts w:ascii="FuturaSB-Book" w:hAnsi="FuturaSB-Book" w:cs="Arial"/>
          <w:sz w:val="22"/>
          <w:szCs w:val="22"/>
        </w:rPr>
        <w:t>The Pit</w:t>
      </w:r>
    </w:p>
    <w:p w:rsidR="007C40A0" w:rsidRPr="007C40A0" w:rsidRDefault="007C40A0" w:rsidP="007C40A0">
      <w:pPr>
        <w:rPr>
          <w:rFonts w:ascii="FuturaSB-Book" w:hAnsi="FuturaSB-Book" w:cs="Arial"/>
          <w:sz w:val="22"/>
          <w:szCs w:val="22"/>
        </w:rPr>
      </w:pPr>
      <w:r w:rsidRPr="007C40A0">
        <w:rPr>
          <w:rFonts w:ascii="FuturaSB-Book" w:hAnsi="FuturaSB-Book" w:cs="Arial"/>
          <w:sz w:val="22"/>
          <w:szCs w:val="22"/>
        </w:rPr>
        <w:t>7.45pm</w:t>
      </w:r>
    </w:p>
    <w:p w:rsidR="007C40A0" w:rsidRPr="007C40A0" w:rsidRDefault="007C40A0" w:rsidP="007C40A0">
      <w:pPr>
        <w:rPr>
          <w:rFonts w:ascii="FuturaSB-Book" w:hAnsi="FuturaSB-Book" w:cs="Arial"/>
          <w:sz w:val="22"/>
          <w:szCs w:val="22"/>
        </w:rPr>
      </w:pPr>
      <w:r w:rsidRPr="007C40A0">
        <w:rPr>
          <w:rFonts w:ascii="FuturaSB-Book" w:hAnsi="FuturaSB-Book" w:cs="Arial"/>
          <w:sz w:val="22"/>
          <w:szCs w:val="22"/>
        </w:rPr>
        <w:t>1 hour/no interval</w:t>
      </w:r>
    </w:p>
    <w:p w:rsidR="007C40A0" w:rsidRPr="007C40A0" w:rsidRDefault="007C40A0" w:rsidP="007C40A0">
      <w:pPr>
        <w:rPr>
          <w:rFonts w:ascii="FuturaSB-Book" w:hAnsi="FuturaSB-Book" w:cs="Arial"/>
          <w:sz w:val="22"/>
          <w:szCs w:val="22"/>
        </w:rPr>
      </w:pPr>
      <w:r w:rsidRPr="007C40A0">
        <w:rPr>
          <w:rFonts w:ascii="FuturaSB-Book" w:hAnsi="FuturaSB-Book" w:cs="Arial"/>
          <w:sz w:val="22"/>
          <w:szCs w:val="22"/>
        </w:rPr>
        <w:lastRenderedPageBreak/>
        <w:t>£18 plus booking fee</w:t>
      </w:r>
    </w:p>
    <w:p w:rsidR="007C40A0" w:rsidRPr="007C40A0" w:rsidRDefault="007C40A0" w:rsidP="007C40A0">
      <w:pPr>
        <w:rPr>
          <w:rFonts w:ascii="FuturaSB-Book" w:hAnsi="FuturaSB-Book" w:cs="Arial"/>
          <w:sz w:val="22"/>
          <w:szCs w:val="22"/>
        </w:rPr>
      </w:pPr>
      <w:r w:rsidRPr="007C40A0">
        <w:rPr>
          <w:rFonts w:ascii="FuturaSB-Book" w:hAnsi="FuturaSB-Book" w:cs="Arial"/>
          <w:sz w:val="22"/>
          <w:szCs w:val="22"/>
        </w:rPr>
        <w:t>Age guidance: 16+</w:t>
      </w:r>
    </w:p>
    <w:p w:rsidR="007C40A0" w:rsidRPr="007C40A0" w:rsidRDefault="007C40A0" w:rsidP="007C40A0">
      <w:pPr>
        <w:rPr>
          <w:rFonts w:ascii="FuturaSB-Book" w:hAnsi="FuturaSB-Book" w:cs="Arial"/>
          <w:sz w:val="22"/>
          <w:szCs w:val="22"/>
        </w:rPr>
      </w:pPr>
      <w:r w:rsidRPr="007C40A0">
        <w:rPr>
          <w:rFonts w:ascii="FuturaSB-Book" w:hAnsi="FuturaSB-Book" w:cs="Arial"/>
          <w:sz w:val="22"/>
          <w:szCs w:val="22"/>
        </w:rPr>
        <w:t>Press night: Tue 15 May 2018, 7.45pm</w:t>
      </w:r>
    </w:p>
    <w:p w:rsidR="007C40A0" w:rsidRPr="007C40A0" w:rsidRDefault="007C40A0" w:rsidP="007C40A0">
      <w:pPr>
        <w:rPr>
          <w:rFonts w:ascii="FuturaSB-Book" w:hAnsi="FuturaSB-Book" w:cs="Arial"/>
          <w:sz w:val="22"/>
          <w:szCs w:val="22"/>
        </w:rPr>
      </w:pPr>
      <w:r w:rsidRPr="007C40A0">
        <w:rPr>
          <w:rFonts w:ascii="FuturaSB-Book" w:hAnsi="FuturaSB-Book" w:cs="Arial"/>
          <w:sz w:val="22"/>
          <w:szCs w:val="22"/>
        </w:rPr>
        <w:t>BSL-interpreted performance: Thu 17 May 2018, 7.45pm</w:t>
      </w:r>
    </w:p>
    <w:p w:rsidR="007C40A0" w:rsidRPr="007C40A0" w:rsidRDefault="007C40A0" w:rsidP="007C40A0">
      <w:pPr>
        <w:rPr>
          <w:rFonts w:ascii="FuturaSB-Book" w:hAnsi="FuturaSB-Book" w:cs="Arial"/>
          <w:sz w:val="22"/>
          <w:szCs w:val="22"/>
        </w:rPr>
      </w:pPr>
      <w:r w:rsidRPr="007C40A0">
        <w:rPr>
          <w:rFonts w:ascii="FuturaSB-Book" w:hAnsi="FuturaSB-Book" w:cs="Arial"/>
          <w:sz w:val="22"/>
          <w:szCs w:val="22"/>
        </w:rPr>
        <w:t>Post-show talk (BSL-interpreted): Thu 17 May 2018 (free to same-day ticket holders)</w:t>
      </w:r>
    </w:p>
    <w:p w:rsidR="007C40A0" w:rsidRPr="007C40A0" w:rsidRDefault="007C40A0" w:rsidP="007C40A0">
      <w:pPr>
        <w:rPr>
          <w:rFonts w:ascii="FuturaSB-Book" w:hAnsi="FuturaSB-Book" w:cs="Arial"/>
          <w:sz w:val="22"/>
          <w:szCs w:val="22"/>
        </w:rPr>
      </w:pPr>
      <w:r w:rsidRPr="007C40A0">
        <w:rPr>
          <w:rFonts w:ascii="FuturaSB-Book" w:hAnsi="FuturaSB-Book" w:cs="Arial"/>
          <w:sz w:val="22"/>
          <w:szCs w:val="22"/>
        </w:rPr>
        <w:t>Weekend Lab with Lois Weaver: Sat 19 &amp; Sun 20 May 2018</w:t>
      </w:r>
    </w:p>
    <w:p w:rsidR="007C40A0" w:rsidRPr="007C40A0" w:rsidRDefault="007C40A0" w:rsidP="007C40A0">
      <w:pPr>
        <w:rPr>
          <w:rFonts w:ascii="FuturaSB-Book" w:hAnsi="FuturaSB-Book" w:cs="Arial"/>
          <w:sz w:val="22"/>
          <w:szCs w:val="22"/>
        </w:rPr>
      </w:pPr>
    </w:p>
    <w:p w:rsidR="007C40A0" w:rsidRPr="007C40A0" w:rsidRDefault="007C40A0" w:rsidP="007C40A0">
      <w:pPr>
        <w:rPr>
          <w:rFonts w:ascii="FuturaSB-Book" w:hAnsi="FuturaSB-Book" w:cs="Arial"/>
          <w:sz w:val="22"/>
          <w:szCs w:val="22"/>
        </w:rPr>
      </w:pPr>
      <w:r w:rsidRPr="007C40A0">
        <w:rPr>
          <w:rFonts w:ascii="FuturaSB-Book" w:hAnsi="FuturaSB-Book" w:cs="Arial"/>
          <w:sz w:val="22"/>
          <w:szCs w:val="22"/>
        </w:rPr>
        <w:t xml:space="preserve">Presented by the Barbican </w:t>
      </w:r>
    </w:p>
    <w:p w:rsidR="007C40A0" w:rsidRPr="007C40A0" w:rsidRDefault="007C40A0" w:rsidP="007C40A0">
      <w:pPr>
        <w:rPr>
          <w:rFonts w:ascii="FuturaSB-Book" w:hAnsi="FuturaSB-Book" w:cs="Arial"/>
          <w:sz w:val="22"/>
          <w:szCs w:val="22"/>
        </w:rPr>
      </w:pPr>
    </w:p>
    <w:p w:rsidR="007C40A0" w:rsidRPr="007C40A0" w:rsidRDefault="007C40A0" w:rsidP="007C40A0">
      <w:pPr>
        <w:rPr>
          <w:rFonts w:ascii="FuturaSB-Book" w:hAnsi="FuturaSB-Book" w:cs="Arial"/>
          <w:sz w:val="22"/>
          <w:szCs w:val="22"/>
        </w:rPr>
      </w:pPr>
      <w:r w:rsidRPr="007C40A0">
        <w:rPr>
          <w:rFonts w:ascii="FuturaSB-Book" w:hAnsi="FuturaSB-Book" w:cs="Arial"/>
          <w:sz w:val="22"/>
          <w:szCs w:val="22"/>
        </w:rPr>
        <w:t>Development supported by In Company Collective with additional support from the Barbican, Doris Duke Foundation and Queen Mary University</w:t>
      </w:r>
    </w:p>
    <w:p w:rsidR="007C40A0" w:rsidRPr="007C40A0" w:rsidRDefault="007C40A0" w:rsidP="007C40A0">
      <w:pPr>
        <w:rPr>
          <w:rFonts w:ascii="FuturaSB-Book" w:hAnsi="FuturaSB-Book" w:cs="Arial"/>
          <w:sz w:val="22"/>
          <w:szCs w:val="22"/>
        </w:rPr>
      </w:pPr>
    </w:p>
    <w:p w:rsidR="007C40A0" w:rsidRPr="007C40A0" w:rsidRDefault="007C40A0" w:rsidP="007C40A0">
      <w:pPr>
        <w:rPr>
          <w:rFonts w:ascii="FuturaSB-Book" w:hAnsi="FuturaSB-Book" w:cs="Arial"/>
          <w:sz w:val="22"/>
          <w:szCs w:val="22"/>
        </w:rPr>
      </w:pPr>
      <w:r w:rsidRPr="007C40A0">
        <w:rPr>
          <w:rFonts w:ascii="FuturaSB-Book" w:hAnsi="FuturaSB-Book" w:cs="Arial"/>
          <w:sz w:val="22"/>
          <w:szCs w:val="22"/>
        </w:rPr>
        <w:t>Part of Sky Arts Art 50</w:t>
      </w:r>
    </w:p>
    <w:p w:rsidR="007C40A0" w:rsidRPr="007C40A0" w:rsidRDefault="007C40A0" w:rsidP="007C40A0">
      <w:pPr>
        <w:rPr>
          <w:rFonts w:ascii="FuturaSB-Book" w:hAnsi="FuturaSB-Book" w:cs="Arial"/>
          <w:sz w:val="22"/>
          <w:szCs w:val="22"/>
        </w:rPr>
      </w:pPr>
    </w:p>
    <w:p w:rsidR="007C40A0" w:rsidRPr="007C40A0" w:rsidRDefault="007C40A0" w:rsidP="007C40A0">
      <w:pPr>
        <w:rPr>
          <w:rFonts w:ascii="FuturaSB-Book" w:hAnsi="FuturaSB-Book" w:cs="Arial"/>
          <w:sz w:val="22"/>
          <w:szCs w:val="22"/>
        </w:rPr>
      </w:pPr>
      <w:r w:rsidRPr="007C40A0">
        <w:rPr>
          <w:rFonts w:ascii="FuturaSB-Book" w:hAnsi="FuturaSB-Book" w:cs="Arial"/>
          <w:sz w:val="22"/>
          <w:szCs w:val="22"/>
        </w:rPr>
        <w:t>#</w:t>
      </w:r>
      <w:proofErr w:type="spellStart"/>
      <w:r w:rsidRPr="007C40A0">
        <w:rPr>
          <w:rFonts w:ascii="FuturaSB-Book" w:hAnsi="FuturaSB-Book" w:cs="Arial"/>
          <w:sz w:val="22"/>
          <w:szCs w:val="22"/>
        </w:rPr>
        <w:t>UnexplodedOrdnances</w:t>
      </w:r>
      <w:proofErr w:type="spellEnd"/>
    </w:p>
    <w:p w:rsidR="007C40A0" w:rsidRPr="007C40A0" w:rsidRDefault="007C40A0" w:rsidP="007C40A0">
      <w:pPr>
        <w:rPr>
          <w:rFonts w:ascii="FuturaSB-Book" w:hAnsi="FuturaSB-Book"/>
        </w:rPr>
      </w:pPr>
    </w:p>
    <w:p w:rsidR="007C40A0" w:rsidRPr="007C40A0" w:rsidRDefault="007C40A0" w:rsidP="007C40A0">
      <w:pPr>
        <w:rPr>
          <w:rFonts w:ascii="FuturaSB-Book" w:hAnsi="FuturaSB-Book"/>
        </w:rPr>
      </w:pPr>
    </w:p>
    <w:p w:rsidR="007C40A0" w:rsidRPr="007C40A0" w:rsidRDefault="007C40A0" w:rsidP="007C40A0">
      <w:pPr>
        <w:rPr>
          <w:rFonts w:ascii="FuturaSB-Book" w:hAnsi="FuturaSB-Book" w:cs="Arial"/>
          <w:b/>
          <w:i/>
          <w:sz w:val="22"/>
        </w:rPr>
      </w:pPr>
      <w:r w:rsidRPr="007C40A0">
        <w:rPr>
          <w:rFonts w:ascii="FuturaSB-Book" w:hAnsi="FuturaSB-Book" w:cs="Arial"/>
          <w:b/>
          <w:i/>
          <w:sz w:val="22"/>
        </w:rPr>
        <w:t>Elizabeth</w:t>
      </w:r>
    </w:p>
    <w:p w:rsidR="007C40A0" w:rsidRPr="007C40A0" w:rsidRDefault="007C40A0" w:rsidP="007C40A0">
      <w:pPr>
        <w:rPr>
          <w:rFonts w:ascii="FuturaSB-Book" w:hAnsi="FuturaSB-Book" w:cs="Arial"/>
          <w:sz w:val="22"/>
        </w:rPr>
      </w:pPr>
      <w:r w:rsidRPr="007C40A0">
        <w:rPr>
          <w:rFonts w:ascii="FuturaSB-Book" w:hAnsi="FuturaSB-Book" w:cs="Arial"/>
          <w:sz w:val="22"/>
        </w:rPr>
        <w:t>The Royal Ballet</w:t>
      </w:r>
    </w:p>
    <w:p w:rsidR="007C40A0" w:rsidRPr="007C40A0" w:rsidRDefault="007C40A0" w:rsidP="007C40A0">
      <w:pPr>
        <w:rPr>
          <w:rFonts w:ascii="FuturaSB-Book" w:hAnsi="FuturaSB-Book" w:cs="Arial"/>
          <w:sz w:val="22"/>
        </w:rPr>
      </w:pPr>
      <w:r w:rsidRPr="007C40A0">
        <w:rPr>
          <w:rFonts w:ascii="FuturaSB-Book" w:hAnsi="FuturaSB-Book" w:cs="Arial"/>
          <w:sz w:val="22"/>
        </w:rPr>
        <w:t>UK</w:t>
      </w:r>
    </w:p>
    <w:p w:rsidR="007C40A0" w:rsidRPr="007C40A0" w:rsidRDefault="007C40A0" w:rsidP="007C40A0">
      <w:pPr>
        <w:rPr>
          <w:rFonts w:ascii="FuturaSB-Book" w:hAnsi="FuturaSB-Book" w:cs="Arial"/>
          <w:sz w:val="22"/>
        </w:rPr>
      </w:pPr>
      <w:r w:rsidRPr="007C40A0">
        <w:rPr>
          <w:rFonts w:ascii="FuturaSB-Book" w:hAnsi="FuturaSB-Book" w:cs="Arial"/>
          <w:sz w:val="22"/>
        </w:rPr>
        <w:t xml:space="preserve">Direction and Choreography by Will </w:t>
      </w:r>
      <w:proofErr w:type="spellStart"/>
      <w:r w:rsidRPr="007C40A0">
        <w:rPr>
          <w:rFonts w:ascii="FuturaSB-Book" w:hAnsi="FuturaSB-Book" w:cs="Arial"/>
          <w:sz w:val="22"/>
        </w:rPr>
        <w:t>Tuckett</w:t>
      </w:r>
      <w:proofErr w:type="spellEnd"/>
      <w:r w:rsidRPr="007C40A0">
        <w:rPr>
          <w:rFonts w:ascii="FuturaSB-Book" w:hAnsi="FuturaSB-Book" w:cs="Arial"/>
          <w:sz w:val="22"/>
        </w:rPr>
        <w:t xml:space="preserve"> </w:t>
      </w:r>
    </w:p>
    <w:p w:rsidR="007C40A0" w:rsidRPr="007C40A0" w:rsidRDefault="007C40A0" w:rsidP="007C40A0">
      <w:pPr>
        <w:rPr>
          <w:rFonts w:ascii="FuturaSB-Book" w:hAnsi="FuturaSB-Book" w:cs="Arial"/>
          <w:sz w:val="22"/>
        </w:rPr>
      </w:pPr>
      <w:r w:rsidRPr="007C40A0">
        <w:rPr>
          <w:rFonts w:ascii="FuturaSB-Book" w:hAnsi="FuturaSB-Book" w:cs="Arial"/>
          <w:sz w:val="22"/>
        </w:rPr>
        <w:t xml:space="preserve">Co-Direction and Text by Alasdair Middleton </w:t>
      </w:r>
    </w:p>
    <w:p w:rsidR="007C40A0" w:rsidRPr="007C40A0" w:rsidRDefault="007C40A0" w:rsidP="007C40A0">
      <w:pPr>
        <w:rPr>
          <w:rFonts w:ascii="FuturaSB-Book" w:hAnsi="FuturaSB-Book" w:cs="Arial"/>
          <w:sz w:val="22"/>
        </w:rPr>
      </w:pPr>
      <w:r w:rsidRPr="007C40A0">
        <w:rPr>
          <w:rFonts w:ascii="FuturaSB-Book" w:hAnsi="FuturaSB-Book" w:cs="Arial"/>
          <w:sz w:val="22"/>
        </w:rPr>
        <w:t>Music by Martin Yates</w:t>
      </w:r>
    </w:p>
    <w:p w:rsidR="007C40A0" w:rsidRPr="007C40A0" w:rsidRDefault="007C40A0" w:rsidP="007C40A0">
      <w:pPr>
        <w:rPr>
          <w:rFonts w:ascii="FuturaSB-Book" w:hAnsi="FuturaSB-Book" w:cs="Arial"/>
          <w:sz w:val="22"/>
        </w:rPr>
      </w:pPr>
      <w:r w:rsidRPr="007C40A0">
        <w:rPr>
          <w:rFonts w:ascii="FuturaSB-Book" w:hAnsi="FuturaSB-Book" w:cs="Arial"/>
          <w:sz w:val="22"/>
        </w:rPr>
        <w:t xml:space="preserve">Costumes by Fay Fullerton </w:t>
      </w:r>
    </w:p>
    <w:p w:rsidR="007C40A0" w:rsidRPr="007C40A0" w:rsidRDefault="007C40A0" w:rsidP="007C40A0">
      <w:pPr>
        <w:rPr>
          <w:rFonts w:ascii="FuturaSB-Book" w:hAnsi="FuturaSB-Book" w:cs="Arial"/>
          <w:sz w:val="22"/>
        </w:rPr>
      </w:pPr>
      <w:r w:rsidRPr="007C40A0">
        <w:rPr>
          <w:rFonts w:ascii="FuturaSB-Book" w:hAnsi="FuturaSB-Book" w:cs="Arial"/>
          <w:sz w:val="22"/>
        </w:rPr>
        <w:t xml:space="preserve">Lighting by </w:t>
      </w:r>
      <w:proofErr w:type="spellStart"/>
      <w:r w:rsidRPr="007C40A0">
        <w:rPr>
          <w:rFonts w:ascii="FuturaSB-Book" w:hAnsi="FuturaSB-Book" w:cs="Arial"/>
          <w:sz w:val="22"/>
        </w:rPr>
        <w:t>Paule</w:t>
      </w:r>
      <w:proofErr w:type="spellEnd"/>
      <w:r w:rsidRPr="007C40A0">
        <w:rPr>
          <w:rFonts w:ascii="FuturaSB-Book" w:hAnsi="FuturaSB-Book" w:cs="Arial"/>
          <w:sz w:val="22"/>
        </w:rPr>
        <w:t xml:space="preserve"> Constable</w:t>
      </w:r>
    </w:p>
    <w:p w:rsidR="007C40A0" w:rsidRPr="007C40A0" w:rsidRDefault="007C40A0" w:rsidP="007C40A0">
      <w:pPr>
        <w:rPr>
          <w:rFonts w:ascii="FuturaSB-Book" w:hAnsi="FuturaSB-Book" w:cs="Arial"/>
          <w:sz w:val="22"/>
        </w:rPr>
      </w:pPr>
      <w:r w:rsidRPr="007C40A0">
        <w:rPr>
          <w:rFonts w:ascii="FuturaSB-Book" w:hAnsi="FuturaSB-Book" w:cs="Arial"/>
          <w:sz w:val="22"/>
        </w:rPr>
        <w:t xml:space="preserve">Sound by Emma </w:t>
      </w:r>
      <w:proofErr w:type="spellStart"/>
      <w:r w:rsidRPr="007C40A0">
        <w:rPr>
          <w:rFonts w:ascii="FuturaSB-Book" w:hAnsi="FuturaSB-Book" w:cs="Arial"/>
          <w:sz w:val="22"/>
        </w:rPr>
        <w:t>Laxton</w:t>
      </w:r>
      <w:proofErr w:type="spellEnd"/>
      <w:r w:rsidRPr="007C40A0">
        <w:rPr>
          <w:rFonts w:ascii="FuturaSB-Book" w:hAnsi="FuturaSB-Book" w:cs="Arial"/>
          <w:sz w:val="22"/>
        </w:rPr>
        <w:t xml:space="preserve"> </w:t>
      </w:r>
    </w:p>
    <w:p w:rsidR="007C40A0" w:rsidRPr="007C40A0" w:rsidRDefault="007C40A0" w:rsidP="007C40A0">
      <w:pPr>
        <w:rPr>
          <w:rFonts w:ascii="FuturaSB-Book" w:hAnsi="FuturaSB-Book" w:cs="Arial"/>
          <w:color w:val="000000"/>
          <w:sz w:val="22"/>
        </w:rPr>
      </w:pPr>
      <w:r w:rsidRPr="007C40A0">
        <w:rPr>
          <w:rFonts w:ascii="FuturaSB-Book" w:hAnsi="FuturaSB-Book" w:cs="Arial"/>
          <w:color w:val="000000"/>
          <w:sz w:val="22"/>
        </w:rPr>
        <w:t>Wed 16–Sat 19 May 2018 (4 performances)</w:t>
      </w:r>
    </w:p>
    <w:p w:rsidR="007C40A0" w:rsidRPr="007C40A0" w:rsidRDefault="007C40A0" w:rsidP="007C40A0">
      <w:pPr>
        <w:rPr>
          <w:rFonts w:ascii="FuturaSB-Book" w:hAnsi="FuturaSB-Book" w:cs="Arial"/>
          <w:sz w:val="22"/>
        </w:rPr>
      </w:pPr>
      <w:r w:rsidRPr="007C40A0">
        <w:rPr>
          <w:rFonts w:ascii="FuturaSB-Book" w:hAnsi="FuturaSB-Book" w:cs="Arial"/>
          <w:sz w:val="22"/>
        </w:rPr>
        <w:t>Barbican Theatre</w:t>
      </w:r>
    </w:p>
    <w:p w:rsidR="007C40A0" w:rsidRPr="007C40A0" w:rsidRDefault="007C40A0" w:rsidP="007C40A0">
      <w:pPr>
        <w:rPr>
          <w:rFonts w:ascii="FuturaSB-Book" w:hAnsi="FuturaSB-Book" w:cs="Arial"/>
          <w:sz w:val="22"/>
        </w:rPr>
      </w:pPr>
      <w:r w:rsidRPr="007C40A0">
        <w:rPr>
          <w:rFonts w:ascii="FuturaSB-Book" w:hAnsi="FuturaSB-Book" w:cs="Arial"/>
          <w:sz w:val="22"/>
        </w:rPr>
        <w:t>7.45pm</w:t>
      </w:r>
    </w:p>
    <w:p w:rsidR="007C40A0" w:rsidRPr="007C40A0" w:rsidRDefault="007C40A0" w:rsidP="007C40A0">
      <w:pPr>
        <w:rPr>
          <w:rFonts w:ascii="FuturaSB-Book" w:hAnsi="FuturaSB-Book" w:cs="Arial"/>
          <w:sz w:val="22"/>
        </w:rPr>
      </w:pPr>
      <w:r w:rsidRPr="007C40A0">
        <w:rPr>
          <w:rFonts w:ascii="FuturaSB-Book" w:hAnsi="FuturaSB-Book" w:cs="Arial"/>
          <w:sz w:val="22"/>
        </w:rPr>
        <w:t>1 hour 30 minutes/no interval</w:t>
      </w:r>
    </w:p>
    <w:p w:rsidR="007C40A0" w:rsidRPr="007C40A0" w:rsidRDefault="007C40A0" w:rsidP="007C40A0">
      <w:pPr>
        <w:rPr>
          <w:rFonts w:ascii="FuturaSB-Book" w:hAnsi="FuturaSB-Book" w:cs="Arial"/>
          <w:sz w:val="22"/>
        </w:rPr>
      </w:pPr>
      <w:r w:rsidRPr="007C40A0">
        <w:rPr>
          <w:rFonts w:ascii="FuturaSB-Book" w:hAnsi="FuturaSB-Book" w:cs="Arial"/>
          <w:sz w:val="22"/>
        </w:rPr>
        <w:t>£10-40 plus booking fee</w:t>
      </w:r>
    </w:p>
    <w:p w:rsidR="007C40A0" w:rsidRPr="007C40A0" w:rsidRDefault="007C40A0" w:rsidP="007C40A0">
      <w:pPr>
        <w:rPr>
          <w:rFonts w:ascii="FuturaSB-Book" w:hAnsi="FuturaSB-Book" w:cs="Arial"/>
          <w:sz w:val="22"/>
        </w:rPr>
      </w:pPr>
      <w:r w:rsidRPr="007C40A0">
        <w:rPr>
          <w:rFonts w:ascii="FuturaSB-Book" w:hAnsi="FuturaSB-Book" w:cs="Arial"/>
          <w:sz w:val="22"/>
        </w:rPr>
        <w:t>Age guidance: 14+</w:t>
      </w:r>
    </w:p>
    <w:p w:rsidR="007C40A0" w:rsidRPr="007C40A0" w:rsidRDefault="007C40A0" w:rsidP="007C40A0">
      <w:pPr>
        <w:rPr>
          <w:rFonts w:ascii="FuturaSB-Book" w:hAnsi="FuturaSB-Book" w:cs="Arial"/>
          <w:color w:val="000000"/>
          <w:sz w:val="22"/>
        </w:rPr>
      </w:pPr>
      <w:r w:rsidRPr="007C40A0">
        <w:rPr>
          <w:rFonts w:ascii="FuturaSB-Book" w:hAnsi="FuturaSB-Book" w:cs="Arial"/>
          <w:color w:val="000000"/>
          <w:sz w:val="22"/>
        </w:rPr>
        <w:t>Press night: Wed 16 May 2018, 7.45pm</w:t>
      </w:r>
    </w:p>
    <w:p w:rsidR="007C40A0" w:rsidRPr="007C40A0" w:rsidRDefault="007C40A0" w:rsidP="007C40A0">
      <w:pPr>
        <w:rPr>
          <w:rFonts w:ascii="FuturaSB-Book" w:hAnsi="FuturaSB-Book" w:cs="Arial"/>
          <w:color w:val="000000"/>
          <w:sz w:val="22"/>
        </w:rPr>
      </w:pPr>
      <w:r w:rsidRPr="007C40A0">
        <w:rPr>
          <w:rFonts w:ascii="FuturaSB-Book" w:hAnsi="FuturaSB-Book" w:cs="Arial"/>
          <w:color w:val="000000"/>
          <w:sz w:val="22"/>
        </w:rPr>
        <w:t>Post-show talk: Thu 17 May 2018 (free to same-day ticket holders)</w:t>
      </w:r>
    </w:p>
    <w:p w:rsidR="007C40A0" w:rsidRPr="007C40A0" w:rsidRDefault="007C40A0" w:rsidP="007C40A0">
      <w:pPr>
        <w:rPr>
          <w:rFonts w:ascii="FuturaSB-Book" w:hAnsi="FuturaSB-Book" w:cs="Arial"/>
          <w:color w:val="FF0000"/>
          <w:sz w:val="22"/>
        </w:rPr>
      </w:pPr>
    </w:p>
    <w:p w:rsidR="007C40A0" w:rsidRPr="007C40A0" w:rsidRDefault="007C40A0" w:rsidP="007C40A0">
      <w:pPr>
        <w:rPr>
          <w:rFonts w:ascii="FuturaSB-Book" w:hAnsi="FuturaSB-Book" w:cs="Arial"/>
          <w:sz w:val="22"/>
        </w:rPr>
      </w:pPr>
      <w:r w:rsidRPr="007C40A0">
        <w:rPr>
          <w:rFonts w:ascii="FuturaSB-Book" w:hAnsi="FuturaSB-Book" w:cs="Arial"/>
          <w:sz w:val="22"/>
        </w:rPr>
        <w:t>Presented by the Barbican</w:t>
      </w:r>
    </w:p>
    <w:p w:rsidR="007C40A0" w:rsidRPr="007C40A0" w:rsidRDefault="007C40A0" w:rsidP="007C40A0">
      <w:pPr>
        <w:rPr>
          <w:rFonts w:ascii="FuturaSB-Book" w:hAnsi="FuturaSB-Book" w:cs="Arial"/>
          <w:color w:val="FF0000"/>
          <w:sz w:val="22"/>
        </w:rPr>
      </w:pPr>
    </w:p>
    <w:p w:rsidR="007C40A0" w:rsidRPr="007C40A0" w:rsidRDefault="007C40A0" w:rsidP="007C40A0">
      <w:pPr>
        <w:rPr>
          <w:rFonts w:ascii="FuturaSB-Book" w:hAnsi="FuturaSB-Book" w:cs="Arial"/>
          <w:sz w:val="22"/>
        </w:rPr>
      </w:pPr>
      <w:r w:rsidRPr="007C40A0">
        <w:rPr>
          <w:rFonts w:ascii="FuturaSB-Book" w:hAnsi="FuturaSB-Book" w:cs="Arial"/>
          <w:sz w:val="22"/>
        </w:rPr>
        <w:t>#</w:t>
      </w:r>
      <w:proofErr w:type="spellStart"/>
      <w:r w:rsidRPr="007C40A0">
        <w:rPr>
          <w:rFonts w:ascii="FuturaSB-Book" w:hAnsi="FuturaSB-Book" w:cs="Arial"/>
          <w:sz w:val="22"/>
        </w:rPr>
        <w:t>ROHElizabeth</w:t>
      </w:r>
      <w:proofErr w:type="spellEnd"/>
    </w:p>
    <w:p w:rsidR="007C40A0" w:rsidRPr="007C40A0" w:rsidRDefault="007C40A0" w:rsidP="007C40A0">
      <w:pPr>
        <w:rPr>
          <w:rFonts w:ascii="FuturaSB-Book" w:hAnsi="FuturaSB-Book" w:cs="Arial"/>
          <w:sz w:val="22"/>
        </w:rPr>
      </w:pPr>
    </w:p>
    <w:p w:rsidR="007C40A0" w:rsidRPr="007C40A0" w:rsidRDefault="007C40A0" w:rsidP="007C40A0">
      <w:pPr>
        <w:rPr>
          <w:rFonts w:ascii="FuturaSB-Book" w:hAnsi="FuturaSB-Book"/>
        </w:rPr>
      </w:pPr>
    </w:p>
    <w:p w:rsidR="007C40A0" w:rsidRPr="007C40A0" w:rsidRDefault="007C40A0" w:rsidP="007C40A0">
      <w:pPr>
        <w:rPr>
          <w:rFonts w:ascii="FuturaSB-Book" w:hAnsi="FuturaSB-Book" w:cs="Arial"/>
          <w:b/>
          <w:i/>
          <w:sz w:val="22"/>
        </w:rPr>
      </w:pPr>
      <w:r w:rsidRPr="007C40A0">
        <w:rPr>
          <w:rFonts w:ascii="FuturaSB-Book" w:hAnsi="FuturaSB-Book" w:cs="Arial"/>
          <w:b/>
          <w:i/>
          <w:sz w:val="22"/>
        </w:rPr>
        <w:t xml:space="preserve">A Change is </w:t>
      </w:r>
      <w:proofErr w:type="spellStart"/>
      <w:r w:rsidRPr="007C40A0">
        <w:rPr>
          <w:rFonts w:ascii="FuturaSB-Book" w:hAnsi="FuturaSB-Book" w:cs="Arial"/>
          <w:b/>
          <w:i/>
          <w:sz w:val="22"/>
        </w:rPr>
        <w:t>Gonna</w:t>
      </w:r>
      <w:proofErr w:type="spellEnd"/>
      <w:r w:rsidRPr="007C40A0">
        <w:rPr>
          <w:rFonts w:ascii="FuturaSB-Book" w:hAnsi="FuturaSB-Book" w:cs="Arial"/>
          <w:b/>
          <w:i/>
          <w:sz w:val="22"/>
        </w:rPr>
        <w:t xml:space="preserve"> Come</w:t>
      </w:r>
    </w:p>
    <w:p w:rsidR="007C40A0" w:rsidRPr="007C40A0" w:rsidRDefault="007C40A0" w:rsidP="007C40A0">
      <w:pPr>
        <w:rPr>
          <w:rFonts w:ascii="FuturaSB-Book" w:hAnsi="FuturaSB-Book" w:cs="Arial"/>
          <w:sz w:val="22"/>
        </w:rPr>
      </w:pPr>
      <w:r w:rsidRPr="007C40A0">
        <w:rPr>
          <w:rFonts w:ascii="FuturaSB-Book" w:hAnsi="FuturaSB-Book" w:cs="Arial"/>
          <w:sz w:val="22"/>
        </w:rPr>
        <w:t>Barbican Young Poets</w:t>
      </w:r>
    </w:p>
    <w:p w:rsidR="007C40A0" w:rsidRPr="007C40A0" w:rsidRDefault="007C40A0" w:rsidP="007C40A0">
      <w:pPr>
        <w:rPr>
          <w:rFonts w:ascii="FuturaSB-Book" w:hAnsi="FuturaSB-Book" w:cs="Arial"/>
          <w:sz w:val="22"/>
        </w:rPr>
      </w:pPr>
      <w:r w:rsidRPr="007C40A0">
        <w:rPr>
          <w:rFonts w:ascii="FuturaSB-Book" w:hAnsi="FuturaSB-Book" w:cs="Arial"/>
          <w:sz w:val="22"/>
        </w:rPr>
        <w:t>UK</w:t>
      </w:r>
    </w:p>
    <w:p w:rsidR="007C40A0" w:rsidRPr="007C40A0" w:rsidRDefault="007C40A0" w:rsidP="007C40A0">
      <w:pPr>
        <w:rPr>
          <w:rFonts w:ascii="FuturaSB-Book" w:hAnsi="FuturaSB-Book" w:cs="Arial"/>
          <w:sz w:val="22"/>
        </w:rPr>
      </w:pPr>
      <w:r w:rsidRPr="007C40A0">
        <w:rPr>
          <w:rFonts w:ascii="FuturaSB-Book" w:hAnsi="FuturaSB-Book" w:cs="Arial"/>
          <w:sz w:val="22"/>
        </w:rPr>
        <w:t>Fri 24–Sat 25 May 2018 (2 performances)</w:t>
      </w:r>
    </w:p>
    <w:p w:rsidR="007C40A0" w:rsidRPr="007C40A0" w:rsidRDefault="007C40A0" w:rsidP="007C40A0">
      <w:pPr>
        <w:rPr>
          <w:rFonts w:ascii="FuturaSB-Book" w:hAnsi="FuturaSB-Book" w:cs="Arial"/>
          <w:sz w:val="22"/>
        </w:rPr>
      </w:pPr>
      <w:r w:rsidRPr="007C40A0">
        <w:rPr>
          <w:rFonts w:ascii="FuturaSB-Book" w:hAnsi="FuturaSB-Book" w:cs="Arial"/>
          <w:sz w:val="22"/>
        </w:rPr>
        <w:t>The Pit</w:t>
      </w:r>
    </w:p>
    <w:p w:rsidR="007C40A0" w:rsidRPr="007C40A0" w:rsidRDefault="007C40A0" w:rsidP="007C40A0">
      <w:pPr>
        <w:rPr>
          <w:rFonts w:ascii="FuturaSB-Book" w:hAnsi="FuturaSB-Book" w:cs="Arial"/>
          <w:sz w:val="22"/>
        </w:rPr>
      </w:pPr>
      <w:r w:rsidRPr="007C40A0">
        <w:rPr>
          <w:rFonts w:ascii="FuturaSB-Book" w:hAnsi="FuturaSB-Book" w:cs="Arial"/>
          <w:sz w:val="22"/>
        </w:rPr>
        <w:t>7.15pm</w:t>
      </w:r>
    </w:p>
    <w:p w:rsidR="007C40A0" w:rsidRPr="007C40A0" w:rsidRDefault="007C40A0" w:rsidP="007C40A0">
      <w:pPr>
        <w:rPr>
          <w:rFonts w:ascii="FuturaSB-Book" w:hAnsi="FuturaSB-Book" w:cs="Arial"/>
          <w:sz w:val="22"/>
        </w:rPr>
      </w:pPr>
      <w:r w:rsidRPr="007C40A0">
        <w:rPr>
          <w:rFonts w:ascii="FuturaSB-Book" w:hAnsi="FuturaSB-Book" w:cs="Arial"/>
          <w:sz w:val="22"/>
        </w:rPr>
        <w:t>1 hour 30 minutes/no interval</w:t>
      </w:r>
    </w:p>
    <w:p w:rsidR="007C40A0" w:rsidRPr="007C40A0" w:rsidRDefault="007C40A0" w:rsidP="007C40A0">
      <w:pPr>
        <w:rPr>
          <w:rFonts w:ascii="FuturaSB-Book" w:hAnsi="FuturaSB-Book" w:cs="Arial"/>
          <w:sz w:val="22"/>
        </w:rPr>
      </w:pPr>
      <w:r w:rsidRPr="007C40A0">
        <w:rPr>
          <w:rFonts w:ascii="FuturaSB-Book" w:hAnsi="FuturaSB-Book" w:cs="Arial"/>
          <w:sz w:val="22"/>
        </w:rPr>
        <w:t>£12 plus booking fee</w:t>
      </w:r>
    </w:p>
    <w:p w:rsidR="007C40A0" w:rsidRPr="007C40A0" w:rsidRDefault="007C40A0" w:rsidP="007C40A0">
      <w:pPr>
        <w:rPr>
          <w:rFonts w:ascii="FuturaSB-Book" w:hAnsi="FuturaSB-Book" w:cs="Arial"/>
          <w:sz w:val="22"/>
        </w:rPr>
      </w:pPr>
      <w:r w:rsidRPr="007C40A0">
        <w:rPr>
          <w:rFonts w:ascii="FuturaSB-Book" w:hAnsi="FuturaSB-Book" w:cs="Arial"/>
          <w:sz w:val="22"/>
        </w:rPr>
        <w:t>Age guidance: 14+</w:t>
      </w:r>
    </w:p>
    <w:p w:rsidR="007C40A0" w:rsidRPr="007C40A0" w:rsidRDefault="007C40A0" w:rsidP="007C40A0">
      <w:pPr>
        <w:rPr>
          <w:rFonts w:ascii="FuturaSB-Book" w:hAnsi="FuturaSB-Book" w:cs="Arial"/>
          <w:sz w:val="22"/>
          <w:szCs w:val="22"/>
        </w:rPr>
      </w:pPr>
      <w:r w:rsidRPr="007C40A0">
        <w:rPr>
          <w:rFonts w:ascii="FuturaSB-Book" w:hAnsi="FuturaSB-Book" w:cs="Arial"/>
          <w:sz w:val="22"/>
          <w:szCs w:val="22"/>
        </w:rPr>
        <w:t>Press night: Friday 25 May 2018, 7.15pm</w:t>
      </w:r>
    </w:p>
    <w:p w:rsidR="007C40A0" w:rsidRPr="007C40A0" w:rsidRDefault="007C40A0" w:rsidP="007C40A0">
      <w:pPr>
        <w:rPr>
          <w:rFonts w:ascii="FuturaSB-Book" w:hAnsi="FuturaSB-Book" w:cs="Arial"/>
          <w:sz w:val="22"/>
        </w:rPr>
      </w:pPr>
      <w:r w:rsidRPr="007C40A0">
        <w:rPr>
          <w:rFonts w:ascii="FuturaSB-Book" w:hAnsi="FuturaSB-Book" w:cs="Arial"/>
          <w:sz w:val="22"/>
        </w:rPr>
        <w:t>BSL-interpreted performance: Sat 25 May 2018</w:t>
      </w:r>
    </w:p>
    <w:p w:rsidR="007C40A0" w:rsidRPr="007C40A0" w:rsidRDefault="007C40A0" w:rsidP="007C40A0">
      <w:pPr>
        <w:rPr>
          <w:rFonts w:ascii="FuturaSB-Book" w:hAnsi="FuturaSB-Book" w:cs="Arial"/>
          <w:sz w:val="22"/>
        </w:rPr>
      </w:pPr>
    </w:p>
    <w:p w:rsidR="007C40A0" w:rsidRPr="007C40A0" w:rsidRDefault="007C40A0" w:rsidP="007C40A0">
      <w:pPr>
        <w:rPr>
          <w:rFonts w:ascii="FuturaSB-Book" w:hAnsi="FuturaSB-Book" w:cs="Arial"/>
          <w:sz w:val="22"/>
        </w:rPr>
      </w:pPr>
      <w:r w:rsidRPr="007C40A0">
        <w:rPr>
          <w:rFonts w:ascii="FuturaSB-Book" w:hAnsi="FuturaSB-Book" w:cs="Arial"/>
          <w:sz w:val="22"/>
        </w:rPr>
        <w:t>Presented and commissioned by the Barbican</w:t>
      </w:r>
    </w:p>
    <w:p w:rsidR="007C40A0" w:rsidRPr="007C40A0" w:rsidRDefault="007C40A0" w:rsidP="007C40A0">
      <w:pPr>
        <w:rPr>
          <w:rFonts w:ascii="FuturaSB-Book" w:hAnsi="FuturaSB-Book" w:cs="Arial"/>
          <w:color w:val="FF0000"/>
          <w:sz w:val="22"/>
        </w:rPr>
      </w:pPr>
    </w:p>
    <w:p w:rsidR="007C40A0" w:rsidRPr="007C40A0" w:rsidRDefault="007C40A0" w:rsidP="007C40A0">
      <w:pPr>
        <w:rPr>
          <w:rFonts w:ascii="FuturaSB-Book" w:hAnsi="FuturaSB-Book" w:cs="Arial"/>
          <w:sz w:val="22"/>
        </w:rPr>
      </w:pPr>
      <w:r w:rsidRPr="007C40A0">
        <w:rPr>
          <w:rFonts w:ascii="FuturaSB-Book" w:hAnsi="FuturaSB-Book" w:cs="Arial"/>
          <w:sz w:val="22"/>
        </w:rPr>
        <w:lastRenderedPageBreak/>
        <w:t>#</w:t>
      </w:r>
      <w:proofErr w:type="spellStart"/>
      <w:r w:rsidRPr="007C40A0">
        <w:rPr>
          <w:rFonts w:ascii="FuturaSB-Book" w:hAnsi="FuturaSB-Book" w:cs="Arial"/>
          <w:sz w:val="22"/>
        </w:rPr>
        <w:t>BarbicanYoungPoets</w:t>
      </w:r>
      <w:proofErr w:type="spellEnd"/>
    </w:p>
    <w:p w:rsidR="007C40A0" w:rsidRPr="007C40A0" w:rsidRDefault="007C40A0" w:rsidP="007C40A0">
      <w:pPr>
        <w:rPr>
          <w:rFonts w:ascii="FuturaSB-Book" w:hAnsi="FuturaSB-Book"/>
        </w:rPr>
      </w:pPr>
    </w:p>
    <w:p w:rsidR="007C40A0" w:rsidRPr="007C40A0" w:rsidRDefault="007C40A0" w:rsidP="007C40A0">
      <w:pPr>
        <w:rPr>
          <w:rFonts w:ascii="FuturaSB-Book" w:hAnsi="FuturaSB-Book"/>
        </w:rPr>
      </w:pPr>
    </w:p>
    <w:p w:rsidR="007C40A0" w:rsidRPr="007C40A0" w:rsidRDefault="007C40A0" w:rsidP="007C40A0">
      <w:pPr>
        <w:rPr>
          <w:rFonts w:ascii="FuturaSB-Book" w:hAnsi="FuturaSB-Book" w:cs="Arial"/>
          <w:b/>
          <w:i/>
          <w:sz w:val="22"/>
        </w:rPr>
      </w:pPr>
      <w:r w:rsidRPr="007C40A0">
        <w:rPr>
          <w:rFonts w:ascii="FuturaSB-Book" w:hAnsi="FuturaSB-Book" w:cs="Arial"/>
          <w:b/>
          <w:i/>
          <w:sz w:val="22"/>
        </w:rPr>
        <w:t>A Night with Boy Blue</w:t>
      </w:r>
    </w:p>
    <w:p w:rsidR="007C40A0" w:rsidRPr="007C40A0" w:rsidRDefault="007C40A0" w:rsidP="007C40A0">
      <w:pPr>
        <w:rPr>
          <w:rFonts w:ascii="FuturaSB-Book" w:hAnsi="FuturaSB-Book" w:cs="Arial"/>
          <w:sz w:val="22"/>
        </w:rPr>
      </w:pPr>
      <w:r w:rsidRPr="007C40A0">
        <w:rPr>
          <w:rFonts w:ascii="FuturaSB-Book" w:hAnsi="FuturaSB-Book" w:cs="Arial"/>
          <w:sz w:val="22"/>
        </w:rPr>
        <w:t>Boy Blue Entertainment</w:t>
      </w:r>
    </w:p>
    <w:p w:rsidR="007C40A0" w:rsidRPr="007C40A0" w:rsidRDefault="007C40A0" w:rsidP="007C40A0">
      <w:pPr>
        <w:rPr>
          <w:rFonts w:ascii="FuturaSB-Book" w:hAnsi="FuturaSB-Book" w:cs="Arial"/>
          <w:sz w:val="22"/>
        </w:rPr>
      </w:pPr>
      <w:r w:rsidRPr="007C40A0">
        <w:rPr>
          <w:rFonts w:ascii="FuturaSB-Book" w:hAnsi="FuturaSB-Book" w:cs="Arial"/>
          <w:sz w:val="22"/>
        </w:rPr>
        <w:t>UK</w:t>
      </w:r>
    </w:p>
    <w:p w:rsidR="007C40A0" w:rsidRPr="007C40A0" w:rsidRDefault="007C40A0" w:rsidP="007C40A0">
      <w:pPr>
        <w:rPr>
          <w:rFonts w:ascii="FuturaSB-Book" w:hAnsi="FuturaSB-Book" w:cs="Arial"/>
          <w:sz w:val="22"/>
        </w:rPr>
      </w:pPr>
      <w:r w:rsidRPr="007C40A0">
        <w:rPr>
          <w:rFonts w:ascii="FuturaSB-Book" w:hAnsi="FuturaSB-Book" w:cs="Arial"/>
          <w:sz w:val="22"/>
        </w:rPr>
        <w:t>Fri 1–Sat 2 Jun 2018 (3 performances)</w:t>
      </w:r>
    </w:p>
    <w:p w:rsidR="007C40A0" w:rsidRPr="007C40A0" w:rsidRDefault="007C40A0" w:rsidP="007C40A0">
      <w:pPr>
        <w:rPr>
          <w:rFonts w:ascii="FuturaSB-Book" w:hAnsi="FuturaSB-Book" w:cs="Arial"/>
          <w:sz w:val="22"/>
        </w:rPr>
      </w:pPr>
      <w:r w:rsidRPr="007C40A0">
        <w:rPr>
          <w:rFonts w:ascii="FuturaSB-Book" w:hAnsi="FuturaSB-Book" w:cs="Arial"/>
          <w:sz w:val="22"/>
        </w:rPr>
        <w:t>Barbican Theatre</w:t>
      </w:r>
    </w:p>
    <w:p w:rsidR="007C40A0" w:rsidRPr="007C40A0" w:rsidRDefault="007C40A0" w:rsidP="007C40A0">
      <w:pPr>
        <w:rPr>
          <w:rFonts w:ascii="FuturaSB-Book" w:hAnsi="FuturaSB-Book" w:cs="Arial"/>
          <w:sz w:val="22"/>
        </w:rPr>
      </w:pPr>
      <w:r w:rsidRPr="007C40A0">
        <w:rPr>
          <w:rFonts w:ascii="FuturaSB-Book" w:hAnsi="FuturaSB-Book" w:cs="Arial"/>
          <w:sz w:val="22"/>
        </w:rPr>
        <w:t xml:space="preserve">7.45pm; also 2.30pm on Sat 2 Jun 2018 </w:t>
      </w:r>
    </w:p>
    <w:p w:rsidR="007C40A0" w:rsidRPr="007C40A0" w:rsidRDefault="007C40A0" w:rsidP="007C40A0">
      <w:pPr>
        <w:rPr>
          <w:rFonts w:ascii="FuturaSB-Book" w:hAnsi="FuturaSB-Book" w:cs="Arial"/>
          <w:sz w:val="22"/>
        </w:rPr>
      </w:pPr>
      <w:r w:rsidRPr="007C40A0">
        <w:rPr>
          <w:rFonts w:ascii="FuturaSB-Book" w:hAnsi="FuturaSB-Book" w:cs="Arial"/>
          <w:sz w:val="22"/>
        </w:rPr>
        <w:t>2 hours/including an interval</w:t>
      </w:r>
    </w:p>
    <w:p w:rsidR="007C40A0" w:rsidRPr="007C40A0" w:rsidRDefault="007C40A0" w:rsidP="007C40A0">
      <w:pPr>
        <w:rPr>
          <w:rFonts w:ascii="FuturaSB-Book" w:hAnsi="FuturaSB-Book" w:cs="Arial"/>
          <w:sz w:val="22"/>
        </w:rPr>
      </w:pPr>
      <w:r w:rsidRPr="007C40A0">
        <w:rPr>
          <w:rFonts w:ascii="FuturaSB-Book" w:hAnsi="FuturaSB-Book" w:cs="Arial"/>
          <w:sz w:val="22"/>
        </w:rPr>
        <w:t>£15-20 plus booking fee</w:t>
      </w:r>
    </w:p>
    <w:p w:rsidR="007C40A0" w:rsidRPr="007C40A0" w:rsidRDefault="007C40A0" w:rsidP="007C40A0">
      <w:pPr>
        <w:rPr>
          <w:rFonts w:ascii="FuturaSB-Book" w:hAnsi="FuturaSB-Book" w:cs="Arial"/>
          <w:sz w:val="22"/>
        </w:rPr>
      </w:pPr>
      <w:r w:rsidRPr="007C40A0">
        <w:rPr>
          <w:rFonts w:ascii="FuturaSB-Book" w:hAnsi="FuturaSB-Book" w:cs="Arial"/>
          <w:sz w:val="22"/>
        </w:rPr>
        <w:t>Age guidance: 6+</w:t>
      </w:r>
    </w:p>
    <w:p w:rsidR="007C40A0" w:rsidRPr="007C40A0" w:rsidRDefault="007C40A0" w:rsidP="007C40A0">
      <w:pPr>
        <w:rPr>
          <w:rFonts w:ascii="FuturaSB-Book" w:hAnsi="FuturaSB-Book" w:cs="Arial"/>
          <w:sz w:val="22"/>
        </w:rPr>
      </w:pPr>
      <w:r w:rsidRPr="007C40A0">
        <w:rPr>
          <w:rFonts w:ascii="FuturaSB-Book" w:hAnsi="FuturaSB-Book" w:cs="Arial"/>
          <w:sz w:val="22"/>
        </w:rPr>
        <w:t>Press night: Fri 1 Jun 2018, 7.45pm</w:t>
      </w:r>
    </w:p>
    <w:p w:rsidR="007C40A0" w:rsidRPr="007C40A0" w:rsidRDefault="007C40A0" w:rsidP="007C40A0">
      <w:pPr>
        <w:rPr>
          <w:rFonts w:ascii="FuturaSB-Book" w:hAnsi="FuturaSB-Book" w:cs="Arial"/>
          <w:sz w:val="22"/>
        </w:rPr>
      </w:pPr>
      <w:r w:rsidRPr="007C40A0">
        <w:rPr>
          <w:rFonts w:ascii="FuturaSB-Book" w:hAnsi="FuturaSB-Book" w:cs="Arial"/>
          <w:sz w:val="22"/>
        </w:rPr>
        <w:t xml:space="preserve">BSI Jam: Beats, Streets &amp; Inspiration – Boy Blue </w:t>
      </w:r>
      <w:proofErr w:type="gramStart"/>
      <w:r w:rsidRPr="007C40A0">
        <w:rPr>
          <w:rFonts w:ascii="FuturaSB-Book" w:hAnsi="FuturaSB-Book" w:cs="Arial"/>
          <w:sz w:val="22"/>
        </w:rPr>
        <w:t>After</w:t>
      </w:r>
      <w:proofErr w:type="gramEnd"/>
      <w:r w:rsidRPr="007C40A0">
        <w:rPr>
          <w:rFonts w:ascii="FuturaSB-Book" w:hAnsi="FuturaSB-Book" w:cs="Arial"/>
          <w:sz w:val="22"/>
        </w:rPr>
        <w:t xml:space="preserve"> Party: Sat 2 Jun 2018, 10pm (£3 plus 60p booking fee in advance, £5 on the door), admission restricted to 18+</w:t>
      </w:r>
    </w:p>
    <w:p w:rsidR="007C40A0" w:rsidRPr="007C40A0" w:rsidRDefault="007C40A0" w:rsidP="007C40A0">
      <w:pPr>
        <w:rPr>
          <w:rFonts w:ascii="FuturaSB-Book" w:hAnsi="FuturaSB-Book" w:cs="Arial"/>
          <w:color w:val="FF0000"/>
          <w:sz w:val="22"/>
        </w:rPr>
      </w:pPr>
    </w:p>
    <w:p w:rsidR="007C40A0" w:rsidRPr="007C40A0" w:rsidRDefault="007C40A0" w:rsidP="007C40A0">
      <w:pPr>
        <w:rPr>
          <w:rFonts w:ascii="FuturaSB-Book" w:hAnsi="FuturaSB-Book" w:cs="Arial"/>
          <w:sz w:val="22"/>
        </w:rPr>
      </w:pPr>
      <w:r w:rsidRPr="007C40A0">
        <w:rPr>
          <w:rFonts w:ascii="FuturaSB-Book" w:hAnsi="FuturaSB-Book" w:cs="Arial"/>
          <w:sz w:val="22"/>
        </w:rPr>
        <w:t>Presented by the Barbican</w:t>
      </w:r>
    </w:p>
    <w:p w:rsidR="007C40A0" w:rsidRPr="007C40A0" w:rsidRDefault="007C40A0" w:rsidP="007C40A0">
      <w:pPr>
        <w:rPr>
          <w:rFonts w:ascii="FuturaSB-Book" w:hAnsi="FuturaSB-Book" w:cs="Arial"/>
          <w:color w:val="FF0000"/>
          <w:sz w:val="22"/>
        </w:rPr>
      </w:pPr>
    </w:p>
    <w:p w:rsidR="007C40A0" w:rsidRPr="007C40A0" w:rsidRDefault="007C40A0" w:rsidP="007C40A0">
      <w:pPr>
        <w:rPr>
          <w:rFonts w:ascii="FuturaSB-Book" w:hAnsi="FuturaSB-Book" w:cs="Arial"/>
          <w:sz w:val="22"/>
        </w:rPr>
      </w:pPr>
      <w:r w:rsidRPr="007C40A0">
        <w:rPr>
          <w:rFonts w:ascii="FuturaSB-Book" w:hAnsi="FuturaSB-Book" w:cs="Arial"/>
          <w:sz w:val="22"/>
        </w:rPr>
        <w:t>#</w:t>
      </w:r>
      <w:proofErr w:type="spellStart"/>
      <w:r w:rsidRPr="007C40A0">
        <w:rPr>
          <w:rFonts w:ascii="FuturaSB-Book" w:hAnsi="FuturaSB-Book" w:cs="Arial"/>
          <w:sz w:val="22"/>
        </w:rPr>
        <w:t>ANightwithBoyBlue</w:t>
      </w:r>
      <w:proofErr w:type="spellEnd"/>
    </w:p>
    <w:p w:rsidR="007C40A0" w:rsidRPr="007C40A0" w:rsidRDefault="007C40A0" w:rsidP="007C40A0">
      <w:pPr>
        <w:rPr>
          <w:rFonts w:ascii="FuturaSB-Book" w:hAnsi="FuturaSB-Book"/>
        </w:rPr>
      </w:pPr>
    </w:p>
    <w:p w:rsidR="007C40A0" w:rsidRPr="007C40A0" w:rsidRDefault="007C40A0" w:rsidP="007C40A0">
      <w:pPr>
        <w:rPr>
          <w:rFonts w:ascii="FuturaSB-Book" w:hAnsi="FuturaSB-Book"/>
        </w:rPr>
      </w:pPr>
    </w:p>
    <w:p w:rsidR="007C40A0" w:rsidRPr="007C40A0" w:rsidRDefault="007C40A0" w:rsidP="007C40A0">
      <w:pPr>
        <w:rPr>
          <w:rFonts w:ascii="FuturaSB-Book" w:hAnsi="FuturaSB-Book" w:cs="Arial"/>
          <w:b/>
          <w:i/>
          <w:sz w:val="22"/>
          <w:szCs w:val="22"/>
        </w:rPr>
      </w:pPr>
      <w:r w:rsidRPr="007C40A0">
        <w:rPr>
          <w:rFonts w:ascii="FuturaSB-Book" w:hAnsi="FuturaSB-Book" w:cs="Arial"/>
          <w:b/>
          <w:i/>
          <w:sz w:val="22"/>
          <w:szCs w:val="22"/>
        </w:rPr>
        <w:t xml:space="preserve">Smack </w:t>
      </w:r>
      <w:proofErr w:type="gramStart"/>
      <w:r w:rsidRPr="007C40A0">
        <w:rPr>
          <w:rFonts w:ascii="FuturaSB-Book" w:hAnsi="FuturaSB-Book" w:cs="Arial"/>
          <w:b/>
          <w:i/>
          <w:sz w:val="22"/>
          <w:szCs w:val="22"/>
        </w:rPr>
        <w:t>That</w:t>
      </w:r>
      <w:proofErr w:type="gramEnd"/>
      <w:r w:rsidRPr="007C40A0">
        <w:rPr>
          <w:rFonts w:ascii="FuturaSB-Book" w:hAnsi="FuturaSB-Book" w:cs="Arial"/>
          <w:b/>
          <w:i/>
          <w:sz w:val="22"/>
          <w:szCs w:val="22"/>
        </w:rPr>
        <w:t xml:space="preserve"> (a conversation)</w:t>
      </w:r>
    </w:p>
    <w:p w:rsidR="007C40A0" w:rsidRPr="007C40A0" w:rsidRDefault="007C40A0" w:rsidP="007C40A0">
      <w:pPr>
        <w:rPr>
          <w:rFonts w:ascii="FuturaSB-Book" w:hAnsi="FuturaSB-Book" w:cs="Arial"/>
          <w:sz w:val="22"/>
          <w:szCs w:val="22"/>
        </w:rPr>
      </w:pPr>
      <w:r w:rsidRPr="007C40A0">
        <w:rPr>
          <w:rFonts w:ascii="FuturaSB-Book" w:hAnsi="FuturaSB-Book" w:cs="Arial"/>
          <w:sz w:val="22"/>
          <w:szCs w:val="22"/>
        </w:rPr>
        <w:t>Rhiannon Faith</w:t>
      </w:r>
    </w:p>
    <w:p w:rsidR="007C40A0" w:rsidRPr="007C40A0" w:rsidRDefault="007C40A0" w:rsidP="007C40A0">
      <w:pPr>
        <w:rPr>
          <w:rFonts w:ascii="FuturaSB-Book" w:hAnsi="FuturaSB-Book" w:cs="Arial"/>
          <w:sz w:val="22"/>
          <w:szCs w:val="22"/>
        </w:rPr>
      </w:pPr>
      <w:r w:rsidRPr="007C40A0">
        <w:rPr>
          <w:rFonts w:ascii="FuturaSB-Book" w:hAnsi="FuturaSB-Book" w:cs="Arial"/>
          <w:sz w:val="22"/>
          <w:szCs w:val="22"/>
        </w:rPr>
        <w:t>UK</w:t>
      </w:r>
    </w:p>
    <w:p w:rsidR="007C40A0" w:rsidRPr="007C40A0" w:rsidRDefault="007C40A0" w:rsidP="007C40A0">
      <w:pPr>
        <w:rPr>
          <w:rFonts w:ascii="FuturaSB-Book" w:hAnsi="FuturaSB-Book" w:cs="Arial"/>
          <w:sz w:val="22"/>
          <w:szCs w:val="22"/>
        </w:rPr>
      </w:pPr>
      <w:r w:rsidRPr="007C40A0">
        <w:rPr>
          <w:rFonts w:ascii="FuturaSB-Book" w:hAnsi="FuturaSB-Book" w:cs="Arial"/>
          <w:sz w:val="22"/>
          <w:szCs w:val="22"/>
        </w:rPr>
        <w:t>Choreographed by Rhiannon Faith</w:t>
      </w:r>
    </w:p>
    <w:p w:rsidR="007C40A0" w:rsidRPr="007C40A0" w:rsidRDefault="007C40A0" w:rsidP="007C40A0">
      <w:pPr>
        <w:rPr>
          <w:rFonts w:ascii="FuturaSB-Book" w:hAnsi="FuturaSB-Book" w:cs="Arial"/>
          <w:sz w:val="22"/>
          <w:szCs w:val="22"/>
        </w:rPr>
      </w:pPr>
      <w:r w:rsidRPr="007C40A0">
        <w:rPr>
          <w:rFonts w:ascii="FuturaSB-Book" w:hAnsi="FuturaSB-Book" w:cs="Arial"/>
          <w:sz w:val="22"/>
          <w:szCs w:val="22"/>
        </w:rPr>
        <w:t>Produced by Maddy Morgan</w:t>
      </w:r>
    </w:p>
    <w:p w:rsidR="007C40A0" w:rsidRPr="007C40A0" w:rsidRDefault="007C40A0" w:rsidP="007C40A0">
      <w:pPr>
        <w:rPr>
          <w:rFonts w:ascii="FuturaSB-Book" w:hAnsi="FuturaSB-Book" w:cs="Arial"/>
          <w:sz w:val="22"/>
          <w:szCs w:val="22"/>
        </w:rPr>
      </w:pPr>
      <w:r w:rsidRPr="007C40A0">
        <w:rPr>
          <w:rFonts w:ascii="FuturaSB-Book" w:hAnsi="FuturaSB-Book" w:cs="Arial"/>
          <w:sz w:val="22"/>
          <w:szCs w:val="22"/>
        </w:rPr>
        <w:t>Dramaturgy by Lou Cope</w:t>
      </w:r>
    </w:p>
    <w:p w:rsidR="007C40A0" w:rsidRPr="007C40A0" w:rsidRDefault="007C40A0" w:rsidP="007C40A0">
      <w:pPr>
        <w:rPr>
          <w:rFonts w:ascii="FuturaSB-Book" w:hAnsi="FuturaSB-Book" w:cs="Arial"/>
          <w:sz w:val="22"/>
          <w:szCs w:val="22"/>
        </w:rPr>
      </w:pPr>
      <w:r w:rsidRPr="007C40A0">
        <w:rPr>
          <w:rFonts w:ascii="FuturaSB-Book" w:hAnsi="FuturaSB-Book" w:cs="Arial"/>
          <w:sz w:val="22"/>
          <w:szCs w:val="22"/>
        </w:rPr>
        <w:t xml:space="preserve">Design by Amelia Jane </w:t>
      </w:r>
      <w:proofErr w:type="spellStart"/>
      <w:r w:rsidRPr="007C40A0">
        <w:rPr>
          <w:rFonts w:ascii="FuturaSB-Book" w:hAnsi="FuturaSB-Book" w:cs="Arial"/>
          <w:sz w:val="22"/>
          <w:szCs w:val="22"/>
        </w:rPr>
        <w:t>Hankin</w:t>
      </w:r>
      <w:proofErr w:type="spellEnd"/>
    </w:p>
    <w:p w:rsidR="007C40A0" w:rsidRPr="007C40A0" w:rsidRDefault="007C40A0" w:rsidP="007C40A0">
      <w:pPr>
        <w:rPr>
          <w:rFonts w:ascii="FuturaSB-Book" w:hAnsi="FuturaSB-Book" w:cs="Arial"/>
          <w:sz w:val="22"/>
          <w:szCs w:val="22"/>
        </w:rPr>
      </w:pPr>
      <w:r w:rsidRPr="007C40A0">
        <w:rPr>
          <w:rFonts w:ascii="FuturaSB-Book" w:hAnsi="FuturaSB-Book" w:cs="Arial"/>
          <w:sz w:val="22"/>
          <w:szCs w:val="22"/>
        </w:rPr>
        <w:t>Lighting by Azusa Ono</w:t>
      </w:r>
    </w:p>
    <w:p w:rsidR="007C40A0" w:rsidRPr="007C40A0" w:rsidRDefault="007C40A0" w:rsidP="007C40A0">
      <w:pPr>
        <w:rPr>
          <w:rFonts w:ascii="FuturaSB-Book" w:hAnsi="FuturaSB-Book" w:cs="Arial"/>
          <w:sz w:val="22"/>
          <w:szCs w:val="22"/>
        </w:rPr>
      </w:pPr>
      <w:r w:rsidRPr="007C40A0">
        <w:rPr>
          <w:rFonts w:ascii="FuturaSB-Book" w:hAnsi="FuturaSB-Book" w:cs="Arial"/>
          <w:sz w:val="22"/>
          <w:szCs w:val="22"/>
        </w:rPr>
        <w:t>Tue 12–Sat 16 Jun 2018 (5 performances)</w:t>
      </w:r>
    </w:p>
    <w:p w:rsidR="007C40A0" w:rsidRPr="007C40A0" w:rsidRDefault="007C40A0" w:rsidP="007C40A0">
      <w:pPr>
        <w:rPr>
          <w:rFonts w:ascii="FuturaSB-Book" w:hAnsi="FuturaSB-Book" w:cs="Arial"/>
          <w:sz w:val="22"/>
          <w:szCs w:val="22"/>
        </w:rPr>
      </w:pPr>
      <w:r w:rsidRPr="007C40A0">
        <w:rPr>
          <w:rFonts w:ascii="FuturaSB-Book" w:hAnsi="FuturaSB-Book" w:cs="Arial"/>
          <w:sz w:val="22"/>
          <w:szCs w:val="22"/>
        </w:rPr>
        <w:t>The Pit</w:t>
      </w:r>
    </w:p>
    <w:p w:rsidR="007C40A0" w:rsidRPr="007C40A0" w:rsidRDefault="007C40A0" w:rsidP="007C40A0">
      <w:pPr>
        <w:rPr>
          <w:rFonts w:ascii="FuturaSB-Book" w:hAnsi="FuturaSB-Book" w:cs="Arial"/>
          <w:sz w:val="22"/>
          <w:szCs w:val="22"/>
        </w:rPr>
      </w:pPr>
      <w:r w:rsidRPr="007C40A0">
        <w:rPr>
          <w:rFonts w:ascii="FuturaSB-Book" w:hAnsi="FuturaSB-Book" w:cs="Arial"/>
          <w:sz w:val="22"/>
          <w:szCs w:val="22"/>
        </w:rPr>
        <w:t>7.45pm</w:t>
      </w:r>
    </w:p>
    <w:p w:rsidR="007C40A0" w:rsidRPr="007C40A0" w:rsidRDefault="007C40A0" w:rsidP="007C40A0">
      <w:pPr>
        <w:rPr>
          <w:rFonts w:ascii="FuturaSB-Book" w:hAnsi="FuturaSB-Book" w:cs="Arial"/>
          <w:sz w:val="22"/>
          <w:szCs w:val="22"/>
        </w:rPr>
      </w:pPr>
      <w:r w:rsidRPr="007C40A0">
        <w:rPr>
          <w:rFonts w:ascii="FuturaSB-Book" w:hAnsi="FuturaSB-Book" w:cs="Arial"/>
          <w:sz w:val="22"/>
          <w:szCs w:val="22"/>
        </w:rPr>
        <w:t>1 hour 20 minutes/no interval</w:t>
      </w:r>
    </w:p>
    <w:p w:rsidR="007C40A0" w:rsidRPr="007C40A0" w:rsidRDefault="007C40A0" w:rsidP="007C40A0">
      <w:pPr>
        <w:rPr>
          <w:rFonts w:ascii="FuturaSB-Book" w:hAnsi="FuturaSB-Book" w:cs="Arial"/>
          <w:sz w:val="22"/>
          <w:szCs w:val="22"/>
        </w:rPr>
      </w:pPr>
      <w:r w:rsidRPr="007C40A0">
        <w:rPr>
          <w:rFonts w:ascii="FuturaSB-Book" w:hAnsi="FuturaSB-Book" w:cs="Arial"/>
          <w:sz w:val="22"/>
          <w:szCs w:val="22"/>
        </w:rPr>
        <w:t>£18 plus booking fee</w:t>
      </w:r>
    </w:p>
    <w:p w:rsidR="007C40A0" w:rsidRPr="007C40A0" w:rsidRDefault="007C40A0" w:rsidP="007C40A0">
      <w:pPr>
        <w:rPr>
          <w:rFonts w:ascii="FuturaSB-Book" w:hAnsi="FuturaSB-Book" w:cs="Arial"/>
          <w:sz w:val="22"/>
          <w:szCs w:val="22"/>
        </w:rPr>
      </w:pPr>
      <w:r w:rsidRPr="007C40A0">
        <w:rPr>
          <w:rFonts w:ascii="FuturaSB-Book" w:hAnsi="FuturaSB-Book" w:cs="Arial"/>
          <w:sz w:val="22"/>
          <w:szCs w:val="22"/>
        </w:rPr>
        <w:t>Age guidance: 16+</w:t>
      </w:r>
    </w:p>
    <w:p w:rsidR="007C40A0" w:rsidRPr="007C40A0" w:rsidRDefault="007C40A0" w:rsidP="007C40A0">
      <w:pPr>
        <w:rPr>
          <w:rFonts w:ascii="FuturaSB-Book" w:hAnsi="FuturaSB-Book" w:cs="Arial"/>
          <w:sz w:val="22"/>
          <w:szCs w:val="22"/>
        </w:rPr>
      </w:pPr>
      <w:r w:rsidRPr="007C40A0">
        <w:rPr>
          <w:rFonts w:ascii="FuturaSB-Book" w:hAnsi="FuturaSB-Book" w:cs="Arial"/>
          <w:sz w:val="22"/>
          <w:szCs w:val="22"/>
        </w:rPr>
        <w:t>Press night: Tue 12 Jun 2018, 7.45pm</w:t>
      </w:r>
    </w:p>
    <w:p w:rsidR="007C40A0" w:rsidRPr="007C40A0" w:rsidRDefault="007C40A0" w:rsidP="007C40A0">
      <w:pPr>
        <w:rPr>
          <w:rFonts w:ascii="FuturaSB-Book" w:hAnsi="FuturaSB-Book" w:cs="Arial"/>
          <w:sz w:val="22"/>
          <w:szCs w:val="22"/>
        </w:rPr>
      </w:pPr>
      <w:r w:rsidRPr="007C40A0">
        <w:rPr>
          <w:rFonts w:ascii="FuturaSB-Book" w:hAnsi="FuturaSB-Book" w:cs="Arial"/>
          <w:sz w:val="22"/>
          <w:szCs w:val="22"/>
        </w:rPr>
        <w:t>BSL-interpreted performance: Thu 14 Jun 2018, 7.45pm</w:t>
      </w:r>
    </w:p>
    <w:p w:rsidR="007C40A0" w:rsidRPr="007C40A0" w:rsidRDefault="007C40A0" w:rsidP="007C40A0">
      <w:pPr>
        <w:rPr>
          <w:rFonts w:ascii="FuturaSB-Book" w:hAnsi="FuturaSB-Book"/>
        </w:rPr>
      </w:pPr>
    </w:p>
    <w:p w:rsidR="007C40A0" w:rsidRPr="007C40A0" w:rsidRDefault="007C40A0" w:rsidP="007C40A0">
      <w:pPr>
        <w:outlineLvl w:val="0"/>
        <w:rPr>
          <w:rFonts w:ascii="FuturaSB-Book" w:eastAsia="Cambria" w:hAnsi="FuturaSB-Book"/>
          <w:sz w:val="22"/>
          <w:lang w:eastAsia="en-US"/>
        </w:rPr>
      </w:pPr>
      <w:r w:rsidRPr="007C40A0">
        <w:rPr>
          <w:rFonts w:ascii="FuturaSB-Book" w:eastAsia="Cambria" w:hAnsi="FuturaSB-Book"/>
          <w:sz w:val="22"/>
          <w:lang w:eastAsia="en-US"/>
        </w:rPr>
        <w:t>Presented by the Barbican and developed through Barbican Guildhall Open Lab</w:t>
      </w:r>
    </w:p>
    <w:p w:rsidR="007C40A0" w:rsidRPr="007C40A0" w:rsidRDefault="007C40A0" w:rsidP="007C40A0">
      <w:pPr>
        <w:outlineLvl w:val="0"/>
        <w:rPr>
          <w:rFonts w:ascii="FuturaSB-Book" w:eastAsia="Cambria" w:hAnsi="FuturaSB-Book"/>
          <w:sz w:val="22"/>
          <w:lang w:eastAsia="en-US"/>
        </w:rPr>
      </w:pPr>
    </w:p>
    <w:p w:rsidR="007C40A0" w:rsidRPr="007C40A0" w:rsidRDefault="007C40A0" w:rsidP="007C40A0">
      <w:pPr>
        <w:outlineLvl w:val="0"/>
        <w:rPr>
          <w:rFonts w:ascii="FuturaSB-Book" w:eastAsia="Cambria" w:hAnsi="FuturaSB-Book"/>
          <w:sz w:val="22"/>
          <w:lang w:eastAsia="en-US"/>
        </w:rPr>
      </w:pPr>
      <w:r w:rsidRPr="007C40A0">
        <w:rPr>
          <w:rFonts w:ascii="FuturaSB-Book" w:eastAsia="Cambria" w:hAnsi="FuturaSB-Book"/>
          <w:sz w:val="22"/>
          <w:lang w:eastAsia="en-US"/>
        </w:rPr>
        <w:t>Commissioned by Harlow Playhouse</w:t>
      </w:r>
    </w:p>
    <w:p w:rsidR="007C40A0" w:rsidRPr="007C40A0" w:rsidRDefault="007C40A0" w:rsidP="007C40A0">
      <w:pPr>
        <w:outlineLvl w:val="0"/>
        <w:rPr>
          <w:rFonts w:ascii="FuturaSB-Book" w:eastAsia="Cambria" w:hAnsi="FuturaSB-Book"/>
          <w:sz w:val="22"/>
          <w:lang w:eastAsia="en-US"/>
        </w:rPr>
      </w:pPr>
    </w:p>
    <w:p w:rsidR="007C40A0" w:rsidRPr="007C40A0" w:rsidRDefault="007C40A0" w:rsidP="007C40A0">
      <w:pPr>
        <w:outlineLvl w:val="0"/>
        <w:rPr>
          <w:rFonts w:ascii="FuturaSB-Book" w:eastAsia="Cambria" w:hAnsi="FuturaSB-Book"/>
          <w:sz w:val="22"/>
          <w:lang w:eastAsia="en-US"/>
        </w:rPr>
      </w:pPr>
      <w:r w:rsidRPr="007C40A0">
        <w:rPr>
          <w:rFonts w:ascii="FuturaSB-Book" w:eastAsia="Cambria" w:hAnsi="FuturaSB-Book"/>
          <w:sz w:val="22"/>
          <w:lang w:eastAsia="en-US"/>
        </w:rPr>
        <w:t xml:space="preserve">Supported by Arts Council England, Essex County Council, </w:t>
      </w:r>
      <w:proofErr w:type="spellStart"/>
      <w:r w:rsidRPr="007C40A0">
        <w:rPr>
          <w:rFonts w:ascii="FuturaSB-Book" w:eastAsia="Cambria" w:hAnsi="FuturaSB-Book"/>
          <w:sz w:val="22"/>
          <w:lang w:eastAsia="en-US"/>
        </w:rPr>
        <w:t>DanceEast</w:t>
      </w:r>
      <w:proofErr w:type="spellEnd"/>
      <w:r w:rsidRPr="007C40A0">
        <w:rPr>
          <w:rFonts w:ascii="FuturaSB-Book" w:eastAsia="Cambria" w:hAnsi="FuturaSB-Book"/>
          <w:sz w:val="22"/>
          <w:lang w:eastAsia="en-US"/>
        </w:rPr>
        <w:t>, Rich Mix and Arts Depot</w:t>
      </w:r>
    </w:p>
    <w:p w:rsidR="007C40A0" w:rsidRPr="007C40A0" w:rsidRDefault="007C40A0" w:rsidP="007C40A0">
      <w:pPr>
        <w:outlineLvl w:val="0"/>
        <w:rPr>
          <w:rFonts w:ascii="FuturaSB-Book" w:eastAsia="Cambria" w:hAnsi="FuturaSB-Book"/>
          <w:sz w:val="22"/>
          <w:lang w:eastAsia="en-US"/>
        </w:rPr>
      </w:pPr>
      <w:r w:rsidRPr="007C40A0">
        <w:rPr>
          <w:rFonts w:ascii="FuturaSB-Book" w:eastAsia="Cambria" w:hAnsi="FuturaSB-Book"/>
          <w:sz w:val="22"/>
          <w:lang w:eastAsia="en-US"/>
        </w:rPr>
        <w:t>Also supported by charity Safer Places, the leading care provider for domestic abuse victims in Essex</w:t>
      </w:r>
    </w:p>
    <w:p w:rsidR="007C40A0" w:rsidRPr="007C40A0" w:rsidRDefault="007C40A0" w:rsidP="007C40A0">
      <w:pPr>
        <w:outlineLvl w:val="0"/>
        <w:rPr>
          <w:rFonts w:ascii="FuturaSB-Book" w:eastAsia="Cambria" w:hAnsi="FuturaSB-Book"/>
          <w:sz w:val="22"/>
          <w:lang w:eastAsia="en-US"/>
        </w:rPr>
      </w:pPr>
    </w:p>
    <w:p w:rsidR="007C40A0" w:rsidRPr="007C40A0" w:rsidRDefault="007C40A0" w:rsidP="007C40A0">
      <w:pPr>
        <w:outlineLvl w:val="0"/>
        <w:rPr>
          <w:rFonts w:ascii="FuturaSB-Book" w:eastAsia="Cambria" w:hAnsi="FuturaSB-Book"/>
          <w:sz w:val="22"/>
          <w:lang w:eastAsia="en-US"/>
        </w:rPr>
      </w:pPr>
      <w:r w:rsidRPr="007C40A0">
        <w:rPr>
          <w:rFonts w:ascii="FuturaSB-Book" w:eastAsia="Cambria" w:hAnsi="FuturaSB-Book"/>
          <w:sz w:val="22"/>
          <w:lang w:eastAsia="en-US"/>
        </w:rPr>
        <w:t>#</w:t>
      </w:r>
      <w:proofErr w:type="spellStart"/>
      <w:r w:rsidRPr="007C40A0">
        <w:rPr>
          <w:rFonts w:ascii="FuturaSB-Book" w:eastAsia="Cambria" w:hAnsi="FuturaSB-Book"/>
          <w:sz w:val="22"/>
          <w:lang w:eastAsia="en-US"/>
        </w:rPr>
        <w:t>SmackThatAConversation</w:t>
      </w:r>
      <w:proofErr w:type="spellEnd"/>
    </w:p>
    <w:p w:rsidR="007C40A0" w:rsidRPr="007C40A0" w:rsidRDefault="007C40A0" w:rsidP="007C40A0">
      <w:pPr>
        <w:rPr>
          <w:rFonts w:ascii="FuturaSB-Book" w:hAnsi="FuturaSB-Book" w:cs="Arial"/>
          <w:sz w:val="22"/>
          <w:szCs w:val="22"/>
        </w:rPr>
      </w:pPr>
    </w:p>
    <w:p w:rsidR="007C40A0" w:rsidRPr="007C40A0" w:rsidRDefault="007C40A0" w:rsidP="007C40A0">
      <w:pPr>
        <w:rPr>
          <w:rFonts w:ascii="FuturaSB-Book" w:hAnsi="FuturaSB-Book" w:cs="Arial"/>
          <w:b/>
          <w:i/>
          <w:sz w:val="22"/>
          <w:szCs w:val="22"/>
        </w:rPr>
      </w:pPr>
    </w:p>
    <w:p w:rsidR="007C40A0" w:rsidRPr="007C40A0" w:rsidRDefault="007C40A0" w:rsidP="007C40A0">
      <w:pPr>
        <w:rPr>
          <w:rFonts w:ascii="FuturaSB-Book" w:hAnsi="FuturaSB-Book" w:cs="Arial"/>
          <w:color w:val="FF0000"/>
          <w:sz w:val="20"/>
          <w:szCs w:val="22"/>
        </w:rPr>
      </w:pPr>
      <w:r w:rsidRPr="007C40A0">
        <w:rPr>
          <w:rFonts w:ascii="FuturaSB-Book" w:hAnsi="FuturaSB-Book" w:cs="Arial"/>
          <w:b/>
          <w:i/>
          <w:sz w:val="22"/>
        </w:rPr>
        <w:t>Lady Eats Apple</w:t>
      </w:r>
    </w:p>
    <w:p w:rsidR="007C40A0" w:rsidRPr="007C40A0" w:rsidRDefault="007C40A0" w:rsidP="007C40A0">
      <w:pPr>
        <w:rPr>
          <w:rFonts w:ascii="FuturaSB-Book" w:hAnsi="FuturaSB-Book" w:cs="Arial"/>
          <w:sz w:val="22"/>
        </w:rPr>
      </w:pPr>
      <w:r w:rsidRPr="007C40A0">
        <w:rPr>
          <w:rFonts w:ascii="FuturaSB-Book" w:hAnsi="FuturaSB-Book" w:cs="Arial"/>
          <w:sz w:val="22"/>
        </w:rPr>
        <w:t>Back to Back Theatre</w:t>
      </w:r>
    </w:p>
    <w:p w:rsidR="007C40A0" w:rsidRPr="007C40A0" w:rsidRDefault="007C40A0" w:rsidP="007C40A0">
      <w:pPr>
        <w:rPr>
          <w:rFonts w:ascii="FuturaSB-Book" w:hAnsi="FuturaSB-Book" w:cs="Arial"/>
          <w:sz w:val="22"/>
          <w:szCs w:val="22"/>
        </w:rPr>
      </w:pPr>
      <w:r w:rsidRPr="007C40A0">
        <w:rPr>
          <w:rFonts w:ascii="FuturaSB-Book" w:hAnsi="FuturaSB-Book" w:cs="Arial"/>
          <w:sz w:val="22"/>
          <w:szCs w:val="22"/>
        </w:rPr>
        <w:t>Australia</w:t>
      </w:r>
    </w:p>
    <w:p w:rsidR="007C40A0" w:rsidRPr="007C40A0" w:rsidRDefault="007C40A0" w:rsidP="007C40A0">
      <w:pPr>
        <w:tabs>
          <w:tab w:val="center" w:pos="4150"/>
        </w:tabs>
        <w:rPr>
          <w:rFonts w:ascii="FuturaSB-Book" w:eastAsia="Cambria" w:hAnsi="FuturaSB-Book"/>
          <w:sz w:val="22"/>
          <w:lang w:eastAsia="en-US"/>
        </w:rPr>
      </w:pPr>
      <w:r w:rsidRPr="007C40A0">
        <w:rPr>
          <w:rFonts w:ascii="FuturaSB-Book" w:eastAsia="Cambria" w:hAnsi="FuturaSB-Book"/>
          <w:sz w:val="22"/>
          <w:lang w:eastAsia="en-US"/>
        </w:rPr>
        <w:t>Directed by Bruce Gladwin</w:t>
      </w:r>
    </w:p>
    <w:p w:rsidR="007C40A0" w:rsidRPr="007C40A0" w:rsidRDefault="007C40A0" w:rsidP="007C40A0">
      <w:pPr>
        <w:tabs>
          <w:tab w:val="center" w:pos="4150"/>
        </w:tabs>
        <w:rPr>
          <w:rFonts w:ascii="FuturaSB-Book" w:eastAsia="Cambria" w:hAnsi="FuturaSB-Book"/>
          <w:sz w:val="22"/>
          <w:lang w:eastAsia="en-US"/>
        </w:rPr>
      </w:pPr>
      <w:r w:rsidRPr="007C40A0">
        <w:rPr>
          <w:rFonts w:ascii="FuturaSB-Book" w:eastAsia="Cambria" w:hAnsi="FuturaSB-Book"/>
          <w:sz w:val="22"/>
          <w:lang w:eastAsia="en-US"/>
        </w:rPr>
        <w:lastRenderedPageBreak/>
        <w:t xml:space="preserve">Devised by Mark Deans, Simon </w:t>
      </w:r>
      <w:proofErr w:type="spellStart"/>
      <w:r w:rsidRPr="007C40A0">
        <w:rPr>
          <w:rFonts w:ascii="FuturaSB-Book" w:eastAsia="Cambria" w:hAnsi="FuturaSB-Book"/>
          <w:sz w:val="22"/>
          <w:lang w:eastAsia="en-US"/>
        </w:rPr>
        <w:t>Laherty</w:t>
      </w:r>
      <w:proofErr w:type="spellEnd"/>
      <w:r w:rsidRPr="007C40A0">
        <w:rPr>
          <w:rFonts w:ascii="FuturaSB-Book" w:eastAsia="Cambria" w:hAnsi="FuturaSB-Book"/>
          <w:sz w:val="22"/>
          <w:lang w:eastAsia="en-US"/>
        </w:rPr>
        <w:t>, Romany Latham, Brian Lipson, Sarah Mainwaring and Scott Price</w:t>
      </w:r>
    </w:p>
    <w:p w:rsidR="007C40A0" w:rsidRPr="007C40A0" w:rsidRDefault="007C40A0" w:rsidP="007C40A0">
      <w:pPr>
        <w:tabs>
          <w:tab w:val="center" w:pos="4150"/>
        </w:tabs>
        <w:rPr>
          <w:rFonts w:ascii="FuturaSB-Book" w:eastAsia="Cambria" w:hAnsi="FuturaSB-Book"/>
          <w:sz w:val="22"/>
          <w:lang w:eastAsia="en-US"/>
        </w:rPr>
      </w:pPr>
      <w:r w:rsidRPr="007C40A0">
        <w:rPr>
          <w:rFonts w:ascii="FuturaSB-Book" w:eastAsia="Cambria" w:hAnsi="FuturaSB-Book"/>
          <w:sz w:val="22"/>
          <w:lang w:eastAsia="en-US"/>
        </w:rPr>
        <w:t>Set design by Mark Cuthbertson</w:t>
      </w:r>
    </w:p>
    <w:p w:rsidR="007C40A0" w:rsidRPr="007C40A0" w:rsidRDefault="007C40A0" w:rsidP="007C40A0">
      <w:pPr>
        <w:tabs>
          <w:tab w:val="center" w:pos="4150"/>
        </w:tabs>
        <w:rPr>
          <w:rFonts w:ascii="FuturaSB-Book" w:eastAsia="Cambria" w:hAnsi="FuturaSB-Book"/>
          <w:sz w:val="22"/>
          <w:lang w:eastAsia="en-US"/>
        </w:rPr>
      </w:pPr>
      <w:r w:rsidRPr="007C40A0">
        <w:rPr>
          <w:rFonts w:ascii="FuturaSB-Book" w:eastAsia="Cambria" w:hAnsi="FuturaSB-Book"/>
          <w:sz w:val="22"/>
          <w:lang w:eastAsia="en-US"/>
        </w:rPr>
        <w:t xml:space="preserve">Projections by Rhian </w:t>
      </w:r>
      <w:proofErr w:type="spellStart"/>
      <w:r w:rsidRPr="007C40A0">
        <w:rPr>
          <w:rFonts w:ascii="FuturaSB-Book" w:eastAsia="Cambria" w:hAnsi="FuturaSB-Book"/>
          <w:sz w:val="22"/>
          <w:lang w:eastAsia="en-US"/>
        </w:rPr>
        <w:t>Hinkley</w:t>
      </w:r>
      <w:proofErr w:type="spellEnd"/>
    </w:p>
    <w:p w:rsidR="007C40A0" w:rsidRPr="007C40A0" w:rsidRDefault="007C40A0" w:rsidP="007C40A0">
      <w:pPr>
        <w:tabs>
          <w:tab w:val="center" w:pos="4150"/>
        </w:tabs>
        <w:rPr>
          <w:rFonts w:ascii="FuturaSB-Book" w:eastAsia="Cambria" w:hAnsi="FuturaSB-Book"/>
          <w:sz w:val="22"/>
          <w:lang w:eastAsia="en-US"/>
        </w:rPr>
      </w:pPr>
      <w:r w:rsidRPr="007C40A0">
        <w:rPr>
          <w:rFonts w:ascii="FuturaSB-Book" w:eastAsia="Cambria" w:hAnsi="FuturaSB-Book"/>
          <w:sz w:val="22"/>
          <w:lang w:eastAsia="en-US"/>
        </w:rPr>
        <w:t>Lighting by Andrew Livingston (bluebottle)</w:t>
      </w:r>
    </w:p>
    <w:p w:rsidR="007C40A0" w:rsidRPr="007C40A0" w:rsidRDefault="007C40A0" w:rsidP="007C40A0">
      <w:pPr>
        <w:tabs>
          <w:tab w:val="center" w:pos="4150"/>
        </w:tabs>
        <w:rPr>
          <w:rFonts w:ascii="FuturaSB-Book" w:eastAsia="Cambria" w:hAnsi="FuturaSB-Book"/>
          <w:sz w:val="22"/>
          <w:lang w:eastAsia="en-US"/>
        </w:rPr>
      </w:pPr>
      <w:r w:rsidRPr="007C40A0">
        <w:rPr>
          <w:rFonts w:ascii="FuturaSB-Book" w:eastAsia="Cambria" w:hAnsi="FuturaSB-Book"/>
          <w:sz w:val="22"/>
          <w:lang w:eastAsia="en-US"/>
        </w:rPr>
        <w:t>Composition by Chris Abrahams</w:t>
      </w:r>
    </w:p>
    <w:p w:rsidR="007C40A0" w:rsidRPr="007C40A0" w:rsidRDefault="007C40A0" w:rsidP="007C40A0">
      <w:pPr>
        <w:tabs>
          <w:tab w:val="center" w:pos="4150"/>
        </w:tabs>
        <w:rPr>
          <w:rFonts w:ascii="FuturaSB-Book" w:eastAsia="Cambria" w:hAnsi="FuturaSB-Book"/>
          <w:sz w:val="22"/>
          <w:lang w:eastAsia="en-US"/>
        </w:rPr>
      </w:pPr>
      <w:r w:rsidRPr="007C40A0">
        <w:rPr>
          <w:rFonts w:ascii="FuturaSB-Book" w:eastAsia="Cambria" w:hAnsi="FuturaSB-Book"/>
          <w:sz w:val="22"/>
          <w:lang w:eastAsia="en-US"/>
        </w:rPr>
        <w:t>Sound by Marco Cher-</w:t>
      </w:r>
      <w:proofErr w:type="spellStart"/>
      <w:r w:rsidRPr="007C40A0">
        <w:rPr>
          <w:rFonts w:ascii="FuturaSB-Book" w:eastAsia="Cambria" w:hAnsi="FuturaSB-Book"/>
          <w:sz w:val="22"/>
          <w:lang w:eastAsia="en-US"/>
        </w:rPr>
        <w:t>Gibard</w:t>
      </w:r>
      <w:proofErr w:type="spellEnd"/>
    </w:p>
    <w:p w:rsidR="007C40A0" w:rsidRPr="007C40A0" w:rsidRDefault="007C40A0" w:rsidP="007C40A0">
      <w:pPr>
        <w:rPr>
          <w:rFonts w:ascii="FuturaSB-Book" w:hAnsi="FuturaSB-Book" w:cs="Arial"/>
          <w:sz w:val="22"/>
          <w:szCs w:val="22"/>
        </w:rPr>
      </w:pPr>
      <w:r w:rsidRPr="007C40A0">
        <w:rPr>
          <w:rFonts w:ascii="FuturaSB-Book" w:hAnsi="FuturaSB-Book" w:cs="Arial"/>
          <w:sz w:val="22"/>
          <w:szCs w:val="22"/>
        </w:rPr>
        <w:t>Thu 14-Sat 16 Jun 2018 (5 performances)</w:t>
      </w:r>
    </w:p>
    <w:p w:rsidR="007C40A0" w:rsidRPr="007C40A0" w:rsidRDefault="007C40A0" w:rsidP="007C40A0">
      <w:pPr>
        <w:rPr>
          <w:rFonts w:ascii="FuturaSB-Book" w:hAnsi="FuturaSB-Book" w:cs="Arial"/>
          <w:sz w:val="22"/>
          <w:szCs w:val="22"/>
        </w:rPr>
      </w:pPr>
      <w:r w:rsidRPr="007C40A0">
        <w:rPr>
          <w:rFonts w:ascii="FuturaSB-Book" w:hAnsi="FuturaSB-Book" w:cs="Arial"/>
          <w:sz w:val="22"/>
          <w:szCs w:val="22"/>
        </w:rPr>
        <w:t>Barbican Theatre</w:t>
      </w:r>
    </w:p>
    <w:p w:rsidR="007C40A0" w:rsidRPr="007C40A0" w:rsidRDefault="007C40A0" w:rsidP="007C40A0">
      <w:pPr>
        <w:rPr>
          <w:rFonts w:ascii="FuturaSB-Book" w:hAnsi="FuturaSB-Book" w:cs="Arial"/>
          <w:sz w:val="22"/>
          <w:szCs w:val="22"/>
        </w:rPr>
      </w:pPr>
      <w:r w:rsidRPr="007C40A0">
        <w:rPr>
          <w:rFonts w:ascii="FuturaSB-Book" w:hAnsi="FuturaSB-Book" w:cs="Arial"/>
          <w:sz w:val="22"/>
          <w:szCs w:val="22"/>
        </w:rPr>
        <w:t>7.45pm; also 2.30pm on Fri 15 and Sat 16 Jun 2018</w:t>
      </w:r>
    </w:p>
    <w:p w:rsidR="007C40A0" w:rsidRPr="007C40A0" w:rsidRDefault="007C40A0" w:rsidP="007C40A0">
      <w:pPr>
        <w:rPr>
          <w:rFonts w:ascii="FuturaSB-Book" w:hAnsi="FuturaSB-Book" w:cs="Arial"/>
          <w:sz w:val="22"/>
          <w:szCs w:val="22"/>
        </w:rPr>
      </w:pPr>
      <w:r w:rsidRPr="007C40A0">
        <w:rPr>
          <w:rFonts w:ascii="FuturaSB-Book" w:hAnsi="FuturaSB-Book" w:cs="Arial"/>
          <w:sz w:val="22"/>
          <w:szCs w:val="22"/>
        </w:rPr>
        <w:t>1 hour 15 minutes/no interval</w:t>
      </w:r>
    </w:p>
    <w:p w:rsidR="007C40A0" w:rsidRPr="007C40A0" w:rsidRDefault="007C40A0" w:rsidP="007C40A0">
      <w:pPr>
        <w:rPr>
          <w:rFonts w:ascii="FuturaSB-Book" w:hAnsi="FuturaSB-Book" w:cs="Arial"/>
          <w:sz w:val="22"/>
          <w:szCs w:val="22"/>
        </w:rPr>
      </w:pPr>
      <w:r w:rsidRPr="007C40A0">
        <w:rPr>
          <w:rFonts w:ascii="FuturaSB-Book" w:hAnsi="FuturaSB-Book" w:cs="Arial"/>
          <w:sz w:val="22"/>
          <w:szCs w:val="22"/>
        </w:rPr>
        <w:t>£25 plus booking fee</w:t>
      </w:r>
    </w:p>
    <w:p w:rsidR="007C40A0" w:rsidRPr="007C40A0" w:rsidRDefault="007C40A0" w:rsidP="007C40A0">
      <w:pPr>
        <w:rPr>
          <w:rFonts w:ascii="FuturaSB-Book" w:hAnsi="FuturaSB-Book" w:cs="Arial"/>
          <w:sz w:val="22"/>
          <w:szCs w:val="22"/>
        </w:rPr>
      </w:pPr>
      <w:r w:rsidRPr="007C40A0">
        <w:rPr>
          <w:rFonts w:ascii="FuturaSB-Book" w:hAnsi="FuturaSB-Book" w:cs="Arial"/>
          <w:sz w:val="22"/>
          <w:szCs w:val="22"/>
        </w:rPr>
        <w:t>Age guidance: 14+</w:t>
      </w:r>
    </w:p>
    <w:p w:rsidR="007C40A0" w:rsidRPr="007C40A0" w:rsidRDefault="007C40A0" w:rsidP="007C40A0">
      <w:pPr>
        <w:rPr>
          <w:rFonts w:ascii="FuturaSB-Book" w:hAnsi="FuturaSB-Book" w:cs="Arial"/>
          <w:sz w:val="22"/>
          <w:szCs w:val="22"/>
        </w:rPr>
      </w:pPr>
      <w:r w:rsidRPr="007C40A0">
        <w:rPr>
          <w:rFonts w:ascii="FuturaSB-Book" w:hAnsi="FuturaSB-Book" w:cs="Arial"/>
          <w:sz w:val="22"/>
          <w:szCs w:val="22"/>
        </w:rPr>
        <w:t>Press night: Fri 15 Jun 2018, 7.45pm</w:t>
      </w:r>
    </w:p>
    <w:p w:rsidR="007C40A0" w:rsidRPr="007C40A0" w:rsidRDefault="007C40A0" w:rsidP="007C40A0">
      <w:pPr>
        <w:rPr>
          <w:rFonts w:ascii="FuturaSB-Book" w:hAnsi="FuturaSB-Book" w:cs="Arial"/>
          <w:sz w:val="22"/>
          <w:szCs w:val="22"/>
        </w:rPr>
      </w:pPr>
    </w:p>
    <w:p w:rsidR="007C40A0" w:rsidRPr="007C40A0" w:rsidRDefault="007C40A0" w:rsidP="007C40A0">
      <w:pPr>
        <w:rPr>
          <w:rFonts w:ascii="FuturaSB-Book" w:eastAsia="Arial Unicode MS" w:hAnsi="FuturaSB-Book" w:cs="Arial"/>
          <w:sz w:val="22"/>
          <w:szCs w:val="28"/>
        </w:rPr>
      </w:pPr>
      <w:r w:rsidRPr="007C40A0">
        <w:rPr>
          <w:rFonts w:ascii="FuturaSB-Book" w:eastAsia="Arial Unicode MS" w:hAnsi="FuturaSB-Book" w:cs="Arial"/>
          <w:sz w:val="22"/>
          <w:szCs w:val="28"/>
        </w:rPr>
        <w:t>Presented by the Barbican and LIFT 2018</w:t>
      </w:r>
    </w:p>
    <w:p w:rsidR="007C40A0" w:rsidRPr="007C40A0" w:rsidRDefault="007C40A0" w:rsidP="007C40A0">
      <w:pPr>
        <w:rPr>
          <w:rFonts w:ascii="FuturaSB-Book" w:eastAsia="Arial Unicode MS" w:hAnsi="FuturaSB-Book" w:cs="Arial"/>
          <w:sz w:val="22"/>
          <w:szCs w:val="28"/>
        </w:rPr>
      </w:pPr>
      <w:r w:rsidRPr="007C40A0">
        <w:rPr>
          <w:rFonts w:ascii="FuturaSB-Book" w:eastAsia="Arial Unicode MS" w:hAnsi="FuturaSB-Book" w:cs="Arial"/>
          <w:sz w:val="22"/>
          <w:szCs w:val="28"/>
        </w:rPr>
        <w:br/>
        <w:t>With the support of the Australian High Commission in London</w:t>
      </w:r>
    </w:p>
    <w:p w:rsidR="007C40A0" w:rsidRPr="007C40A0" w:rsidRDefault="007C40A0" w:rsidP="007C40A0">
      <w:pPr>
        <w:rPr>
          <w:rFonts w:ascii="FuturaSB-Book" w:hAnsi="FuturaSB-Book" w:cs="Arial"/>
          <w:b/>
          <w:i/>
          <w:sz w:val="22"/>
        </w:rPr>
      </w:pPr>
    </w:p>
    <w:p w:rsidR="007C40A0" w:rsidRPr="007C40A0" w:rsidRDefault="007C40A0" w:rsidP="007C40A0">
      <w:pPr>
        <w:rPr>
          <w:rFonts w:ascii="FuturaSB-Book" w:hAnsi="FuturaSB-Book" w:cs="Arial"/>
          <w:sz w:val="22"/>
        </w:rPr>
      </w:pPr>
      <w:r w:rsidRPr="007C40A0">
        <w:rPr>
          <w:rFonts w:ascii="FuturaSB-Book" w:hAnsi="FuturaSB-Book" w:cs="Arial"/>
          <w:sz w:val="22"/>
        </w:rPr>
        <w:t>#</w:t>
      </w:r>
      <w:proofErr w:type="spellStart"/>
      <w:r w:rsidRPr="007C40A0">
        <w:rPr>
          <w:rFonts w:ascii="FuturaSB-Book" w:hAnsi="FuturaSB-Book" w:cs="Arial"/>
          <w:sz w:val="22"/>
        </w:rPr>
        <w:t>LadyEatsApple</w:t>
      </w:r>
      <w:proofErr w:type="spellEnd"/>
    </w:p>
    <w:p w:rsidR="007C40A0" w:rsidRPr="007C40A0" w:rsidRDefault="007C40A0" w:rsidP="007C40A0">
      <w:pPr>
        <w:rPr>
          <w:rFonts w:ascii="FuturaSB-Book" w:hAnsi="FuturaSB-Book" w:cs="Arial"/>
          <w:b/>
          <w:i/>
          <w:sz w:val="22"/>
        </w:rPr>
      </w:pPr>
    </w:p>
    <w:p w:rsidR="007C40A0" w:rsidRPr="007C40A0" w:rsidRDefault="007C40A0" w:rsidP="007C40A0">
      <w:pPr>
        <w:rPr>
          <w:rFonts w:ascii="FuturaSB-Book" w:hAnsi="FuturaSB-Book" w:cs="Arial"/>
          <w:b/>
          <w:i/>
          <w:sz w:val="22"/>
        </w:rPr>
      </w:pPr>
    </w:p>
    <w:p w:rsidR="007C40A0" w:rsidRPr="007C40A0" w:rsidRDefault="007C40A0" w:rsidP="007C40A0">
      <w:pPr>
        <w:rPr>
          <w:rFonts w:ascii="FuturaSB-Book" w:hAnsi="FuturaSB-Book" w:cs="Arial"/>
          <w:b/>
          <w:i/>
          <w:sz w:val="22"/>
        </w:rPr>
      </w:pPr>
      <w:r w:rsidRPr="007C40A0">
        <w:rPr>
          <w:rFonts w:ascii="FuturaSB-Book" w:hAnsi="FuturaSB-Book" w:cs="Arial"/>
          <w:b/>
          <w:i/>
          <w:sz w:val="22"/>
        </w:rPr>
        <w:t>The Town Hall Affair</w:t>
      </w:r>
    </w:p>
    <w:p w:rsidR="007C40A0" w:rsidRPr="007C40A0" w:rsidRDefault="007C40A0" w:rsidP="007C40A0">
      <w:pPr>
        <w:rPr>
          <w:rFonts w:ascii="FuturaSB-Book" w:hAnsi="FuturaSB-Book" w:cs="Arial"/>
          <w:sz w:val="22"/>
        </w:rPr>
      </w:pPr>
      <w:r w:rsidRPr="007C40A0">
        <w:rPr>
          <w:rFonts w:ascii="FuturaSB-Book" w:hAnsi="FuturaSB-Book" w:cs="Arial"/>
          <w:sz w:val="22"/>
        </w:rPr>
        <w:t xml:space="preserve">Based on the film </w:t>
      </w:r>
      <w:r w:rsidRPr="007C40A0">
        <w:rPr>
          <w:rFonts w:ascii="FuturaSB-Book" w:hAnsi="FuturaSB-Book" w:cs="Arial"/>
          <w:i/>
          <w:sz w:val="22"/>
        </w:rPr>
        <w:t>Town Bloody Hall</w:t>
      </w:r>
      <w:r w:rsidRPr="007C40A0">
        <w:rPr>
          <w:rFonts w:ascii="FuturaSB-Book" w:hAnsi="FuturaSB-Book" w:cs="Arial"/>
          <w:sz w:val="22"/>
        </w:rPr>
        <w:t xml:space="preserve"> by Chris </w:t>
      </w:r>
      <w:proofErr w:type="spellStart"/>
      <w:r w:rsidRPr="007C40A0">
        <w:rPr>
          <w:rFonts w:ascii="FuturaSB-Book" w:hAnsi="FuturaSB-Book" w:cs="Arial"/>
          <w:sz w:val="22"/>
        </w:rPr>
        <w:t>Hegedus</w:t>
      </w:r>
      <w:proofErr w:type="spellEnd"/>
      <w:r w:rsidRPr="007C40A0">
        <w:rPr>
          <w:rFonts w:ascii="FuturaSB-Book" w:hAnsi="FuturaSB-Book" w:cs="Arial"/>
          <w:sz w:val="22"/>
        </w:rPr>
        <w:t xml:space="preserve"> &amp; D.A. </w:t>
      </w:r>
      <w:proofErr w:type="spellStart"/>
      <w:r w:rsidRPr="007C40A0">
        <w:rPr>
          <w:rFonts w:ascii="FuturaSB-Book" w:hAnsi="FuturaSB-Book" w:cs="Arial"/>
          <w:sz w:val="22"/>
        </w:rPr>
        <w:t>Pennebaker</w:t>
      </w:r>
      <w:proofErr w:type="spellEnd"/>
    </w:p>
    <w:p w:rsidR="007C40A0" w:rsidRPr="007C40A0" w:rsidRDefault="007C40A0" w:rsidP="007C40A0">
      <w:pPr>
        <w:rPr>
          <w:rFonts w:ascii="FuturaSB-Book" w:hAnsi="FuturaSB-Book" w:cs="Arial"/>
          <w:sz w:val="22"/>
        </w:rPr>
      </w:pPr>
      <w:r w:rsidRPr="007C40A0">
        <w:rPr>
          <w:rFonts w:ascii="FuturaSB-Book" w:hAnsi="FuturaSB-Book" w:cs="Arial"/>
          <w:sz w:val="22"/>
        </w:rPr>
        <w:t>The Wooster Group</w:t>
      </w:r>
    </w:p>
    <w:p w:rsidR="007C40A0" w:rsidRPr="007C40A0" w:rsidRDefault="007C40A0" w:rsidP="007C40A0">
      <w:pPr>
        <w:rPr>
          <w:rFonts w:ascii="FuturaSB-Book" w:hAnsi="FuturaSB-Book" w:cs="Arial"/>
          <w:sz w:val="22"/>
          <w:szCs w:val="22"/>
        </w:rPr>
      </w:pPr>
      <w:r w:rsidRPr="007C40A0">
        <w:rPr>
          <w:rFonts w:ascii="FuturaSB-Book" w:hAnsi="FuturaSB-Book" w:cs="Arial"/>
          <w:sz w:val="22"/>
          <w:szCs w:val="22"/>
        </w:rPr>
        <w:t>USA</w:t>
      </w:r>
    </w:p>
    <w:p w:rsidR="007C40A0" w:rsidRPr="007C40A0" w:rsidRDefault="007C40A0" w:rsidP="007C40A0">
      <w:pPr>
        <w:rPr>
          <w:rFonts w:ascii="FuturaSB-Book" w:eastAsia="Cambria" w:hAnsi="FuturaSB-Book"/>
          <w:sz w:val="22"/>
          <w:lang w:eastAsia="en-US"/>
        </w:rPr>
      </w:pPr>
      <w:r w:rsidRPr="007C40A0">
        <w:rPr>
          <w:rFonts w:ascii="FuturaSB-Book" w:eastAsia="Cambria" w:hAnsi="FuturaSB-Book"/>
          <w:sz w:val="22"/>
          <w:lang w:eastAsia="en-US"/>
        </w:rPr>
        <w:t xml:space="preserve">Directed by Elizabeth </w:t>
      </w:r>
      <w:proofErr w:type="spellStart"/>
      <w:r w:rsidRPr="007C40A0">
        <w:rPr>
          <w:rFonts w:ascii="FuturaSB-Book" w:eastAsia="Cambria" w:hAnsi="FuturaSB-Book"/>
          <w:sz w:val="22"/>
          <w:lang w:eastAsia="en-US"/>
        </w:rPr>
        <w:t>LeCompte</w:t>
      </w:r>
      <w:proofErr w:type="spellEnd"/>
    </w:p>
    <w:p w:rsidR="007C40A0" w:rsidRPr="007C40A0" w:rsidRDefault="007C40A0" w:rsidP="007C40A0">
      <w:pPr>
        <w:rPr>
          <w:rFonts w:ascii="FuturaSB-Book" w:eastAsia="Cambria" w:hAnsi="FuturaSB-Book"/>
          <w:sz w:val="22"/>
          <w:lang w:eastAsia="en-US"/>
        </w:rPr>
      </w:pPr>
      <w:r w:rsidRPr="007C40A0">
        <w:rPr>
          <w:rFonts w:ascii="FuturaSB-Book" w:eastAsia="Cambria" w:hAnsi="FuturaSB-Book"/>
          <w:sz w:val="22"/>
          <w:lang w:eastAsia="en-US"/>
        </w:rPr>
        <w:t xml:space="preserve">Performed by </w:t>
      </w:r>
      <w:proofErr w:type="spellStart"/>
      <w:r w:rsidRPr="007C40A0">
        <w:rPr>
          <w:rFonts w:ascii="FuturaSB-Book" w:eastAsia="Cambria" w:hAnsi="FuturaSB-Book"/>
          <w:sz w:val="22"/>
          <w:lang w:eastAsia="en-US"/>
        </w:rPr>
        <w:t>Enver</w:t>
      </w:r>
      <w:proofErr w:type="spellEnd"/>
      <w:r w:rsidRPr="007C40A0">
        <w:rPr>
          <w:rFonts w:ascii="FuturaSB-Book" w:eastAsia="Cambria" w:hAnsi="FuturaSB-Book"/>
          <w:sz w:val="22"/>
          <w:lang w:eastAsia="en-US"/>
        </w:rPr>
        <w:t xml:space="preserve"> </w:t>
      </w:r>
      <w:proofErr w:type="spellStart"/>
      <w:r w:rsidRPr="007C40A0">
        <w:rPr>
          <w:rFonts w:ascii="FuturaSB-Book" w:eastAsia="Cambria" w:hAnsi="FuturaSB-Book"/>
          <w:sz w:val="22"/>
          <w:lang w:eastAsia="en-US"/>
        </w:rPr>
        <w:t>Chakartash</w:t>
      </w:r>
      <w:proofErr w:type="spellEnd"/>
      <w:r w:rsidRPr="007C40A0">
        <w:rPr>
          <w:rFonts w:ascii="FuturaSB-Book" w:eastAsia="Cambria" w:hAnsi="FuturaSB-Book"/>
          <w:sz w:val="22"/>
          <w:lang w:eastAsia="en-US"/>
        </w:rPr>
        <w:t xml:space="preserve">, Ari </w:t>
      </w:r>
      <w:proofErr w:type="spellStart"/>
      <w:r w:rsidRPr="007C40A0">
        <w:rPr>
          <w:rFonts w:ascii="FuturaSB-Book" w:eastAsia="Cambria" w:hAnsi="FuturaSB-Book"/>
          <w:sz w:val="22"/>
          <w:lang w:eastAsia="en-US"/>
        </w:rPr>
        <w:t>Fliakos</w:t>
      </w:r>
      <w:proofErr w:type="spellEnd"/>
      <w:r w:rsidRPr="007C40A0">
        <w:rPr>
          <w:rFonts w:ascii="FuturaSB-Book" w:eastAsia="Cambria" w:hAnsi="FuturaSB-Book"/>
          <w:sz w:val="22"/>
          <w:lang w:eastAsia="en-US"/>
        </w:rPr>
        <w:t xml:space="preserve">, Gareth Hobbs, Greg </w:t>
      </w:r>
      <w:proofErr w:type="spellStart"/>
      <w:r w:rsidRPr="007C40A0">
        <w:rPr>
          <w:rFonts w:ascii="FuturaSB-Book" w:eastAsia="Cambria" w:hAnsi="FuturaSB-Book"/>
          <w:sz w:val="22"/>
          <w:lang w:eastAsia="en-US"/>
        </w:rPr>
        <w:t>Mehrten</w:t>
      </w:r>
      <w:proofErr w:type="spellEnd"/>
      <w:r w:rsidRPr="007C40A0">
        <w:rPr>
          <w:rFonts w:ascii="FuturaSB-Book" w:eastAsia="Cambria" w:hAnsi="FuturaSB-Book"/>
          <w:sz w:val="22"/>
          <w:lang w:eastAsia="en-US"/>
        </w:rPr>
        <w:t xml:space="preserve">, Erin Mullin, Scott Shepherd, Maura Tierney, and Kate </w:t>
      </w:r>
      <w:proofErr w:type="spellStart"/>
      <w:r w:rsidRPr="007C40A0">
        <w:rPr>
          <w:rFonts w:ascii="FuturaSB-Book" w:eastAsia="Cambria" w:hAnsi="FuturaSB-Book"/>
          <w:sz w:val="22"/>
          <w:lang w:eastAsia="en-US"/>
        </w:rPr>
        <w:t>Valk</w:t>
      </w:r>
      <w:proofErr w:type="spellEnd"/>
    </w:p>
    <w:p w:rsidR="007C40A0" w:rsidRPr="007C40A0" w:rsidRDefault="007C40A0" w:rsidP="007C40A0">
      <w:pPr>
        <w:rPr>
          <w:rFonts w:ascii="FuturaSB-Book" w:eastAsia="Cambria" w:hAnsi="FuturaSB-Book"/>
          <w:sz w:val="22"/>
          <w:lang w:eastAsia="en-US"/>
        </w:rPr>
      </w:pPr>
      <w:r w:rsidRPr="007C40A0">
        <w:rPr>
          <w:rFonts w:ascii="FuturaSB-Book" w:eastAsia="Cambria" w:hAnsi="FuturaSB-Book"/>
          <w:sz w:val="22"/>
          <w:lang w:eastAsia="en-US"/>
        </w:rPr>
        <w:t>Lighting by Jennifer Tipton and Ryan Seelig</w:t>
      </w:r>
    </w:p>
    <w:p w:rsidR="007C40A0" w:rsidRPr="007C40A0" w:rsidRDefault="007C40A0" w:rsidP="007C40A0">
      <w:pPr>
        <w:rPr>
          <w:rFonts w:ascii="FuturaSB-Book" w:eastAsia="Cambria" w:hAnsi="FuturaSB-Book"/>
          <w:sz w:val="22"/>
          <w:lang w:eastAsia="en-US"/>
        </w:rPr>
      </w:pPr>
      <w:r w:rsidRPr="007C40A0">
        <w:rPr>
          <w:rFonts w:ascii="FuturaSB-Book" w:eastAsia="Cambria" w:hAnsi="FuturaSB-Book"/>
          <w:sz w:val="22"/>
          <w:lang w:eastAsia="en-US"/>
        </w:rPr>
        <w:t xml:space="preserve">Sound by Eric </w:t>
      </w:r>
      <w:proofErr w:type="spellStart"/>
      <w:r w:rsidRPr="007C40A0">
        <w:rPr>
          <w:rFonts w:ascii="FuturaSB-Book" w:eastAsia="Cambria" w:hAnsi="FuturaSB-Book"/>
          <w:sz w:val="22"/>
          <w:lang w:eastAsia="en-US"/>
        </w:rPr>
        <w:t>Sluyter</w:t>
      </w:r>
      <w:proofErr w:type="spellEnd"/>
      <w:r w:rsidRPr="007C40A0">
        <w:rPr>
          <w:rFonts w:ascii="FuturaSB-Book" w:eastAsia="Cambria" w:hAnsi="FuturaSB-Book"/>
          <w:sz w:val="22"/>
          <w:lang w:eastAsia="en-US"/>
        </w:rPr>
        <w:t xml:space="preserve"> and Gareth Hobbs</w:t>
      </w:r>
    </w:p>
    <w:p w:rsidR="007C40A0" w:rsidRPr="007C40A0" w:rsidRDefault="007C40A0" w:rsidP="007C40A0">
      <w:pPr>
        <w:rPr>
          <w:rFonts w:ascii="FuturaSB-Book" w:eastAsia="Cambria" w:hAnsi="FuturaSB-Book"/>
          <w:sz w:val="22"/>
          <w:lang w:eastAsia="en-US"/>
        </w:rPr>
      </w:pPr>
      <w:r w:rsidRPr="007C40A0">
        <w:rPr>
          <w:rFonts w:ascii="FuturaSB-Book" w:eastAsia="Cambria" w:hAnsi="FuturaSB-Book"/>
          <w:sz w:val="22"/>
          <w:lang w:eastAsia="en-US"/>
        </w:rPr>
        <w:t>Video and Projections by Robert Wuss</w:t>
      </w:r>
    </w:p>
    <w:p w:rsidR="007C40A0" w:rsidRPr="007C40A0" w:rsidRDefault="007C40A0" w:rsidP="007C40A0">
      <w:pPr>
        <w:rPr>
          <w:rFonts w:ascii="FuturaSB-Book" w:eastAsia="Cambria" w:hAnsi="FuturaSB-Book"/>
          <w:sz w:val="22"/>
          <w:lang w:eastAsia="en-US"/>
        </w:rPr>
      </w:pPr>
      <w:r w:rsidRPr="007C40A0">
        <w:rPr>
          <w:rFonts w:ascii="FuturaSB-Book" w:eastAsia="Cambria" w:hAnsi="FuturaSB-Book"/>
          <w:sz w:val="22"/>
          <w:lang w:eastAsia="en-US"/>
        </w:rPr>
        <w:t xml:space="preserve">Additional Video by </w:t>
      </w:r>
      <w:proofErr w:type="spellStart"/>
      <w:r w:rsidRPr="007C40A0">
        <w:rPr>
          <w:rFonts w:ascii="FuturaSB-Book" w:eastAsia="Cambria" w:hAnsi="FuturaSB-Book"/>
          <w:sz w:val="22"/>
          <w:lang w:eastAsia="en-US"/>
        </w:rPr>
        <w:t>Zbigniew</w:t>
      </w:r>
      <w:proofErr w:type="spellEnd"/>
      <w:r w:rsidRPr="007C40A0">
        <w:rPr>
          <w:rFonts w:ascii="FuturaSB-Book" w:eastAsia="Cambria" w:hAnsi="FuturaSB-Book"/>
          <w:sz w:val="22"/>
          <w:lang w:eastAsia="en-US"/>
        </w:rPr>
        <w:t xml:space="preserve"> </w:t>
      </w:r>
      <w:proofErr w:type="spellStart"/>
      <w:r w:rsidRPr="007C40A0">
        <w:rPr>
          <w:rFonts w:ascii="FuturaSB-Book" w:eastAsia="Cambria" w:hAnsi="FuturaSB-Book"/>
          <w:sz w:val="22"/>
          <w:lang w:eastAsia="en-US"/>
        </w:rPr>
        <w:t>Bzymek</w:t>
      </w:r>
      <w:proofErr w:type="spellEnd"/>
    </w:p>
    <w:p w:rsidR="007C40A0" w:rsidRPr="007C40A0" w:rsidRDefault="007C40A0" w:rsidP="007C40A0">
      <w:pPr>
        <w:rPr>
          <w:rFonts w:ascii="FuturaSB-Book" w:eastAsia="Cambria" w:hAnsi="FuturaSB-Book"/>
          <w:sz w:val="22"/>
          <w:lang w:eastAsia="en-US"/>
        </w:rPr>
      </w:pPr>
      <w:r w:rsidRPr="007C40A0">
        <w:rPr>
          <w:rFonts w:ascii="FuturaSB-Book" w:eastAsia="Cambria" w:hAnsi="FuturaSB-Book"/>
          <w:sz w:val="22"/>
          <w:lang w:eastAsia="en-US"/>
        </w:rPr>
        <w:t xml:space="preserve">Costumes by </w:t>
      </w:r>
      <w:proofErr w:type="spellStart"/>
      <w:r w:rsidRPr="007C40A0">
        <w:rPr>
          <w:rFonts w:ascii="FuturaSB-Book" w:eastAsia="Cambria" w:hAnsi="FuturaSB-Book"/>
          <w:sz w:val="22"/>
          <w:lang w:eastAsia="en-US"/>
        </w:rPr>
        <w:t>Enver</w:t>
      </w:r>
      <w:proofErr w:type="spellEnd"/>
      <w:r w:rsidRPr="007C40A0">
        <w:rPr>
          <w:rFonts w:ascii="FuturaSB-Book" w:eastAsia="Cambria" w:hAnsi="FuturaSB-Book"/>
          <w:sz w:val="22"/>
          <w:lang w:eastAsia="en-US"/>
        </w:rPr>
        <w:t xml:space="preserve"> </w:t>
      </w:r>
      <w:proofErr w:type="spellStart"/>
      <w:r w:rsidRPr="007C40A0">
        <w:rPr>
          <w:rFonts w:ascii="FuturaSB-Book" w:eastAsia="Cambria" w:hAnsi="FuturaSB-Book"/>
          <w:sz w:val="22"/>
          <w:lang w:eastAsia="en-US"/>
        </w:rPr>
        <w:t>Chakartash</w:t>
      </w:r>
      <w:proofErr w:type="spellEnd"/>
    </w:p>
    <w:p w:rsidR="007C40A0" w:rsidRPr="007C40A0" w:rsidRDefault="007C40A0" w:rsidP="007C40A0">
      <w:pPr>
        <w:rPr>
          <w:rFonts w:ascii="FuturaSB-Book" w:eastAsia="Cambria" w:hAnsi="FuturaSB-Book"/>
          <w:sz w:val="22"/>
          <w:lang w:eastAsia="en-US"/>
        </w:rPr>
      </w:pPr>
      <w:r w:rsidRPr="007C40A0">
        <w:rPr>
          <w:rFonts w:ascii="FuturaSB-Book" w:eastAsia="Cambria" w:hAnsi="FuturaSB-Book"/>
          <w:sz w:val="22"/>
          <w:lang w:eastAsia="en-US"/>
        </w:rPr>
        <w:t xml:space="preserve">Assistant Directors: </w:t>
      </w:r>
      <w:proofErr w:type="spellStart"/>
      <w:r w:rsidRPr="007C40A0">
        <w:rPr>
          <w:rFonts w:ascii="FuturaSB-Book" w:eastAsia="Cambria" w:hAnsi="FuturaSB-Book"/>
          <w:sz w:val="22"/>
          <w:lang w:eastAsia="en-US"/>
        </w:rPr>
        <w:t>Enver</w:t>
      </w:r>
      <w:proofErr w:type="spellEnd"/>
      <w:r w:rsidRPr="007C40A0">
        <w:rPr>
          <w:rFonts w:ascii="FuturaSB-Book" w:eastAsia="Cambria" w:hAnsi="FuturaSB-Book"/>
          <w:sz w:val="22"/>
          <w:lang w:eastAsia="en-US"/>
        </w:rPr>
        <w:t xml:space="preserve"> </w:t>
      </w:r>
      <w:proofErr w:type="spellStart"/>
      <w:r w:rsidRPr="007C40A0">
        <w:rPr>
          <w:rFonts w:ascii="FuturaSB-Book" w:eastAsia="Cambria" w:hAnsi="FuturaSB-Book"/>
          <w:sz w:val="22"/>
          <w:lang w:eastAsia="en-US"/>
        </w:rPr>
        <w:t>Chakartash</w:t>
      </w:r>
      <w:proofErr w:type="spellEnd"/>
      <w:r w:rsidRPr="007C40A0">
        <w:rPr>
          <w:rFonts w:ascii="FuturaSB-Book" w:eastAsia="Cambria" w:hAnsi="FuturaSB-Book"/>
          <w:sz w:val="22"/>
          <w:lang w:eastAsia="en-US"/>
        </w:rPr>
        <w:t>, Matthew Dipple</w:t>
      </w:r>
    </w:p>
    <w:p w:rsidR="007C40A0" w:rsidRPr="007C40A0" w:rsidRDefault="007C40A0" w:rsidP="007C40A0">
      <w:pPr>
        <w:rPr>
          <w:rFonts w:ascii="FuturaSB-Book" w:eastAsia="Cambria" w:hAnsi="FuturaSB-Book"/>
          <w:sz w:val="22"/>
          <w:lang w:eastAsia="en-US"/>
        </w:rPr>
      </w:pPr>
      <w:r w:rsidRPr="007C40A0">
        <w:rPr>
          <w:rFonts w:ascii="FuturaSB-Book" w:eastAsia="Cambria" w:hAnsi="FuturaSB-Book"/>
          <w:sz w:val="22"/>
          <w:lang w:eastAsia="en-US"/>
        </w:rPr>
        <w:t>Stage Manager: Erin Mullin</w:t>
      </w:r>
    </w:p>
    <w:p w:rsidR="007C40A0" w:rsidRPr="007C40A0" w:rsidRDefault="007C40A0" w:rsidP="007C40A0">
      <w:pPr>
        <w:rPr>
          <w:rFonts w:ascii="FuturaSB-Book" w:eastAsia="Cambria" w:hAnsi="FuturaSB-Book"/>
          <w:sz w:val="22"/>
          <w:lang w:eastAsia="en-US"/>
        </w:rPr>
      </w:pPr>
      <w:r w:rsidRPr="007C40A0">
        <w:rPr>
          <w:rFonts w:ascii="FuturaSB-Book" w:eastAsia="Cambria" w:hAnsi="FuturaSB-Book"/>
          <w:sz w:val="22"/>
          <w:lang w:eastAsia="en-US"/>
        </w:rPr>
        <w:t>Production Manager: Bona Lee</w:t>
      </w:r>
    </w:p>
    <w:p w:rsidR="007C40A0" w:rsidRPr="007C40A0" w:rsidRDefault="007C40A0" w:rsidP="007C40A0">
      <w:pPr>
        <w:rPr>
          <w:rFonts w:ascii="FuturaSB-Book" w:hAnsi="FuturaSB-Book" w:cs="Arial"/>
          <w:sz w:val="22"/>
          <w:szCs w:val="22"/>
        </w:rPr>
      </w:pPr>
      <w:r w:rsidRPr="007C40A0">
        <w:rPr>
          <w:rFonts w:ascii="FuturaSB-Book" w:hAnsi="FuturaSB-Book" w:cs="Arial"/>
          <w:sz w:val="22"/>
          <w:szCs w:val="22"/>
        </w:rPr>
        <w:t>Thu 21–Sun 24 Jun 2018 (5 performances)</w:t>
      </w:r>
    </w:p>
    <w:p w:rsidR="007C40A0" w:rsidRPr="007C40A0" w:rsidRDefault="007C40A0" w:rsidP="007C40A0">
      <w:pPr>
        <w:rPr>
          <w:rFonts w:ascii="FuturaSB-Book" w:hAnsi="FuturaSB-Book" w:cs="Arial"/>
          <w:sz w:val="22"/>
          <w:szCs w:val="22"/>
        </w:rPr>
      </w:pPr>
      <w:r w:rsidRPr="007C40A0">
        <w:rPr>
          <w:rFonts w:ascii="FuturaSB-Book" w:hAnsi="FuturaSB-Book" w:cs="Arial"/>
          <w:sz w:val="22"/>
          <w:szCs w:val="22"/>
        </w:rPr>
        <w:t>Barbican Theatre</w:t>
      </w:r>
    </w:p>
    <w:p w:rsidR="007C40A0" w:rsidRPr="007C40A0" w:rsidRDefault="007C40A0" w:rsidP="007C40A0">
      <w:pPr>
        <w:rPr>
          <w:rFonts w:ascii="FuturaSB-Book" w:hAnsi="FuturaSB-Book" w:cs="Arial"/>
          <w:sz w:val="22"/>
          <w:szCs w:val="22"/>
        </w:rPr>
      </w:pPr>
      <w:r w:rsidRPr="007C40A0">
        <w:rPr>
          <w:rFonts w:ascii="FuturaSB-Book" w:hAnsi="FuturaSB-Book" w:cs="Arial"/>
          <w:sz w:val="22"/>
          <w:szCs w:val="22"/>
        </w:rPr>
        <w:t>7.45pm; also 2pm on Sat 23 Jun; 4pm only on Sun 24 Jun 2018</w:t>
      </w:r>
    </w:p>
    <w:p w:rsidR="007C40A0" w:rsidRPr="007C40A0" w:rsidRDefault="007C40A0" w:rsidP="007C40A0">
      <w:pPr>
        <w:rPr>
          <w:rFonts w:ascii="FuturaSB-Book" w:hAnsi="FuturaSB-Book" w:cs="Arial"/>
          <w:sz w:val="22"/>
          <w:szCs w:val="22"/>
        </w:rPr>
      </w:pPr>
      <w:r w:rsidRPr="007C40A0">
        <w:rPr>
          <w:rFonts w:ascii="FuturaSB-Book" w:hAnsi="FuturaSB-Book" w:cs="Arial"/>
          <w:sz w:val="22"/>
          <w:szCs w:val="22"/>
        </w:rPr>
        <w:t>1 hour 5 minutes/no interval</w:t>
      </w:r>
    </w:p>
    <w:p w:rsidR="007C40A0" w:rsidRPr="007C40A0" w:rsidRDefault="007C40A0" w:rsidP="007C40A0">
      <w:pPr>
        <w:rPr>
          <w:rFonts w:ascii="FuturaSB-Book" w:hAnsi="FuturaSB-Book" w:cs="Arial"/>
          <w:sz w:val="22"/>
          <w:szCs w:val="22"/>
        </w:rPr>
      </w:pPr>
      <w:r w:rsidRPr="007C40A0">
        <w:rPr>
          <w:rFonts w:ascii="FuturaSB-Book" w:hAnsi="FuturaSB-Book" w:cs="Arial"/>
          <w:sz w:val="22"/>
          <w:szCs w:val="22"/>
        </w:rPr>
        <w:t>£35 plus booking fee</w:t>
      </w:r>
    </w:p>
    <w:p w:rsidR="007C40A0" w:rsidRPr="007C40A0" w:rsidRDefault="007C40A0" w:rsidP="007C40A0">
      <w:pPr>
        <w:rPr>
          <w:rFonts w:ascii="FuturaSB-Book" w:hAnsi="FuturaSB-Book" w:cs="Arial"/>
          <w:sz w:val="22"/>
          <w:szCs w:val="22"/>
        </w:rPr>
      </w:pPr>
      <w:r w:rsidRPr="007C40A0">
        <w:rPr>
          <w:rFonts w:ascii="FuturaSB-Book" w:hAnsi="FuturaSB-Book" w:cs="Arial"/>
          <w:sz w:val="22"/>
          <w:szCs w:val="22"/>
        </w:rPr>
        <w:t>Age guidance: 14+</w:t>
      </w:r>
    </w:p>
    <w:p w:rsidR="007C40A0" w:rsidRPr="007C40A0" w:rsidRDefault="007C40A0" w:rsidP="007C40A0">
      <w:pPr>
        <w:rPr>
          <w:rFonts w:ascii="FuturaSB-Book" w:hAnsi="FuturaSB-Book" w:cs="Arial"/>
          <w:sz w:val="22"/>
          <w:szCs w:val="22"/>
        </w:rPr>
      </w:pPr>
      <w:r w:rsidRPr="007C40A0">
        <w:rPr>
          <w:rFonts w:ascii="FuturaSB-Book" w:hAnsi="FuturaSB-Book" w:cs="Arial"/>
          <w:sz w:val="22"/>
          <w:szCs w:val="22"/>
        </w:rPr>
        <w:t>Press night: Thu 21 Jun 2018, 7.45pm</w:t>
      </w:r>
    </w:p>
    <w:p w:rsidR="007C40A0" w:rsidRPr="007C40A0" w:rsidRDefault="007C40A0" w:rsidP="007C40A0">
      <w:pPr>
        <w:rPr>
          <w:rFonts w:ascii="FuturaSB-Book" w:hAnsi="FuturaSB-Book" w:cs="Arial"/>
          <w:sz w:val="22"/>
          <w:szCs w:val="22"/>
        </w:rPr>
      </w:pPr>
      <w:r w:rsidRPr="007C40A0">
        <w:rPr>
          <w:rFonts w:ascii="FuturaSB-Book" w:hAnsi="FuturaSB-Book" w:cs="Arial"/>
          <w:sz w:val="22"/>
          <w:szCs w:val="22"/>
        </w:rPr>
        <w:t>Post-show talk with members of the company: Fri 22 Jun 2018 (free to same-day ticket holders)</w:t>
      </w:r>
    </w:p>
    <w:p w:rsidR="007C40A0" w:rsidRPr="007C40A0" w:rsidRDefault="007C40A0" w:rsidP="007C40A0">
      <w:pPr>
        <w:rPr>
          <w:rFonts w:ascii="FuturaSB-Book" w:hAnsi="FuturaSB-Book" w:cs="Arial"/>
          <w:sz w:val="22"/>
          <w:szCs w:val="22"/>
        </w:rPr>
      </w:pPr>
      <w:r w:rsidRPr="007C40A0">
        <w:rPr>
          <w:rFonts w:ascii="FuturaSB-Book" w:hAnsi="FuturaSB-Book" w:cs="Arial"/>
          <w:i/>
          <w:sz w:val="22"/>
          <w:szCs w:val="22"/>
        </w:rPr>
        <w:t xml:space="preserve">Town Bloody Hall </w:t>
      </w:r>
      <w:r w:rsidRPr="007C40A0">
        <w:rPr>
          <w:rFonts w:ascii="FuturaSB-Book" w:hAnsi="FuturaSB-Book" w:cs="Arial"/>
          <w:sz w:val="22"/>
          <w:szCs w:val="22"/>
        </w:rPr>
        <w:t>screening: Sat 23 Jun 2018, 4pm</w:t>
      </w:r>
    </w:p>
    <w:p w:rsidR="007C40A0" w:rsidRPr="007C40A0" w:rsidRDefault="007C40A0" w:rsidP="007C40A0">
      <w:pPr>
        <w:rPr>
          <w:rFonts w:ascii="FuturaSB-Book" w:hAnsi="FuturaSB-Book" w:cs="Arial"/>
          <w:color w:val="FF0000"/>
          <w:sz w:val="22"/>
          <w:szCs w:val="22"/>
        </w:rPr>
      </w:pPr>
    </w:p>
    <w:p w:rsidR="007C40A0" w:rsidRPr="007C40A0" w:rsidRDefault="007C40A0" w:rsidP="007C40A0">
      <w:pPr>
        <w:rPr>
          <w:rFonts w:ascii="FuturaSB-Book" w:hAnsi="FuturaSB-Book" w:cs="Arial"/>
          <w:sz w:val="22"/>
          <w:szCs w:val="22"/>
        </w:rPr>
      </w:pPr>
      <w:r w:rsidRPr="007C40A0">
        <w:rPr>
          <w:rFonts w:ascii="FuturaSB-Book" w:hAnsi="FuturaSB-Book" w:cs="Arial"/>
          <w:sz w:val="22"/>
          <w:szCs w:val="22"/>
        </w:rPr>
        <w:t>Presented by the Barbican</w:t>
      </w:r>
    </w:p>
    <w:p w:rsidR="007C40A0" w:rsidRPr="007C40A0" w:rsidRDefault="007C40A0" w:rsidP="007C40A0">
      <w:pPr>
        <w:rPr>
          <w:rFonts w:ascii="FuturaSB-Book" w:hAnsi="FuturaSB-Book" w:cs="Arial"/>
          <w:color w:val="FF0000"/>
          <w:sz w:val="22"/>
          <w:szCs w:val="22"/>
        </w:rPr>
      </w:pPr>
    </w:p>
    <w:p w:rsidR="007C40A0" w:rsidRPr="007C40A0" w:rsidRDefault="007C40A0" w:rsidP="007C40A0">
      <w:pPr>
        <w:rPr>
          <w:rFonts w:ascii="FuturaSB-Book" w:hAnsi="FuturaSB-Book" w:cs="Arial"/>
          <w:sz w:val="22"/>
          <w:szCs w:val="22"/>
        </w:rPr>
      </w:pPr>
      <w:r w:rsidRPr="007C40A0">
        <w:rPr>
          <w:rFonts w:ascii="FuturaSB-Book" w:hAnsi="FuturaSB-Book" w:cs="Arial"/>
          <w:sz w:val="22"/>
          <w:szCs w:val="22"/>
        </w:rPr>
        <w:t>#</w:t>
      </w:r>
      <w:proofErr w:type="spellStart"/>
      <w:r w:rsidRPr="007C40A0">
        <w:rPr>
          <w:rFonts w:ascii="FuturaSB-Book" w:hAnsi="FuturaSB-Book" w:cs="Arial"/>
          <w:sz w:val="22"/>
          <w:szCs w:val="22"/>
        </w:rPr>
        <w:t>TownHallAffair</w:t>
      </w:r>
      <w:proofErr w:type="spellEnd"/>
    </w:p>
    <w:p w:rsidR="007C40A0" w:rsidRPr="007C40A0" w:rsidRDefault="007C40A0" w:rsidP="007C40A0">
      <w:pPr>
        <w:rPr>
          <w:rFonts w:ascii="FuturaSB-Book" w:eastAsia="Arial Unicode MS" w:hAnsi="FuturaSB-Book" w:cs="Arial"/>
          <w:sz w:val="22"/>
          <w:szCs w:val="28"/>
        </w:rPr>
      </w:pPr>
    </w:p>
    <w:p w:rsidR="007C40A0" w:rsidRPr="007C40A0" w:rsidRDefault="007C40A0" w:rsidP="007C40A0">
      <w:pPr>
        <w:rPr>
          <w:rFonts w:ascii="FuturaSB-Book" w:eastAsia="Arial Unicode MS" w:hAnsi="FuturaSB-Book" w:cs="Arial"/>
          <w:sz w:val="22"/>
          <w:szCs w:val="28"/>
        </w:rPr>
      </w:pPr>
    </w:p>
    <w:p w:rsidR="007C40A0" w:rsidRPr="007C40A0" w:rsidRDefault="007C40A0" w:rsidP="007C40A0">
      <w:pPr>
        <w:rPr>
          <w:rFonts w:ascii="FuturaSB-Book" w:hAnsi="FuturaSB-Book" w:cs="Arial"/>
          <w:b/>
          <w:i/>
          <w:sz w:val="22"/>
        </w:rPr>
      </w:pPr>
      <w:r w:rsidRPr="007C40A0">
        <w:rPr>
          <w:rFonts w:ascii="FuturaSB-Book" w:hAnsi="FuturaSB-Book" w:cs="Arial"/>
          <w:b/>
          <w:i/>
          <w:sz w:val="22"/>
        </w:rPr>
        <w:t>A 24-Decade History of Popular Music: The First Act</w:t>
      </w:r>
    </w:p>
    <w:p w:rsidR="007C40A0" w:rsidRPr="007C40A0" w:rsidRDefault="007C40A0" w:rsidP="007C40A0">
      <w:pPr>
        <w:rPr>
          <w:rFonts w:ascii="FuturaSB-Book" w:hAnsi="FuturaSB-Book" w:cs="Arial"/>
          <w:sz w:val="22"/>
        </w:rPr>
      </w:pPr>
      <w:r w:rsidRPr="007C40A0">
        <w:rPr>
          <w:rFonts w:ascii="FuturaSB-Book" w:hAnsi="FuturaSB-Book" w:cs="Arial"/>
          <w:sz w:val="22"/>
        </w:rPr>
        <w:t>Taylor Mac</w:t>
      </w:r>
    </w:p>
    <w:p w:rsidR="007C40A0" w:rsidRPr="007C40A0" w:rsidRDefault="007C40A0" w:rsidP="007C40A0">
      <w:pPr>
        <w:rPr>
          <w:rFonts w:ascii="FuturaSB-Book" w:hAnsi="FuturaSB-Book" w:cs="Arial"/>
          <w:sz w:val="22"/>
        </w:rPr>
      </w:pPr>
      <w:r w:rsidRPr="007C40A0">
        <w:rPr>
          <w:rFonts w:ascii="FuturaSB-Book" w:hAnsi="FuturaSB-Book" w:cs="Arial"/>
          <w:sz w:val="22"/>
        </w:rPr>
        <w:t>USA</w:t>
      </w:r>
    </w:p>
    <w:p w:rsidR="007C40A0" w:rsidRPr="007C40A0" w:rsidRDefault="007C40A0" w:rsidP="007C40A0">
      <w:pPr>
        <w:rPr>
          <w:rFonts w:ascii="FuturaSB-Book" w:hAnsi="FuturaSB-Book" w:cs="Arial"/>
          <w:sz w:val="22"/>
        </w:rPr>
      </w:pPr>
      <w:r w:rsidRPr="007C40A0">
        <w:rPr>
          <w:rFonts w:ascii="FuturaSB-Book" w:hAnsi="FuturaSB-Book" w:cs="Arial"/>
          <w:sz w:val="22"/>
        </w:rPr>
        <w:lastRenderedPageBreak/>
        <w:t xml:space="preserve">Conceived and Co-Directed by Taylor Mac </w:t>
      </w:r>
    </w:p>
    <w:p w:rsidR="007C40A0" w:rsidRPr="007C40A0" w:rsidRDefault="007C40A0" w:rsidP="007C40A0">
      <w:pPr>
        <w:rPr>
          <w:rFonts w:ascii="FuturaSB-Book" w:hAnsi="FuturaSB-Book" w:cs="Arial"/>
          <w:sz w:val="22"/>
        </w:rPr>
      </w:pPr>
      <w:r w:rsidRPr="007C40A0">
        <w:rPr>
          <w:rFonts w:ascii="FuturaSB-Book" w:hAnsi="FuturaSB-Book" w:cs="Arial"/>
          <w:sz w:val="22"/>
        </w:rPr>
        <w:t xml:space="preserve">Musical Direction by Matt Ray </w:t>
      </w:r>
    </w:p>
    <w:p w:rsidR="007C40A0" w:rsidRPr="007C40A0" w:rsidRDefault="007C40A0" w:rsidP="007C40A0">
      <w:pPr>
        <w:rPr>
          <w:rFonts w:ascii="FuturaSB-Book" w:hAnsi="FuturaSB-Book" w:cs="Arial"/>
          <w:sz w:val="22"/>
        </w:rPr>
      </w:pPr>
      <w:r w:rsidRPr="007C40A0">
        <w:rPr>
          <w:rFonts w:ascii="FuturaSB-Book" w:hAnsi="FuturaSB-Book" w:cs="Arial"/>
          <w:sz w:val="22"/>
        </w:rPr>
        <w:t xml:space="preserve">Co-Direction by </w:t>
      </w:r>
      <w:proofErr w:type="spellStart"/>
      <w:r w:rsidRPr="007C40A0">
        <w:rPr>
          <w:rFonts w:ascii="FuturaSB-Book" w:hAnsi="FuturaSB-Book" w:cs="Arial"/>
          <w:sz w:val="22"/>
        </w:rPr>
        <w:t>Niegel</w:t>
      </w:r>
      <w:proofErr w:type="spellEnd"/>
      <w:r w:rsidRPr="007C40A0">
        <w:rPr>
          <w:rFonts w:ascii="FuturaSB-Book" w:hAnsi="FuturaSB-Book" w:cs="Arial"/>
          <w:sz w:val="22"/>
        </w:rPr>
        <w:t xml:space="preserve"> Smith </w:t>
      </w:r>
    </w:p>
    <w:p w:rsidR="007C40A0" w:rsidRPr="007C40A0" w:rsidRDefault="007C40A0" w:rsidP="007C40A0">
      <w:pPr>
        <w:rPr>
          <w:rFonts w:ascii="FuturaSB-Book" w:hAnsi="FuturaSB-Book" w:cs="Arial"/>
          <w:sz w:val="22"/>
        </w:rPr>
      </w:pPr>
      <w:r w:rsidRPr="007C40A0">
        <w:rPr>
          <w:rFonts w:ascii="FuturaSB-Book" w:hAnsi="FuturaSB-Book" w:cs="Arial"/>
          <w:sz w:val="22"/>
        </w:rPr>
        <w:t xml:space="preserve">Costumes by Machine Dazzle </w:t>
      </w:r>
    </w:p>
    <w:p w:rsidR="007C40A0" w:rsidRPr="007C40A0" w:rsidRDefault="007C40A0" w:rsidP="007C40A0">
      <w:pPr>
        <w:rPr>
          <w:rFonts w:ascii="FuturaSB-Book" w:hAnsi="FuturaSB-Book" w:cs="Arial"/>
          <w:sz w:val="22"/>
        </w:rPr>
      </w:pPr>
      <w:r w:rsidRPr="007C40A0">
        <w:rPr>
          <w:rFonts w:ascii="FuturaSB-Book" w:hAnsi="FuturaSB-Book" w:cs="Arial"/>
          <w:sz w:val="22"/>
        </w:rPr>
        <w:t xml:space="preserve">Lighting by John Torres </w:t>
      </w:r>
    </w:p>
    <w:p w:rsidR="007C40A0" w:rsidRPr="007C40A0" w:rsidRDefault="007C40A0" w:rsidP="007C40A0">
      <w:pPr>
        <w:rPr>
          <w:rFonts w:ascii="FuturaSB-Book" w:hAnsi="FuturaSB-Book" w:cs="Arial"/>
          <w:sz w:val="22"/>
        </w:rPr>
      </w:pPr>
      <w:r w:rsidRPr="007C40A0">
        <w:rPr>
          <w:rFonts w:ascii="FuturaSB-Book" w:hAnsi="FuturaSB-Book" w:cs="Arial"/>
          <w:sz w:val="22"/>
        </w:rPr>
        <w:t>Dramaturgy by Jocelyn Clarke</w:t>
      </w:r>
    </w:p>
    <w:p w:rsidR="007C40A0" w:rsidRPr="007C40A0" w:rsidRDefault="007C40A0" w:rsidP="007C40A0">
      <w:pPr>
        <w:rPr>
          <w:rFonts w:ascii="FuturaSB-Book" w:hAnsi="FuturaSB-Book" w:cs="Arial"/>
          <w:sz w:val="22"/>
        </w:rPr>
      </w:pPr>
      <w:r w:rsidRPr="007C40A0">
        <w:rPr>
          <w:rFonts w:ascii="FuturaSB-Book" w:hAnsi="FuturaSB-Book" w:cs="Arial"/>
          <w:sz w:val="22"/>
        </w:rPr>
        <w:t>Thu 28–Sat 30 Jun 2018 (3 performances)</w:t>
      </w:r>
    </w:p>
    <w:p w:rsidR="007C40A0" w:rsidRPr="007C40A0" w:rsidRDefault="007C40A0" w:rsidP="007C40A0">
      <w:pPr>
        <w:rPr>
          <w:rFonts w:ascii="FuturaSB-Book" w:hAnsi="FuturaSB-Book" w:cs="Arial"/>
          <w:sz w:val="22"/>
        </w:rPr>
      </w:pPr>
      <w:r w:rsidRPr="007C40A0">
        <w:rPr>
          <w:rFonts w:ascii="FuturaSB-Book" w:hAnsi="FuturaSB-Book" w:cs="Arial"/>
          <w:sz w:val="22"/>
        </w:rPr>
        <w:t>Barbican Theatre</w:t>
      </w:r>
    </w:p>
    <w:p w:rsidR="007C40A0" w:rsidRPr="007C40A0" w:rsidRDefault="007C40A0" w:rsidP="007C40A0">
      <w:pPr>
        <w:rPr>
          <w:rFonts w:ascii="FuturaSB-Book" w:hAnsi="FuturaSB-Book" w:cs="Arial"/>
          <w:sz w:val="22"/>
        </w:rPr>
      </w:pPr>
      <w:r w:rsidRPr="007C40A0">
        <w:rPr>
          <w:rFonts w:ascii="FuturaSB-Book" w:hAnsi="FuturaSB-Book" w:cs="Arial"/>
          <w:sz w:val="22"/>
        </w:rPr>
        <w:t>7.30pm</w:t>
      </w:r>
    </w:p>
    <w:p w:rsidR="007C40A0" w:rsidRPr="007C40A0" w:rsidRDefault="007C40A0" w:rsidP="007C40A0">
      <w:pPr>
        <w:rPr>
          <w:rFonts w:ascii="FuturaSB-Book" w:hAnsi="FuturaSB-Book" w:cs="Arial"/>
          <w:sz w:val="22"/>
        </w:rPr>
      </w:pPr>
      <w:r w:rsidRPr="007C40A0">
        <w:rPr>
          <w:rFonts w:ascii="FuturaSB-Book" w:hAnsi="FuturaSB-Book" w:cs="Arial"/>
          <w:sz w:val="22"/>
        </w:rPr>
        <w:t xml:space="preserve">3 hours/the audience is invited to enter and exit at liberty during the performance </w:t>
      </w:r>
    </w:p>
    <w:p w:rsidR="007C40A0" w:rsidRPr="007C40A0" w:rsidRDefault="007C40A0" w:rsidP="007C40A0">
      <w:pPr>
        <w:rPr>
          <w:rFonts w:ascii="FuturaSB-Book" w:hAnsi="FuturaSB-Book" w:cs="Arial"/>
          <w:sz w:val="22"/>
        </w:rPr>
      </w:pPr>
      <w:r w:rsidRPr="007C40A0">
        <w:rPr>
          <w:rFonts w:ascii="FuturaSB-Book" w:hAnsi="FuturaSB-Book" w:cs="Arial"/>
          <w:sz w:val="22"/>
        </w:rPr>
        <w:t>£16-60 plus booking fee</w:t>
      </w:r>
    </w:p>
    <w:p w:rsidR="007C40A0" w:rsidRPr="007C40A0" w:rsidRDefault="007C40A0" w:rsidP="007C40A0">
      <w:pPr>
        <w:rPr>
          <w:rFonts w:ascii="FuturaSB-Book" w:hAnsi="FuturaSB-Book" w:cs="Arial"/>
          <w:sz w:val="22"/>
        </w:rPr>
      </w:pPr>
      <w:r w:rsidRPr="007C40A0">
        <w:rPr>
          <w:rFonts w:ascii="FuturaSB-Book" w:hAnsi="FuturaSB-Book" w:cs="Arial"/>
          <w:sz w:val="22"/>
        </w:rPr>
        <w:t>Age guidance: 16+</w:t>
      </w:r>
    </w:p>
    <w:p w:rsidR="007C40A0" w:rsidRPr="007C40A0" w:rsidRDefault="007C40A0" w:rsidP="007C40A0">
      <w:pPr>
        <w:rPr>
          <w:rFonts w:ascii="FuturaSB-Book" w:hAnsi="FuturaSB-Book" w:cs="Arial"/>
          <w:sz w:val="22"/>
        </w:rPr>
      </w:pPr>
      <w:r w:rsidRPr="007C40A0">
        <w:rPr>
          <w:rFonts w:ascii="FuturaSB-Book" w:hAnsi="FuturaSB-Book" w:cs="Arial"/>
          <w:sz w:val="22"/>
        </w:rPr>
        <w:t>Press performance: Thu 28 Jun 2018, 7.30pm</w:t>
      </w:r>
    </w:p>
    <w:p w:rsidR="007C40A0" w:rsidRPr="007C40A0" w:rsidRDefault="007C40A0" w:rsidP="007C40A0">
      <w:pPr>
        <w:rPr>
          <w:rFonts w:ascii="FuturaSB-Book" w:hAnsi="FuturaSB-Book" w:cs="Arial"/>
          <w:sz w:val="22"/>
        </w:rPr>
      </w:pPr>
    </w:p>
    <w:p w:rsidR="007C40A0" w:rsidRPr="007C40A0" w:rsidRDefault="007C40A0" w:rsidP="007C40A0">
      <w:pPr>
        <w:rPr>
          <w:rFonts w:ascii="FuturaSB-Book" w:hAnsi="FuturaSB-Book" w:cs="Arial"/>
          <w:sz w:val="22"/>
        </w:rPr>
      </w:pPr>
      <w:r w:rsidRPr="007C40A0">
        <w:rPr>
          <w:rFonts w:ascii="FuturaSB-Book" w:hAnsi="FuturaSB-Book" w:cs="Arial"/>
          <w:sz w:val="22"/>
        </w:rPr>
        <w:t>Presented by the Barbican and LIFT 2018</w:t>
      </w:r>
    </w:p>
    <w:p w:rsidR="007C40A0" w:rsidRPr="007C40A0" w:rsidRDefault="007C40A0" w:rsidP="007C40A0">
      <w:pPr>
        <w:rPr>
          <w:rFonts w:ascii="FuturaSB-Book" w:hAnsi="FuturaSB-Book" w:cs="Arial"/>
          <w:sz w:val="22"/>
        </w:rPr>
      </w:pPr>
    </w:p>
    <w:p w:rsidR="007C40A0" w:rsidRPr="007C40A0" w:rsidRDefault="007C40A0" w:rsidP="007C40A0">
      <w:pPr>
        <w:rPr>
          <w:rFonts w:ascii="FuturaSB-Book" w:hAnsi="FuturaSB-Book" w:cs="Arial"/>
          <w:sz w:val="22"/>
        </w:rPr>
      </w:pPr>
      <w:r w:rsidRPr="007C40A0">
        <w:rPr>
          <w:rFonts w:ascii="FuturaSB-Book" w:hAnsi="FuturaSB-Book" w:cs="Arial"/>
          <w:sz w:val="22"/>
        </w:rPr>
        <w:t>Produced by Pomegranate Arts and Nature’s Darlings</w:t>
      </w:r>
    </w:p>
    <w:p w:rsidR="007C40A0" w:rsidRPr="007C40A0" w:rsidRDefault="007C40A0" w:rsidP="007C40A0">
      <w:pPr>
        <w:rPr>
          <w:rFonts w:ascii="FuturaSB-Book" w:hAnsi="FuturaSB-Book" w:cs="Arial"/>
          <w:color w:val="FF0000"/>
          <w:sz w:val="22"/>
        </w:rPr>
      </w:pPr>
    </w:p>
    <w:p w:rsidR="007C40A0" w:rsidRPr="007C40A0" w:rsidRDefault="007C40A0" w:rsidP="007C40A0">
      <w:pPr>
        <w:rPr>
          <w:rFonts w:ascii="FuturaSB-Book" w:hAnsi="FuturaSB-Book" w:cs="Arial"/>
          <w:sz w:val="22"/>
        </w:rPr>
      </w:pPr>
      <w:r w:rsidRPr="007C40A0">
        <w:rPr>
          <w:rFonts w:ascii="FuturaSB-Book" w:hAnsi="FuturaSB-Book" w:cs="Arial"/>
          <w:sz w:val="22"/>
        </w:rPr>
        <w:t>#</w:t>
      </w:r>
      <w:proofErr w:type="spellStart"/>
      <w:r w:rsidRPr="007C40A0">
        <w:rPr>
          <w:rFonts w:ascii="FuturaSB-Book" w:hAnsi="FuturaSB-Book" w:cs="Arial"/>
          <w:sz w:val="22"/>
        </w:rPr>
        <w:t>TaylorMac</w:t>
      </w:r>
      <w:proofErr w:type="spellEnd"/>
    </w:p>
    <w:p w:rsidR="007C40A0" w:rsidRPr="007C40A0" w:rsidRDefault="007C40A0" w:rsidP="007C40A0">
      <w:pPr>
        <w:rPr>
          <w:rFonts w:ascii="FuturaSB-Book" w:eastAsia="Arial Unicode MS" w:hAnsi="FuturaSB-Book" w:cs="Arial"/>
          <w:sz w:val="22"/>
          <w:szCs w:val="28"/>
        </w:rPr>
      </w:pPr>
    </w:p>
    <w:p w:rsidR="007C40A0" w:rsidRPr="007C40A0" w:rsidRDefault="007C40A0" w:rsidP="007C40A0">
      <w:pPr>
        <w:rPr>
          <w:rFonts w:ascii="FuturaSB-Book" w:eastAsia="Arial Unicode MS" w:hAnsi="FuturaSB-Book" w:cs="Arial"/>
          <w:sz w:val="22"/>
          <w:szCs w:val="28"/>
        </w:rPr>
      </w:pPr>
    </w:p>
    <w:p w:rsidR="007C40A0" w:rsidRPr="007C40A0" w:rsidRDefault="007C40A0" w:rsidP="007C40A0">
      <w:pPr>
        <w:rPr>
          <w:rFonts w:ascii="FuturaSB-Book" w:eastAsia="Arial Unicode MS" w:hAnsi="FuturaSB-Book" w:cs="Arial"/>
          <w:b/>
          <w:i/>
          <w:sz w:val="22"/>
          <w:szCs w:val="28"/>
        </w:rPr>
      </w:pPr>
      <w:r w:rsidRPr="007C40A0">
        <w:rPr>
          <w:rFonts w:ascii="FuturaSB-Book" w:eastAsia="Arial Unicode MS" w:hAnsi="FuturaSB-Book" w:cs="Arial"/>
          <w:b/>
          <w:i/>
          <w:sz w:val="22"/>
          <w:szCs w:val="28"/>
        </w:rPr>
        <w:t>Goldberg Variations – ternary patterns for insomnia</w:t>
      </w:r>
    </w:p>
    <w:p w:rsidR="007C40A0" w:rsidRPr="007C40A0" w:rsidRDefault="007C40A0" w:rsidP="007C40A0">
      <w:pPr>
        <w:rPr>
          <w:rFonts w:ascii="FuturaSB-Book" w:eastAsia="Arial Unicode MS" w:hAnsi="FuturaSB-Book" w:cs="Arial"/>
          <w:sz w:val="22"/>
          <w:szCs w:val="28"/>
        </w:rPr>
      </w:pPr>
      <w:proofErr w:type="spellStart"/>
      <w:r w:rsidRPr="007C40A0">
        <w:rPr>
          <w:rFonts w:ascii="FuturaSB-Book" w:eastAsia="Arial Unicode MS" w:hAnsi="FuturaSB-Book" w:cs="Arial"/>
          <w:sz w:val="22"/>
          <w:szCs w:val="28"/>
        </w:rPr>
        <w:t>Andersson</w:t>
      </w:r>
      <w:proofErr w:type="spellEnd"/>
      <w:r w:rsidRPr="007C40A0">
        <w:rPr>
          <w:rFonts w:ascii="FuturaSB-Book" w:eastAsia="Arial Unicode MS" w:hAnsi="FuturaSB-Book" w:cs="Arial"/>
          <w:sz w:val="22"/>
          <w:szCs w:val="28"/>
        </w:rPr>
        <w:t xml:space="preserve"> Dance/Scottish Ensemble</w:t>
      </w:r>
    </w:p>
    <w:p w:rsidR="007C40A0" w:rsidRPr="007C40A0" w:rsidRDefault="007C40A0" w:rsidP="007C40A0">
      <w:pPr>
        <w:rPr>
          <w:rFonts w:ascii="FuturaSB-Book" w:eastAsia="Arial Unicode MS" w:hAnsi="FuturaSB-Book" w:cs="Arial"/>
          <w:sz w:val="22"/>
          <w:szCs w:val="28"/>
        </w:rPr>
      </w:pPr>
      <w:r w:rsidRPr="007C40A0">
        <w:rPr>
          <w:rFonts w:ascii="FuturaSB-Book" w:eastAsia="Arial Unicode MS" w:hAnsi="FuturaSB-Book" w:cs="Arial"/>
          <w:sz w:val="22"/>
          <w:szCs w:val="28"/>
        </w:rPr>
        <w:t>Scotland/Sweden</w:t>
      </w:r>
    </w:p>
    <w:p w:rsidR="007C40A0" w:rsidRPr="007C40A0" w:rsidRDefault="007C40A0" w:rsidP="007C40A0">
      <w:pPr>
        <w:rPr>
          <w:rFonts w:ascii="FuturaSB-Book" w:eastAsia="Arial Unicode MS" w:hAnsi="FuturaSB-Book" w:cs="Arial"/>
          <w:sz w:val="22"/>
          <w:szCs w:val="28"/>
        </w:rPr>
      </w:pPr>
      <w:r w:rsidRPr="007C40A0">
        <w:rPr>
          <w:rFonts w:ascii="FuturaSB-Book" w:eastAsia="Arial Unicode MS" w:hAnsi="FuturaSB-Book" w:cs="Arial"/>
          <w:sz w:val="22"/>
          <w:szCs w:val="28"/>
        </w:rPr>
        <w:t xml:space="preserve">Choreography by </w:t>
      </w:r>
      <w:proofErr w:type="spellStart"/>
      <w:r w:rsidRPr="007C40A0">
        <w:rPr>
          <w:rFonts w:ascii="FuturaSB-Book" w:eastAsia="Arial Unicode MS" w:hAnsi="FuturaSB-Book" w:cs="Arial"/>
          <w:sz w:val="22"/>
          <w:szCs w:val="28"/>
        </w:rPr>
        <w:t>Örjan</w:t>
      </w:r>
      <w:proofErr w:type="spellEnd"/>
      <w:r w:rsidRPr="007C40A0">
        <w:rPr>
          <w:rFonts w:ascii="FuturaSB-Book" w:eastAsia="Arial Unicode MS" w:hAnsi="FuturaSB-Book" w:cs="Arial"/>
          <w:sz w:val="22"/>
          <w:szCs w:val="28"/>
        </w:rPr>
        <w:t xml:space="preserve"> </w:t>
      </w:r>
      <w:proofErr w:type="spellStart"/>
      <w:r w:rsidRPr="007C40A0">
        <w:rPr>
          <w:rFonts w:ascii="FuturaSB-Book" w:eastAsia="Arial Unicode MS" w:hAnsi="FuturaSB-Book" w:cs="Arial"/>
          <w:sz w:val="22"/>
          <w:szCs w:val="28"/>
        </w:rPr>
        <w:t>Andersson</w:t>
      </w:r>
      <w:proofErr w:type="spellEnd"/>
    </w:p>
    <w:p w:rsidR="007C40A0" w:rsidRPr="007C40A0" w:rsidRDefault="007C40A0" w:rsidP="007C40A0">
      <w:pPr>
        <w:rPr>
          <w:rFonts w:ascii="FuturaSB-Book" w:eastAsia="Arial Unicode MS" w:hAnsi="FuturaSB-Book" w:cs="Arial"/>
          <w:sz w:val="22"/>
          <w:szCs w:val="28"/>
        </w:rPr>
      </w:pPr>
      <w:r w:rsidRPr="007C40A0">
        <w:rPr>
          <w:rFonts w:ascii="FuturaSB-Book" w:eastAsia="Arial Unicode MS" w:hAnsi="FuturaSB-Book" w:cs="Arial"/>
          <w:sz w:val="22"/>
          <w:szCs w:val="28"/>
        </w:rPr>
        <w:t>Musical Direction by Jonathan Morton</w:t>
      </w:r>
    </w:p>
    <w:p w:rsidR="007C40A0" w:rsidRPr="007C40A0" w:rsidRDefault="007C40A0" w:rsidP="007C40A0">
      <w:pPr>
        <w:rPr>
          <w:rFonts w:ascii="FuturaSB-Book" w:eastAsia="Arial Unicode MS" w:hAnsi="FuturaSB-Book" w:cs="Arial"/>
          <w:sz w:val="22"/>
          <w:szCs w:val="28"/>
        </w:rPr>
      </w:pPr>
      <w:r w:rsidRPr="007C40A0">
        <w:rPr>
          <w:rFonts w:ascii="FuturaSB-Book" w:eastAsia="Arial Unicode MS" w:hAnsi="FuturaSB-Book" w:cs="Arial"/>
          <w:sz w:val="22"/>
          <w:szCs w:val="28"/>
        </w:rPr>
        <w:t xml:space="preserve">Music by JS Bach - Goldberg Variations [arr. </w:t>
      </w:r>
      <w:proofErr w:type="spellStart"/>
      <w:r w:rsidRPr="007C40A0">
        <w:rPr>
          <w:rFonts w:ascii="FuturaSB-Book" w:eastAsia="Arial Unicode MS" w:hAnsi="FuturaSB-Book" w:cs="Arial"/>
          <w:sz w:val="22"/>
          <w:szCs w:val="28"/>
        </w:rPr>
        <w:t>Sitkovetsky</w:t>
      </w:r>
      <w:proofErr w:type="spellEnd"/>
      <w:r w:rsidRPr="007C40A0">
        <w:rPr>
          <w:rFonts w:ascii="FuturaSB-Book" w:eastAsia="Arial Unicode MS" w:hAnsi="FuturaSB-Book" w:cs="Arial"/>
          <w:sz w:val="22"/>
          <w:szCs w:val="28"/>
        </w:rPr>
        <w:t>]</w:t>
      </w:r>
    </w:p>
    <w:p w:rsidR="007C40A0" w:rsidRPr="007C40A0" w:rsidRDefault="007C40A0" w:rsidP="007C40A0">
      <w:pPr>
        <w:rPr>
          <w:rFonts w:ascii="FuturaSB-Book" w:eastAsia="Arial Unicode MS" w:hAnsi="FuturaSB-Book" w:cs="Arial"/>
          <w:sz w:val="22"/>
          <w:szCs w:val="28"/>
        </w:rPr>
      </w:pPr>
      <w:r w:rsidRPr="007C40A0">
        <w:rPr>
          <w:rFonts w:ascii="FuturaSB-Book" w:eastAsia="Arial Unicode MS" w:hAnsi="FuturaSB-Book" w:cs="Arial"/>
          <w:sz w:val="22"/>
          <w:szCs w:val="28"/>
        </w:rPr>
        <w:t>Set and Light Design by SUTODA</w:t>
      </w:r>
    </w:p>
    <w:p w:rsidR="007C40A0" w:rsidRPr="007C40A0" w:rsidRDefault="007C40A0" w:rsidP="007C40A0">
      <w:pPr>
        <w:rPr>
          <w:rFonts w:ascii="FuturaSB-Book" w:eastAsia="Arial Unicode MS" w:hAnsi="FuturaSB-Book" w:cs="Arial"/>
          <w:sz w:val="22"/>
          <w:szCs w:val="28"/>
        </w:rPr>
      </w:pPr>
      <w:r w:rsidRPr="007C40A0">
        <w:rPr>
          <w:rFonts w:ascii="FuturaSB-Book" w:eastAsia="Arial Unicode MS" w:hAnsi="FuturaSB-Book" w:cs="Arial"/>
          <w:sz w:val="22"/>
          <w:szCs w:val="28"/>
        </w:rPr>
        <w:t xml:space="preserve">Costume Design by </w:t>
      </w:r>
      <w:proofErr w:type="spellStart"/>
      <w:r w:rsidRPr="007C40A0">
        <w:rPr>
          <w:rFonts w:ascii="FuturaSB-Book" w:eastAsia="Arial Unicode MS" w:hAnsi="FuturaSB-Book" w:cs="Arial"/>
          <w:sz w:val="22"/>
          <w:szCs w:val="28"/>
        </w:rPr>
        <w:t>Bente</w:t>
      </w:r>
      <w:proofErr w:type="spellEnd"/>
      <w:r w:rsidRPr="007C40A0">
        <w:rPr>
          <w:rFonts w:ascii="FuturaSB-Book" w:eastAsia="Arial Unicode MS" w:hAnsi="FuturaSB-Book" w:cs="Arial"/>
          <w:sz w:val="22"/>
          <w:szCs w:val="28"/>
        </w:rPr>
        <w:t xml:space="preserve"> </w:t>
      </w:r>
      <w:proofErr w:type="spellStart"/>
      <w:r w:rsidRPr="007C40A0">
        <w:rPr>
          <w:rFonts w:ascii="FuturaSB-Book" w:eastAsia="Arial Unicode MS" w:hAnsi="FuturaSB-Book" w:cs="Arial"/>
          <w:sz w:val="22"/>
          <w:szCs w:val="28"/>
        </w:rPr>
        <w:t>Rolandsdotter</w:t>
      </w:r>
      <w:proofErr w:type="spellEnd"/>
    </w:p>
    <w:p w:rsidR="007C40A0" w:rsidRPr="007C40A0" w:rsidRDefault="007C40A0" w:rsidP="007C40A0">
      <w:pPr>
        <w:rPr>
          <w:rFonts w:ascii="FuturaSB-Book" w:eastAsia="Arial Unicode MS" w:hAnsi="FuturaSB-Book" w:cs="Arial"/>
          <w:sz w:val="22"/>
          <w:szCs w:val="28"/>
        </w:rPr>
      </w:pPr>
      <w:r w:rsidRPr="007C40A0">
        <w:rPr>
          <w:rFonts w:ascii="FuturaSB-Book" w:eastAsia="Arial Unicode MS" w:hAnsi="FuturaSB-Book" w:cs="Arial"/>
          <w:sz w:val="22"/>
          <w:szCs w:val="28"/>
        </w:rPr>
        <w:t>Video Design by Sam Salem</w:t>
      </w:r>
    </w:p>
    <w:p w:rsidR="007C40A0" w:rsidRPr="007C40A0" w:rsidRDefault="007C40A0" w:rsidP="007C40A0">
      <w:pPr>
        <w:rPr>
          <w:rFonts w:ascii="FuturaSB-Book" w:eastAsia="Arial Unicode MS" w:hAnsi="FuturaSB-Book" w:cs="Arial"/>
          <w:sz w:val="22"/>
          <w:szCs w:val="28"/>
        </w:rPr>
      </w:pPr>
      <w:r w:rsidRPr="007C40A0">
        <w:rPr>
          <w:rFonts w:ascii="FuturaSB-Book" w:eastAsia="Arial Unicode MS" w:hAnsi="FuturaSB-Book" w:cs="Arial"/>
          <w:sz w:val="22"/>
          <w:szCs w:val="28"/>
        </w:rPr>
        <w:t xml:space="preserve">Dyer/Painter: Anna </w:t>
      </w:r>
      <w:proofErr w:type="spellStart"/>
      <w:r w:rsidRPr="007C40A0">
        <w:rPr>
          <w:rFonts w:ascii="FuturaSB-Book" w:eastAsia="Arial Unicode MS" w:hAnsi="FuturaSB-Book" w:cs="Arial"/>
          <w:sz w:val="22"/>
          <w:szCs w:val="28"/>
        </w:rPr>
        <w:t>Lindqvist</w:t>
      </w:r>
      <w:proofErr w:type="spellEnd"/>
    </w:p>
    <w:p w:rsidR="007C40A0" w:rsidRPr="007C40A0" w:rsidRDefault="007C40A0" w:rsidP="007C40A0">
      <w:pPr>
        <w:rPr>
          <w:rFonts w:ascii="FuturaSB-Book" w:eastAsia="Arial Unicode MS" w:hAnsi="FuturaSB-Book" w:cs="Arial"/>
          <w:sz w:val="22"/>
          <w:szCs w:val="28"/>
        </w:rPr>
      </w:pPr>
      <w:r w:rsidRPr="007C40A0">
        <w:rPr>
          <w:rFonts w:ascii="FuturaSB-Book" w:eastAsia="Arial Unicode MS" w:hAnsi="FuturaSB-Book" w:cs="Arial"/>
          <w:sz w:val="22"/>
          <w:szCs w:val="28"/>
        </w:rPr>
        <w:t xml:space="preserve">Tailor: </w:t>
      </w:r>
      <w:proofErr w:type="spellStart"/>
      <w:r w:rsidRPr="007C40A0">
        <w:rPr>
          <w:rFonts w:ascii="FuturaSB-Book" w:eastAsia="Arial Unicode MS" w:hAnsi="FuturaSB-Book" w:cs="Arial"/>
          <w:sz w:val="22"/>
          <w:szCs w:val="28"/>
        </w:rPr>
        <w:t>Bitte</w:t>
      </w:r>
      <w:proofErr w:type="spellEnd"/>
      <w:r w:rsidRPr="007C40A0">
        <w:rPr>
          <w:rFonts w:ascii="FuturaSB-Book" w:eastAsia="Arial Unicode MS" w:hAnsi="FuturaSB-Book" w:cs="Arial"/>
          <w:sz w:val="22"/>
          <w:szCs w:val="28"/>
        </w:rPr>
        <w:t xml:space="preserve"> </w:t>
      </w:r>
      <w:proofErr w:type="spellStart"/>
      <w:r w:rsidRPr="007C40A0">
        <w:rPr>
          <w:rFonts w:ascii="FuturaSB-Book" w:eastAsia="Arial Unicode MS" w:hAnsi="FuturaSB-Book" w:cs="Arial"/>
          <w:sz w:val="22"/>
          <w:szCs w:val="28"/>
        </w:rPr>
        <w:t>Alm</w:t>
      </w:r>
      <w:proofErr w:type="spellEnd"/>
    </w:p>
    <w:p w:rsidR="007C40A0" w:rsidRPr="007C40A0" w:rsidRDefault="007C40A0" w:rsidP="007C40A0">
      <w:pPr>
        <w:rPr>
          <w:rFonts w:ascii="FuturaSB-Book" w:eastAsia="Arial Unicode MS" w:hAnsi="FuturaSB-Book" w:cs="Arial"/>
          <w:sz w:val="22"/>
          <w:szCs w:val="28"/>
        </w:rPr>
      </w:pPr>
      <w:r w:rsidRPr="007C40A0">
        <w:rPr>
          <w:rFonts w:ascii="FuturaSB-Book" w:eastAsia="Arial Unicode MS" w:hAnsi="FuturaSB-Book" w:cs="Arial"/>
          <w:sz w:val="22"/>
          <w:szCs w:val="28"/>
        </w:rPr>
        <w:t xml:space="preserve">Choreographer’s Assistant: Ina </w:t>
      </w:r>
      <w:proofErr w:type="spellStart"/>
      <w:r w:rsidRPr="007C40A0">
        <w:rPr>
          <w:rFonts w:ascii="FuturaSB-Book" w:eastAsia="Arial Unicode MS" w:hAnsi="FuturaSB-Book" w:cs="Arial"/>
          <w:sz w:val="22"/>
          <w:szCs w:val="28"/>
        </w:rPr>
        <w:t>Sletsjøe</w:t>
      </w:r>
      <w:proofErr w:type="spellEnd"/>
    </w:p>
    <w:p w:rsidR="007C40A0" w:rsidRPr="007C40A0" w:rsidRDefault="007C40A0" w:rsidP="007C40A0">
      <w:pPr>
        <w:rPr>
          <w:rFonts w:ascii="FuturaSB-Book" w:eastAsia="Arial Unicode MS" w:hAnsi="FuturaSB-Book" w:cs="Arial"/>
          <w:sz w:val="22"/>
          <w:szCs w:val="28"/>
        </w:rPr>
      </w:pPr>
      <w:r w:rsidRPr="007C40A0">
        <w:rPr>
          <w:rFonts w:ascii="FuturaSB-Book" w:eastAsia="Arial Unicode MS" w:hAnsi="FuturaSB-Book" w:cs="Arial"/>
          <w:sz w:val="22"/>
          <w:szCs w:val="28"/>
        </w:rPr>
        <w:t xml:space="preserve">Technicians: </w:t>
      </w:r>
      <w:proofErr w:type="spellStart"/>
      <w:r w:rsidRPr="007C40A0">
        <w:rPr>
          <w:rFonts w:ascii="FuturaSB-Book" w:eastAsia="Arial Unicode MS" w:hAnsi="FuturaSB-Book" w:cs="Arial"/>
          <w:sz w:val="22"/>
          <w:szCs w:val="28"/>
        </w:rPr>
        <w:t>Lumination</w:t>
      </w:r>
      <w:proofErr w:type="spellEnd"/>
      <w:r w:rsidRPr="007C40A0">
        <w:rPr>
          <w:rFonts w:ascii="FuturaSB-Book" w:eastAsia="Arial Unicode MS" w:hAnsi="FuturaSB-Book" w:cs="Arial"/>
          <w:sz w:val="22"/>
          <w:szCs w:val="28"/>
        </w:rPr>
        <w:t xml:space="preserve"> of Sweden</w:t>
      </w:r>
    </w:p>
    <w:p w:rsidR="007C40A0" w:rsidRPr="007C40A0" w:rsidRDefault="007C40A0" w:rsidP="007C40A0">
      <w:pPr>
        <w:rPr>
          <w:rFonts w:ascii="FuturaSB-Book" w:eastAsia="Arial Unicode MS" w:hAnsi="FuturaSB-Book" w:cs="Arial"/>
          <w:sz w:val="22"/>
          <w:szCs w:val="28"/>
        </w:rPr>
      </w:pPr>
      <w:r w:rsidRPr="007C40A0">
        <w:rPr>
          <w:rFonts w:ascii="FuturaSB-Book" w:eastAsia="Arial Unicode MS" w:hAnsi="FuturaSB-Book" w:cs="Arial"/>
          <w:sz w:val="22"/>
          <w:szCs w:val="28"/>
        </w:rPr>
        <w:t xml:space="preserve">Technical services in co-operation with </w:t>
      </w:r>
      <w:proofErr w:type="spellStart"/>
      <w:r w:rsidRPr="007C40A0">
        <w:rPr>
          <w:rFonts w:ascii="FuturaSB-Book" w:eastAsia="Arial Unicode MS" w:hAnsi="FuturaSB-Book" w:cs="Arial"/>
          <w:sz w:val="22"/>
          <w:szCs w:val="28"/>
        </w:rPr>
        <w:t>Lumination</w:t>
      </w:r>
      <w:proofErr w:type="spellEnd"/>
      <w:r w:rsidRPr="007C40A0">
        <w:rPr>
          <w:rFonts w:ascii="FuturaSB-Book" w:eastAsia="Arial Unicode MS" w:hAnsi="FuturaSB-Book" w:cs="Arial"/>
          <w:sz w:val="22"/>
          <w:szCs w:val="28"/>
        </w:rPr>
        <w:t xml:space="preserve"> of Sweden/SUTODA</w:t>
      </w:r>
    </w:p>
    <w:p w:rsidR="007C40A0" w:rsidRPr="007C40A0" w:rsidRDefault="007C40A0" w:rsidP="007C40A0">
      <w:pPr>
        <w:rPr>
          <w:rFonts w:ascii="FuturaSB-Book" w:eastAsia="Arial Unicode MS" w:hAnsi="FuturaSB-Book" w:cs="Arial"/>
          <w:sz w:val="22"/>
          <w:szCs w:val="28"/>
        </w:rPr>
      </w:pPr>
      <w:r w:rsidRPr="007C40A0">
        <w:rPr>
          <w:rFonts w:ascii="FuturaSB-Book" w:eastAsia="Arial Unicode MS" w:hAnsi="FuturaSB-Book" w:cs="Arial"/>
          <w:sz w:val="22"/>
          <w:szCs w:val="28"/>
        </w:rPr>
        <w:t>Dancers (</w:t>
      </w:r>
      <w:proofErr w:type="spellStart"/>
      <w:r w:rsidRPr="007C40A0">
        <w:rPr>
          <w:rFonts w:ascii="FuturaSB-Book" w:eastAsia="Arial Unicode MS" w:hAnsi="FuturaSB-Book" w:cs="Arial"/>
          <w:sz w:val="22"/>
          <w:szCs w:val="28"/>
        </w:rPr>
        <w:t>Andersson</w:t>
      </w:r>
      <w:proofErr w:type="spellEnd"/>
      <w:r w:rsidRPr="007C40A0">
        <w:rPr>
          <w:rFonts w:ascii="FuturaSB-Book" w:eastAsia="Arial Unicode MS" w:hAnsi="FuturaSB-Book" w:cs="Arial"/>
          <w:sz w:val="22"/>
          <w:szCs w:val="28"/>
        </w:rPr>
        <w:t xml:space="preserve"> Dance): </w:t>
      </w:r>
      <w:proofErr w:type="spellStart"/>
      <w:r w:rsidRPr="007C40A0">
        <w:rPr>
          <w:rFonts w:ascii="FuturaSB-Book" w:eastAsia="Arial Unicode MS" w:hAnsi="FuturaSB-Book" w:cs="Arial"/>
          <w:sz w:val="22"/>
          <w:szCs w:val="28"/>
        </w:rPr>
        <w:t>Jozsef</w:t>
      </w:r>
      <w:proofErr w:type="spellEnd"/>
      <w:r w:rsidRPr="007C40A0">
        <w:rPr>
          <w:rFonts w:ascii="FuturaSB-Book" w:eastAsia="Arial Unicode MS" w:hAnsi="FuturaSB-Book" w:cs="Arial"/>
          <w:sz w:val="22"/>
          <w:szCs w:val="28"/>
        </w:rPr>
        <w:t xml:space="preserve"> </w:t>
      </w:r>
      <w:proofErr w:type="spellStart"/>
      <w:r w:rsidRPr="007C40A0">
        <w:rPr>
          <w:rFonts w:ascii="FuturaSB-Book" w:eastAsia="Arial Unicode MS" w:hAnsi="FuturaSB-Book" w:cs="Arial"/>
          <w:sz w:val="22"/>
          <w:szCs w:val="28"/>
        </w:rPr>
        <w:t>Forro</w:t>
      </w:r>
      <w:proofErr w:type="spellEnd"/>
      <w:r w:rsidRPr="007C40A0">
        <w:rPr>
          <w:rFonts w:ascii="FuturaSB-Book" w:eastAsia="Arial Unicode MS" w:hAnsi="FuturaSB-Book" w:cs="Arial"/>
          <w:sz w:val="22"/>
          <w:szCs w:val="28"/>
        </w:rPr>
        <w:t xml:space="preserve">, Eve </w:t>
      </w:r>
      <w:proofErr w:type="spellStart"/>
      <w:r w:rsidRPr="007C40A0">
        <w:rPr>
          <w:rFonts w:ascii="FuturaSB-Book" w:eastAsia="Arial Unicode MS" w:hAnsi="FuturaSB-Book" w:cs="Arial"/>
          <w:sz w:val="22"/>
          <w:szCs w:val="28"/>
        </w:rPr>
        <w:t>Ganneau</w:t>
      </w:r>
      <w:proofErr w:type="spellEnd"/>
      <w:r w:rsidRPr="007C40A0">
        <w:rPr>
          <w:rFonts w:ascii="FuturaSB-Book" w:eastAsia="Arial Unicode MS" w:hAnsi="FuturaSB-Book" w:cs="Arial"/>
          <w:sz w:val="22"/>
          <w:szCs w:val="28"/>
        </w:rPr>
        <w:t xml:space="preserve">, Paul </w:t>
      </w:r>
      <w:proofErr w:type="spellStart"/>
      <w:r w:rsidRPr="007C40A0">
        <w:rPr>
          <w:rFonts w:ascii="FuturaSB-Book" w:eastAsia="Arial Unicode MS" w:hAnsi="FuturaSB-Book" w:cs="Arial"/>
          <w:sz w:val="22"/>
          <w:szCs w:val="28"/>
        </w:rPr>
        <w:t>Pui</w:t>
      </w:r>
      <w:proofErr w:type="spellEnd"/>
      <w:r w:rsidRPr="007C40A0">
        <w:rPr>
          <w:rFonts w:ascii="FuturaSB-Book" w:eastAsia="Arial Unicode MS" w:hAnsi="FuturaSB-Book" w:cs="Arial"/>
          <w:sz w:val="22"/>
          <w:szCs w:val="28"/>
        </w:rPr>
        <w:t xml:space="preserve"> </w:t>
      </w:r>
      <w:proofErr w:type="gramStart"/>
      <w:r w:rsidRPr="007C40A0">
        <w:rPr>
          <w:rFonts w:ascii="FuturaSB-Book" w:eastAsia="Arial Unicode MS" w:hAnsi="FuturaSB-Book" w:cs="Arial"/>
          <w:sz w:val="22"/>
          <w:szCs w:val="28"/>
        </w:rPr>
        <w:t>Wo</w:t>
      </w:r>
      <w:proofErr w:type="gramEnd"/>
      <w:r w:rsidRPr="007C40A0">
        <w:rPr>
          <w:rFonts w:ascii="FuturaSB-Book" w:eastAsia="Arial Unicode MS" w:hAnsi="FuturaSB-Book" w:cs="Arial"/>
          <w:sz w:val="22"/>
          <w:szCs w:val="28"/>
        </w:rPr>
        <w:t xml:space="preserve"> Lee, </w:t>
      </w:r>
      <w:proofErr w:type="spellStart"/>
      <w:r w:rsidRPr="007C40A0">
        <w:rPr>
          <w:rFonts w:ascii="FuturaSB-Book" w:eastAsia="Arial Unicode MS" w:hAnsi="FuturaSB-Book" w:cs="Arial"/>
          <w:sz w:val="22"/>
          <w:szCs w:val="28"/>
        </w:rPr>
        <w:t>Csongor</w:t>
      </w:r>
      <w:proofErr w:type="spellEnd"/>
      <w:r w:rsidRPr="007C40A0">
        <w:rPr>
          <w:rFonts w:ascii="FuturaSB-Book" w:eastAsia="Arial Unicode MS" w:hAnsi="FuturaSB-Book" w:cs="Arial"/>
          <w:sz w:val="22"/>
          <w:szCs w:val="28"/>
        </w:rPr>
        <w:t xml:space="preserve"> Szabo, Danielle de </w:t>
      </w:r>
      <w:proofErr w:type="spellStart"/>
      <w:r w:rsidRPr="007C40A0">
        <w:rPr>
          <w:rFonts w:ascii="FuturaSB-Book" w:eastAsia="Arial Unicode MS" w:hAnsi="FuturaSB-Book" w:cs="Arial"/>
          <w:sz w:val="22"/>
          <w:szCs w:val="28"/>
        </w:rPr>
        <w:t>Vries</w:t>
      </w:r>
      <w:proofErr w:type="spellEnd"/>
    </w:p>
    <w:p w:rsidR="007C40A0" w:rsidRPr="007C40A0" w:rsidRDefault="007C40A0" w:rsidP="007C40A0">
      <w:pPr>
        <w:rPr>
          <w:rFonts w:ascii="FuturaSB-Book" w:eastAsia="Arial Unicode MS" w:hAnsi="FuturaSB-Book" w:cs="Arial"/>
          <w:sz w:val="22"/>
          <w:szCs w:val="28"/>
        </w:rPr>
      </w:pPr>
      <w:r w:rsidRPr="007C40A0">
        <w:rPr>
          <w:rFonts w:ascii="FuturaSB-Book" w:eastAsia="Arial Unicode MS" w:hAnsi="FuturaSB-Book" w:cs="Arial"/>
          <w:sz w:val="22"/>
          <w:szCs w:val="28"/>
        </w:rPr>
        <w:t>Musicians (Scottish Ensemble)</w:t>
      </w:r>
    </w:p>
    <w:p w:rsidR="007C40A0" w:rsidRPr="007C40A0" w:rsidRDefault="007C40A0" w:rsidP="007C40A0">
      <w:pPr>
        <w:rPr>
          <w:rFonts w:ascii="FuturaSB-Book" w:eastAsia="Arial Unicode MS" w:hAnsi="FuturaSB-Book" w:cs="Arial"/>
          <w:sz w:val="22"/>
          <w:szCs w:val="28"/>
        </w:rPr>
      </w:pPr>
      <w:r w:rsidRPr="007C40A0">
        <w:rPr>
          <w:rFonts w:ascii="FuturaSB-Book" w:eastAsia="Arial Unicode MS" w:hAnsi="FuturaSB-Book" w:cs="Arial"/>
          <w:sz w:val="22"/>
          <w:szCs w:val="28"/>
        </w:rPr>
        <w:t xml:space="preserve">Violin 1: Jonathan Morton, Cheryl Crockett, Daniel </w:t>
      </w:r>
      <w:proofErr w:type="spellStart"/>
      <w:r w:rsidRPr="007C40A0">
        <w:rPr>
          <w:rFonts w:ascii="FuturaSB-Book" w:eastAsia="Arial Unicode MS" w:hAnsi="FuturaSB-Book" w:cs="Arial"/>
          <w:sz w:val="22"/>
          <w:szCs w:val="28"/>
        </w:rPr>
        <w:t>Pioro</w:t>
      </w:r>
      <w:proofErr w:type="spellEnd"/>
    </w:p>
    <w:p w:rsidR="007C40A0" w:rsidRPr="007C40A0" w:rsidRDefault="007C40A0" w:rsidP="007C40A0">
      <w:pPr>
        <w:rPr>
          <w:rFonts w:ascii="FuturaSB-Book" w:eastAsia="Arial Unicode MS" w:hAnsi="FuturaSB-Book" w:cs="Arial"/>
          <w:sz w:val="22"/>
          <w:szCs w:val="28"/>
        </w:rPr>
      </w:pPr>
      <w:r w:rsidRPr="007C40A0">
        <w:rPr>
          <w:rFonts w:ascii="FuturaSB-Book" w:eastAsia="Arial Unicode MS" w:hAnsi="FuturaSB-Book" w:cs="Arial"/>
          <w:sz w:val="22"/>
          <w:szCs w:val="28"/>
        </w:rPr>
        <w:t xml:space="preserve">Violin 2: </w:t>
      </w:r>
      <w:proofErr w:type="spellStart"/>
      <w:r w:rsidRPr="007C40A0">
        <w:rPr>
          <w:rFonts w:ascii="FuturaSB-Book" w:eastAsia="Arial Unicode MS" w:hAnsi="FuturaSB-Book" w:cs="Arial"/>
          <w:sz w:val="22"/>
          <w:szCs w:val="28"/>
        </w:rPr>
        <w:t>Rakhvinder</w:t>
      </w:r>
      <w:proofErr w:type="spellEnd"/>
      <w:r w:rsidRPr="007C40A0">
        <w:rPr>
          <w:rFonts w:ascii="FuturaSB-Book" w:eastAsia="Arial Unicode MS" w:hAnsi="FuturaSB-Book" w:cs="Arial"/>
          <w:sz w:val="22"/>
          <w:szCs w:val="28"/>
        </w:rPr>
        <w:t xml:space="preserve"> Singh, Joanne Green, Laura </w:t>
      </w:r>
      <w:proofErr w:type="spellStart"/>
      <w:r w:rsidRPr="007C40A0">
        <w:rPr>
          <w:rFonts w:ascii="FuturaSB-Book" w:eastAsia="Arial Unicode MS" w:hAnsi="FuturaSB-Book" w:cs="Arial"/>
          <w:sz w:val="22"/>
          <w:szCs w:val="28"/>
        </w:rPr>
        <w:t>Ghiro</w:t>
      </w:r>
      <w:proofErr w:type="spellEnd"/>
    </w:p>
    <w:p w:rsidR="007C40A0" w:rsidRPr="007C40A0" w:rsidRDefault="007C40A0" w:rsidP="007C40A0">
      <w:pPr>
        <w:rPr>
          <w:rFonts w:ascii="FuturaSB-Book" w:eastAsia="Arial Unicode MS" w:hAnsi="FuturaSB-Book" w:cs="Arial"/>
          <w:sz w:val="22"/>
          <w:szCs w:val="28"/>
        </w:rPr>
      </w:pPr>
      <w:r w:rsidRPr="007C40A0">
        <w:rPr>
          <w:rFonts w:ascii="FuturaSB-Book" w:eastAsia="Arial Unicode MS" w:hAnsi="FuturaSB-Book" w:cs="Arial"/>
          <w:sz w:val="22"/>
          <w:szCs w:val="28"/>
        </w:rPr>
        <w:t xml:space="preserve">Viola: Jane Atkins, Andrew </w:t>
      </w:r>
      <w:proofErr w:type="spellStart"/>
      <w:r w:rsidRPr="007C40A0">
        <w:rPr>
          <w:rFonts w:ascii="FuturaSB-Book" w:eastAsia="Arial Unicode MS" w:hAnsi="FuturaSB-Book" w:cs="Arial"/>
          <w:sz w:val="22"/>
          <w:szCs w:val="28"/>
        </w:rPr>
        <w:t>Berridge</w:t>
      </w:r>
      <w:proofErr w:type="spellEnd"/>
    </w:p>
    <w:p w:rsidR="007C40A0" w:rsidRPr="007C40A0" w:rsidRDefault="007C40A0" w:rsidP="007C40A0">
      <w:pPr>
        <w:rPr>
          <w:rFonts w:ascii="FuturaSB-Book" w:eastAsia="Arial Unicode MS" w:hAnsi="FuturaSB-Book" w:cs="Arial"/>
          <w:sz w:val="22"/>
          <w:szCs w:val="28"/>
        </w:rPr>
      </w:pPr>
      <w:r w:rsidRPr="007C40A0">
        <w:rPr>
          <w:rFonts w:ascii="FuturaSB-Book" w:eastAsia="Arial Unicode MS" w:hAnsi="FuturaSB-Book" w:cs="Arial"/>
          <w:sz w:val="22"/>
          <w:szCs w:val="28"/>
        </w:rPr>
        <w:t xml:space="preserve">Cello: Alison </w:t>
      </w:r>
      <w:proofErr w:type="spellStart"/>
      <w:r w:rsidRPr="007C40A0">
        <w:rPr>
          <w:rFonts w:ascii="FuturaSB-Book" w:eastAsia="Arial Unicode MS" w:hAnsi="FuturaSB-Book" w:cs="Arial"/>
          <w:sz w:val="22"/>
          <w:szCs w:val="28"/>
        </w:rPr>
        <w:t>Lawrance</w:t>
      </w:r>
      <w:proofErr w:type="spellEnd"/>
      <w:r w:rsidRPr="007C40A0">
        <w:rPr>
          <w:rFonts w:ascii="FuturaSB-Book" w:eastAsia="Arial Unicode MS" w:hAnsi="FuturaSB-Book" w:cs="Arial"/>
          <w:sz w:val="22"/>
          <w:szCs w:val="28"/>
        </w:rPr>
        <w:t xml:space="preserve">, Naomi </w:t>
      </w:r>
      <w:proofErr w:type="spellStart"/>
      <w:r w:rsidRPr="007C40A0">
        <w:rPr>
          <w:rFonts w:ascii="FuturaSB-Book" w:eastAsia="Arial Unicode MS" w:hAnsi="FuturaSB-Book" w:cs="Arial"/>
          <w:sz w:val="22"/>
          <w:szCs w:val="28"/>
        </w:rPr>
        <w:t>Pavri</w:t>
      </w:r>
      <w:proofErr w:type="spellEnd"/>
    </w:p>
    <w:p w:rsidR="007C40A0" w:rsidRPr="007C40A0" w:rsidRDefault="007C40A0" w:rsidP="007C40A0">
      <w:pPr>
        <w:rPr>
          <w:rFonts w:ascii="FuturaSB-Book" w:eastAsia="Arial Unicode MS" w:hAnsi="FuturaSB-Book" w:cs="Arial"/>
          <w:sz w:val="22"/>
          <w:szCs w:val="28"/>
        </w:rPr>
      </w:pPr>
      <w:r w:rsidRPr="007C40A0">
        <w:rPr>
          <w:rFonts w:ascii="FuturaSB-Book" w:eastAsia="Arial Unicode MS" w:hAnsi="FuturaSB-Book" w:cs="Arial"/>
          <w:sz w:val="22"/>
          <w:szCs w:val="28"/>
        </w:rPr>
        <w:t>Double Bass: Diane Clark</w:t>
      </w:r>
    </w:p>
    <w:p w:rsidR="007C40A0" w:rsidRPr="007C40A0" w:rsidRDefault="007C40A0" w:rsidP="007C40A0">
      <w:pPr>
        <w:rPr>
          <w:rFonts w:ascii="FuturaSB-Book" w:eastAsia="Arial Unicode MS" w:hAnsi="FuturaSB-Book" w:cs="Arial"/>
          <w:sz w:val="22"/>
          <w:szCs w:val="28"/>
        </w:rPr>
      </w:pPr>
      <w:r w:rsidRPr="007C40A0">
        <w:rPr>
          <w:rFonts w:ascii="FuturaSB-Book" w:eastAsia="Arial Unicode MS" w:hAnsi="FuturaSB-Book" w:cs="Arial"/>
          <w:sz w:val="22"/>
          <w:szCs w:val="28"/>
        </w:rPr>
        <w:t>Thu 5–Sat 7 Jul 2018 (3 performances)</w:t>
      </w:r>
    </w:p>
    <w:p w:rsidR="007C40A0" w:rsidRPr="007C40A0" w:rsidRDefault="007C40A0" w:rsidP="007C40A0">
      <w:pPr>
        <w:rPr>
          <w:rFonts w:ascii="FuturaSB-Book" w:eastAsia="Arial Unicode MS" w:hAnsi="FuturaSB-Book" w:cs="Arial"/>
          <w:sz w:val="22"/>
          <w:szCs w:val="28"/>
        </w:rPr>
      </w:pPr>
      <w:r w:rsidRPr="007C40A0">
        <w:rPr>
          <w:rFonts w:ascii="FuturaSB-Book" w:eastAsia="Arial Unicode MS" w:hAnsi="FuturaSB-Book" w:cs="Arial"/>
          <w:sz w:val="22"/>
          <w:szCs w:val="28"/>
        </w:rPr>
        <w:t>Barbican Theatre</w:t>
      </w:r>
    </w:p>
    <w:p w:rsidR="007C40A0" w:rsidRPr="007C40A0" w:rsidRDefault="007C40A0" w:rsidP="007C40A0">
      <w:pPr>
        <w:rPr>
          <w:rFonts w:ascii="FuturaSB-Book" w:eastAsia="Arial Unicode MS" w:hAnsi="FuturaSB-Book" w:cs="Arial"/>
          <w:sz w:val="22"/>
          <w:szCs w:val="28"/>
        </w:rPr>
      </w:pPr>
      <w:r w:rsidRPr="007C40A0">
        <w:rPr>
          <w:rFonts w:ascii="FuturaSB-Book" w:eastAsia="Arial Unicode MS" w:hAnsi="FuturaSB-Book" w:cs="Arial"/>
          <w:sz w:val="22"/>
          <w:szCs w:val="28"/>
        </w:rPr>
        <w:t>7.45pm</w:t>
      </w:r>
    </w:p>
    <w:p w:rsidR="007C40A0" w:rsidRPr="007C40A0" w:rsidRDefault="007C40A0" w:rsidP="007C40A0">
      <w:pPr>
        <w:rPr>
          <w:rFonts w:ascii="FuturaSB-Book" w:eastAsia="Arial Unicode MS" w:hAnsi="FuturaSB-Book" w:cs="Arial"/>
          <w:sz w:val="22"/>
          <w:szCs w:val="28"/>
        </w:rPr>
      </w:pPr>
      <w:r w:rsidRPr="007C40A0">
        <w:rPr>
          <w:rFonts w:ascii="FuturaSB-Book" w:eastAsia="Arial Unicode MS" w:hAnsi="FuturaSB-Book" w:cs="Arial"/>
          <w:sz w:val="22"/>
          <w:szCs w:val="28"/>
        </w:rPr>
        <w:t>1 hour 15 minutes/no interval</w:t>
      </w:r>
    </w:p>
    <w:p w:rsidR="007C40A0" w:rsidRPr="007C40A0" w:rsidRDefault="007C40A0" w:rsidP="007C40A0">
      <w:pPr>
        <w:rPr>
          <w:rFonts w:ascii="FuturaSB-Book" w:eastAsia="Arial Unicode MS" w:hAnsi="FuturaSB-Book" w:cs="Arial"/>
          <w:sz w:val="22"/>
          <w:szCs w:val="28"/>
        </w:rPr>
      </w:pPr>
      <w:r w:rsidRPr="007C40A0">
        <w:rPr>
          <w:rFonts w:ascii="FuturaSB-Book" w:eastAsia="Arial Unicode MS" w:hAnsi="FuturaSB-Book" w:cs="Arial"/>
          <w:sz w:val="22"/>
          <w:szCs w:val="28"/>
        </w:rPr>
        <w:t>£16-35 plus booking fee</w:t>
      </w:r>
    </w:p>
    <w:p w:rsidR="007C40A0" w:rsidRPr="007C40A0" w:rsidRDefault="007C40A0" w:rsidP="007C40A0">
      <w:pPr>
        <w:rPr>
          <w:rFonts w:ascii="FuturaSB-Book" w:eastAsia="Arial Unicode MS" w:hAnsi="FuturaSB-Book" w:cs="Arial"/>
          <w:sz w:val="22"/>
          <w:szCs w:val="28"/>
        </w:rPr>
      </w:pPr>
      <w:r w:rsidRPr="007C40A0">
        <w:rPr>
          <w:rFonts w:ascii="FuturaSB-Book" w:eastAsia="Arial Unicode MS" w:hAnsi="FuturaSB-Book" w:cs="Arial"/>
          <w:sz w:val="22"/>
          <w:szCs w:val="28"/>
        </w:rPr>
        <w:t>Age guidance: 14+ (contains nudity)</w:t>
      </w:r>
    </w:p>
    <w:p w:rsidR="007C40A0" w:rsidRPr="007C40A0" w:rsidRDefault="007C40A0" w:rsidP="007C40A0">
      <w:pPr>
        <w:rPr>
          <w:rFonts w:ascii="FuturaSB-Book" w:eastAsia="Arial Unicode MS" w:hAnsi="FuturaSB-Book" w:cs="Arial"/>
          <w:sz w:val="22"/>
          <w:szCs w:val="28"/>
        </w:rPr>
      </w:pPr>
      <w:r w:rsidRPr="007C40A0">
        <w:rPr>
          <w:rFonts w:ascii="FuturaSB-Book" w:eastAsia="Arial Unicode MS" w:hAnsi="FuturaSB-Book" w:cs="Arial"/>
          <w:sz w:val="22"/>
          <w:szCs w:val="28"/>
        </w:rPr>
        <w:t>Press night: Thu 5 Jul 2018, 7.45pm</w:t>
      </w:r>
    </w:p>
    <w:p w:rsidR="007C40A0" w:rsidRPr="007C40A0" w:rsidRDefault="007C40A0" w:rsidP="007C40A0">
      <w:pPr>
        <w:rPr>
          <w:rFonts w:ascii="FuturaSB-Book" w:eastAsia="Arial Unicode MS" w:hAnsi="FuturaSB-Book" w:cs="Arial"/>
          <w:sz w:val="22"/>
          <w:szCs w:val="28"/>
        </w:rPr>
      </w:pPr>
      <w:r w:rsidRPr="007C40A0">
        <w:rPr>
          <w:rFonts w:ascii="FuturaSB-Book" w:eastAsia="Arial Unicode MS" w:hAnsi="FuturaSB-Book" w:cs="Arial"/>
          <w:sz w:val="22"/>
          <w:szCs w:val="28"/>
        </w:rPr>
        <w:t>Post-show talk: Thu 5 Jul 2018 (free to same-day ticket holders)</w:t>
      </w:r>
    </w:p>
    <w:p w:rsidR="007C40A0" w:rsidRPr="007C40A0" w:rsidRDefault="007C40A0" w:rsidP="007C40A0">
      <w:pPr>
        <w:rPr>
          <w:rFonts w:ascii="FuturaSB-Book" w:eastAsia="Arial Unicode MS" w:hAnsi="FuturaSB-Book" w:cs="Arial"/>
          <w:sz w:val="22"/>
          <w:szCs w:val="28"/>
        </w:rPr>
      </w:pPr>
    </w:p>
    <w:p w:rsidR="007C40A0" w:rsidRPr="007C40A0" w:rsidRDefault="007C40A0" w:rsidP="007C40A0">
      <w:pPr>
        <w:rPr>
          <w:rFonts w:ascii="FuturaSB-Book" w:eastAsia="Arial Unicode MS" w:hAnsi="FuturaSB-Book" w:cs="Arial"/>
          <w:sz w:val="22"/>
          <w:szCs w:val="28"/>
        </w:rPr>
      </w:pPr>
      <w:r w:rsidRPr="007C40A0">
        <w:rPr>
          <w:rFonts w:ascii="FuturaSB-Book" w:eastAsia="Arial Unicode MS" w:hAnsi="FuturaSB-Book" w:cs="Arial"/>
          <w:sz w:val="22"/>
          <w:szCs w:val="28"/>
        </w:rPr>
        <w:t>Presented by the Barbican</w:t>
      </w:r>
    </w:p>
    <w:p w:rsidR="007C40A0" w:rsidRPr="007C40A0" w:rsidRDefault="007C40A0" w:rsidP="007C40A0">
      <w:pPr>
        <w:rPr>
          <w:rFonts w:ascii="FuturaSB-Book" w:eastAsia="Arial Unicode MS" w:hAnsi="FuturaSB-Book" w:cs="Arial"/>
          <w:sz w:val="22"/>
          <w:szCs w:val="28"/>
        </w:rPr>
      </w:pPr>
      <w:r w:rsidRPr="007C40A0">
        <w:rPr>
          <w:rFonts w:ascii="FuturaSB-Book" w:eastAsia="Arial Unicode MS" w:hAnsi="FuturaSB-Book" w:cs="Arial"/>
          <w:sz w:val="22"/>
          <w:szCs w:val="28"/>
        </w:rPr>
        <w:t>Part of the 2017–18 Classical Music Season</w:t>
      </w:r>
    </w:p>
    <w:p w:rsidR="007C40A0" w:rsidRPr="007C40A0" w:rsidRDefault="007C40A0" w:rsidP="007C40A0">
      <w:pPr>
        <w:rPr>
          <w:rFonts w:ascii="FuturaSB-Book" w:eastAsia="Arial Unicode MS" w:hAnsi="FuturaSB-Book" w:cs="Arial"/>
          <w:sz w:val="22"/>
          <w:szCs w:val="28"/>
        </w:rPr>
      </w:pPr>
    </w:p>
    <w:p w:rsidR="007C40A0" w:rsidRPr="007C40A0" w:rsidRDefault="007C40A0" w:rsidP="007C40A0">
      <w:pPr>
        <w:rPr>
          <w:rFonts w:ascii="FuturaSB-Book" w:eastAsia="Arial Unicode MS" w:hAnsi="FuturaSB-Book" w:cs="Arial"/>
          <w:sz w:val="22"/>
          <w:szCs w:val="28"/>
        </w:rPr>
      </w:pPr>
      <w:r w:rsidRPr="007C40A0">
        <w:rPr>
          <w:rFonts w:ascii="FuturaSB-Book" w:eastAsia="Arial Unicode MS" w:hAnsi="FuturaSB-Book" w:cs="Arial"/>
          <w:sz w:val="22"/>
          <w:szCs w:val="28"/>
        </w:rPr>
        <w:lastRenderedPageBreak/>
        <w:t xml:space="preserve">Produced by </w:t>
      </w:r>
      <w:proofErr w:type="spellStart"/>
      <w:r w:rsidRPr="007C40A0">
        <w:rPr>
          <w:rFonts w:ascii="FuturaSB-Book" w:eastAsia="Arial Unicode MS" w:hAnsi="FuturaSB-Book" w:cs="Arial"/>
          <w:sz w:val="22"/>
          <w:szCs w:val="28"/>
        </w:rPr>
        <w:t>Andersson</w:t>
      </w:r>
      <w:proofErr w:type="spellEnd"/>
      <w:r w:rsidRPr="007C40A0">
        <w:rPr>
          <w:rFonts w:ascii="FuturaSB-Book" w:eastAsia="Arial Unicode MS" w:hAnsi="FuturaSB-Book" w:cs="Arial"/>
          <w:sz w:val="22"/>
          <w:szCs w:val="28"/>
        </w:rPr>
        <w:t xml:space="preserve"> Dance, Scottish Ensemble, Nordberg Movement</w:t>
      </w:r>
    </w:p>
    <w:p w:rsidR="007C40A0" w:rsidRPr="007C40A0" w:rsidRDefault="007C40A0" w:rsidP="007C40A0">
      <w:pPr>
        <w:rPr>
          <w:rFonts w:ascii="FuturaSB-Book" w:eastAsia="Arial Unicode MS" w:hAnsi="FuturaSB-Book" w:cs="Arial"/>
          <w:sz w:val="22"/>
          <w:szCs w:val="28"/>
        </w:rPr>
      </w:pPr>
    </w:p>
    <w:p w:rsidR="007C40A0" w:rsidRPr="007C40A0" w:rsidRDefault="007C40A0" w:rsidP="007C40A0">
      <w:pPr>
        <w:rPr>
          <w:rFonts w:ascii="FuturaSB-Book" w:eastAsia="Arial Unicode MS" w:hAnsi="FuturaSB-Book" w:cs="Arial"/>
          <w:sz w:val="22"/>
          <w:szCs w:val="28"/>
        </w:rPr>
      </w:pPr>
      <w:r w:rsidRPr="007C40A0">
        <w:rPr>
          <w:rFonts w:ascii="FuturaSB-Book" w:eastAsia="Arial Unicode MS" w:hAnsi="FuturaSB-Book" w:cs="Arial"/>
          <w:sz w:val="22"/>
          <w:szCs w:val="28"/>
        </w:rPr>
        <w:t xml:space="preserve">Coproduced with </w:t>
      </w:r>
      <w:proofErr w:type="spellStart"/>
      <w:r w:rsidRPr="007C40A0">
        <w:rPr>
          <w:rFonts w:ascii="FuturaSB-Book" w:eastAsia="Arial Unicode MS" w:hAnsi="FuturaSB-Book" w:cs="Arial"/>
          <w:sz w:val="22"/>
          <w:szCs w:val="28"/>
        </w:rPr>
        <w:t>Regionteatern</w:t>
      </w:r>
      <w:proofErr w:type="spellEnd"/>
      <w:r w:rsidRPr="007C40A0">
        <w:rPr>
          <w:rFonts w:ascii="FuturaSB-Book" w:eastAsia="Arial Unicode MS" w:hAnsi="FuturaSB-Book" w:cs="Arial"/>
          <w:sz w:val="22"/>
          <w:szCs w:val="28"/>
        </w:rPr>
        <w:t xml:space="preserve"> </w:t>
      </w:r>
      <w:proofErr w:type="spellStart"/>
      <w:r w:rsidRPr="007C40A0">
        <w:rPr>
          <w:rFonts w:ascii="FuturaSB-Book" w:eastAsia="Arial Unicode MS" w:hAnsi="FuturaSB-Book" w:cs="Arial"/>
          <w:sz w:val="22"/>
          <w:szCs w:val="28"/>
        </w:rPr>
        <w:t>Blekinge</w:t>
      </w:r>
      <w:proofErr w:type="spellEnd"/>
      <w:r w:rsidRPr="007C40A0">
        <w:rPr>
          <w:rFonts w:ascii="FuturaSB-Book" w:eastAsia="Arial Unicode MS" w:hAnsi="FuturaSB-Book" w:cs="Arial"/>
          <w:sz w:val="22"/>
          <w:szCs w:val="28"/>
        </w:rPr>
        <w:t xml:space="preserve"> </w:t>
      </w:r>
      <w:proofErr w:type="spellStart"/>
      <w:r w:rsidRPr="007C40A0">
        <w:rPr>
          <w:rFonts w:ascii="FuturaSB-Book" w:eastAsia="Arial Unicode MS" w:hAnsi="FuturaSB-Book" w:cs="Arial"/>
          <w:sz w:val="22"/>
          <w:szCs w:val="28"/>
        </w:rPr>
        <w:t>Kronoberg</w:t>
      </w:r>
      <w:proofErr w:type="spellEnd"/>
      <w:r w:rsidRPr="007C40A0">
        <w:rPr>
          <w:rFonts w:ascii="FuturaSB-Book" w:eastAsia="Arial Unicode MS" w:hAnsi="FuturaSB-Book" w:cs="Arial"/>
          <w:sz w:val="22"/>
          <w:szCs w:val="28"/>
        </w:rPr>
        <w:t xml:space="preserve"> and </w:t>
      </w:r>
      <w:proofErr w:type="spellStart"/>
      <w:r w:rsidRPr="007C40A0">
        <w:rPr>
          <w:rFonts w:ascii="FuturaSB-Book" w:eastAsia="Arial Unicode MS" w:hAnsi="FuturaSB-Book" w:cs="Arial"/>
          <w:sz w:val="22"/>
          <w:szCs w:val="28"/>
        </w:rPr>
        <w:t>Riksteatern</w:t>
      </w:r>
      <w:proofErr w:type="spellEnd"/>
    </w:p>
    <w:p w:rsidR="007C40A0" w:rsidRPr="007C40A0" w:rsidRDefault="007C40A0" w:rsidP="007C40A0">
      <w:pPr>
        <w:rPr>
          <w:rFonts w:ascii="FuturaSB-Book" w:eastAsia="Arial Unicode MS" w:hAnsi="FuturaSB-Book" w:cs="Arial"/>
          <w:sz w:val="22"/>
          <w:szCs w:val="28"/>
        </w:rPr>
      </w:pPr>
    </w:p>
    <w:p w:rsidR="007C40A0" w:rsidRPr="007C40A0" w:rsidRDefault="007C40A0" w:rsidP="007C40A0">
      <w:pPr>
        <w:rPr>
          <w:rFonts w:ascii="FuturaSB-Book" w:eastAsia="Arial Unicode MS" w:hAnsi="FuturaSB-Book" w:cs="Arial"/>
          <w:sz w:val="22"/>
          <w:szCs w:val="28"/>
        </w:rPr>
      </w:pPr>
      <w:r w:rsidRPr="007C40A0">
        <w:rPr>
          <w:rFonts w:ascii="FuturaSB-Book" w:eastAsia="Arial Unicode MS" w:hAnsi="FuturaSB-Book" w:cs="Arial"/>
          <w:sz w:val="22"/>
          <w:szCs w:val="28"/>
        </w:rPr>
        <w:t>Made possible with support by City of Stockholm, Creative Scotland and Swedish Arts Council</w:t>
      </w:r>
    </w:p>
    <w:p w:rsidR="007C40A0" w:rsidRPr="007C40A0" w:rsidRDefault="007C40A0" w:rsidP="007C40A0">
      <w:pPr>
        <w:rPr>
          <w:rFonts w:ascii="FuturaSB-Book" w:eastAsia="Arial Unicode MS" w:hAnsi="FuturaSB-Book" w:cs="Arial"/>
          <w:sz w:val="22"/>
          <w:szCs w:val="28"/>
        </w:rPr>
      </w:pPr>
    </w:p>
    <w:p w:rsidR="007C40A0" w:rsidRPr="007C40A0" w:rsidRDefault="007C40A0" w:rsidP="007C40A0">
      <w:pPr>
        <w:rPr>
          <w:rFonts w:ascii="FuturaSB-Book" w:eastAsia="Arial Unicode MS" w:hAnsi="FuturaSB-Book" w:cs="Arial"/>
          <w:sz w:val="22"/>
          <w:szCs w:val="28"/>
        </w:rPr>
      </w:pPr>
    </w:p>
    <w:p w:rsidR="007C40A0" w:rsidRPr="007C40A0" w:rsidRDefault="007C40A0" w:rsidP="007C40A0">
      <w:pPr>
        <w:contextualSpacing/>
        <w:rPr>
          <w:rFonts w:ascii="FuturaSB-Book" w:eastAsia="Calibri" w:hAnsi="FuturaSB-Book" w:cs="Arial"/>
          <w:b/>
          <w:i/>
          <w:sz w:val="22"/>
        </w:rPr>
      </w:pPr>
      <w:r w:rsidRPr="007C40A0">
        <w:rPr>
          <w:rFonts w:ascii="FuturaSB-Book" w:eastAsia="Calibri" w:hAnsi="FuturaSB-Book" w:cs="Arial"/>
          <w:b/>
          <w:i/>
          <w:sz w:val="22"/>
        </w:rPr>
        <w:t>Barry Humphries’</w:t>
      </w:r>
      <w:r w:rsidRPr="007C40A0">
        <w:rPr>
          <w:rFonts w:ascii="FuturaSB-Book" w:eastAsia="Calibri" w:hAnsi="FuturaSB-Book" w:cs="Arial"/>
          <w:b/>
          <w:sz w:val="22"/>
        </w:rPr>
        <w:t xml:space="preserve"> </w:t>
      </w:r>
      <w:r w:rsidRPr="007C40A0">
        <w:rPr>
          <w:rFonts w:ascii="FuturaSB-Book" w:eastAsia="Calibri" w:hAnsi="FuturaSB-Book" w:cs="Arial"/>
          <w:b/>
          <w:i/>
          <w:sz w:val="22"/>
        </w:rPr>
        <w:t>Weimar Cabaret</w:t>
      </w:r>
    </w:p>
    <w:p w:rsidR="007C40A0" w:rsidRPr="007C40A0" w:rsidRDefault="007C40A0" w:rsidP="007C40A0">
      <w:pPr>
        <w:contextualSpacing/>
        <w:rPr>
          <w:rFonts w:ascii="FuturaSB-Book" w:eastAsia="Calibri" w:hAnsi="FuturaSB-Book" w:cs="Arial"/>
          <w:sz w:val="22"/>
        </w:rPr>
      </w:pPr>
      <w:r w:rsidRPr="007C40A0">
        <w:rPr>
          <w:rFonts w:ascii="FuturaSB-Book" w:eastAsia="Calibri" w:hAnsi="FuturaSB-Book" w:cs="Arial"/>
          <w:sz w:val="22"/>
        </w:rPr>
        <w:t>Australia</w:t>
      </w:r>
    </w:p>
    <w:p w:rsidR="007C40A0" w:rsidRPr="007C40A0" w:rsidRDefault="007C40A0" w:rsidP="007C40A0">
      <w:pPr>
        <w:contextualSpacing/>
        <w:rPr>
          <w:rFonts w:ascii="FuturaSB-Book" w:eastAsia="Calibri" w:hAnsi="FuturaSB-Book" w:cs="Arial"/>
          <w:sz w:val="22"/>
        </w:rPr>
      </w:pPr>
      <w:r w:rsidRPr="007C40A0">
        <w:rPr>
          <w:rFonts w:ascii="FuturaSB-Book" w:eastAsia="Calibri" w:hAnsi="FuturaSB-Book" w:cs="Arial"/>
          <w:sz w:val="22"/>
        </w:rPr>
        <w:t xml:space="preserve">Performed by Barry Humphries and Meow </w:t>
      </w:r>
      <w:proofErr w:type="spellStart"/>
      <w:r w:rsidRPr="007C40A0">
        <w:rPr>
          <w:rFonts w:ascii="FuturaSB-Book" w:eastAsia="Calibri" w:hAnsi="FuturaSB-Book" w:cs="Arial"/>
          <w:sz w:val="22"/>
        </w:rPr>
        <w:t>Meow</w:t>
      </w:r>
      <w:proofErr w:type="spellEnd"/>
      <w:r w:rsidRPr="007C40A0">
        <w:rPr>
          <w:rFonts w:ascii="FuturaSB-Book" w:eastAsia="Calibri" w:hAnsi="FuturaSB-Book" w:cs="Arial"/>
          <w:sz w:val="22"/>
        </w:rPr>
        <w:t xml:space="preserve"> with the Aurora Orchestra</w:t>
      </w:r>
    </w:p>
    <w:p w:rsidR="007C40A0" w:rsidRPr="007C40A0" w:rsidRDefault="007C40A0" w:rsidP="007C40A0">
      <w:pPr>
        <w:contextualSpacing/>
        <w:rPr>
          <w:rFonts w:ascii="FuturaSB-Book" w:eastAsia="Calibri" w:hAnsi="FuturaSB-Book" w:cs="Arial"/>
          <w:sz w:val="22"/>
        </w:rPr>
      </w:pPr>
      <w:r w:rsidRPr="007C40A0">
        <w:rPr>
          <w:rFonts w:ascii="FuturaSB-Book" w:eastAsia="Calibri" w:hAnsi="FuturaSB-Book" w:cs="Arial"/>
          <w:sz w:val="22"/>
        </w:rPr>
        <w:t>Wed 11–Sun 29 Jul 2018 (22 performances)</w:t>
      </w:r>
    </w:p>
    <w:p w:rsidR="007C40A0" w:rsidRPr="007C40A0" w:rsidRDefault="007C40A0" w:rsidP="007C40A0">
      <w:pPr>
        <w:contextualSpacing/>
        <w:rPr>
          <w:rFonts w:ascii="FuturaSB-Book" w:eastAsia="Calibri" w:hAnsi="FuturaSB-Book" w:cs="Arial"/>
          <w:sz w:val="22"/>
        </w:rPr>
      </w:pPr>
      <w:r w:rsidRPr="007C40A0">
        <w:rPr>
          <w:rFonts w:ascii="FuturaSB-Book" w:eastAsia="Calibri" w:hAnsi="FuturaSB-Book" w:cs="Arial"/>
          <w:sz w:val="22"/>
        </w:rPr>
        <w:t>Barbican Theatre</w:t>
      </w:r>
    </w:p>
    <w:p w:rsidR="007C40A0" w:rsidRPr="007C40A0" w:rsidRDefault="007C40A0" w:rsidP="007C40A0">
      <w:pPr>
        <w:contextualSpacing/>
        <w:rPr>
          <w:rFonts w:ascii="FuturaSB-Book" w:eastAsia="Calibri" w:hAnsi="FuturaSB-Book" w:cs="Arial"/>
          <w:sz w:val="22"/>
        </w:rPr>
      </w:pPr>
      <w:r w:rsidRPr="007C40A0">
        <w:rPr>
          <w:rFonts w:ascii="FuturaSB-Book" w:eastAsia="Calibri" w:hAnsi="FuturaSB-Book" w:cs="Arial"/>
          <w:sz w:val="22"/>
        </w:rPr>
        <w:t>7.45pm; also 2.30pm on Sat 14, Wed 18, Sat 21, Wed 25 and Sat 28 Jul 2018; 3pm only on Sundays</w:t>
      </w:r>
    </w:p>
    <w:p w:rsidR="007C40A0" w:rsidRPr="007C40A0" w:rsidRDefault="007C40A0" w:rsidP="007C40A0">
      <w:pPr>
        <w:contextualSpacing/>
        <w:rPr>
          <w:rFonts w:ascii="FuturaSB-Book" w:eastAsia="Calibri" w:hAnsi="FuturaSB-Book" w:cs="Arial"/>
          <w:sz w:val="22"/>
        </w:rPr>
      </w:pPr>
      <w:r w:rsidRPr="007C40A0">
        <w:rPr>
          <w:rFonts w:ascii="FuturaSB-Book" w:eastAsia="Calibri" w:hAnsi="FuturaSB-Book" w:cs="Arial"/>
          <w:sz w:val="22"/>
        </w:rPr>
        <w:t>No performances on Mondays</w:t>
      </w:r>
    </w:p>
    <w:p w:rsidR="007C40A0" w:rsidRPr="007C40A0" w:rsidRDefault="007C40A0" w:rsidP="007C40A0">
      <w:pPr>
        <w:contextualSpacing/>
        <w:rPr>
          <w:rFonts w:ascii="FuturaSB-Book" w:eastAsia="Calibri" w:hAnsi="FuturaSB-Book" w:cs="Arial"/>
          <w:sz w:val="22"/>
        </w:rPr>
      </w:pPr>
      <w:r w:rsidRPr="007C40A0">
        <w:rPr>
          <w:rFonts w:ascii="FuturaSB-Book" w:eastAsia="Calibri" w:hAnsi="FuturaSB-Book" w:cs="Arial"/>
          <w:sz w:val="22"/>
        </w:rPr>
        <w:t>2 hours 10 minutes/including an interval</w:t>
      </w:r>
    </w:p>
    <w:p w:rsidR="007C40A0" w:rsidRPr="007C40A0" w:rsidRDefault="007C40A0" w:rsidP="007C40A0">
      <w:pPr>
        <w:contextualSpacing/>
        <w:rPr>
          <w:rFonts w:ascii="FuturaSB-Book" w:eastAsia="Calibri" w:hAnsi="FuturaSB-Book" w:cs="Arial"/>
          <w:sz w:val="22"/>
        </w:rPr>
      </w:pPr>
      <w:r w:rsidRPr="007C40A0">
        <w:rPr>
          <w:rFonts w:ascii="FuturaSB-Book" w:eastAsia="Calibri" w:hAnsi="FuturaSB-Book" w:cs="Arial"/>
          <w:sz w:val="22"/>
        </w:rPr>
        <w:t>£19-75 plus booking fee</w:t>
      </w:r>
    </w:p>
    <w:p w:rsidR="007C40A0" w:rsidRPr="007C40A0" w:rsidRDefault="007C40A0" w:rsidP="007C40A0">
      <w:pPr>
        <w:contextualSpacing/>
        <w:rPr>
          <w:rFonts w:ascii="FuturaSB-Book" w:eastAsia="Calibri" w:hAnsi="FuturaSB-Book" w:cs="Arial"/>
          <w:sz w:val="22"/>
        </w:rPr>
      </w:pPr>
      <w:r w:rsidRPr="007C40A0">
        <w:rPr>
          <w:rFonts w:ascii="FuturaSB-Book" w:eastAsia="Calibri" w:hAnsi="FuturaSB-Book" w:cs="Arial"/>
          <w:sz w:val="22"/>
        </w:rPr>
        <w:t>Age guidance: 12+</w:t>
      </w:r>
    </w:p>
    <w:p w:rsidR="007C40A0" w:rsidRPr="007C40A0" w:rsidRDefault="007C40A0" w:rsidP="007C40A0">
      <w:pPr>
        <w:contextualSpacing/>
        <w:rPr>
          <w:rFonts w:ascii="FuturaSB-Book" w:eastAsia="Calibri" w:hAnsi="FuturaSB-Book" w:cs="Arial"/>
          <w:sz w:val="22"/>
        </w:rPr>
      </w:pPr>
      <w:r w:rsidRPr="007C40A0">
        <w:rPr>
          <w:rFonts w:ascii="FuturaSB-Book" w:eastAsia="Calibri" w:hAnsi="FuturaSB-Book" w:cs="Arial"/>
          <w:sz w:val="22"/>
        </w:rPr>
        <w:t>Press night: Thu 12 Jul 2018, 7.45pm</w:t>
      </w:r>
    </w:p>
    <w:p w:rsidR="007C40A0" w:rsidRPr="007C40A0" w:rsidRDefault="007C40A0" w:rsidP="007C40A0">
      <w:pPr>
        <w:rPr>
          <w:rFonts w:ascii="FuturaSB-Book" w:eastAsia="Arial Unicode MS" w:hAnsi="FuturaSB-Book" w:cs="Arial"/>
          <w:sz w:val="22"/>
          <w:szCs w:val="28"/>
        </w:rPr>
      </w:pPr>
      <w:r w:rsidRPr="007C40A0">
        <w:rPr>
          <w:rFonts w:ascii="FuturaSB-Book" w:eastAsia="Arial Unicode MS" w:hAnsi="FuturaSB-Book" w:cs="Arial"/>
          <w:sz w:val="22"/>
          <w:szCs w:val="28"/>
        </w:rPr>
        <w:t>Captioned performance: Thu 26 Jul 2018, 7.45pm</w:t>
      </w:r>
    </w:p>
    <w:p w:rsidR="007C40A0" w:rsidRPr="007C40A0" w:rsidRDefault="007C40A0" w:rsidP="007C40A0">
      <w:pPr>
        <w:rPr>
          <w:rFonts w:ascii="FuturaSB-Book" w:eastAsia="Arial Unicode MS" w:hAnsi="FuturaSB-Book" w:cs="Arial"/>
          <w:sz w:val="22"/>
          <w:szCs w:val="28"/>
        </w:rPr>
      </w:pPr>
    </w:p>
    <w:p w:rsidR="007C40A0" w:rsidRPr="007C40A0" w:rsidRDefault="007C40A0" w:rsidP="007C40A0">
      <w:pPr>
        <w:rPr>
          <w:rFonts w:ascii="FuturaSB-Book" w:eastAsia="Arial Unicode MS" w:hAnsi="FuturaSB-Book" w:cs="Arial"/>
          <w:sz w:val="22"/>
          <w:szCs w:val="28"/>
        </w:rPr>
      </w:pPr>
      <w:r w:rsidRPr="007C40A0">
        <w:rPr>
          <w:rFonts w:ascii="FuturaSB-Book" w:eastAsia="Arial Unicode MS" w:hAnsi="FuturaSB-Book" w:cs="Arial"/>
          <w:sz w:val="22"/>
          <w:szCs w:val="28"/>
        </w:rPr>
        <w:t>Presented by the Barbican</w:t>
      </w:r>
    </w:p>
    <w:p w:rsidR="007C40A0" w:rsidRPr="007C40A0" w:rsidRDefault="007C40A0" w:rsidP="007C40A0">
      <w:pPr>
        <w:rPr>
          <w:rFonts w:ascii="FuturaSB-Book" w:eastAsia="Arial Unicode MS" w:hAnsi="FuturaSB-Book" w:cs="Arial"/>
          <w:sz w:val="22"/>
          <w:szCs w:val="28"/>
        </w:rPr>
      </w:pPr>
    </w:p>
    <w:p w:rsidR="007C40A0" w:rsidRPr="007C40A0" w:rsidRDefault="007C40A0" w:rsidP="007C40A0">
      <w:pPr>
        <w:rPr>
          <w:rFonts w:ascii="FuturaSB-Book" w:eastAsia="Arial Unicode MS" w:hAnsi="FuturaSB-Book" w:cs="Arial"/>
          <w:sz w:val="22"/>
          <w:szCs w:val="28"/>
        </w:rPr>
      </w:pPr>
      <w:r w:rsidRPr="007C40A0">
        <w:rPr>
          <w:rFonts w:ascii="FuturaSB-Book" w:eastAsia="Arial Unicode MS" w:hAnsi="FuturaSB-Book" w:cs="Arial"/>
          <w:sz w:val="22"/>
          <w:szCs w:val="28"/>
        </w:rPr>
        <w:t>Produced by Fiery Angel</w:t>
      </w:r>
    </w:p>
    <w:p w:rsidR="007C40A0" w:rsidRPr="007C40A0" w:rsidRDefault="007C40A0" w:rsidP="007C40A0">
      <w:pPr>
        <w:rPr>
          <w:rFonts w:ascii="FuturaSB-Book" w:eastAsia="Arial Unicode MS" w:hAnsi="FuturaSB-Book" w:cs="Arial"/>
          <w:sz w:val="22"/>
          <w:szCs w:val="28"/>
        </w:rPr>
      </w:pPr>
    </w:p>
    <w:p w:rsidR="007C40A0" w:rsidRPr="007C40A0" w:rsidRDefault="007C40A0" w:rsidP="007C40A0">
      <w:pPr>
        <w:rPr>
          <w:rFonts w:ascii="FuturaSB-Book" w:eastAsia="Arial Unicode MS" w:hAnsi="FuturaSB-Book" w:cs="Arial"/>
          <w:sz w:val="22"/>
          <w:szCs w:val="28"/>
        </w:rPr>
      </w:pPr>
      <w:r w:rsidRPr="007C40A0">
        <w:rPr>
          <w:rFonts w:ascii="FuturaSB-Book" w:eastAsia="Arial Unicode MS" w:hAnsi="FuturaSB-Book" w:cs="Arial"/>
          <w:sz w:val="22"/>
          <w:szCs w:val="28"/>
        </w:rPr>
        <w:t>#</w:t>
      </w:r>
      <w:proofErr w:type="spellStart"/>
      <w:r w:rsidRPr="007C40A0">
        <w:rPr>
          <w:rFonts w:ascii="FuturaSB-Book" w:eastAsia="Arial Unicode MS" w:hAnsi="FuturaSB-Book" w:cs="Arial"/>
          <w:sz w:val="22"/>
          <w:szCs w:val="28"/>
        </w:rPr>
        <w:t>WeimarCabaret</w:t>
      </w:r>
      <w:proofErr w:type="spellEnd"/>
    </w:p>
    <w:p w:rsidR="007C40A0" w:rsidRPr="007C40A0" w:rsidRDefault="007C40A0" w:rsidP="007C40A0">
      <w:pPr>
        <w:rPr>
          <w:rFonts w:ascii="FuturaSB-Book" w:eastAsia="Arial Unicode MS" w:hAnsi="FuturaSB-Book" w:cs="Arial"/>
          <w:sz w:val="22"/>
          <w:szCs w:val="28"/>
        </w:rPr>
      </w:pPr>
    </w:p>
    <w:p w:rsidR="007C40A0" w:rsidRPr="007C40A0" w:rsidRDefault="007C40A0" w:rsidP="007C40A0">
      <w:pPr>
        <w:rPr>
          <w:rFonts w:ascii="FuturaSB-Book" w:hAnsi="FuturaSB-Book" w:cs="Arial"/>
        </w:rPr>
      </w:pPr>
    </w:p>
    <w:p w:rsidR="007C40A0" w:rsidRPr="007C40A0" w:rsidRDefault="007C40A0" w:rsidP="007C40A0">
      <w:pPr>
        <w:rPr>
          <w:rFonts w:ascii="FuturaSB-Book" w:hAnsi="FuturaSB-Book" w:cs="Arial"/>
        </w:rPr>
      </w:pPr>
      <w:r w:rsidRPr="007C40A0">
        <w:rPr>
          <w:rFonts w:ascii="FuturaSB-Book" w:hAnsi="FuturaSB-Book" w:cs="Arial"/>
          <w:b/>
          <w:bCs/>
          <w:i/>
          <w:iCs/>
          <w:sz w:val="22"/>
          <w:szCs w:val="22"/>
        </w:rPr>
        <w:t>The Second Violinist</w:t>
      </w:r>
    </w:p>
    <w:p w:rsidR="007C40A0" w:rsidRPr="007C40A0" w:rsidRDefault="007C40A0" w:rsidP="007C40A0">
      <w:pPr>
        <w:rPr>
          <w:rFonts w:ascii="FuturaSB-Book" w:hAnsi="FuturaSB-Book" w:cs="Arial"/>
        </w:rPr>
      </w:pPr>
      <w:r w:rsidRPr="007C40A0">
        <w:rPr>
          <w:rFonts w:ascii="FuturaSB-Book" w:hAnsi="FuturaSB-Book" w:cs="Arial"/>
          <w:sz w:val="22"/>
          <w:szCs w:val="22"/>
        </w:rPr>
        <w:t>Landmark Productions and Wide Open Opera</w:t>
      </w:r>
    </w:p>
    <w:p w:rsidR="007C40A0" w:rsidRPr="007C40A0" w:rsidRDefault="007C40A0" w:rsidP="007C40A0">
      <w:pPr>
        <w:rPr>
          <w:rFonts w:ascii="FuturaSB-Book" w:hAnsi="FuturaSB-Book" w:cs="Arial"/>
        </w:rPr>
      </w:pPr>
      <w:r w:rsidRPr="007C40A0">
        <w:rPr>
          <w:rFonts w:ascii="FuturaSB-Book" w:hAnsi="FuturaSB-Book" w:cs="Arial"/>
          <w:sz w:val="22"/>
          <w:szCs w:val="22"/>
        </w:rPr>
        <w:t>Ireland</w:t>
      </w:r>
    </w:p>
    <w:p w:rsidR="007C40A0" w:rsidRPr="007C40A0" w:rsidRDefault="007C40A0" w:rsidP="007C40A0">
      <w:pPr>
        <w:rPr>
          <w:rFonts w:ascii="FuturaSB-Book" w:hAnsi="FuturaSB-Book" w:cs="Arial"/>
        </w:rPr>
      </w:pPr>
      <w:r w:rsidRPr="007C40A0">
        <w:rPr>
          <w:rFonts w:ascii="FuturaSB-Book" w:hAnsi="FuturaSB-Book" w:cs="Arial"/>
          <w:sz w:val="22"/>
          <w:szCs w:val="22"/>
        </w:rPr>
        <w:t xml:space="preserve">Performed by Sharon Carty, </w:t>
      </w:r>
      <w:proofErr w:type="spellStart"/>
      <w:r w:rsidRPr="007C40A0">
        <w:rPr>
          <w:rFonts w:ascii="FuturaSB-Book" w:hAnsi="FuturaSB-Book" w:cs="Arial"/>
          <w:sz w:val="22"/>
          <w:szCs w:val="22"/>
        </w:rPr>
        <w:t>Máire</w:t>
      </w:r>
      <w:proofErr w:type="spellEnd"/>
      <w:r w:rsidRPr="007C40A0">
        <w:rPr>
          <w:rFonts w:ascii="FuturaSB-Book" w:hAnsi="FuturaSB-Book" w:cs="Arial"/>
          <w:sz w:val="22"/>
          <w:szCs w:val="22"/>
        </w:rPr>
        <w:t xml:space="preserve"> Flavin, Aaron Monaghan, Benedict Nelson and</w:t>
      </w:r>
    </w:p>
    <w:p w:rsidR="007C40A0" w:rsidRPr="007C40A0" w:rsidRDefault="007C40A0" w:rsidP="007C40A0">
      <w:pPr>
        <w:rPr>
          <w:rFonts w:ascii="FuturaSB-Book" w:hAnsi="FuturaSB-Book" w:cs="Arial"/>
        </w:rPr>
      </w:pPr>
      <w:proofErr w:type="gramStart"/>
      <w:r w:rsidRPr="007C40A0">
        <w:rPr>
          <w:rFonts w:ascii="FuturaSB-Book" w:hAnsi="FuturaSB-Book" w:cs="Arial"/>
          <w:sz w:val="22"/>
          <w:szCs w:val="22"/>
        </w:rPr>
        <w:t>the</w:t>
      </w:r>
      <w:proofErr w:type="gramEnd"/>
      <w:r w:rsidRPr="007C40A0">
        <w:rPr>
          <w:rFonts w:ascii="FuturaSB-Book" w:hAnsi="FuturaSB-Book" w:cs="Arial"/>
          <w:sz w:val="22"/>
          <w:szCs w:val="22"/>
        </w:rPr>
        <w:t xml:space="preserve"> Chorus of Wide Open Opera and Crash Ensemble</w:t>
      </w:r>
    </w:p>
    <w:p w:rsidR="007C40A0" w:rsidRPr="007C40A0" w:rsidRDefault="007C40A0" w:rsidP="007C40A0">
      <w:pPr>
        <w:rPr>
          <w:rFonts w:ascii="FuturaSB-Book" w:hAnsi="FuturaSB-Book" w:cs="Arial"/>
        </w:rPr>
      </w:pPr>
      <w:r w:rsidRPr="007C40A0">
        <w:rPr>
          <w:rFonts w:ascii="FuturaSB-Book" w:hAnsi="FuturaSB-Book" w:cs="Arial"/>
          <w:sz w:val="22"/>
          <w:szCs w:val="22"/>
        </w:rPr>
        <w:t xml:space="preserve">Composed by </w:t>
      </w:r>
      <w:proofErr w:type="spellStart"/>
      <w:r w:rsidRPr="007C40A0">
        <w:rPr>
          <w:rFonts w:ascii="FuturaSB-Book" w:hAnsi="FuturaSB-Book" w:cs="Arial"/>
          <w:sz w:val="22"/>
          <w:szCs w:val="22"/>
        </w:rPr>
        <w:t>Donnacha</w:t>
      </w:r>
      <w:proofErr w:type="spellEnd"/>
      <w:r w:rsidRPr="007C40A0">
        <w:rPr>
          <w:rFonts w:ascii="FuturaSB-Book" w:hAnsi="FuturaSB-Book" w:cs="Arial"/>
          <w:sz w:val="22"/>
          <w:szCs w:val="22"/>
        </w:rPr>
        <w:t xml:space="preserve"> </w:t>
      </w:r>
      <w:proofErr w:type="spellStart"/>
      <w:r w:rsidRPr="007C40A0">
        <w:rPr>
          <w:rFonts w:ascii="FuturaSB-Book" w:hAnsi="FuturaSB-Book" w:cs="Arial"/>
          <w:sz w:val="22"/>
          <w:szCs w:val="22"/>
        </w:rPr>
        <w:t>Dennehy</w:t>
      </w:r>
      <w:proofErr w:type="spellEnd"/>
    </w:p>
    <w:p w:rsidR="007C40A0" w:rsidRPr="007C40A0" w:rsidRDefault="007C40A0" w:rsidP="007C40A0">
      <w:pPr>
        <w:rPr>
          <w:rFonts w:ascii="FuturaSB-Book" w:hAnsi="FuturaSB-Book" w:cs="Arial"/>
        </w:rPr>
      </w:pPr>
      <w:r w:rsidRPr="007C40A0">
        <w:rPr>
          <w:rFonts w:ascii="FuturaSB-Book" w:hAnsi="FuturaSB-Book" w:cs="Arial"/>
          <w:sz w:val="22"/>
          <w:szCs w:val="22"/>
        </w:rPr>
        <w:t>Written and Directed by Enda Walsh</w:t>
      </w:r>
    </w:p>
    <w:p w:rsidR="007C40A0" w:rsidRPr="007C40A0" w:rsidRDefault="007C40A0" w:rsidP="007C40A0">
      <w:pPr>
        <w:rPr>
          <w:rFonts w:ascii="FuturaSB-Book" w:hAnsi="FuturaSB-Book" w:cs="Arial"/>
        </w:rPr>
      </w:pPr>
      <w:r w:rsidRPr="007C40A0">
        <w:rPr>
          <w:rFonts w:ascii="FuturaSB-Book" w:hAnsi="FuturaSB-Book" w:cs="Arial"/>
          <w:sz w:val="22"/>
          <w:szCs w:val="22"/>
        </w:rPr>
        <w:t>Conducted by Ryan McAdams</w:t>
      </w:r>
    </w:p>
    <w:p w:rsidR="007C40A0" w:rsidRPr="007C40A0" w:rsidRDefault="007C40A0" w:rsidP="007C40A0">
      <w:pPr>
        <w:rPr>
          <w:rFonts w:ascii="FuturaSB-Book" w:hAnsi="FuturaSB-Book" w:cs="Arial"/>
        </w:rPr>
      </w:pPr>
      <w:r w:rsidRPr="007C40A0">
        <w:rPr>
          <w:rFonts w:ascii="FuturaSB-Book" w:hAnsi="FuturaSB-Book" w:cs="Arial"/>
          <w:sz w:val="22"/>
          <w:szCs w:val="22"/>
        </w:rPr>
        <w:t xml:space="preserve">Set Design by Jamie </w:t>
      </w:r>
      <w:proofErr w:type="spellStart"/>
      <w:r w:rsidRPr="007C40A0">
        <w:rPr>
          <w:rFonts w:ascii="FuturaSB-Book" w:hAnsi="FuturaSB-Book" w:cs="Arial"/>
          <w:sz w:val="22"/>
          <w:szCs w:val="22"/>
        </w:rPr>
        <w:t>Vartan</w:t>
      </w:r>
      <w:proofErr w:type="spellEnd"/>
    </w:p>
    <w:p w:rsidR="007C40A0" w:rsidRPr="007C40A0" w:rsidRDefault="007C40A0" w:rsidP="007C40A0">
      <w:pPr>
        <w:rPr>
          <w:rFonts w:ascii="FuturaSB-Book" w:hAnsi="FuturaSB-Book" w:cs="Arial"/>
        </w:rPr>
      </w:pPr>
      <w:r w:rsidRPr="007C40A0">
        <w:rPr>
          <w:rFonts w:ascii="FuturaSB-Book" w:hAnsi="FuturaSB-Book" w:cs="Arial"/>
          <w:sz w:val="22"/>
          <w:szCs w:val="22"/>
        </w:rPr>
        <w:t xml:space="preserve">Costume Design by Joan </w:t>
      </w:r>
      <w:proofErr w:type="spellStart"/>
      <w:r w:rsidRPr="007C40A0">
        <w:rPr>
          <w:rFonts w:ascii="FuturaSB-Book" w:hAnsi="FuturaSB-Book" w:cs="Arial"/>
          <w:sz w:val="22"/>
          <w:szCs w:val="22"/>
        </w:rPr>
        <w:t>O’Clery</w:t>
      </w:r>
      <w:proofErr w:type="spellEnd"/>
    </w:p>
    <w:p w:rsidR="007C40A0" w:rsidRPr="007C40A0" w:rsidRDefault="007C40A0" w:rsidP="007C40A0">
      <w:pPr>
        <w:rPr>
          <w:rFonts w:ascii="FuturaSB-Book" w:hAnsi="FuturaSB-Book" w:cs="Arial"/>
        </w:rPr>
      </w:pPr>
      <w:r w:rsidRPr="007C40A0">
        <w:rPr>
          <w:rFonts w:ascii="FuturaSB-Book" w:hAnsi="FuturaSB-Book" w:cs="Arial"/>
          <w:sz w:val="22"/>
          <w:szCs w:val="22"/>
        </w:rPr>
        <w:t>Lighting Design by Adam Silverman</w:t>
      </w:r>
    </w:p>
    <w:p w:rsidR="007C40A0" w:rsidRPr="007C40A0" w:rsidRDefault="007C40A0" w:rsidP="007C40A0">
      <w:pPr>
        <w:rPr>
          <w:rFonts w:ascii="FuturaSB-Book" w:hAnsi="FuturaSB-Book" w:cs="Arial"/>
        </w:rPr>
      </w:pPr>
      <w:r w:rsidRPr="007C40A0">
        <w:rPr>
          <w:rFonts w:ascii="FuturaSB-Book" w:hAnsi="FuturaSB-Book" w:cs="Arial"/>
          <w:sz w:val="22"/>
          <w:szCs w:val="22"/>
        </w:rPr>
        <w:t>Video Design by Jack Phelan</w:t>
      </w:r>
    </w:p>
    <w:p w:rsidR="007C40A0" w:rsidRPr="007C40A0" w:rsidRDefault="007C40A0" w:rsidP="007C40A0">
      <w:pPr>
        <w:rPr>
          <w:rFonts w:ascii="FuturaSB-Book" w:hAnsi="FuturaSB-Book" w:cs="Arial"/>
        </w:rPr>
      </w:pPr>
      <w:r w:rsidRPr="007C40A0">
        <w:rPr>
          <w:rFonts w:ascii="FuturaSB-Book" w:hAnsi="FuturaSB-Book" w:cs="Arial"/>
          <w:sz w:val="22"/>
          <w:szCs w:val="22"/>
        </w:rPr>
        <w:t>Sound Design by David Sheppard and Helen Atkinson</w:t>
      </w:r>
    </w:p>
    <w:p w:rsidR="007C40A0" w:rsidRPr="007C40A0" w:rsidRDefault="007C40A0" w:rsidP="007C40A0">
      <w:pPr>
        <w:rPr>
          <w:rFonts w:ascii="FuturaSB-Book" w:hAnsi="FuturaSB-Book" w:cs="Arial"/>
        </w:rPr>
      </w:pPr>
      <w:r w:rsidRPr="007C40A0">
        <w:rPr>
          <w:rFonts w:ascii="FuturaSB-Book" w:hAnsi="FuturaSB-Book" w:cs="Arial"/>
          <w:sz w:val="22"/>
          <w:szCs w:val="22"/>
        </w:rPr>
        <w:t>Thu 6–Sat 9 Sep 2018 (3 performances)</w:t>
      </w:r>
    </w:p>
    <w:p w:rsidR="007C40A0" w:rsidRPr="007C40A0" w:rsidRDefault="007C40A0" w:rsidP="007C40A0">
      <w:pPr>
        <w:rPr>
          <w:rFonts w:ascii="FuturaSB-Book" w:hAnsi="FuturaSB-Book" w:cs="Arial"/>
        </w:rPr>
      </w:pPr>
      <w:r w:rsidRPr="007C40A0">
        <w:rPr>
          <w:rFonts w:ascii="FuturaSB-Book" w:hAnsi="FuturaSB-Book" w:cs="Arial"/>
          <w:sz w:val="22"/>
          <w:szCs w:val="22"/>
        </w:rPr>
        <w:t>Barbican Theatre</w:t>
      </w:r>
    </w:p>
    <w:p w:rsidR="007C40A0" w:rsidRPr="007C40A0" w:rsidRDefault="007C40A0" w:rsidP="007C40A0">
      <w:pPr>
        <w:rPr>
          <w:rFonts w:ascii="FuturaSB-Book" w:hAnsi="FuturaSB-Book" w:cs="Arial"/>
        </w:rPr>
      </w:pPr>
      <w:r w:rsidRPr="007C40A0">
        <w:rPr>
          <w:rFonts w:ascii="FuturaSB-Book" w:hAnsi="FuturaSB-Book" w:cs="Arial"/>
          <w:sz w:val="22"/>
          <w:szCs w:val="22"/>
        </w:rPr>
        <w:t>7.45pm</w:t>
      </w:r>
    </w:p>
    <w:p w:rsidR="007C40A0" w:rsidRPr="007C40A0" w:rsidRDefault="007C40A0" w:rsidP="007C40A0">
      <w:pPr>
        <w:rPr>
          <w:rFonts w:ascii="FuturaSB-Book" w:hAnsi="FuturaSB-Book" w:cs="Arial"/>
        </w:rPr>
      </w:pPr>
      <w:r w:rsidRPr="007C40A0">
        <w:rPr>
          <w:rFonts w:ascii="FuturaSB-Book" w:hAnsi="FuturaSB-Book" w:cs="Arial"/>
          <w:sz w:val="22"/>
          <w:szCs w:val="22"/>
        </w:rPr>
        <w:t>1 hour 10 minutes/no interval</w:t>
      </w:r>
    </w:p>
    <w:p w:rsidR="007C40A0" w:rsidRPr="007C40A0" w:rsidRDefault="007C40A0" w:rsidP="007C40A0">
      <w:pPr>
        <w:rPr>
          <w:rFonts w:ascii="FuturaSB-Book" w:hAnsi="FuturaSB-Book" w:cs="Arial"/>
        </w:rPr>
      </w:pPr>
      <w:r w:rsidRPr="007C40A0">
        <w:rPr>
          <w:rFonts w:ascii="FuturaSB-Book" w:hAnsi="FuturaSB-Book" w:cs="Arial"/>
          <w:sz w:val="22"/>
          <w:szCs w:val="22"/>
        </w:rPr>
        <w:t>£16-40 plus booking fee</w:t>
      </w:r>
    </w:p>
    <w:p w:rsidR="007C40A0" w:rsidRPr="007C40A0" w:rsidRDefault="007C40A0" w:rsidP="007C40A0">
      <w:pPr>
        <w:rPr>
          <w:rFonts w:ascii="FuturaSB-Book" w:hAnsi="FuturaSB-Book" w:cs="Arial"/>
        </w:rPr>
      </w:pPr>
      <w:r w:rsidRPr="007C40A0">
        <w:rPr>
          <w:rFonts w:ascii="FuturaSB-Book" w:hAnsi="FuturaSB-Book" w:cs="Arial"/>
          <w:sz w:val="22"/>
          <w:szCs w:val="22"/>
        </w:rPr>
        <w:t>Age guidance: 14+</w:t>
      </w:r>
    </w:p>
    <w:p w:rsidR="007C40A0" w:rsidRPr="007C40A0" w:rsidRDefault="007C40A0" w:rsidP="007C40A0">
      <w:pPr>
        <w:rPr>
          <w:rFonts w:ascii="FuturaSB-Book" w:hAnsi="FuturaSB-Book" w:cs="Arial"/>
        </w:rPr>
      </w:pPr>
      <w:r w:rsidRPr="007C40A0">
        <w:rPr>
          <w:rFonts w:ascii="FuturaSB-Book" w:hAnsi="FuturaSB-Book" w:cs="Arial"/>
          <w:sz w:val="22"/>
          <w:szCs w:val="22"/>
        </w:rPr>
        <w:t>Press night: Thu 6 Sep 2018, 7.45pm</w:t>
      </w:r>
    </w:p>
    <w:p w:rsidR="007C40A0" w:rsidRPr="007C40A0" w:rsidRDefault="007C40A0" w:rsidP="007C40A0">
      <w:pPr>
        <w:rPr>
          <w:rFonts w:ascii="FuturaSB-Book" w:hAnsi="FuturaSB-Book" w:cs="Arial"/>
        </w:rPr>
      </w:pPr>
    </w:p>
    <w:p w:rsidR="007C40A0" w:rsidRPr="007C40A0" w:rsidRDefault="007C40A0" w:rsidP="007C40A0">
      <w:pPr>
        <w:tabs>
          <w:tab w:val="center" w:pos="4150"/>
        </w:tabs>
        <w:rPr>
          <w:rFonts w:ascii="FuturaSB-Book" w:eastAsia="Cambria" w:hAnsi="FuturaSB-Book"/>
          <w:sz w:val="22"/>
          <w:lang w:eastAsia="en-US"/>
        </w:rPr>
      </w:pPr>
      <w:r w:rsidRPr="007C40A0">
        <w:rPr>
          <w:rFonts w:ascii="FuturaSB-Book" w:eastAsia="Cambria" w:hAnsi="FuturaSB-Book"/>
          <w:sz w:val="22"/>
          <w:lang w:eastAsia="en-US"/>
        </w:rPr>
        <w:t>Presented by the Barbican</w:t>
      </w:r>
    </w:p>
    <w:p w:rsidR="007C40A0" w:rsidRPr="007C40A0" w:rsidRDefault="007C40A0" w:rsidP="007C40A0">
      <w:pPr>
        <w:tabs>
          <w:tab w:val="center" w:pos="4150"/>
        </w:tabs>
        <w:rPr>
          <w:rFonts w:ascii="FuturaSB-Book" w:eastAsia="Cambria" w:hAnsi="FuturaSB-Book"/>
          <w:sz w:val="22"/>
          <w:lang w:eastAsia="en-US"/>
        </w:rPr>
      </w:pPr>
    </w:p>
    <w:p w:rsidR="007C40A0" w:rsidRPr="007C40A0" w:rsidRDefault="007C40A0" w:rsidP="007C40A0">
      <w:pPr>
        <w:tabs>
          <w:tab w:val="center" w:pos="4150"/>
        </w:tabs>
        <w:rPr>
          <w:rFonts w:ascii="FuturaSB-Book" w:eastAsia="Cambria" w:hAnsi="FuturaSB-Book"/>
          <w:sz w:val="22"/>
          <w:lang w:eastAsia="en-US"/>
        </w:rPr>
      </w:pPr>
      <w:r w:rsidRPr="007C40A0">
        <w:rPr>
          <w:rFonts w:ascii="FuturaSB-Book" w:eastAsia="Cambria" w:hAnsi="FuturaSB-Book"/>
          <w:sz w:val="22"/>
          <w:lang w:eastAsia="en-US"/>
        </w:rPr>
        <w:t>Winner of the Fedora-Generali Prize for Opera 2017</w:t>
      </w:r>
    </w:p>
    <w:p w:rsidR="007C40A0" w:rsidRPr="007C40A0" w:rsidRDefault="007C40A0" w:rsidP="007C40A0">
      <w:pPr>
        <w:tabs>
          <w:tab w:val="center" w:pos="4150"/>
        </w:tabs>
        <w:rPr>
          <w:rFonts w:ascii="FuturaSB-Book" w:eastAsia="Cambria" w:hAnsi="FuturaSB-Book"/>
          <w:sz w:val="22"/>
          <w:lang w:eastAsia="en-US"/>
        </w:rPr>
      </w:pPr>
    </w:p>
    <w:p w:rsidR="007C40A0" w:rsidRPr="007C40A0" w:rsidRDefault="007C40A0" w:rsidP="007C40A0">
      <w:pPr>
        <w:tabs>
          <w:tab w:val="center" w:pos="4150"/>
        </w:tabs>
        <w:rPr>
          <w:rFonts w:ascii="FuturaSB-Book" w:eastAsia="Cambria" w:hAnsi="FuturaSB-Book"/>
          <w:sz w:val="22"/>
          <w:lang w:eastAsia="en-US"/>
        </w:rPr>
      </w:pPr>
      <w:r w:rsidRPr="007C40A0">
        <w:rPr>
          <w:rFonts w:ascii="FuturaSB-Book" w:eastAsia="Cambria" w:hAnsi="FuturaSB-Book"/>
          <w:sz w:val="22"/>
          <w:lang w:eastAsia="en-US"/>
        </w:rPr>
        <w:t>Funded through an Arts Council Opera Production Award</w:t>
      </w:r>
    </w:p>
    <w:p w:rsidR="007C40A0" w:rsidRPr="007C40A0" w:rsidRDefault="007C40A0" w:rsidP="007C40A0">
      <w:pPr>
        <w:tabs>
          <w:tab w:val="center" w:pos="4150"/>
        </w:tabs>
        <w:rPr>
          <w:rFonts w:ascii="FuturaSB-Book" w:eastAsia="Cambria" w:hAnsi="FuturaSB-Book"/>
          <w:sz w:val="22"/>
          <w:lang w:eastAsia="en-US"/>
        </w:rPr>
      </w:pPr>
    </w:p>
    <w:p w:rsidR="007C40A0" w:rsidRPr="007C40A0" w:rsidRDefault="007C40A0" w:rsidP="007C40A0">
      <w:pPr>
        <w:tabs>
          <w:tab w:val="center" w:pos="4150"/>
        </w:tabs>
        <w:rPr>
          <w:rFonts w:ascii="FuturaSB-Book" w:eastAsia="Cambria" w:hAnsi="FuturaSB-Book"/>
          <w:sz w:val="22"/>
          <w:lang w:eastAsia="en-US"/>
        </w:rPr>
      </w:pPr>
      <w:r w:rsidRPr="007C40A0">
        <w:rPr>
          <w:rFonts w:ascii="FuturaSB-Book" w:eastAsia="Cambria" w:hAnsi="FuturaSB-Book"/>
          <w:sz w:val="22"/>
          <w:lang w:eastAsia="en-US"/>
        </w:rPr>
        <w:lastRenderedPageBreak/>
        <w:t>Supported by Culture Ireland</w:t>
      </w:r>
    </w:p>
    <w:p w:rsidR="007C40A0" w:rsidRPr="007C40A0" w:rsidRDefault="007C40A0" w:rsidP="007C40A0">
      <w:pPr>
        <w:rPr>
          <w:rFonts w:ascii="FuturaSB-Book" w:eastAsia="Arial Unicode MS" w:hAnsi="FuturaSB-Book" w:cs="Arial"/>
          <w:sz w:val="22"/>
          <w:szCs w:val="28"/>
        </w:rPr>
      </w:pPr>
    </w:p>
    <w:p w:rsidR="007C40A0" w:rsidRPr="007C40A0" w:rsidRDefault="007C40A0" w:rsidP="007C40A0">
      <w:pPr>
        <w:rPr>
          <w:rFonts w:ascii="FuturaSB-Book" w:eastAsia="Arial Unicode MS" w:hAnsi="FuturaSB-Book" w:cs="Arial"/>
          <w:sz w:val="22"/>
          <w:szCs w:val="28"/>
        </w:rPr>
      </w:pPr>
      <w:r w:rsidRPr="007C40A0">
        <w:rPr>
          <w:rFonts w:ascii="FuturaSB-Book" w:eastAsia="Arial Unicode MS" w:hAnsi="FuturaSB-Book" w:cs="Arial"/>
          <w:sz w:val="22"/>
          <w:szCs w:val="28"/>
        </w:rPr>
        <w:t>#</w:t>
      </w:r>
      <w:proofErr w:type="spellStart"/>
      <w:r w:rsidRPr="007C40A0">
        <w:rPr>
          <w:rFonts w:ascii="FuturaSB-Book" w:eastAsia="Arial Unicode MS" w:hAnsi="FuturaSB-Book" w:cs="Arial"/>
          <w:sz w:val="22"/>
          <w:szCs w:val="28"/>
        </w:rPr>
        <w:t>SecondViolinist</w:t>
      </w:r>
      <w:proofErr w:type="spellEnd"/>
    </w:p>
    <w:p w:rsidR="007C40A0" w:rsidRPr="007C40A0" w:rsidRDefault="007C40A0" w:rsidP="007C40A0">
      <w:pPr>
        <w:rPr>
          <w:rFonts w:ascii="FuturaSB-Book" w:eastAsia="Arial Unicode MS" w:hAnsi="FuturaSB-Book" w:cs="Arial"/>
          <w:sz w:val="22"/>
          <w:szCs w:val="28"/>
        </w:rPr>
      </w:pPr>
    </w:p>
    <w:p w:rsidR="007C40A0" w:rsidRPr="007C40A0" w:rsidRDefault="007C40A0" w:rsidP="007C40A0">
      <w:pPr>
        <w:rPr>
          <w:rFonts w:ascii="FuturaSB-Book" w:eastAsia="Arial Unicode MS" w:hAnsi="FuturaSB-Book" w:cs="Arial"/>
          <w:sz w:val="22"/>
          <w:szCs w:val="28"/>
        </w:rPr>
      </w:pPr>
    </w:p>
    <w:p w:rsidR="007C40A0" w:rsidRPr="007C40A0" w:rsidRDefault="007C40A0" w:rsidP="007C40A0">
      <w:pPr>
        <w:rPr>
          <w:rFonts w:ascii="FuturaSB-Book" w:eastAsia="Arial Unicode MS" w:hAnsi="FuturaSB-Book" w:cs="Arial"/>
          <w:color w:val="000000"/>
          <w:sz w:val="22"/>
          <w:szCs w:val="22"/>
        </w:rPr>
      </w:pPr>
      <w:proofErr w:type="spellStart"/>
      <w:r w:rsidRPr="007C40A0">
        <w:rPr>
          <w:rFonts w:ascii="FuturaSB-Book" w:eastAsia="Arial Unicode MS" w:hAnsi="FuturaSB-Book" w:cs="Arial"/>
          <w:b/>
          <w:i/>
          <w:sz w:val="22"/>
          <w:szCs w:val="22"/>
        </w:rPr>
        <w:t>Blak</w:t>
      </w:r>
      <w:proofErr w:type="spellEnd"/>
      <w:r w:rsidRPr="007C40A0">
        <w:rPr>
          <w:rFonts w:ascii="FuturaSB-Book" w:eastAsia="Arial Unicode MS" w:hAnsi="FuturaSB-Book" w:cs="Arial"/>
          <w:b/>
          <w:i/>
          <w:sz w:val="22"/>
          <w:szCs w:val="22"/>
        </w:rPr>
        <w:t xml:space="preserve"> Whyte Gray</w:t>
      </w:r>
    </w:p>
    <w:p w:rsidR="007C40A0" w:rsidRPr="007C40A0" w:rsidRDefault="007C40A0" w:rsidP="007C40A0">
      <w:pPr>
        <w:rPr>
          <w:rFonts w:ascii="FuturaSB-Book" w:eastAsia="Arial Unicode MS" w:hAnsi="FuturaSB-Book" w:cs="Arial"/>
          <w:color w:val="000000"/>
          <w:sz w:val="22"/>
          <w:szCs w:val="22"/>
        </w:rPr>
      </w:pPr>
      <w:r w:rsidRPr="007C40A0">
        <w:rPr>
          <w:rFonts w:ascii="FuturaSB-Book" w:eastAsia="Arial Unicode MS" w:hAnsi="FuturaSB-Book" w:cs="Arial"/>
          <w:color w:val="000000"/>
          <w:sz w:val="22"/>
          <w:szCs w:val="22"/>
        </w:rPr>
        <w:t>Boy Blue Entertainment</w:t>
      </w:r>
    </w:p>
    <w:p w:rsidR="007C40A0" w:rsidRPr="007C40A0" w:rsidRDefault="007C40A0" w:rsidP="007C40A0">
      <w:pPr>
        <w:rPr>
          <w:rFonts w:ascii="FuturaSB-Book" w:eastAsia="Arial Unicode MS" w:hAnsi="FuturaSB-Book" w:cs="Arial"/>
          <w:color w:val="000000"/>
          <w:sz w:val="22"/>
          <w:szCs w:val="22"/>
        </w:rPr>
      </w:pPr>
      <w:r w:rsidRPr="007C40A0">
        <w:rPr>
          <w:rFonts w:ascii="FuturaSB-Book" w:eastAsia="Arial Unicode MS" w:hAnsi="FuturaSB-Book" w:cs="Arial"/>
          <w:color w:val="000000"/>
          <w:sz w:val="22"/>
          <w:szCs w:val="22"/>
        </w:rPr>
        <w:t>UK</w:t>
      </w:r>
    </w:p>
    <w:p w:rsidR="007C40A0" w:rsidRPr="007C40A0" w:rsidRDefault="007C40A0" w:rsidP="007C40A0">
      <w:pPr>
        <w:rPr>
          <w:rFonts w:ascii="FuturaSB-Book" w:eastAsia="Arial Unicode MS" w:hAnsi="FuturaSB-Book" w:cs="Arial"/>
          <w:sz w:val="22"/>
          <w:szCs w:val="28"/>
        </w:rPr>
      </w:pPr>
      <w:r w:rsidRPr="007C40A0">
        <w:rPr>
          <w:rFonts w:ascii="FuturaSB-Book" w:eastAsia="Arial Unicode MS" w:hAnsi="FuturaSB-Book" w:cs="Arial"/>
          <w:sz w:val="22"/>
          <w:szCs w:val="28"/>
        </w:rPr>
        <w:t>Created and directed by Kenrick ‘H2O’ Sandy and Michael ‘Mikey J’ Asante</w:t>
      </w:r>
    </w:p>
    <w:p w:rsidR="007C40A0" w:rsidRPr="007C40A0" w:rsidRDefault="007C40A0" w:rsidP="007C40A0">
      <w:pPr>
        <w:rPr>
          <w:rFonts w:ascii="FuturaSB-Book" w:eastAsia="Arial Unicode MS" w:hAnsi="FuturaSB-Book" w:cs="Arial"/>
          <w:sz w:val="22"/>
          <w:szCs w:val="28"/>
        </w:rPr>
      </w:pPr>
      <w:r w:rsidRPr="007C40A0">
        <w:rPr>
          <w:rFonts w:ascii="FuturaSB-Book" w:eastAsia="Arial Unicode MS" w:hAnsi="FuturaSB-Book" w:cs="Arial"/>
          <w:sz w:val="22"/>
          <w:szCs w:val="28"/>
        </w:rPr>
        <w:t>Choreography by Kenrick ‘H2O’ Sandy</w:t>
      </w:r>
    </w:p>
    <w:p w:rsidR="007C40A0" w:rsidRPr="007C40A0" w:rsidRDefault="007C40A0" w:rsidP="007C40A0">
      <w:pPr>
        <w:rPr>
          <w:rFonts w:ascii="FuturaSB-Book" w:eastAsia="Arial Unicode MS" w:hAnsi="FuturaSB-Book" w:cs="Arial"/>
          <w:sz w:val="22"/>
          <w:szCs w:val="28"/>
        </w:rPr>
      </w:pPr>
      <w:r w:rsidRPr="007C40A0">
        <w:rPr>
          <w:rFonts w:ascii="FuturaSB-Book" w:eastAsia="Arial Unicode MS" w:hAnsi="FuturaSB-Book" w:cs="Arial"/>
          <w:sz w:val="22"/>
          <w:szCs w:val="28"/>
        </w:rPr>
        <w:t>Music by Michael ‘Mikey J’ Asante</w:t>
      </w:r>
    </w:p>
    <w:p w:rsidR="007C40A0" w:rsidRPr="007C40A0" w:rsidRDefault="007C40A0" w:rsidP="007C40A0">
      <w:pPr>
        <w:rPr>
          <w:rFonts w:ascii="FuturaSB-Book" w:eastAsia="Arial Unicode MS" w:hAnsi="FuturaSB-Book" w:cs="Arial"/>
          <w:sz w:val="22"/>
          <w:szCs w:val="28"/>
        </w:rPr>
      </w:pPr>
      <w:r w:rsidRPr="007C40A0">
        <w:rPr>
          <w:rFonts w:ascii="FuturaSB-Book" w:eastAsia="Arial Unicode MS" w:hAnsi="FuturaSB-Book" w:cs="Arial"/>
          <w:sz w:val="22"/>
          <w:szCs w:val="28"/>
        </w:rPr>
        <w:t>Lighting by Lee Curran</w:t>
      </w:r>
    </w:p>
    <w:p w:rsidR="007C40A0" w:rsidRPr="007C40A0" w:rsidRDefault="007C40A0" w:rsidP="007C40A0">
      <w:pPr>
        <w:rPr>
          <w:rFonts w:ascii="FuturaSB-Book" w:eastAsia="Arial Unicode MS" w:hAnsi="FuturaSB-Book" w:cs="Arial"/>
          <w:sz w:val="22"/>
          <w:szCs w:val="28"/>
        </w:rPr>
      </w:pPr>
      <w:r w:rsidRPr="007C40A0">
        <w:rPr>
          <w:rFonts w:ascii="FuturaSB-Book" w:eastAsia="Arial Unicode MS" w:hAnsi="FuturaSB-Book" w:cs="Arial"/>
          <w:sz w:val="22"/>
          <w:szCs w:val="28"/>
        </w:rPr>
        <w:t xml:space="preserve">Costumes by Ryan Dawson </w:t>
      </w:r>
      <w:proofErr w:type="spellStart"/>
      <w:r w:rsidRPr="007C40A0">
        <w:rPr>
          <w:rFonts w:ascii="FuturaSB-Book" w:eastAsia="Arial Unicode MS" w:hAnsi="FuturaSB-Book" w:cs="Arial"/>
          <w:sz w:val="22"/>
          <w:szCs w:val="28"/>
        </w:rPr>
        <w:t>Laight</w:t>
      </w:r>
      <w:proofErr w:type="spellEnd"/>
    </w:p>
    <w:p w:rsidR="007C40A0" w:rsidRPr="007C40A0" w:rsidRDefault="007C40A0" w:rsidP="007C40A0">
      <w:pPr>
        <w:rPr>
          <w:rFonts w:ascii="FuturaSB-Book" w:eastAsia="Arial Unicode MS" w:hAnsi="FuturaSB-Book" w:cs="Arial"/>
          <w:sz w:val="22"/>
          <w:szCs w:val="28"/>
        </w:rPr>
      </w:pPr>
      <w:r w:rsidRPr="007C40A0">
        <w:rPr>
          <w:rFonts w:ascii="FuturaSB-Book" w:eastAsia="Arial Unicode MS" w:hAnsi="FuturaSB-Book" w:cs="Arial"/>
          <w:sz w:val="22"/>
          <w:szCs w:val="28"/>
        </w:rPr>
        <w:t>Wed 12</w:t>
      </w:r>
      <w:r w:rsidRPr="007C40A0">
        <w:rPr>
          <w:rFonts w:ascii="FuturaSB-Book" w:hAnsi="FuturaSB-Book" w:cs="Arial"/>
          <w:sz w:val="22"/>
          <w:szCs w:val="22"/>
        </w:rPr>
        <w:t>–</w:t>
      </w:r>
      <w:r w:rsidRPr="007C40A0">
        <w:rPr>
          <w:rFonts w:ascii="FuturaSB-Book" w:eastAsia="Arial Unicode MS" w:hAnsi="FuturaSB-Book" w:cs="Arial"/>
          <w:sz w:val="22"/>
          <w:szCs w:val="28"/>
        </w:rPr>
        <w:t>Sat 15 Sep 2018 (4 performances)</w:t>
      </w:r>
    </w:p>
    <w:p w:rsidR="007C40A0" w:rsidRPr="007C40A0" w:rsidRDefault="007C40A0" w:rsidP="007C40A0">
      <w:pPr>
        <w:rPr>
          <w:rFonts w:ascii="FuturaSB-Book" w:eastAsia="Arial Unicode MS" w:hAnsi="FuturaSB-Book" w:cs="Arial"/>
          <w:sz w:val="22"/>
          <w:szCs w:val="28"/>
        </w:rPr>
      </w:pPr>
      <w:r w:rsidRPr="007C40A0">
        <w:rPr>
          <w:rFonts w:ascii="FuturaSB-Book" w:eastAsia="Arial Unicode MS" w:hAnsi="FuturaSB-Book" w:cs="Arial"/>
          <w:sz w:val="22"/>
          <w:szCs w:val="28"/>
        </w:rPr>
        <w:t>Barbican Theatre</w:t>
      </w:r>
    </w:p>
    <w:p w:rsidR="007C40A0" w:rsidRPr="007C40A0" w:rsidRDefault="007C40A0" w:rsidP="007C40A0">
      <w:pPr>
        <w:rPr>
          <w:rFonts w:ascii="FuturaSB-Book" w:eastAsia="Arial Unicode MS" w:hAnsi="FuturaSB-Book" w:cs="Arial"/>
          <w:sz w:val="22"/>
          <w:szCs w:val="28"/>
        </w:rPr>
      </w:pPr>
      <w:r w:rsidRPr="007C40A0">
        <w:rPr>
          <w:rFonts w:ascii="FuturaSB-Book" w:eastAsia="Arial Unicode MS" w:hAnsi="FuturaSB-Book" w:cs="Arial"/>
          <w:sz w:val="22"/>
          <w:szCs w:val="28"/>
        </w:rPr>
        <w:t>7.45pm</w:t>
      </w:r>
    </w:p>
    <w:p w:rsidR="007C40A0" w:rsidRPr="007C40A0" w:rsidRDefault="007C40A0" w:rsidP="007C40A0">
      <w:pPr>
        <w:rPr>
          <w:rFonts w:ascii="FuturaSB-Book" w:eastAsia="Arial Unicode MS" w:hAnsi="FuturaSB-Book" w:cs="Arial"/>
          <w:sz w:val="22"/>
          <w:szCs w:val="28"/>
        </w:rPr>
      </w:pPr>
      <w:r w:rsidRPr="007C40A0">
        <w:rPr>
          <w:rFonts w:ascii="FuturaSB-Book" w:eastAsia="Arial Unicode MS" w:hAnsi="FuturaSB-Book" w:cs="Arial"/>
          <w:sz w:val="22"/>
          <w:szCs w:val="28"/>
        </w:rPr>
        <w:t>1 hour 30 minutes/including an interval</w:t>
      </w:r>
    </w:p>
    <w:p w:rsidR="007C40A0" w:rsidRPr="007C40A0" w:rsidRDefault="007C40A0" w:rsidP="007C40A0">
      <w:pPr>
        <w:rPr>
          <w:rFonts w:ascii="FuturaSB-Book" w:eastAsia="Arial Unicode MS" w:hAnsi="FuturaSB-Book" w:cs="Arial"/>
          <w:sz w:val="22"/>
          <w:szCs w:val="28"/>
        </w:rPr>
      </w:pPr>
      <w:r w:rsidRPr="007C40A0">
        <w:rPr>
          <w:rFonts w:ascii="FuturaSB-Book" w:eastAsia="Arial Unicode MS" w:hAnsi="FuturaSB-Book" w:cs="Arial"/>
          <w:sz w:val="22"/>
          <w:szCs w:val="28"/>
        </w:rPr>
        <w:t>£15-25 plus booking fee</w:t>
      </w:r>
    </w:p>
    <w:p w:rsidR="007C40A0" w:rsidRPr="007C40A0" w:rsidRDefault="007C40A0" w:rsidP="007C40A0">
      <w:pPr>
        <w:rPr>
          <w:rFonts w:ascii="FuturaSB-Book" w:eastAsia="Arial Unicode MS" w:hAnsi="FuturaSB-Book" w:cs="Arial"/>
          <w:sz w:val="22"/>
          <w:szCs w:val="28"/>
        </w:rPr>
      </w:pPr>
      <w:r w:rsidRPr="007C40A0">
        <w:rPr>
          <w:rFonts w:ascii="FuturaSB-Book" w:eastAsia="Arial Unicode MS" w:hAnsi="FuturaSB-Book" w:cs="Arial"/>
          <w:sz w:val="22"/>
          <w:szCs w:val="28"/>
        </w:rPr>
        <w:t>Age guidance 12+</w:t>
      </w:r>
    </w:p>
    <w:p w:rsidR="007C40A0" w:rsidRPr="007C40A0" w:rsidRDefault="007C40A0" w:rsidP="007C40A0">
      <w:pPr>
        <w:rPr>
          <w:rFonts w:ascii="FuturaSB-Book" w:eastAsia="Arial Unicode MS" w:hAnsi="FuturaSB-Book" w:cs="Arial"/>
          <w:sz w:val="22"/>
          <w:szCs w:val="28"/>
        </w:rPr>
      </w:pPr>
      <w:r w:rsidRPr="007C40A0">
        <w:rPr>
          <w:rFonts w:ascii="FuturaSB-Book" w:eastAsia="Arial Unicode MS" w:hAnsi="FuturaSB-Book" w:cs="Arial"/>
          <w:sz w:val="22"/>
          <w:szCs w:val="28"/>
        </w:rPr>
        <w:t>Press night: Wed 12 Sep 2018, 7.45pm</w:t>
      </w:r>
    </w:p>
    <w:p w:rsidR="007C40A0" w:rsidRPr="007C40A0" w:rsidRDefault="007C40A0" w:rsidP="007C40A0">
      <w:pPr>
        <w:rPr>
          <w:rFonts w:ascii="FuturaSB-Book" w:eastAsia="Arial Unicode MS" w:hAnsi="FuturaSB-Book" w:cs="Arial"/>
          <w:sz w:val="22"/>
          <w:szCs w:val="28"/>
        </w:rPr>
      </w:pPr>
    </w:p>
    <w:p w:rsidR="007C40A0" w:rsidRPr="007C40A0" w:rsidRDefault="007C40A0" w:rsidP="007C40A0">
      <w:pPr>
        <w:rPr>
          <w:rFonts w:ascii="FuturaSB-Book" w:eastAsia="Arial Unicode MS" w:hAnsi="FuturaSB-Book" w:cs="Arial"/>
          <w:sz w:val="22"/>
          <w:szCs w:val="28"/>
        </w:rPr>
      </w:pPr>
      <w:r w:rsidRPr="007C40A0">
        <w:rPr>
          <w:rFonts w:ascii="FuturaSB-Book" w:eastAsia="Arial Unicode MS" w:hAnsi="FuturaSB-Book" w:cs="Arial"/>
          <w:sz w:val="22"/>
          <w:szCs w:val="28"/>
        </w:rPr>
        <w:t>Presented by the Barbican</w:t>
      </w:r>
    </w:p>
    <w:p w:rsidR="007C40A0" w:rsidRPr="007C40A0" w:rsidRDefault="007C40A0" w:rsidP="007C40A0">
      <w:pPr>
        <w:rPr>
          <w:rFonts w:ascii="FuturaSB-Book" w:eastAsia="Arial Unicode MS" w:hAnsi="FuturaSB-Book" w:cs="Arial"/>
          <w:sz w:val="22"/>
          <w:szCs w:val="28"/>
        </w:rPr>
      </w:pPr>
    </w:p>
    <w:p w:rsidR="007C40A0" w:rsidRPr="007C40A0" w:rsidRDefault="007C40A0" w:rsidP="007C40A0">
      <w:pPr>
        <w:rPr>
          <w:rFonts w:ascii="FuturaSB-Book" w:eastAsia="Arial Unicode MS" w:hAnsi="FuturaSB-Book" w:cs="Arial"/>
          <w:sz w:val="22"/>
          <w:szCs w:val="28"/>
        </w:rPr>
      </w:pPr>
      <w:r w:rsidRPr="007C40A0">
        <w:rPr>
          <w:rFonts w:ascii="FuturaSB-Book" w:eastAsia="Arial Unicode MS" w:hAnsi="FuturaSB-Book" w:cs="Arial"/>
          <w:sz w:val="22"/>
          <w:szCs w:val="28"/>
        </w:rPr>
        <w:t>Produced by Boy Blue Entertainment</w:t>
      </w:r>
    </w:p>
    <w:p w:rsidR="007C40A0" w:rsidRPr="007C40A0" w:rsidRDefault="007C40A0" w:rsidP="007C40A0">
      <w:pPr>
        <w:rPr>
          <w:rFonts w:ascii="FuturaSB-Book" w:eastAsia="Arial Unicode MS" w:hAnsi="FuturaSB-Book" w:cs="Arial"/>
          <w:sz w:val="22"/>
          <w:szCs w:val="28"/>
        </w:rPr>
      </w:pPr>
    </w:p>
    <w:p w:rsidR="007C40A0" w:rsidRPr="007C40A0" w:rsidRDefault="007C40A0" w:rsidP="007C40A0">
      <w:pPr>
        <w:rPr>
          <w:rFonts w:ascii="FuturaSB-Book" w:eastAsia="Arial Unicode MS" w:hAnsi="FuturaSB-Book" w:cs="Arial"/>
          <w:sz w:val="22"/>
          <w:szCs w:val="28"/>
        </w:rPr>
      </w:pPr>
      <w:r w:rsidRPr="007C40A0">
        <w:rPr>
          <w:rFonts w:ascii="FuturaSB-Book" w:eastAsia="Arial Unicode MS" w:hAnsi="FuturaSB-Book" w:cs="Arial"/>
          <w:sz w:val="22"/>
          <w:szCs w:val="28"/>
        </w:rPr>
        <w:t>Co-commissioned and co-produced by the Barbican</w:t>
      </w:r>
    </w:p>
    <w:p w:rsidR="007C40A0" w:rsidRPr="007C40A0" w:rsidRDefault="007C40A0" w:rsidP="007C40A0">
      <w:pPr>
        <w:rPr>
          <w:rFonts w:ascii="FuturaSB-Book" w:eastAsia="Arial Unicode MS" w:hAnsi="FuturaSB-Book" w:cs="Arial"/>
          <w:sz w:val="22"/>
          <w:szCs w:val="28"/>
        </w:rPr>
      </w:pPr>
    </w:p>
    <w:p w:rsidR="007C40A0" w:rsidRPr="007C40A0" w:rsidRDefault="007C40A0" w:rsidP="007C40A0">
      <w:pPr>
        <w:rPr>
          <w:rFonts w:ascii="FuturaSB-Book" w:eastAsia="Arial Unicode MS" w:hAnsi="FuturaSB-Book" w:cs="Arial"/>
          <w:sz w:val="22"/>
          <w:szCs w:val="28"/>
        </w:rPr>
      </w:pPr>
      <w:r w:rsidRPr="007C40A0">
        <w:rPr>
          <w:rFonts w:ascii="FuturaSB-Book" w:eastAsia="Arial Unicode MS" w:hAnsi="FuturaSB-Book" w:cs="Arial"/>
          <w:sz w:val="22"/>
          <w:szCs w:val="28"/>
        </w:rPr>
        <w:t>Supported using public funding by Arts Council England</w:t>
      </w:r>
    </w:p>
    <w:p w:rsidR="007C40A0" w:rsidRPr="007C40A0" w:rsidRDefault="007C40A0" w:rsidP="007C40A0">
      <w:pPr>
        <w:rPr>
          <w:rFonts w:ascii="FuturaSB-Book" w:eastAsia="Arial Unicode MS" w:hAnsi="FuturaSB-Book" w:cs="Arial"/>
          <w:sz w:val="22"/>
          <w:szCs w:val="28"/>
        </w:rPr>
      </w:pPr>
    </w:p>
    <w:p w:rsidR="007C40A0" w:rsidRPr="007C40A0" w:rsidRDefault="007C40A0" w:rsidP="007C40A0">
      <w:pPr>
        <w:rPr>
          <w:rFonts w:ascii="FuturaSB-Book" w:eastAsia="Arial Unicode MS" w:hAnsi="FuturaSB-Book" w:cs="Arial"/>
          <w:sz w:val="22"/>
          <w:szCs w:val="28"/>
        </w:rPr>
      </w:pPr>
      <w:r w:rsidRPr="007C40A0">
        <w:rPr>
          <w:rFonts w:ascii="FuturaSB-Book" w:eastAsia="Arial Unicode MS" w:hAnsi="FuturaSB-Book" w:cs="Arial"/>
          <w:sz w:val="22"/>
          <w:szCs w:val="28"/>
        </w:rPr>
        <w:t>#</w:t>
      </w:r>
      <w:proofErr w:type="spellStart"/>
      <w:r w:rsidRPr="007C40A0">
        <w:rPr>
          <w:rFonts w:ascii="FuturaSB-Book" w:eastAsia="Arial Unicode MS" w:hAnsi="FuturaSB-Book" w:cs="Arial"/>
          <w:sz w:val="22"/>
          <w:szCs w:val="28"/>
        </w:rPr>
        <w:t>BlakWhyteGray</w:t>
      </w:r>
      <w:proofErr w:type="spellEnd"/>
    </w:p>
    <w:p w:rsidR="007C40A0" w:rsidRPr="007C40A0" w:rsidRDefault="007C40A0" w:rsidP="007C40A0">
      <w:pPr>
        <w:rPr>
          <w:rFonts w:ascii="FuturaSB-Book" w:hAnsi="FuturaSB-Book" w:cs="Arial"/>
        </w:rPr>
      </w:pPr>
    </w:p>
    <w:p w:rsidR="007C40A0" w:rsidRPr="007C40A0" w:rsidRDefault="007C40A0" w:rsidP="007C40A0">
      <w:pPr>
        <w:rPr>
          <w:rFonts w:ascii="FuturaSB-Book" w:hAnsi="FuturaSB-Book"/>
        </w:rPr>
      </w:pPr>
    </w:p>
    <w:p w:rsidR="007C40A0" w:rsidRPr="007C40A0" w:rsidRDefault="007C40A0" w:rsidP="007C40A0">
      <w:pPr>
        <w:rPr>
          <w:rStyle w:val="Strong"/>
          <w:rFonts w:ascii="FuturaSB-Book" w:hAnsi="FuturaSB-Book"/>
          <w:bCs w:val="0"/>
          <w:color w:val="000000"/>
        </w:rPr>
      </w:pPr>
      <w:r w:rsidRPr="007C40A0">
        <w:rPr>
          <w:rStyle w:val="Strong"/>
          <w:rFonts w:ascii="FuturaSB-Book" w:hAnsi="FuturaSB-Book" w:cs="Arial"/>
          <w:sz w:val="28"/>
          <w:szCs w:val="28"/>
        </w:rPr>
        <w:t xml:space="preserve">Barbican newsroom </w:t>
      </w:r>
      <w:r w:rsidRPr="007C40A0">
        <w:rPr>
          <w:rStyle w:val="afbody"/>
          <w:rFonts w:ascii="FuturaSB-Book" w:hAnsi="FuturaSB-Book"/>
          <w:sz w:val="22"/>
          <w:szCs w:val="22"/>
        </w:rPr>
        <w:br/>
      </w:r>
      <w:r w:rsidRPr="007C40A0">
        <w:rPr>
          <w:rStyle w:val="afbody"/>
          <w:rFonts w:ascii="FuturaSB-Book" w:hAnsi="FuturaSB-Book" w:cs="Arial"/>
          <w:sz w:val="22"/>
          <w:szCs w:val="22"/>
        </w:rPr>
        <w:t xml:space="preserve">All Barbican Centre press releases, news announcements and the Communications team’s contact details are listed on our website at </w:t>
      </w:r>
      <w:hyperlink r:id="rId6" w:tooltip="http://www.barbican.org.uk/news/home" w:history="1">
        <w:r w:rsidRPr="007C40A0">
          <w:rPr>
            <w:rStyle w:val="Hyperlink"/>
            <w:rFonts w:ascii="FuturaSB-Book" w:hAnsi="FuturaSB-Book" w:cs="Arial"/>
            <w:sz w:val="22"/>
            <w:szCs w:val="22"/>
          </w:rPr>
          <w:t xml:space="preserve">www.barbican.org.uk/news/home </w:t>
        </w:r>
      </w:hyperlink>
    </w:p>
    <w:p w:rsidR="007C40A0" w:rsidRPr="007C40A0" w:rsidRDefault="007C40A0" w:rsidP="007C40A0">
      <w:pPr>
        <w:autoSpaceDE w:val="0"/>
        <w:autoSpaceDN w:val="0"/>
        <w:adjustRightInd w:val="0"/>
        <w:rPr>
          <w:rStyle w:val="Strong"/>
          <w:rFonts w:ascii="FuturaSB-Book" w:hAnsi="FuturaSB-Book"/>
          <w:sz w:val="28"/>
          <w:szCs w:val="28"/>
        </w:rPr>
      </w:pPr>
    </w:p>
    <w:p w:rsidR="007C40A0" w:rsidRPr="007C40A0" w:rsidRDefault="007C40A0" w:rsidP="007C40A0">
      <w:pPr>
        <w:autoSpaceDE w:val="0"/>
        <w:autoSpaceDN w:val="0"/>
        <w:adjustRightInd w:val="0"/>
        <w:rPr>
          <w:rFonts w:ascii="FuturaSB-Book" w:hAnsi="FuturaSB-Book" w:cs="Arial"/>
          <w:b/>
          <w:sz w:val="28"/>
          <w:szCs w:val="28"/>
        </w:rPr>
      </w:pPr>
      <w:r w:rsidRPr="007C40A0">
        <w:rPr>
          <w:rFonts w:ascii="FuturaSB-Book" w:hAnsi="FuturaSB-Book" w:cs="Arial"/>
          <w:b/>
          <w:sz w:val="28"/>
          <w:szCs w:val="28"/>
        </w:rPr>
        <w:t>About the Barbican</w:t>
      </w:r>
    </w:p>
    <w:p w:rsidR="007C40A0" w:rsidRPr="007C40A0" w:rsidRDefault="007C40A0" w:rsidP="007C40A0">
      <w:pPr>
        <w:autoSpaceDE w:val="0"/>
        <w:autoSpaceDN w:val="0"/>
        <w:adjustRightInd w:val="0"/>
        <w:rPr>
          <w:rFonts w:ascii="FuturaSB-Book" w:hAnsi="FuturaSB-Book" w:cs="Arial"/>
          <w:sz w:val="22"/>
          <w:szCs w:val="22"/>
        </w:rPr>
      </w:pPr>
      <w:r w:rsidRPr="007C40A0">
        <w:rPr>
          <w:rFonts w:ascii="FuturaSB-Book" w:hAnsi="FuturaSB-Book" w:cs="Arial"/>
          <w:sz w:val="22"/>
          <w:szCs w:val="22"/>
        </w:rPr>
        <w:t xml:space="preserve">A world-class arts and learning organisation, the </w:t>
      </w:r>
      <w:hyperlink r:id="rId7" w:history="1">
        <w:r w:rsidRPr="007C40A0">
          <w:rPr>
            <w:rFonts w:ascii="FuturaSB-Book" w:hAnsi="FuturaSB-Book" w:cs="Arial"/>
            <w:color w:val="0000FF"/>
            <w:sz w:val="22"/>
            <w:szCs w:val="22"/>
            <w:u w:val="single"/>
          </w:rPr>
          <w:t>Barbican</w:t>
        </w:r>
      </w:hyperlink>
      <w:r w:rsidRPr="007C40A0">
        <w:rPr>
          <w:rFonts w:ascii="FuturaSB-Book" w:hAnsi="FuturaSB-Book" w:cs="Arial"/>
          <w:sz w:val="22"/>
          <w:szCs w:val="22"/>
        </w:rPr>
        <w:t xml:space="preserve"> pushes the boundaries of all major art forms including dance, film, music, theatre and visual arts. Its creative learning programme further underpins everything it does. Over 1.1 million people attend events annually, hundreds of artists and performers are featured, and more than 300 </w:t>
      </w:r>
      <w:hyperlink r:id="rId8" w:history="1">
        <w:r w:rsidRPr="007C40A0">
          <w:rPr>
            <w:rFonts w:ascii="FuturaSB-Book" w:hAnsi="FuturaSB-Book" w:cs="Arial"/>
            <w:color w:val="0000FF"/>
            <w:sz w:val="22"/>
            <w:szCs w:val="22"/>
            <w:u w:val="single"/>
          </w:rPr>
          <w:t>staff</w:t>
        </w:r>
      </w:hyperlink>
      <w:r w:rsidRPr="007C40A0">
        <w:rPr>
          <w:rFonts w:ascii="FuturaSB-Book" w:hAnsi="FuturaSB-Book" w:cs="Arial"/>
          <w:sz w:val="22"/>
          <w:szCs w:val="22"/>
        </w:rPr>
        <w:t xml:space="preserve"> work onsite. The architecturally renowned centre opened in 1982 and comprises the Barbican Hall, the Barbican Theatre, The Pit, Cinemas One, Two and Three, Barbican Art Gallery, a second gallery The Curve, foyers and public spaces, a library, Lakeside Terrace, </w:t>
      </w:r>
      <w:hyperlink r:id="rId9" w:history="1">
        <w:r w:rsidRPr="007C40A0">
          <w:rPr>
            <w:rFonts w:ascii="FuturaSB-Book" w:hAnsi="FuturaSB-Book" w:cs="Arial"/>
            <w:color w:val="0000FF"/>
            <w:sz w:val="22"/>
            <w:szCs w:val="22"/>
            <w:u w:val="single"/>
          </w:rPr>
          <w:t>a glasshouse conservatory</w:t>
        </w:r>
      </w:hyperlink>
      <w:r w:rsidRPr="007C40A0">
        <w:rPr>
          <w:rFonts w:ascii="FuturaSB-Book" w:hAnsi="FuturaSB-Book" w:cs="Arial"/>
          <w:sz w:val="22"/>
          <w:szCs w:val="22"/>
        </w:rPr>
        <w:t xml:space="preserve">, conference facilities and three restaurants. The City of </w:t>
      </w:r>
      <w:smartTag w:uri="urn:schemas-microsoft-com:office:smarttags" w:element="place">
        <w:smartTag w:uri="urn:schemas-microsoft-com:office:smarttags" w:element="City">
          <w:r w:rsidRPr="007C40A0">
            <w:rPr>
              <w:rFonts w:ascii="FuturaSB-Book" w:hAnsi="FuturaSB-Book" w:cs="Arial"/>
              <w:sz w:val="22"/>
              <w:szCs w:val="22"/>
            </w:rPr>
            <w:t>London</w:t>
          </w:r>
        </w:smartTag>
      </w:smartTag>
      <w:r w:rsidRPr="007C40A0">
        <w:rPr>
          <w:rFonts w:ascii="FuturaSB-Book" w:hAnsi="FuturaSB-Book" w:cs="Arial"/>
          <w:sz w:val="22"/>
          <w:szCs w:val="22"/>
        </w:rPr>
        <w:t xml:space="preserve"> Corporation is the founder and principal funder of the Barbican Centre.</w:t>
      </w:r>
    </w:p>
    <w:p w:rsidR="007C40A0" w:rsidRPr="007C40A0" w:rsidRDefault="007C40A0" w:rsidP="007C40A0">
      <w:pPr>
        <w:autoSpaceDE w:val="0"/>
        <w:autoSpaceDN w:val="0"/>
        <w:adjustRightInd w:val="0"/>
        <w:rPr>
          <w:rFonts w:ascii="FuturaSB-Book" w:hAnsi="FuturaSB-Book" w:cs="Arial"/>
          <w:sz w:val="22"/>
          <w:szCs w:val="22"/>
        </w:rPr>
      </w:pPr>
    </w:p>
    <w:p w:rsidR="007C40A0" w:rsidRPr="007C40A0" w:rsidRDefault="007C40A0" w:rsidP="007C40A0">
      <w:pPr>
        <w:autoSpaceDE w:val="0"/>
        <w:autoSpaceDN w:val="0"/>
        <w:adjustRightInd w:val="0"/>
        <w:rPr>
          <w:rFonts w:ascii="FuturaSB-Book" w:hAnsi="FuturaSB-Book" w:cs="Arial"/>
          <w:sz w:val="22"/>
          <w:szCs w:val="22"/>
        </w:rPr>
      </w:pPr>
      <w:r w:rsidRPr="007C40A0">
        <w:rPr>
          <w:rFonts w:ascii="FuturaSB-Book" w:hAnsi="FuturaSB-Book" w:cs="Arial"/>
          <w:sz w:val="22"/>
          <w:szCs w:val="22"/>
        </w:rPr>
        <w:t xml:space="preserve">The Barbican is home to Resident Orchestra, </w:t>
      </w:r>
      <w:hyperlink r:id="rId10" w:history="1">
        <w:r w:rsidRPr="007C40A0">
          <w:rPr>
            <w:rFonts w:ascii="FuturaSB-Book" w:hAnsi="FuturaSB-Book" w:cs="Arial"/>
            <w:color w:val="0000FF"/>
            <w:sz w:val="22"/>
            <w:szCs w:val="22"/>
            <w:u w:val="single"/>
          </w:rPr>
          <w:t>London Symphony Orchestra</w:t>
        </w:r>
      </w:hyperlink>
      <w:r w:rsidRPr="007C40A0">
        <w:rPr>
          <w:rFonts w:ascii="FuturaSB-Book" w:hAnsi="FuturaSB-Book" w:cs="Arial"/>
          <w:sz w:val="22"/>
          <w:szCs w:val="22"/>
        </w:rPr>
        <w:t xml:space="preserve">; Associate Orchestra, </w:t>
      </w:r>
      <w:hyperlink r:id="rId11" w:history="1">
        <w:r w:rsidRPr="007C40A0">
          <w:rPr>
            <w:rFonts w:ascii="FuturaSB-Book" w:hAnsi="FuturaSB-Book" w:cs="Arial"/>
            <w:color w:val="0000FF"/>
            <w:sz w:val="22"/>
            <w:szCs w:val="22"/>
            <w:u w:val="single"/>
          </w:rPr>
          <w:t>BBC Symphony Orchestra</w:t>
        </w:r>
      </w:hyperlink>
      <w:r w:rsidRPr="007C40A0">
        <w:rPr>
          <w:rFonts w:ascii="FuturaSB-Book" w:hAnsi="FuturaSB-Book" w:cs="Arial"/>
          <w:sz w:val="22"/>
          <w:szCs w:val="22"/>
        </w:rPr>
        <w:t xml:space="preserve">; Associate Ensembles the </w:t>
      </w:r>
      <w:hyperlink r:id="rId12" w:history="1">
        <w:r w:rsidRPr="007C40A0">
          <w:rPr>
            <w:rFonts w:ascii="FuturaSB-Book" w:hAnsi="FuturaSB-Book" w:cs="Arial"/>
            <w:color w:val="0000FF"/>
            <w:sz w:val="22"/>
            <w:szCs w:val="22"/>
            <w:u w:val="single"/>
          </w:rPr>
          <w:t>Academy of Ancient Music</w:t>
        </w:r>
      </w:hyperlink>
      <w:r w:rsidRPr="007C40A0">
        <w:rPr>
          <w:rFonts w:ascii="FuturaSB-Book" w:hAnsi="FuturaSB-Book" w:cs="Arial"/>
          <w:sz w:val="22"/>
          <w:szCs w:val="22"/>
        </w:rPr>
        <w:t xml:space="preserve"> and </w:t>
      </w:r>
      <w:hyperlink r:id="rId13" w:history="1">
        <w:r w:rsidRPr="007C40A0">
          <w:rPr>
            <w:rFonts w:ascii="FuturaSB-Book" w:hAnsi="FuturaSB-Book" w:cs="Arial"/>
            <w:color w:val="0000FF"/>
            <w:sz w:val="22"/>
            <w:szCs w:val="22"/>
            <w:u w:val="single"/>
          </w:rPr>
          <w:t>Britten Sinfonia</w:t>
        </w:r>
      </w:hyperlink>
      <w:r w:rsidRPr="007C40A0">
        <w:rPr>
          <w:rFonts w:ascii="FuturaSB-Book" w:hAnsi="FuturaSB-Book" w:cs="Arial"/>
          <w:sz w:val="22"/>
          <w:szCs w:val="22"/>
        </w:rPr>
        <w:t xml:space="preserve">, Associate Producer </w:t>
      </w:r>
      <w:hyperlink r:id="rId14" w:history="1">
        <w:r w:rsidRPr="007C40A0">
          <w:rPr>
            <w:rFonts w:ascii="FuturaSB-Book" w:hAnsi="FuturaSB-Book" w:cs="Arial"/>
            <w:color w:val="0000FF"/>
            <w:sz w:val="22"/>
            <w:szCs w:val="22"/>
            <w:u w:val="single"/>
          </w:rPr>
          <w:t>Serious</w:t>
        </w:r>
      </w:hyperlink>
      <w:r w:rsidRPr="007C40A0">
        <w:rPr>
          <w:rFonts w:ascii="FuturaSB-Book" w:hAnsi="FuturaSB-Book" w:cs="Arial"/>
          <w:sz w:val="22"/>
          <w:szCs w:val="22"/>
        </w:rPr>
        <w:t xml:space="preserve">, and Artistic Partner </w:t>
      </w:r>
      <w:hyperlink r:id="rId15" w:history="1">
        <w:r w:rsidRPr="007C40A0">
          <w:rPr>
            <w:rFonts w:ascii="FuturaSB-Book" w:hAnsi="FuturaSB-Book" w:cs="Arial"/>
            <w:color w:val="0000FF"/>
            <w:sz w:val="22"/>
            <w:szCs w:val="22"/>
            <w:u w:val="single"/>
          </w:rPr>
          <w:t>Create</w:t>
        </w:r>
      </w:hyperlink>
      <w:r w:rsidRPr="007C40A0">
        <w:rPr>
          <w:rFonts w:ascii="FuturaSB-Book" w:hAnsi="FuturaSB-Book" w:cs="Arial"/>
          <w:sz w:val="22"/>
          <w:szCs w:val="22"/>
        </w:rPr>
        <w:t xml:space="preserve">. Our Artistic Associates include </w:t>
      </w:r>
      <w:hyperlink r:id="rId16" w:history="1">
        <w:r w:rsidRPr="007C40A0">
          <w:rPr>
            <w:rFonts w:ascii="FuturaSB-Book" w:hAnsi="FuturaSB-Book" w:cs="Arial"/>
            <w:color w:val="0000FF"/>
            <w:sz w:val="22"/>
            <w:szCs w:val="22"/>
            <w:u w:val="single"/>
          </w:rPr>
          <w:t>Boy Blue Entertainment</w:t>
        </w:r>
      </w:hyperlink>
      <w:r w:rsidRPr="007C40A0">
        <w:rPr>
          <w:rFonts w:ascii="FuturaSB-Book" w:hAnsi="FuturaSB-Book" w:cs="Arial"/>
          <w:sz w:val="22"/>
          <w:szCs w:val="22"/>
        </w:rPr>
        <w:t xml:space="preserve">, </w:t>
      </w:r>
      <w:hyperlink r:id="rId17" w:history="1">
        <w:r w:rsidRPr="007C40A0">
          <w:rPr>
            <w:rFonts w:ascii="FuturaSB-Book" w:hAnsi="FuturaSB-Book" w:cs="Arial"/>
            <w:color w:val="0000FF"/>
            <w:sz w:val="22"/>
            <w:szCs w:val="22"/>
            <w:u w:val="single"/>
          </w:rPr>
          <w:t>Cheek by Jowl</w:t>
        </w:r>
      </w:hyperlink>
      <w:r w:rsidRPr="007C40A0">
        <w:rPr>
          <w:rFonts w:ascii="FuturaSB-Book" w:hAnsi="FuturaSB-Book" w:cs="Arial"/>
          <w:sz w:val="22"/>
          <w:szCs w:val="22"/>
        </w:rPr>
        <w:t xml:space="preserve">, Deborah Warner, </w:t>
      </w:r>
      <w:hyperlink r:id="rId18" w:history="1">
        <w:r w:rsidRPr="007C40A0">
          <w:rPr>
            <w:rFonts w:ascii="FuturaSB-Book" w:hAnsi="FuturaSB-Book" w:cs="Arial"/>
            <w:color w:val="0000FF"/>
            <w:sz w:val="22"/>
            <w:szCs w:val="22"/>
            <w:u w:val="single"/>
          </w:rPr>
          <w:t>Drum Works</w:t>
        </w:r>
      </w:hyperlink>
      <w:r w:rsidRPr="007C40A0">
        <w:rPr>
          <w:rFonts w:ascii="FuturaSB-Book" w:hAnsi="FuturaSB-Book" w:cs="Arial"/>
          <w:sz w:val="22"/>
          <w:szCs w:val="22"/>
        </w:rPr>
        <w:t xml:space="preserve"> and </w:t>
      </w:r>
      <w:hyperlink r:id="rId19" w:history="1">
        <w:r w:rsidRPr="007C40A0">
          <w:rPr>
            <w:rFonts w:ascii="FuturaSB-Book" w:hAnsi="FuturaSB-Book" w:cs="Arial"/>
            <w:color w:val="0000FF"/>
            <w:sz w:val="22"/>
            <w:szCs w:val="22"/>
            <w:u w:val="single"/>
          </w:rPr>
          <w:t>Michael Clark Company</w:t>
        </w:r>
      </w:hyperlink>
      <w:r w:rsidRPr="007C40A0">
        <w:rPr>
          <w:rFonts w:ascii="FuturaSB-Book" w:hAnsi="FuturaSB-Book" w:cs="Arial"/>
          <w:sz w:val="22"/>
          <w:szCs w:val="22"/>
        </w:rPr>
        <w:t xml:space="preserve">. International Associates are </w:t>
      </w:r>
      <w:hyperlink r:id="rId20" w:history="1">
        <w:r w:rsidRPr="007C40A0">
          <w:rPr>
            <w:rFonts w:ascii="FuturaSB-Book" w:hAnsi="FuturaSB-Book" w:cs="Arial"/>
            <w:color w:val="0000FF"/>
            <w:sz w:val="22"/>
            <w:szCs w:val="22"/>
            <w:u w:val="single"/>
          </w:rPr>
          <w:t>Royal Concertgebouw Orchestra of Amsterdam</w:t>
        </w:r>
      </w:hyperlink>
      <w:r w:rsidRPr="007C40A0">
        <w:rPr>
          <w:rFonts w:ascii="FuturaSB-Book" w:hAnsi="FuturaSB-Book" w:cs="Arial"/>
          <w:sz w:val="22"/>
          <w:szCs w:val="22"/>
        </w:rPr>
        <w:t xml:space="preserve">, </w:t>
      </w:r>
      <w:hyperlink r:id="rId21" w:history="1">
        <w:r w:rsidRPr="007C40A0">
          <w:rPr>
            <w:rFonts w:ascii="FuturaSB-Book" w:hAnsi="FuturaSB-Book" w:cs="Arial"/>
            <w:color w:val="0000FF"/>
            <w:sz w:val="22"/>
            <w:szCs w:val="22"/>
            <w:u w:val="single"/>
          </w:rPr>
          <w:t>New York Philharmonic</w:t>
        </w:r>
      </w:hyperlink>
      <w:r w:rsidRPr="007C40A0">
        <w:rPr>
          <w:rFonts w:ascii="FuturaSB-Book" w:hAnsi="FuturaSB-Book" w:cs="Arial"/>
          <w:sz w:val="22"/>
          <w:szCs w:val="22"/>
        </w:rPr>
        <w:t xml:space="preserve">, </w:t>
      </w:r>
      <w:hyperlink r:id="rId22" w:history="1">
        <w:r w:rsidRPr="007C40A0">
          <w:rPr>
            <w:rFonts w:ascii="FuturaSB-Book" w:hAnsi="FuturaSB-Book" w:cs="Arial"/>
            <w:color w:val="0000FF"/>
            <w:sz w:val="22"/>
            <w:szCs w:val="22"/>
            <w:u w:val="single"/>
          </w:rPr>
          <w:t>Los Angeles Philharmonic</w:t>
        </w:r>
      </w:hyperlink>
      <w:r w:rsidRPr="007C40A0">
        <w:rPr>
          <w:rFonts w:ascii="FuturaSB-Book" w:hAnsi="FuturaSB-Book" w:cs="Arial"/>
          <w:sz w:val="22"/>
          <w:szCs w:val="22"/>
        </w:rPr>
        <w:t xml:space="preserve">, </w:t>
      </w:r>
      <w:hyperlink r:id="rId23" w:history="1">
        <w:proofErr w:type="spellStart"/>
        <w:r w:rsidRPr="007C40A0">
          <w:rPr>
            <w:rFonts w:ascii="FuturaSB-Book" w:hAnsi="FuturaSB-Book" w:cs="Arial"/>
            <w:color w:val="0000FF"/>
            <w:sz w:val="22"/>
            <w:szCs w:val="22"/>
            <w:u w:val="single"/>
          </w:rPr>
          <w:t>Gewandhaus</w:t>
        </w:r>
        <w:proofErr w:type="spellEnd"/>
        <w:r w:rsidRPr="007C40A0">
          <w:rPr>
            <w:rFonts w:ascii="FuturaSB-Book" w:hAnsi="FuturaSB-Book" w:cs="Arial"/>
            <w:color w:val="0000FF"/>
            <w:sz w:val="22"/>
            <w:szCs w:val="22"/>
            <w:u w:val="single"/>
          </w:rPr>
          <w:t xml:space="preserve"> Orchestra Leipzig</w:t>
        </w:r>
      </w:hyperlink>
      <w:r w:rsidRPr="007C40A0">
        <w:rPr>
          <w:rFonts w:ascii="FuturaSB-Book" w:hAnsi="FuturaSB-Book" w:cs="Arial"/>
          <w:sz w:val="22"/>
          <w:szCs w:val="22"/>
        </w:rPr>
        <w:t xml:space="preserve"> and </w:t>
      </w:r>
      <w:hyperlink r:id="rId24" w:history="1">
        <w:r w:rsidRPr="007C40A0">
          <w:rPr>
            <w:rFonts w:ascii="FuturaSB-Book" w:hAnsi="FuturaSB-Book" w:cs="Arial"/>
            <w:color w:val="0000FF"/>
            <w:sz w:val="22"/>
            <w:szCs w:val="22"/>
            <w:u w:val="single"/>
          </w:rPr>
          <w:t xml:space="preserve">Jazz at Lincoln </w:t>
        </w:r>
        <w:proofErr w:type="spellStart"/>
        <w:r w:rsidRPr="007C40A0">
          <w:rPr>
            <w:rFonts w:ascii="FuturaSB-Book" w:hAnsi="FuturaSB-Book" w:cs="Arial"/>
            <w:color w:val="0000FF"/>
            <w:sz w:val="22"/>
            <w:szCs w:val="22"/>
            <w:u w:val="single"/>
          </w:rPr>
          <w:t>Center</w:t>
        </w:r>
        <w:proofErr w:type="spellEnd"/>
      </w:hyperlink>
      <w:r w:rsidRPr="007C40A0">
        <w:rPr>
          <w:rFonts w:ascii="FuturaSB-Book" w:hAnsi="FuturaSB-Book" w:cs="Arial"/>
          <w:sz w:val="22"/>
          <w:szCs w:val="22"/>
        </w:rPr>
        <w:t>.</w:t>
      </w:r>
    </w:p>
    <w:p w:rsidR="007C40A0" w:rsidRPr="007C40A0" w:rsidRDefault="007C40A0" w:rsidP="007C40A0">
      <w:pPr>
        <w:autoSpaceDE w:val="0"/>
        <w:autoSpaceDN w:val="0"/>
        <w:adjustRightInd w:val="0"/>
        <w:rPr>
          <w:rFonts w:ascii="FuturaSB-Book" w:hAnsi="FuturaSB-Book" w:cs="Arial"/>
          <w:sz w:val="22"/>
          <w:szCs w:val="22"/>
        </w:rPr>
      </w:pPr>
    </w:p>
    <w:p w:rsidR="007C40A0" w:rsidRPr="007C40A0" w:rsidRDefault="007C40A0" w:rsidP="007C40A0">
      <w:pPr>
        <w:rPr>
          <w:rFonts w:ascii="FuturaSB-Book" w:hAnsi="FuturaSB-Book" w:cs="Arial"/>
          <w:noProof/>
          <w:sz w:val="22"/>
          <w:szCs w:val="22"/>
          <w:lang w:val="en-US" w:eastAsia="en-US"/>
        </w:rPr>
      </w:pPr>
      <w:r w:rsidRPr="007C40A0">
        <w:rPr>
          <w:rFonts w:ascii="FuturaSB-Book" w:hAnsi="FuturaSB-Book" w:cs="Arial"/>
          <w:noProof/>
          <w:sz w:val="22"/>
          <w:szCs w:val="22"/>
          <w:lang w:val="en-US" w:eastAsia="en-US"/>
        </w:rPr>
        <w:t xml:space="preserve">Find us on </w:t>
      </w:r>
      <w:hyperlink r:id="rId25" w:history="1">
        <w:r w:rsidRPr="007C40A0">
          <w:rPr>
            <w:rFonts w:ascii="FuturaSB-Book" w:hAnsi="FuturaSB-Book" w:cs="Arial"/>
            <w:noProof/>
            <w:color w:val="800080"/>
            <w:sz w:val="22"/>
            <w:szCs w:val="22"/>
            <w:u w:val="single"/>
            <w:lang w:val="en-US" w:eastAsia="en-US"/>
          </w:rPr>
          <w:t>Facebook</w:t>
        </w:r>
      </w:hyperlink>
      <w:r w:rsidRPr="007C40A0">
        <w:rPr>
          <w:rFonts w:ascii="FuturaSB-Book" w:hAnsi="FuturaSB-Book" w:cs="Arial"/>
          <w:noProof/>
          <w:sz w:val="22"/>
          <w:szCs w:val="22"/>
          <w:lang w:val="en-US" w:eastAsia="en-US"/>
        </w:rPr>
        <w:t xml:space="preserve"> | </w:t>
      </w:r>
      <w:hyperlink r:id="rId26" w:history="1">
        <w:r w:rsidRPr="007C40A0">
          <w:rPr>
            <w:rFonts w:ascii="FuturaSB-Book" w:hAnsi="FuturaSB-Book" w:cs="Arial"/>
            <w:noProof/>
            <w:color w:val="0000FF"/>
            <w:sz w:val="22"/>
            <w:szCs w:val="22"/>
            <w:u w:val="single"/>
            <w:lang w:val="en-US" w:eastAsia="en-US"/>
          </w:rPr>
          <w:t>Twitter</w:t>
        </w:r>
      </w:hyperlink>
      <w:r w:rsidRPr="007C40A0">
        <w:rPr>
          <w:rFonts w:ascii="FuturaSB-Book" w:hAnsi="FuturaSB-Book" w:cs="Arial"/>
          <w:noProof/>
          <w:sz w:val="22"/>
          <w:szCs w:val="22"/>
          <w:lang w:val="en-US" w:eastAsia="en-US"/>
        </w:rPr>
        <w:t xml:space="preserve"> | </w:t>
      </w:r>
      <w:hyperlink r:id="rId27" w:history="1">
        <w:r w:rsidRPr="007C40A0">
          <w:rPr>
            <w:rFonts w:ascii="FuturaSB-Book" w:hAnsi="FuturaSB-Book" w:cs="Arial"/>
            <w:noProof/>
            <w:color w:val="0000FF"/>
            <w:sz w:val="22"/>
            <w:szCs w:val="22"/>
            <w:u w:val="single"/>
            <w:lang w:val="en-US" w:eastAsia="en-US"/>
          </w:rPr>
          <w:t>Instagram</w:t>
        </w:r>
      </w:hyperlink>
      <w:r w:rsidRPr="007C40A0">
        <w:rPr>
          <w:rFonts w:ascii="FuturaSB-Book" w:hAnsi="FuturaSB-Book" w:cs="Arial"/>
          <w:noProof/>
          <w:sz w:val="22"/>
          <w:szCs w:val="22"/>
          <w:lang w:val="en-US" w:eastAsia="en-US"/>
        </w:rPr>
        <w:t xml:space="preserve"> | </w:t>
      </w:r>
      <w:hyperlink r:id="rId28" w:history="1">
        <w:r w:rsidRPr="007C40A0">
          <w:rPr>
            <w:rFonts w:ascii="FuturaSB-Book" w:hAnsi="FuturaSB-Book" w:cs="Arial"/>
            <w:noProof/>
            <w:color w:val="0000FF"/>
            <w:sz w:val="22"/>
            <w:szCs w:val="22"/>
            <w:u w:val="single"/>
            <w:lang w:val="en-US" w:eastAsia="en-US"/>
          </w:rPr>
          <w:t>YouTube</w:t>
        </w:r>
      </w:hyperlink>
      <w:r w:rsidRPr="007C40A0">
        <w:rPr>
          <w:rFonts w:ascii="FuturaSB-Book" w:hAnsi="FuturaSB-Book"/>
          <w:noProof/>
          <w:sz w:val="22"/>
          <w:szCs w:val="22"/>
          <w:lang w:val="en-US" w:eastAsia="en-US"/>
        </w:rPr>
        <w:t xml:space="preserve"> </w:t>
      </w:r>
      <w:r w:rsidRPr="007C40A0">
        <w:rPr>
          <w:rFonts w:ascii="FuturaSB-Book" w:hAnsi="FuturaSB-Book" w:cs="Arial"/>
          <w:noProof/>
          <w:sz w:val="22"/>
          <w:szCs w:val="22"/>
          <w:lang w:val="en-US" w:eastAsia="en-US"/>
        </w:rPr>
        <w:t xml:space="preserve">| </w:t>
      </w:r>
      <w:hyperlink r:id="rId29" w:history="1">
        <w:r w:rsidRPr="007C40A0">
          <w:rPr>
            <w:rFonts w:ascii="FuturaSB-Book" w:hAnsi="FuturaSB-Book" w:cs="Arial"/>
            <w:noProof/>
            <w:color w:val="0000FF"/>
            <w:sz w:val="22"/>
            <w:szCs w:val="22"/>
            <w:u w:val="single"/>
            <w:lang w:val="en-US" w:eastAsia="en-US"/>
          </w:rPr>
          <w:t>Spotify</w:t>
        </w:r>
      </w:hyperlink>
    </w:p>
    <w:p w:rsidR="007C40A0" w:rsidRPr="007C40A0" w:rsidRDefault="007C40A0" w:rsidP="007C40A0">
      <w:pPr>
        <w:rPr>
          <w:rFonts w:ascii="FuturaSB-Book" w:hAnsi="FuturaSB-Book" w:cs="Arial"/>
          <w:b/>
          <w:sz w:val="28"/>
          <w:szCs w:val="22"/>
        </w:rPr>
      </w:pPr>
    </w:p>
    <w:p w:rsidR="007C40A0" w:rsidRPr="007C40A0" w:rsidRDefault="007C40A0" w:rsidP="007C40A0">
      <w:pPr>
        <w:rPr>
          <w:rFonts w:ascii="FuturaSB-Book" w:hAnsi="FuturaSB-Book"/>
        </w:rPr>
      </w:pPr>
    </w:p>
    <w:p w:rsidR="007C40A0" w:rsidRPr="007C40A0" w:rsidRDefault="007C40A0" w:rsidP="007C40A0">
      <w:pPr>
        <w:rPr>
          <w:rFonts w:ascii="FuturaSB-Book" w:hAnsi="FuturaSB-Book"/>
        </w:rPr>
      </w:pPr>
    </w:p>
    <w:p w:rsidR="007C40A0" w:rsidRPr="007C40A0" w:rsidRDefault="007C40A0" w:rsidP="007C40A0">
      <w:pPr>
        <w:rPr>
          <w:rFonts w:ascii="FuturaSB-Book" w:hAnsi="FuturaSB-Book"/>
        </w:rPr>
      </w:pPr>
    </w:p>
    <w:p w:rsidR="006E48D4" w:rsidRDefault="006E48D4" w:rsidP="007C40A0">
      <w:pPr>
        <w:contextualSpacing/>
      </w:pPr>
    </w:p>
    <w:sectPr w:rsidR="006E48D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uturaSB-Book">
    <w:altName w:val="Trebuchet MS"/>
    <w:panose1 w:val="020B0503040202020203"/>
    <w:charset w:val="00"/>
    <w:family w:val="swiss"/>
    <w:pitch w:val="variable"/>
    <w:sig w:usb0="8000002F" w:usb1="0000004A" w:usb2="00000000" w:usb3="00000000" w:csb0="00000001" w:csb1="00000000"/>
  </w:font>
  <w:font w:name="Arial">
    <w:altName w:val=" helvetica"/>
    <w:panose1 w:val="020B0604020202020204"/>
    <w:charset w:val="00"/>
    <w:family w:val="swiss"/>
    <w:pitch w:val="variable"/>
    <w:sig w:usb0="E0002AFF" w:usb1="C0007843" w:usb2="00000009" w:usb3="00000000" w:csb0="000001FF" w:csb1="00000000"/>
  </w:font>
  <w:font w:name="FuturaSB-Bold">
    <w:panose1 w:val="02000504050000020003"/>
    <w:charset w:val="00"/>
    <w:family w:val="auto"/>
    <w:pitch w:val="variable"/>
    <w:sig w:usb0="8000002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40A0"/>
    <w:rsid w:val="001C2031"/>
    <w:rsid w:val="002464F4"/>
    <w:rsid w:val="005F5D2F"/>
    <w:rsid w:val="006E48D4"/>
    <w:rsid w:val="007C40A0"/>
    <w:rsid w:val="00AD4180"/>
    <w:rsid w:val="00BE58BC"/>
    <w:rsid w:val="00D17944"/>
    <w:rsid w:val="00DD69F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40A0"/>
    <w:rPr>
      <w:rFonts w:eastAsia="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F5D2F"/>
    <w:pPr>
      <w:tabs>
        <w:tab w:val="center" w:pos="4153"/>
        <w:tab w:val="right" w:pos="8306"/>
      </w:tabs>
    </w:pPr>
  </w:style>
  <w:style w:type="paragraph" w:styleId="Header">
    <w:name w:val="header"/>
    <w:basedOn w:val="Normal"/>
    <w:link w:val="HeaderChar"/>
    <w:uiPriority w:val="99"/>
    <w:rsid w:val="005F5D2F"/>
    <w:pPr>
      <w:tabs>
        <w:tab w:val="center" w:pos="4153"/>
        <w:tab w:val="right" w:pos="8306"/>
      </w:tabs>
    </w:pPr>
  </w:style>
  <w:style w:type="paragraph" w:styleId="TableofFigures">
    <w:name w:val="table of figures"/>
    <w:basedOn w:val="Normal"/>
    <w:next w:val="Normal"/>
    <w:autoRedefine/>
    <w:semiHidden/>
    <w:rsid w:val="005F5D2F"/>
    <w:pPr>
      <w:spacing w:line="360" w:lineRule="auto"/>
    </w:pPr>
  </w:style>
  <w:style w:type="paragraph" w:customStyle="1" w:styleId="Style1">
    <w:name w:val="Style1"/>
    <w:basedOn w:val="TOC1"/>
    <w:qFormat/>
    <w:rsid w:val="00BE58BC"/>
    <w:pPr>
      <w:tabs>
        <w:tab w:val="left" w:pos="660"/>
        <w:tab w:val="right" w:leader="dot" w:pos="8296"/>
      </w:tabs>
      <w:spacing w:after="0" w:line="360" w:lineRule="auto"/>
    </w:pPr>
  </w:style>
  <w:style w:type="paragraph" w:styleId="TOC1">
    <w:name w:val="toc 1"/>
    <w:basedOn w:val="Normal"/>
    <w:next w:val="Normal"/>
    <w:autoRedefine/>
    <w:rsid w:val="00BE58BC"/>
    <w:pPr>
      <w:spacing w:after="100"/>
    </w:pPr>
  </w:style>
  <w:style w:type="character" w:styleId="Hyperlink">
    <w:name w:val="Hyperlink"/>
    <w:unhideWhenUsed/>
    <w:rsid w:val="007C40A0"/>
    <w:rPr>
      <w:color w:val="0000FF"/>
      <w:u w:val="single"/>
    </w:rPr>
  </w:style>
  <w:style w:type="character" w:customStyle="1" w:styleId="FooterChar">
    <w:name w:val="Footer Char"/>
    <w:link w:val="Footer"/>
    <w:uiPriority w:val="99"/>
    <w:rsid w:val="007C40A0"/>
    <w:rPr>
      <w:rFonts w:eastAsia="Times New Roman"/>
      <w:sz w:val="24"/>
      <w:szCs w:val="24"/>
      <w:lang w:eastAsia="en-GB"/>
    </w:rPr>
  </w:style>
  <w:style w:type="character" w:customStyle="1" w:styleId="HeaderChar">
    <w:name w:val="Header Char"/>
    <w:link w:val="Header"/>
    <w:uiPriority w:val="99"/>
    <w:rsid w:val="007C40A0"/>
    <w:rPr>
      <w:rFonts w:eastAsia="Times New Roman"/>
      <w:sz w:val="24"/>
      <w:szCs w:val="24"/>
      <w:lang w:eastAsia="en-GB"/>
    </w:rPr>
  </w:style>
  <w:style w:type="character" w:customStyle="1" w:styleId="apple-converted-space">
    <w:name w:val="apple-converted-space"/>
    <w:rsid w:val="007C40A0"/>
  </w:style>
  <w:style w:type="character" w:styleId="Emphasis">
    <w:name w:val="Emphasis"/>
    <w:uiPriority w:val="20"/>
    <w:qFormat/>
    <w:rsid w:val="007C40A0"/>
    <w:rPr>
      <w:i/>
      <w:iCs/>
    </w:rPr>
  </w:style>
  <w:style w:type="character" w:customStyle="1" w:styleId="afbody">
    <w:name w:val="afbody"/>
    <w:rsid w:val="007C40A0"/>
  </w:style>
  <w:style w:type="character" w:styleId="Strong">
    <w:name w:val="Strong"/>
    <w:uiPriority w:val="22"/>
    <w:qFormat/>
    <w:rsid w:val="007C40A0"/>
    <w:rPr>
      <w:b/>
      <w:bCs/>
    </w:rPr>
  </w:style>
  <w:style w:type="paragraph" w:styleId="NoSpacing">
    <w:name w:val="No Spacing"/>
    <w:uiPriority w:val="1"/>
    <w:qFormat/>
    <w:rsid w:val="007C40A0"/>
    <w:rPr>
      <w:rFonts w:ascii="Calibri" w:eastAsia="Calibri" w:hAnsi="Calibri"/>
      <w:sz w:val="22"/>
      <w:szCs w:val="22"/>
    </w:rPr>
  </w:style>
  <w:style w:type="paragraph" w:styleId="BalloonText">
    <w:name w:val="Balloon Text"/>
    <w:basedOn w:val="Normal"/>
    <w:link w:val="BalloonTextChar"/>
    <w:rsid w:val="007C40A0"/>
    <w:rPr>
      <w:rFonts w:ascii="Tahoma" w:hAnsi="Tahoma" w:cs="Tahoma"/>
      <w:sz w:val="16"/>
      <w:szCs w:val="16"/>
    </w:rPr>
  </w:style>
  <w:style w:type="character" w:customStyle="1" w:styleId="BalloonTextChar">
    <w:name w:val="Balloon Text Char"/>
    <w:basedOn w:val="DefaultParagraphFont"/>
    <w:link w:val="BalloonText"/>
    <w:rsid w:val="007C40A0"/>
    <w:rPr>
      <w:rFonts w:ascii="Tahoma" w:eastAsia="Times New Roman" w:hAnsi="Tahoma" w:cs="Tahoma"/>
      <w:sz w:val="16"/>
      <w:szCs w:val="16"/>
      <w:lang w:eastAsia="en-GB"/>
    </w:rPr>
  </w:style>
  <w:style w:type="paragraph" w:styleId="NormalWeb">
    <w:name w:val="Normal (Web)"/>
    <w:basedOn w:val="Normal"/>
    <w:uiPriority w:val="99"/>
    <w:unhideWhenUsed/>
    <w:rsid w:val="007C40A0"/>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bican.org.uk/our-story/our-people/careers" TargetMode="External"/><Relationship Id="rId13" Type="http://schemas.openxmlformats.org/officeDocument/2006/relationships/hyperlink" Target="http://www.brittensinfonia.com/" TargetMode="External"/><Relationship Id="rId18" Type="http://schemas.openxmlformats.org/officeDocument/2006/relationships/hyperlink" Target="http://drumworks.co.uk/" TargetMode="External"/><Relationship Id="rId26" Type="http://schemas.openxmlformats.org/officeDocument/2006/relationships/hyperlink" Target="https://twitter.com/barbicancentre" TargetMode="External"/><Relationship Id="rId3" Type="http://schemas.openxmlformats.org/officeDocument/2006/relationships/settings" Target="settings.xml"/><Relationship Id="rId21" Type="http://schemas.openxmlformats.org/officeDocument/2006/relationships/hyperlink" Target="http://nyphil.org/" TargetMode="External"/><Relationship Id="rId7" Type="http://schemas.openxmlformats.org/officeDocument/2006/relationships/hyperlink" Target="http://www.barbican.org.uk/" TargetMode="External"/><Relationship Id="rId12" Type="http://schemas.openxmlformats.org/officeDocument/2006/relationships/hyperlink" Target="http://www.aam.co.uk/" TargetMode="External"/><Relationship Id="rId17" Type="http://schemas.openxmlformats.org/officeDocument/2006/relationships/hyperlink" Target="http://www.cheekbyjowl.com/" TargetMode="External"/><Relationship Id="rId25" Type="http://schemas.openxmlformats.org/officeDocument/2006/relationships/hyperlink" Target="http://www.facebook.com/BarbicanCentre" TargetMode="External"/><Relationship Id="rId2" Type="http://schemas.microsoft.com/office/2007/relationships/stylesWithEffects" Target="stylesWithEffects.xml"/><Relationship Id="rId16" Type="http://schemas.openxmlformats.org/officeDocument/2006/relationships/hyperlink" Target="http://www.boyblueent.com/site/" TargetMode="External"/><Relationship Id="rId20" Type="http://schemas.openxmlformats.org/officeDocument/2006/relationships/hyperlink" Target="http://www.concertgebouw.nl/" TargetMode="External"/><Relationship Id="rId29" Type="http://schemas.openxmlformats.org/officeDocument/2006/relationships/hyperlink" Target="https://open.spotify.com/user/barbicancentre" TargetMode="External"/><Relationship Id="rId1" Type="http://schemas.openxmlformats.org/officeDocument/2006/relationships/styles" Target="styles.xml"/><Relationship Id="rId6" Type="http://schemas.openxmlformats.org/officeDocument/2006/relationships/hyperlink" Target="http://www.barbican.org.uk/news/home" TargetMode="External"/><Relationship Id="rId11" Type="http://schemas.openxmlformats.org/officeDocument/2006/relationships/hyperlink" Target="http://www.bbc.co.uk/orchestras/symphonyorchestra/" TargetMode="External"/><Relationship Id="rId24" Type="http://schemas.openxmlformats.org/officeDocument/2006/relationships/hyperlink" Target="http://www.jalc.org/" TargetMode="External"/><Relationship Id="rId5" Type="http://schemas.openxmlformats.org/officeDocument/2006/relationships/image" Target="media/image1.jpeg"/><Relationship Id="rId15" Type="http://schemas.openxmlformats.org/officeDocument/2006/relationships/hyperlink" Target="http://createlondon.org/" TargetMode="External"/><Relationship Id="rId23" Type="http://schemas.openxmlformats.org/officeDocument/2006/relationships/hyperlink" Target="http://www.gewandhaus.de/" TargetMode="External"/><Relationship Id="rId28" Type="http://schemas.openxmlformats.org/officeDocument/2006/relationships/hyperlink" Target="http://www.youtube.com/barbicanlondon" TargetMode="External"/><Relationship Id="rId10" Type="http://schemas.openxmlformats.org/officeDocument/2006/relationships/hyperlink" Target="http://lso.co.uk/" TargetMode="External"/><Relationship Id="rId19" Type="http://schemas.openxmlformats.org/officeDocument/2006/relationships/hyperlink" Target="http://www.michaelclarkcompany.co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arbican.org.uk/whats-on/tours-public-spaces" TargetMode="External"/><Relationship Id="rId14" Type="http://schemas.openxmlformats.org/officeDocument/2006/relationships/hyperlink" Target="http://www.serious.org.uk/" TargetMode="External"/><Relationship Id="rId22" Type="http://schemas.openxmlformats.org/officeDocument/2006/relationships/hyperlink" Target="http://www.laphil.com/" TargetMode="External"/><Relationship Id="rId27" Type="http://schemas.openxmlformats.org/officeDocument/2006/relationships/hyperlink" Target="http://www.instagram.com/barbicancentr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11EE4F98</Template>
  <TotalTime>3</TotalTime>
  <Pages>14</Pages>
  <Words>3237</Words>
  <Characters>18456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Freddie Todd Fordham</dc:creator>
  <cp:lastModifiedBy>Freddie Todd Fordham</cp:lastModifiedBy>
  <cp:revision>1</cp:revision>
  <dcterms:created xsi:type="dcterms:W3CDTF">2017-10-31T16:57:00Z</dcterms:created>
  <dcterms:modified xsi:type="dcterms:W3CDTF">2017-10-31T17:00:00Z</dcterms:modified>
</cp:coreProperties>
</file>